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67" w:rsidRPr="00C71670" w:rsidRDefault="009858EA" w:rsidP="00E07564">
      <w:pPr>
        <w:pStyle w:val="Brezrazmikov"/>
        <w:spacing w:after="120" w:line="240" w:lineRule="auto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F872B7">
            <wp:simplePos x="0" y="0"/>
            <wp:positionH relativeFrom="margin">
              <wp:align>left</wp:align>
            </wp:positionH>
            <wp:positionV relativeFrom="paragraph">
              <wp:posOffset>-306513</wp:posOffset>
            </wp:positionV>
            <wp:extent cx="781050" cy="29190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-logo-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20" w:rsidRPr="00C71670">
        <w:rPr>
          <w:sz w:val="16"/>
          <w:szCs w:val="16"/>
        </w:rPr>
        <w:t xml:space="preserve">Vlogo za pridobitev kvalificiranega digitalnega potrdila izpolni </w:t>
      </w:r>
      <w:r w:rsidR="009E23E0" w:rsidRPr="00C71670">
        <w:rPr>
          <w:sz w:val="16"/>
          <w:szCs w:val="16"/>
        </w:rPr>
        <w:t xml:space="preserve">zakoniti zastopnik pravne osebe in </w:t>
      </w:r>
      <w:r w:rsidR="00E94520" w:rsidRPr="00C71670">
        <w:rPr>
          <w:sz w:val="16"/>
          <w:szCs w:val="16"/>
        </w:rPr>
        <w:t xml:space="preserve">bodoči imetnik potrdila. Vlogo odda </w:t>
      </w:r>
      <w:r w:rsidR="009E23E0" w:rsidRPr="00C71670">
        <w:rPr>
          <w:sz w:val="16"/>
          <w:szCs w:val="16"/>
        </w:rPr>
        <w:t xml:space="preserve">zakoniti zastopnik pravne osebe ali od njega pooblaščena oseba </w:t>
      </w:r>
      <w:r w:rsidR="00E94520" w:rsidRPr="00C71670">
        <w:rPr>
          <w:sz w:val="16"/>
          <w:szCs w:val="16"/>
        </w:rPr>
        <w:t>v registracijski pisarni ali na sedežu overitelja.</w:t>
      </w:r>
      <w:r w:rsidR="008A4E67" w:rsidRPr="00C71670">
        <w:rPr>
          <w:sz w:val="16"/>
          <w:szCs w:val="16"/>
        </w:rPr>
        <w:t xml:space="preserve"> Vloga vsebuje vse podatke, ki so potrebni za izdajo kvalificiranega digitalnega potrdila. Javno bodo objavljeni le tisti podatki, ki so vsebovani v potrdilu, v skladu s Politiko  POŠTA® CA za kvalificirana in normalizirana digitalna potrdila</w:t>
      </w:r>
      <w:r w:rsidR="0097584E" w:rsidRPr="00C71670">
        <w:rPr>
          <w:rStyle w:val="Sprotnaopomba-sklic"/>
          <w:sz w:val="16"/>
          <w:szCs w:val="16"/>
        </w:rPr>
        <w:footnoteReference w:id="1"/>
      </w:r>
      <w:r w:rsidR="008A4E67" w:rsidRPr="00C71670">
        <w:rPr>
          <w:sz w:val="16"/>
          <w:szCs w:val="16"/>
        </w:rPr>
        <w:t>. Vsi ostali podatki bodo varovani kot strogo zaupni in ne bodo uporabljeni v druge namene.</w:t>
      </w:r>
      <w:r w:rsidR="00E94520" w:rsidRPr="00C71670">
        <w:rPr>
          <w:sz w:val="16"/>
          <w:szCs w:val="16"/>
        </w:rPr>
        <w:t xml:space="preserve"> </w:t>
      </w:r>
    </w:p>
    <w:p w:rsidR="008714AA" w:rsidRPr="007656B6" w:rsidRDefault="008714AA" w:rsidP="003508F8">
      <w:pPr>
        <w:pStyle w:val="Podnaslov"/>
      </w:pPr>
      <w:r w:rsidRPr="007656B6">
        <w:t>PODATKI O PRAVNI OSEBI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20"/>
        <w:gridCol w:w="427"/>
        <w:gridCol w:w="141"/>
        <w:gridCol w:w="276"/>
        <w:gridCol w:w="3271"/>
        <w:gridCol w:w="708"/>
        <w:gridCol w:w="1015"/>
        <w:gridCol w:w="3231"/>
      </w:tblGrid>
      <w:tr w:rsidR="008714AA" w:rsidRPr="008714AA" w:rsidTr="007501C1">
        <w:trPr>
          <w:trHeight w:val="312"/>
        </w:trPr>
        <w:tc>
          <w:tcPr>
            <w:tcW w:w="1768" w:type="dxa"/>
            <w:gridSpan w:val="3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 w:rsidRPr="008714AA">
              <w:rPr>
                <w:rFonts w:ascii="Segoe UI" w:hAnsi="Segoe UI" w:cs="Segoe UI"/>
                <w:sz w:val="20"/>
                <w:szCs w:val="20"/>
              </w:rPr>
              <w:t>Naziv podjetja: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48846113"/>
            <w:placeholder>
              <w:docPart w:val="2167725D41784D5AA2D0CAE2BC541BA2"/>
            </w:placeholder>
            <w:showingPlcHdr/>
            <w:text/>
          </w:sdtPr>
          <w:sdtEndPr/>
          <w:sdtContent>
            <w:tc>
              <w:tcPr>
                <w:tcW w:w="8642" w:type="dxa"/>
                <w:gridSpan w:val="6"/>
                <w:vAlign w:val="center"/>
              </w:tcPr>
              <w:p w:rsidR="008714AA" w:rsidRPr="008714AA" w:rsidRDefault="007501C1" w:rsidP="007501C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501C1" w:rsidRPr="008714AA" w:rsidTr="007501C1">
        <w:trPr>
          <w:trHeight w:val="312"/>
        </w:trPr>
        <w:tc>
          <w:tcPr>
            <w:tcW w:w="1341" w:type="dxa"/>
            <w:gridSpan w:val="2"/>
            <w:vAlign w:val="center"/>
          </w:tcPr>
          <w:p w:rsidR="007501C1" w:rsidRPr="008714AA" w:rsidRDefault="007501C1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Kratko ime: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50043178"/>
            <w:placeholder>
              <w:docPart w:val="831FD492FD724F868EE5E20C99F7D57E"/>
            </w:placeholder>
            <w:showingPlcHdr/>
            <w:text/>
          </w:sdtPr>
          <w:sdtEndPr/>
          <w:sdtContent>
            <w:tc>
              <w:tcPr>
                <w:tcW w:w="4823" w:type="dxa"/>
                <w:gridSpan w:val="5"/>
                <w:vAlign w:val="center"/>
              </w:tcPr>
              <w:p w:rsidR="007501C1" w:rsidRPr="008714AA" w:rsidRDefault="007501C1" w:rsidP="007501C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015" w:type="dxa"/>
            <w:vAlign w:val="center"/>
          </w:tcPr>
          <w:p w:rsidR="007501C1" w:rsidRPr="008714AA" w:rsidRDefault="007501C1" w:rsidP="007501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62393825"/>
            <w:placeholder>
              <w:docPart w:val="831FD492FD724F868EE5E20C99F7D57E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7501C1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1768" w:type="dxa"/>
            <w:gridSpan w:val="3"/>
            <w:vAlign w:val="center"/>
          </w:tcPr>
          <w:p w:rsidR="008714AA" w:rsidRPr="008714AA" w:rsidRDefault="007A28D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Matična</w:t>
            </w:r>
            <w:r w:rsidR="008714AA">
              <w:rPr>
                <w:rFonts w:ascii="Segoe UI" w:hAnsi="Segoe UI" w:cs="Segoe UI"/>
                <w:sz w:val="20"/>
                <w:szCs w:val="20"/>
              </w:rPr>
              <w:t xml:space="preserve"> številka: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41810981"/>
            <w:placeholder>
              <w:docPart w:val="B76387639D9E4C8E9E752E128121E990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3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723" w:type="dxa"/>
            <w:gridSpan w:val="2"/>
            <w:vAlign w:val="center"/>
          </w:tcPr>
          <w:p w:rsidR="008714AA" w:rsidRPr="008714AA" w:rsidRDefault="007A28DA" w:rsidP="007501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Davčna številka</w:t>
            </w:r>
            <w:r w:rsidR="008714AA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19375897"/>
            <w:placeholder>
              <w:docPart w:val="0E705F2B48F14D75B9D9904A7C5F47AA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bookmarkStart w:id="0" w:name="_GoBack"/>
        <w:bookmarkEnd w:id="0"/>
      </w:tr>
      <w:tr w:rsidR="007656B6" w:rsidRPr="008714AA" w:rsidTr="007501C1">
        <w:trPr>
          <w:trHeight w:val="312"/>
        </w:trPr>
        <w:tc>
          <w:tcPr>
            <w:tcW w:w="1909" w:type="dxa"/>
            <w:gridSpan w:val="4"/>
            <w:vAlign w:val="center"/>
          </w:tcPr>
          <w:p w:rsidR="007656B6" w:rsidRPr="008714AA" w:rsidRDefault="007656B6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Odgovorna oseba: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92888003"/>
            <w:placeholder>
              <w:docPart w:val="E58B1FB7F30846B9B72B9F76FDAFFD5D"/>
            </w:placeholder>
            <w:showingPlcHdr/>
            <w:text/>
          </w:sdtPr>
          <w:sdtEndPr/>
          <w:sdtContent>
            <w:tc>
              <w:tcPr>
                <w:tcW w:w="8501" w:type="dxa"/>
                <w:gridSpan w:val="5"/>
                <w:vAlign w:val="center"/>
              </w:tcPr>
              <w:p w:rsidR="007656B6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921" w:type="dxa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30078298"/>
            <w:placeholder>
              <w:docPart w:val="18B026CCE3BC45D5988BCC993865310B"/>
            </w:placeholder>
            <w:showingPlcHdr/>
            <w:text/>
          </w:sdtPr>
          <w:sdtEndPr/>
          <w:sdtContent>
            <w:tc>
              <w:tcPr>
                <w:tcW w:w="9489" w:type="dxa"/>
                <w:gridSpan w:val="8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2185" w:type="dxa"/>
            <w:gridSpan w:val="5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3835749"/>
            <w:placeholder>
              <w:docPart w:val="51A55C00100347E998A3EF6A19F80935"/>
            </w:placeholder>
            <w:showingPlcHdr/>
            <w:text/>
          </w:sdtPr>
          <w:sdtEndPr/>
          <w:sdtContent>
            <w:tc>
              <w:tcPr>
                <w:tcW w:w="8225" w:type="dxa"/>
                <w:gridSpan w:val="4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7656B6" w:rsidRDefault="007656B6" w:rsidP="003508F8">
      <w:pPr>
        <w:pStyle w:val="Podnaslov"/>
      </w:pPr>
      <w:r w:rsidRPr="003508F8">
        <w:t>NASLOV ZA PREJEMANJE</w:t>
      </w:r>
      <w:r>
        <w:t xml:space="preserve"> POŠTE </w:t>
      </w:r>
      <w:r>
        <w:tab/>
      </w:r>
      <w:r w:rsidRPr="003508F8">
        <w:rPr>
          <w:b w:val="0"/>
          <w:sz w:val="16"/>
          <w:szCs w:val="16"/>
        </w:rPr>
        <w:t>(Izpolnite, v kolikor želite prejemati obvestila na drug naslov pravne osebe.)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275"/>
        <w:gridCol w:w="8225"/>
      </w:tblGrid>
      <w:tr w:rsidR="007656B6" w:rsidRPr="008714AA" w:rsidTr="00014DF1">
        <w:trPr>
          <w:trHeight w:val="312"/>
        </w:trPr>
        <w:tc>
          <w:tcPr>
            <w:tcW w:w="920" w:type="dxa"/>
            <w:vAlign w:val="center"/>
          </w:tcPr>
          <w:p w:rsidR="007656B6" w:rsidRPr="008714AA" w:rsidRDefault="007656B6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96358532"/>
            <w:placeholder>
              <w:docPart w:val="01A7CCE0E5134ED8BBEE398CFB7B0C42"/>
            </w:placeholder>
            <w:showingPlcHdr/>
            <w:text/>
          </w:sdtPr>
          <w:sdtEndPr/>
          <w:sdtContent>
            <w:tc>
              <w:tcPr>
                <w:tcW w:w="9502" w:type="dxa"/>
                <w:gridSpan w:val="2"/>
                <w:vAlign w:val="center"/>
              </w:tcPr>
              <w:p w:rsidR="007656B6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656B6" w:rsidRPr="008714AA" w:rsidTr="00014DF1">
        <w:trPr>
          <w:trHeight w:val="312"/>
        </w:trPr>
        <w:tc>
          <w:tcPr>
            <w:tcW w:w="2195" w:type="dxa"/>
            <w:gridSpan w:val="2"/>
            <w:vAlign w:val="center"/>
          </w:tcPr>
          <w:p w:rsidR="007656B6" w:rsidRPr="008714AA" w:rsidRDefault="007656B6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1788487"/>
            <w:placeholder>
              <w:docPart w:val="456A8D0090614E788F5EAF123CE05A47"/>
            </w:placeholder>
            <w:showingPlcHdr/>
            <w:text/>
          </w:sdtPr>
          <w:sdtEndPr/>
          <w:sdtContent>
            <w:tc>
              <w:tcPr>
                <w:tcW w:w="8227" w:type="dxa"/>
                <w:vAlign w:val="center"/>
              </w:tcPr>
              <w:p w:rsidR="007656B6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7C6C15" w:rsidRDefault="007C6C15" w:rsidP="003508F8">
      <w:pPr>
        <w:pStyle w:val="Podnaslov"/>
      </w:pPr>
      <w:r>
        <w:t>POOBLASTILO ZA ODDAJO VLOGE</w:t>
      </w:r>
      <w:r w:rsidR="00014DF1">
        <w:rPr>
          <w:rStyle w:val="Sprotnaopomba-sklic"/>
        </w:rPr>
        <w:footnoteReference w:id="2"/>
      </w:r>
      <w:r>
        <w:t xml:space="preserve"> </w:t>
      </w:r>
      <w:r w:rsidR="00DB75BE">
        <w:tab/>
      </w:r>
      <w:r w:rsidRPr="003508F8">
        <w:rPr>
          <w:b w:val="0"/>
          <w:sz w:val="16"/>
          <w:szCs w:val="16"/>
        </w:rPr>
        <w:t>(V kolikor vloge ne odda odgovorna oseba, le-ta izpolni pooblastilo za oddajo vloge.)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3543"/>
        <w:gridCol w:w="1559"/>
        <w:gridCol w:w="3685"/>
      </w:tblGrid>
      <w:tr w:rsidR="007C6C15" w:rsidRPr="008714AA" w:rsidTr="00014DF1">
        <w:trPr>
          <w:trHeight w:val="312"/>
        </w:trPr>
        <w:tc>
          <w:tcPr>
            <w:tcW w:w="1633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Ime in priimek: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18927055"/>
            <w:placeholder>
              <w:docPart w:val="5C4EBE7691364266981C17971FDD5B34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3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C6C15" w:rsidRPr="008714AA" w:rsidTr="00014DF1">
        <w:trPr>
          <w:trHeight w:val="312"/>
        </w:trPr>
        <w:tc>
          <w:tcPr>
            <w:tcW w:w="1633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Št. dokumenta: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72727673"/>
            <w:placeholder>
              <w:docPart w:val="DDC52D9477EC4BD1B9EA1A5DBDAC0A5C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Veljavnost do: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29537829"/>
            <w:placeholder>
              <w:docPart w:val="36E5B2DAB1F542819FE292A43A8EB670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E94520" w:rsidRPr="00351351" w:rsidRDefault="00E94520" w:rsidP="003508F8">
      <w:pPr>
        <w:pStyle w:val="Podnaslov"/>
      </w:pPr>
      <w:r w:rsidRPr="00351351">
        <w:t>PODATKI O IMETNIKU POTRDILA</w:t>
      </w:r>
    </w:p>
    <w:tbl>
      <w:tblPr>
        <w:tblStyle w:val="Tabelamrea"/>
        <w:tblW w:w="10420" w:type="dxa"/>
        <w:tblInd w:w="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4"/>
        <w:gridCol w:w="426"/>
        <w:gridCol w:w="852"/>
        <w:gridCol w:w="70"/>
        <w:gridCol w:w="52"/>
        <w:gridCol w:w="1204"/>
        <w:gridCol w:w="365"/>
        <w:gridCol w:w="227"/>
        <w:gridCol w:w="668"/>
        <w:gridCol w:w="40"/>
        <w:gridCol w:w="851"/>
        <w:gridCol w:w="142"/>
        <w:gridCol w:w="283"/>
        <w:gridCol w:w="1226"/>
        <w:gridCol w:w="30"/>
        <w:gridCol w:w="20"/>
        <w:gridCol w:w="355"/>
        <w:gridCol w:w="2055"/>
        <w:gridCol w:w="425"/>
      </w:tblGrid>
      <w:tr w:rsidR="00351E27" w:rsidTr="00BF6588">
        <w:trPr>
          <w:trHeight w:val="340"/>
        </w:trPr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351E27" w:rsidRDefault="00351E27" w:rsidP="00351351">
            <w:pPr>
              <w:pStyle w:val="Brezrazmikov"/>
            </w:pPr>
            <w:r>
              <w:t xml:space="preserve">Ime: </w:t>
            </w:r>
          </w:p>
        </w:tc>
        <w:sdt>
          <w:sdtPr>
            <w:id w:val="-1516530552"/>
            <w:lock w:val="sdtLocked"/>
            <w:placeholder>
              <w:docPart w:val="9085296283A0446488FF640337E470A4"/>
            </w:placeholder>
            <w:showingPlcHdr/>
            <w15:appearance w15:val="hidden"/>
            <w:text/>
          </w:sdtPr>
          <w:sdtEndPr/>
          <w:sdtContent>
            <w:tc>
              <w:tcPr>
                <w:tcW w:w="4298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351E27" w:rsidRDefault="00351E27" w:rsidP="008A4E67">
                <w:pPr>
                  <w:pStyle w:val="Brezrazmikov"/>
                </w:pPr>
                <w:r>
                  <w:t xml:space="preserve">    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351E27" w:rsidRDefault="00351E27" w:rsidP="008A4E67">
            <w:pPr>
              <w:pStyle w:val="Brezrazmikov"/>
            </w:pPr>
            <w:r>
              <w:t>Priimek:</w:t>
            </w:r>
          </w:p>
        </w:tc>
        <w:sdt>
          <w:sdtPr>
            <w:id w:val="-1555385028"/>
            <w:placeholder>
              <w:docPart w:val="0C46573A896144F9BFF1D7035A9D28BD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351E27" w:rsidRDefault="00351E2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F009F0" w:rsidTr="00376BB7">
        <w:trPr>
          <w:trHeight w:val="340"/>
        </w:trPr>
        <w:tc>
          <w:tcPr>
            <w:tcW w:w="1555" w:type="dxa"/>
            <w:gridSpan w:val="3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Datum rojstva:</w:t>
            </w:r>
          </w:p>
        </w:tc>
        <w:sdt>
          <w:sdtPr>
            <w:id w:val="841972937"/>
            <w:placeholder>
              <w:docPart w:val="41ACF916DA684A6492A6710D8D8E86F3"/>
            </w:placeholder>
            <w:showingPlcHdr/>
            <w:text/>
          </w:sdtPr>
          <w:sdtEndPr/>
          <w:sdtContent>
            <w:tc>
              <w:tcPr>
                <w:tcW w:w="3478" w:type="dxa"/>
                <w:gridSpan w:val="8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6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Davčna številka</w:t>
            </w:r>
            <w:r w:rsidR="00014DF1">
              <w:t xml:space="preserve"> imetnika</w:t>
            </w:r>
            <w:r>
              <w:t>:</w:t>
            </w:r>
          </w:p>
        </w:tc>
        <w:sdt>
          <w:sdtPr>
            <w:id w:val="1978802546"/>
            <w:placeholder>
              <w:docPart w:val="CA17A0C9FF8C4E6E899E2B8AD54DB95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F009F0" w:rsidRDefault="008D41E5" w:rsidP="008D41E5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</w:t>
                </w:r>
                <w:r w:rsidR="008A4E67">
                  <w:rPr>
                    <w:rStyle w:val="Besedilooznabemesta"/>
                  </w:rPr>
                  <w:t xml:space="preserve">   </w:t>
                </w:r>
              </w:p>
            </w:tc>
          </w:sdtContent>
        </w:sdt>
      </w:tr>
      <w:tr w:rsidR="00F009F0" w:rsidTr="00376BB7">
        <w:trPr>
          <w:trHeight w:val="340"/>
        </w:trPr>
        <w:tc>
          <w:tcPr>
            <w:tcW w:w="1129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E-naslov:</w:t>
            </w:r>
          </w:p>
        </w:tc>
        <w:sdt>
          <w:sdtPr>
            <w:id w:val="-1273622244"/>
            <w:placeholder>
              <w:docPart w:val="63B607DB4D364ABAA5103A3A05A35F0F"/>
            </w:placeholder>
            <w:showingPlcHdr/>
            <w:text/>
          </w:sdtPr>
          <w:sdtEndPr/>
          <w:sdtContent>
            <w:tc>
              <w:tcPr>
                <w:tcW w:w="9291" w:type="dxa"/>
                <w:gridSpan w:val="18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376BB7">
        <w:trPr>
          <w:trHeight w:val="340"/>
        </w:trPr>
        <w:tc>
          <w:tcPr>
            <w:tcW w:w="2529" w:type="dxa"/>
            <w:gridSpan w:val="6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Telefonska številka/GSM:</w:t>
            </w:r>
          </w:p>
        </w:tc>
        <w:sdt>
          <w:sdtPr>
            <w:id w:val="-1540809680"/>
            <w:placeholder>
              <w:docPart w:val="AD02C27D04B742EE81F0E01124EECC33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72" w:type="dxa"/>
            <w:gridSpan w:val="6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Geslo za preklic potrdila</w:t>
            </w:r>
            <w:r>
              <w:rPr>
                <w:rStyle w:val="Sprotnaopomba-sklic"/>
              </w:rPr>
              <w:footnoteReference w:id="3"/>
            </w:r>
            <w:r>
              <w:t>:</w:t>
            </w:r>
          </w:p>
        </w:tc>
        <w:sdt>
          <w:sdtPr>
            <w:id w:val="1952971623"/>
            <w:placeholder>
              <w:docPart w:val="2D116FDAADCA415DABBCD307FA675005"/>
            </w:placeholder>
            <w:showingPlcHdr/>
            <w:text/>
          </w:sdtPr>
          <w:sdtEndPr/>
          <w:sdtContent>
            <w:tc>
              <w:tcPr>
                <w:tcW w:w="285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4C4226">
        <w:trPr>
          <w:trHeight w:val="340"/>
        </w:trPr>
        <w:tc>
          <w:tcPr>
            <w:tcW w:w="24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A7417D">
            <w:pPr>
              <w:pStyle w:val="Brezrazmikov"/>
            </w:pPr>
            <w:r>
              <w:t>Referenčno št. poslati na: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8A4E67">
            <w:pPr>
              <w:pStyle w:val="Brezrazmikov"/>
              <w:jc w:val="right"/>
            </w:pPr>
            <w:r>
              <w:t>E-naslov</w:t>
            </w:r>
          </w:p>
        </w:tc>
        <w:sdt>
          <w:sdtPr>
            <w:id w:val="60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417D" w:rsidRDefault="00A7417D" w:rsidP="00520E0E">
                <w:pPr>
                  <w:pStyle w:val="Brezrazmikov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CB5085" w:rsidP="00A7417D">
            <w:pPr>
              <w:pStyle w:val="Brezrazmikov"/>
              <w:jc w:val="right"/>
            </w:pPr>
            <w:r>
              <w:t xml:space="preserve">    </w:t>
            </w:r>
            <w:r w:rsidR="00A7417D">
              <w:t>Naslov</w:t>
            </w:r>
          </w:p>
        </w:tc>
        <w:sdt>
          <w:sdtPr>
            <w:id w:val="-15593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6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417D" w:rsidRDefault="00CB5085" w:rsidP="00CB5085">
                <w:pPr>
                  <w:pStyle w:val="Brezrazmikov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520E0E">
            <w:pPr>
              <w:pStyle w:val="Brezrazmikov"/>
            </w:pPr>
          </w:p>
        </w:tc>
      </w:tr>
      <w:tr w:rsidR="00784D68" w:rsidTr="004C4226">
        <w:trPr>
          <w:trHeight w:val="567"/>
        </w:trPr>
        <w:tc>
          <w:tcPr>
            <w:tcW w:w="24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8624D5">
            <w:pPr>
              <w:pStyle w:val="Brezrazmikov"/>
            </w:pPr>
            <w:r>
              <w:t>T</w:t>
            </w:r>
            <w:r w:rsidR="00CB5085">
              <w:t>i</w:t>
            </w:r>
            <w:r>
              <w:t>p digitalnega potrdila</w:t>
            </w:r>
            <w:r w:rsidR="004D6B8E">
              <w:t>:</w:t>
            </w:r>
          </w:p>
        </w:tc>
        <w:tc>
          <w:tcPr>
            <w:tcW w:w="13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05090B">
            <w:pPr>
              <w:pStyle w:val="Brezrazmikov"/>
              <w:jc w:val="right"/>
            </w:pPr>
            <w:r>
              <w:t xml:space="preserve">Standardno </w:t>
            </w:r>
          </w:p>
        </w:tc>
        <w:sdt>
          <w:sdtPr>
            <w:id w:val="20412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84D68" w:rsidRDefault="00784D68" w:rsidP="00520E0E">
                <w:pPr>
                  <w:pStyle w:val="Brezrazmikov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D42961" w:rsidP="0005090B">
            <w:pPr>
              <w:pStyle w:val="Brezrazmikov"/>
              <w:jc w:val="right"/>
            </w:pPr>
            <w:r>
              <w:t>N</w:t>
            </w:r>
            <w:r w:rsidR="00784D68">
              <w:t xml:space="preserve">a USB ključu </w:t>
            </w:r>
          </w:p>
        </w:tc>
        <w:sdt>
          <w:sdtPr>
            <w:id w:val="-4120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84D68" w:rsidRDefault="00CB5085" w:rsidP="00CB5085">
                <w:pPr>
                  <w:pStyle w:val="Brezrazmikov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CB5085">
            <w:pPr>
              <w:pStyle w:val="Brezrazmikov"/>
              <w:jc w:val="both"/>
            </w:pPr>
          </w:p>
        </w:tc>
        <w:tc>
          <w:tcPr>
            <w:tcW w:w="40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520E0E">
            <w:pPr>
              <w:pStyle w:val="Brezrazmikov"/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Pr="00653CCB" w:rsidRDefault="00784D68" w:rsidP="00D52744">
            <w:pPr>
              <w:pStyle w:val="Brezrazmikov"/>
              <w:jc w:val="righ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520E0E">
            <w:pPr>
              <w:pStyle w:val="Brezrazmikov"/>
            </w:pPr>
          </w:p>
        </w:tc>
      </w:tr>
    </w:tbl>
    <w:p w:rsidR="00E94520" w:rsidRPr="00C71670" w:rsidRDefault="00E94520" w:rsidP="00C71670">
      <w:pPr>
        <w:pStyle w:val="Brezrazmikov"/>
        <w:spacing w:after="0" w:line="240" w:lineRule="auto"/>
        <w:rPr>
          <w:sz w:val="8"/>
          <w:szCs w:val="8"/>
        </w:rPr>
      </w:pPr>
    </w:p>
    <w:p w:rsidR="0005090B" w:rsidRDefault="0005090B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</w:p>
    <w:p w:rsidR="003800B1" w:rsidRPr="00C71670" w:rsidRDefault="003800B1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 xml:space="preserve">S svojim podpisom potrjujem, da sem seznanjen-a in da se strinjam z določili iz veljavne Politike POŠTA®CA za kvalificirana in normalizirana digitalna potrdila. S podpisom jamčim za resničnost podatkov iz tega zahtevka </w:t>
      </w:r>
      <w:r w:rsidR="009E23E0" w:rsidRPr="00C71670">
        <w:rPr>
          <w:sz w:val="16"/>
          <w:szCs w:val="16"/>
        </w:rPr>
        <w:t>in za identiteto bodočih imetnikov, za katere želim, da se jim s tem zahtevkom izda digitalno potrdilo. O</w:t>
      </w:r>
      <w:r w:rsidRPr="00C71670">
        <w:rPr>
          <w:sz w:val="16"/>
          <w:szCs w:val="16"/>
        </w:rPr>
        <w:t>bvezujem</w:t>
      </w:r>
      <w:r w:rsidR="009E23E0" w:rsidRPr="00C71670">
        <w:rPr>
          <w:sz w:val="16"/>
          <w:szCs w:val="16"/>
        </w:rPr>
        <w:t xml:space="preserve"> se</w:t>
      </w:r>
      <w:r w:rsidRPr="00C71670">
        <w:rPr>
          <w:sz w:val="16"/>
          <w:szCs w:val="16"/>
        </w:rPr>
        <w:t>, da bom sporočil-a vsako spremembo podatkov, ki bi vplivala na veljavnost potrdil.</w:t>
      </w:r>
    </w:p>
    <w:p w:rsidR="003800B1" w:rsidRPr="00C71670" w:rsidRDefault="003800B1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>Soglašam, da overitelj POŠTA®CA obdeluje, uporablja in trajno shranjuje podatke iz tega zahtevka v skladu z Zakonom o Elektronskem poslovanju in elektronskem podpisu (Ur.l.RS 57/2000, 25/2004 in 98/2004) in v skladu z Zakonom o varstvu osebnih podatkov (Ur.l.RS 86/2004), za namene elektronskega poslovanja v skladu z veljavno Politiko overitelja POŠTA®CA.</w:t>
      </w:r>
    </w:p>
    <w:p w:rsidR="00EF6586" w:rsidRPr="00EF6586" w:rsidRDefault="00EF6586" w:rsidP="00340C28">
      <w:pPr>
        <w:pStyle w:val="Brezrazmikov"/>
        <w:spacing w:after="0" w:line="240" w:lineRule="auto"/>
        <w:jc w:val="both"/>
        <w:rPr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2551"/>
        <w:gridCol w:w="3109"/>
      </w:tblGrid>
      <w:tr w:rsidR="00EF6586" w:rsidTr="00C71670">
        <w:tc>
          <w:tcPr>
            <w:tcW w:w="1843" w:type="dxa"/>
            <w:tcBorders>
              <w:top w:val="nil"/>
              <w:bottom w:val="nil"/>
            </w:tcBorders>
          </w:tcPr>
          <w:p w:rsidR="00EF6586" w:rsidRDefault="00C71670" w:rsidP="00EF6586">
            <w:pPr>
              <w:pStyle w:val="Brezrazmikov"/>
              <w:ind w:left="-108"/>
              <w:jc w:val="both"/>
            </w:pPr>
            <w:r>
              <w:t>Podpis odg. osebe</w:t>
            </w:r>
            <w:r w:rsidR="00EF6586">
              <w:t>:</w:t>
            </w:r>
          </w:p>
        </w:tc>
        <w:tc>
          <w:tcPr>
            <w:tcW w:w="2977" w:type="dxa"/>
          </w:tcPr>
          <w:p w:rsidR="00EF6586" w:rsidRDefault="00EF6586" w:rsidP="003800B1">
            <w:pPr>
              <w:pStyle w:val="Brezrazmikov"/>
              <w:jc w:val="bot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F6586" w:rsidRDefault="00EF6586" w:rsidP="00C71670">
            <w:pPr>
              <w:pStyle w:val="Brezrazmikov"/>
              <w:jc w:val="right"/>
            </w:pPr>
            <w:r>
              <w:t>Podpis</w:t>
            </w:r>
            <w:r w:rsidR="00C71670">
              <w:t xml:space="preserve"> imetnika potrdila</w:t>
            </w:r>
            <w:r>
              <w:t>:</w:t>
            </w:r>
          </w:p>
        </w:tc>
        <w:tc>
          <w:tcPr>
            <w:tcW w:w="3109" w:type="dxa"/>
          </w:tcPr>
          <w:p w:rsidR="00EF6586" w:rsidRDefault="00EF6586" w:rsidP="003800B1">
            <w:pPr>
              <w:pStyle w:val="Brezrazmikov"/>
              <w:jc w:val="both"/>
            </w:pPr>
          </w:p>
        </w:tc>
      </w:tr>
    </w:tbl>
    <w:p w:rsidR="00EF6586" w:rsidRDefault="00EF6586" w:rsidP="00014DF1">
      <w:pPr>
        <w:pStyle w:val="Brezrazmikov"/>
        <w:spacing w:after="0" w:line="240" w:lineRule="auto"/>
        <w:jc w:val="both"/>
      </w:pPr>
    </w:p>
    <w:p w:rsidR="00846ECC" w:rsidRDefault="00846ECC" w:rsidP="003508F8">
      <w:pPr>
        <w:pStyle w:val="Podnaslov"/>
      </w:pPr>
      <w:r>
        <w:t>PODATKI O POOBLAŠČENI OSEBI PRIJAVNE SLUŽBE</w:t>
      </w:r>
      <w:r w:rsidR="0097584E">
        <w:t xml:space="preserve"> </w:t>
      </w:r>
      <w:r w:rsidR="0097584E">
        <w:tab/>
      </w:r>
      <w:r w:rsidR="0097584E" w:rsidRPr="00C71670">
        <w:rPr>
          <w:b w:val="0"/>
          <w:sz w:val="16"/>
          <w:szCs w:val="16"/>
        </w:rPr>
        <w:t>(Izpolni prijavna služba overitelja)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9"/>
        <w:gridCol w:w="425"/>
        <w:gridCol w:w="847"/>
        <w:gridCol w:w="991"/>
        <w:gridCol w:w="3538"/>
      </w:tblGrid>
      <w:tr w:rsidR="00846ECC" w:rsidTr="00340C28">
        <w:trPr>
          <w:trHeight w:val="340"/>
        </w:trPr>
        <w:tc>
          <w:tcPr>
            <w:tcW w:w="1418" w:type="dxa"/>
            <w:vAlign w:val="bottom"/>
          </w:tcPr>
          <w:p w:rsidR="00846ECC" w:rsidRDefault="00846ECC" w:rsidP="00846ECC">
            <w:pPr>
              <w:pStyle w:val="Brezrazmikov"/>
              <w:ind w:left="-108"/>
              <w:jc w:val="both"/>
            </w:pPr>
            <w:r>
              <w:t>Ime in priimek:</w:t>
            </w:r>
          </w:p>
        </w:tc>
        <w:tc>
          <w:tcPr>
            <w:tcW w:w="9060" w:type="dxa"/>
            <w:gridSpan w:val="5"/>
            <w:tcBorders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846ECC" w:rsidTr="00340C28">
        <w:trPr>
          <w:trHeight w:val="340"/>
        </w:trPr>
        <w:tc>
          <w:tcPr>
            <w:tcW w:w="1418" w:type="dxa"/>
            <w:vAlign w:val="bottom"/>
          </w:tcPr>
          <w:p w:rsidR="00846ECC" w:rsidRDefault="00846ECC" w:rsidP="00846ECC">
            <w:pPr>
              <w:pStyle w:val="Brezrazmikov"/>
              <w:ind w:left="-108"/>
            </w:pPr>
            <w:r>
              <w:t>Kraj in datum: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340C28" w:rsidTr="00E577B9">
        <w:trPr>
          <w:trHeight w:val="340"/>
        </w:trPr>
        <w:tc>
          <w:tcPr>
            <w:tcW w:w="4677" w:type="dxa"/>
            <w:gridSpan w:val="2"/>
            <w:vAlign w:val="bottom"/>
          </w:tcPr>
          <w:p w:rsidR="00340C28" w:rsidRDefault="00340C28" w:rsidP="00340C28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340C28" w:rsidRPr="00340C28" w:rsidRDefault="00340C28" w:rsidP="00E577B9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gridSpan w:val="3"/>
            <w:tcMar>
              <w:left w:w="28" w:type="dxa"/>
            </w:tcMar>
            <w:vAlign w:val="bottom"/>
          </w:tcPr>
          <w:p w:rsidR="00340C28" w:rsidRDefault="00340C28" w:rsidP="00846ECC">
            <w:pPr>
              <w:pStyle w:val="Brezrazmikov"/>
            </w:pPr>
          </w:p>
        </w:tc>
      </w:tr>
      <w:tr w:rsidR="0031495E" w:rsidTr="00E577B9">
        <w:trPr>
          <w:trHeight w:val="340"/>
        </w:trPr>
        <w:tc>
          <w:tcPr>
            <w:tcW w:w="4677" w:type="dxa"/>
            <w:gridSpan w:val="2"/>
            <w:vAlign w:val="bottom"/>
          </w:tcPr>
          <w:p w:rsidR="0031495E" w:rsidRDefault="0031495E" w:rsidP="00340C28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31495E" w:rsidRPr="00340C28" w:rsidRDefault="0031495E" w:rsidP="00E577B9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gridSpan w:val="3"/>
            <w:tcMar>
              <w:left w:w="28" w:type="dxa"/>
            </w:tcMar>
            <w:vAlign w:val="bottom"/>
          </w:tcPr>
          <w:p w:rsidR="0031495E" w:rsidRDefault="0031495E" w:rsidP="00846ECC">
            <w:pPr>
              <w:pStyle w:val="Brezrazmikov"/>
            </w:pPr>
          </w:p>
        </w:tc>
      </w:tr>
    </w:tbl>
    <w:p w:rsidR="00751BF6" w:rsidRPr="00846ECC" w:rsidRDefault="00751BF6" w:rsidP="00751BF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100965</wp:posOffset>
                </wp:positionV>
                <wp:extent cx="306000" cy="306000"/>
                <wp:effectExtent l="0" t="0" r="1841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5DAEF" id="Oval 25" o:spid="_x0000_s1026" style="position:absolute;margin-left:0;margin-top:7.95pt;width:24.1pt;height:24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sectPr w:rsidR="00751BF6" w:rsidRPr="00846ECC" w:rsidSect="004372FE">
      <w:headerReference w:type="default" r:id="rId9"/>
      <w:footerReference w:type="default" r:id="rId10"/>
      <w:pgSz w:w="11906" w:h="16838"/>
      <w:pgMar w:top="1418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F5" w:rsidRDefault="006A00F5" w:rsidP="00182C2F">
      <w:pPr>
        <w:spacing w:after="0" w:line="240" w:lineRule="auto"/>
      </w:pPr>
      <w:r>
        <w:separator/>
      </w:r>
    </w:p>
  </w:endnote>
  <w:endnote w:type="continuationSeparator" w:id="0">
    <w:p w:rsidR="006A00F5" w:rsidRDefault="006A00F5" w:rsidP="001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5D" w:rsidRDefault="009C1443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43ADB" wp14:editId="6272BE5F">
              <wp:simplePos x="0" y="0"/>
              <wp:positionH relativeFrom="column">
                <wp:posOffset>-29928</wp:posOffset>
              </wp:positionH>
              <wp:positionV relativeFrom="paragraph">
                <wp:posOffset>1270</wp:posOffset>
              </wp:positionV>
              <wp:extent cx="6880485" cy="30099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0485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85D" w:rsidRPr="009C1443" w:rsidRDefault="0000085D" w:rsidP="0000085D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C1443">
                            <w:rPr>
                              <w:rFonts w:ascii="Segoe UI" w:hAnsi="Segoe UI" w:cs="Segoe UI"/>
                              <w:b/>
                            </w:rPr>
                            <w:t>POŠTA®CA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Certifikatska agencija Pošte Slovenije</w:t>
                          </w:r>
                          <w:r w:rsidRPr="009C1443">
                            <w:rPr>
                              <w:rFonts w:ascii="Segoe UI Semibold" w:hAnsi="Segoe UI Semibold" w:cs="Segoe UI Semibold"/>
                            </w:rPr>
                            <w:t xml:space="preserve"> : postarca.posta.si : </w:t>
                          </w:r>
                          <w:r w:rsidRPr="00B35385">
                            <w:rPr>
                              <w:rFonts w:ascii="Segoe UI" w:hAnsi="Segoe UI" w:cs="Segoe UI"/>
                            </w:rPr>
                            <w:t>info.postarca@posta.si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080 44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3A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2.35pt;margin-top:.1pt;width:541.7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" filled="f" stroked="f" strokeweight=".5pt">
              <v:textbox>
                <w:txbxContent>
                  <w:p w:rsidR="0000085D" w:rsidRPr="009C1443" w:rsidRDefault="0000085D" w:rsidP="0000085D">
                    <w:pPr>
                      <w:rPr>
                        <w:rFonts w:ascii="Segoe UI" w:hAnsi="Segoe UI" w:cs="Segoe UI"/>
                      </w:rPr>
                    </w:pPr>
                    <w:r w:rsidRPr="009C1443">
                      <w:rPr>
                        <w:rFonts w:ascii="Segoe UI" w:hAnsi="Segoe UI" w:cs="Segoe UI"/>
                        <w:b/>
                      </w:rPr>
                      <w:t>POŠTA®CA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Certifikatska agencija Pošte Slovenije</w:t>
                    </w:r>
                    <w:r w:rsidRPr="009C1443">
                      <w:rPr>
                        <w:rFonts w:ascii="Segoe UI Semibold" w:hAnsi="Segoe UI Semibold" w:cs="Segoe UI Semibold"/>
                      </w:rPr>
                      <w:t xml:space="preserve"> : postarca.posta.si : </w:t>
                    </w:r>
                    <w:r w:rsidRPr="00B35385">
                      <w:rPr>
                        <w:rFonts w:ascii="Segoe UI" w:hAnsi="Segoe UI" w:cs="Segoe UI"/>
                      </w:rPr>
                      <w:t>info.postarca@posta.si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080 44 40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A0F458" wp14:editId="52CAC3C3">
              <wp:simplePos x="0" y="0"/>
              <wp:positionH relativeFrom="margin">
                <wp:align>left</wp:align>
              </wp:positionH>
              <wp:positionV relativeFrom="paragraph">
                <wp:posOffset>36092</wp:posOffset>
              </wp:positionV>
              <wp:extent cx="6645275" cy="224853"/>
              <wp:effectExtent l="0" t="0" r="3175" b="381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22485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5E795" id="Rectangle 15" o:spid="_x0000_s1026" style="position:absolute;margin-left:0;margin-top:2.85pt;width:523.25pt;height:17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" fillcolor="#ffc0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F5" w:rsidRDefault="006A00F5" w:rsidP="00182C2F">
      <w:pPr>
        <w:spacing w:after="0" w:line="240" w:lineRule="auto"/>
      </w:pPr>
      <w:r>
        <w:separator/>
      </w:r>
    </w:p>
  </w:footnote>
  <w:footnote w:type="continuationSeparator" w:id="0">
    <w:p w:rsidR="006A00F5" w:rsidRDefault="006A00F5" w:rsidP="00182C2F">
      <w:pPr>
        <w:spacing w:after="0" w:line="240" w:lineRule="auto"/>
      </w:pPr>
      <w:r>
        <w:continuationSeparator/>
      </w:r>
    </w:p>
  </w:footnote>
  <w:footnote w:id="1">
    <w:p w:rsidR="0097584E" w:rsidRPr="00014DF1" w:rsidRDefault="0097584E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Politika je objavljena na spletni strani </w:t>
      </w:r>
      <w:hyperlink r:id="rId1" w:history="1">
        <w:r w:rsidRPr="00A36036">
          <w:rPr>
            <w:rStyle w:val="Hiperpovezava"/>
            <w:color w:val="auto"/>
            <w:sz w:val="16"/>
            <w:szCs w:val="16"/>
          </w:rPr>
          <w:t>http://postarca.posta.si</w:t>
        </w:r>
      </w:hyperlink>
      <w:r w:rsidRPr="00014DF1">
        <w:rPr>
          <w:sz w:val="16"/>
          <w:szCs w:val="16"/>
        </w:rPr>
        <w:t xml:space="preserve"> in je sestavni del te vloge.</w:t>
      </w:r>
    </w:p>
  </w:footnote>
  <w:footnote w:id="2">
    <w:p w:rsidR="00014DF1" w:rsidRPr="00014DF1" w:rsidRDefault="00014DF1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Podatki o osebi, pooblaščeni za oddajo vloge, v kolikor vloge ne odda odgovorna oseba.</w:t>
      </w:r>
    </w:p>
  </w:footnote>
  <w:footnote w:id="3">
    <w:p w:rsidR="00A7417D" w:rsidRPr="00014DF1" w:rsidRDefault="00A7417D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Geslo za preklic potrdila preko telefona.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2F" w:rsidRPr="00223B63" w:rsidRDefault="009858EA" w:rsidP="00223B63">
    <w:pPr>
      <w:pStyle w:val="Glava"/>
    </w:pPr>
    <w:r w:rsidRPr="004F2D4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F251D5" wp14:editId="513A0A5B">
              <wp:simplePos x="0" y="0"/>
              <wp:positionH relativeFrom="margin">
                <wp:posOffset>2174240</wp:posOffset>
              </wp:positionH>
              <wp:positionV relativeFrom="paragraph">
                <wp:posOffset>55245</wp:posOffset>
              </wp:positionV>
              <wp:extent cx="4408170" cy="30861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8170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D49" w:rsidRPr="009858EA" w:rsidRDefault="004F2D49" w:rsidP="009858EA">
                          <w:pPr>
                            <w:rPr>
                              <w:rFonts w:ascii="Segoe UI" w:hAnsi="Segoe UI" w:cs="Segoe UI"/>
                              <w:b/>
                              <w:sz w:val="16"/>
                              <w:szCs w:val="20"/>
                            </w:rPr>
                          </w:pPr>
                          <w:r w:rsidRPr="009858EA">
                            <w:rPr>
                              <w:rFonts w:ascii="Segoe UI" w:hAnsi="Segoe UI" w:cs="Segoe UI"/>
                              <w:b/>
                              <w:sz w:val="16"/>
                              <w:szCs w:val="20"/>
                            </w:rPr>
                            <w:t>za pravne osebe in fizične osebe, registrirane za opravljanje dejavnosti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251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1.2pt;margin-top:4.35pt;width:347.1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" filled="f" stroked="f" strokeweight=".5pt">
              <v:textbox>
                <w:txbxContent>
                  <w:p w:rsidR="004F2D49" w:rsidRPr="009858EA" w:rsidRDefault="004F2D49" w:rsidP="009858EA">
                    <w:pPr>
                      <w:rPr>
                        <w:rFonts w:ascii="Segoe UI" w:hAnsi="Segoe UI" w:cs="Segoe UI"/>
                        <w:b/>
                        <w:sz w:val="16"/>
                        <w:szCs w:val="20"/>
                      </w:rPr>
                    </w:pPr>
                    <w:r w:rsidRPr="009858EA">
                      <w:rPr>
                        <w:rFonts w:ascii="Segoe UI" w:hAnsi="Segoe UI" w:cs="Segoe UI"/>
                        <w:b/>
                        <w:sz w:val="16"/>
                        <w:szCs w:val="20"/>
                      </w:rPr>
                      <w:t>za pravne osebe in fizične osebe, registrirane za opravljanje dejavnosti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A0AF" wp14:editId="09230137">
              <wp:simplePos x="0" y="0"/>
              <wp:positionH relativeFrom="margin">
                <wp:align>left</wp:align>
              </wp:positionH>
              <wp:positionV relativeFrom="paragraph">
                <wp:posOffset>-212090</wp:posOffset>
              </wp:positionV>
              <wp:extent cx="6645275" cy="330835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33083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3C406" id="Rectangle 4" o:spid="_x0000_s1026" style="position:absolute;margin-left:0;margin-top:-16.7pt;width:523.25pt;height:2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" fillcolor="#ffc000" stroked="f" strokeweight="1pt">
              <w10:wrap anchorx="margin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29BFB" wp14:editId="4BD6C905">
              <wp:simplePos x="0" y="0"/>
              <wp:positionH relativeFrom="column">
                <wp:posOffset>2135505</wp:posOffset>
              </wp:positionH>
              <wp:positionV relativeFrom="paragraph">
                <wp:posOffset>-202565</wp:posOffset>
              </wp:positionV>
              <wp:extent cx="4533900" cy="32131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B98" w:rsidRPr="009858EA" w:rsidRDefault="00D51B98" w:rsidP="009858EA">
                          <w:pPr>
                            <w:rPr>
                              <w:rFonts w:ascii="Segoe UI Semibold" w:hAnsi="Segoe UI Semibold" w:cs="Segoe UI Semibold"/>
                              <w:sz w:val="24"/>
                              <w:szCs w:val="28"/>
                            </w:rPr>
                          </w:pPr>
                          <w:r w:rsidRPr="009858EA">
                            <w:rPr>
                              <w:rFonts w:ascii="Segoe UI Semibold" w:hAnsi="Segoe UI Semibold" w:cs="Segoe UI Semibold"/>
                              <w:sz w:val="24"/>
                              <w:szCs w:val="28"/>
                            </w:rPr>
                            <w:t>Vloga za pridobitev kvalificiranega digitalnega potrdila</w:t>
                          </w:r>
                        </w:p>
                        <w:p w:rsidR="009858EA" w:rsidRPr="00CB5085" w:rsidRDefault="009858EA" w:rsidP="00404048">
                          <w:pPr>
                            <w:jc w:val="right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ććlčć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29BFB" id="Text Box 6" o:spid="_x0000_s1027" type="#_x0000_t202" style="position:absolute;margin-left:168.15pt;margin-top:-15.95pt;width:357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" filled="f" stroked="f" strokeweight=".5pt">
              <v:textbox>
                <w:txbxContent>
                  <w:p w:rsidR="00D51B98" w:rsidRPr="009858EA" w:rsidRDefault="00D51B98" w:rsidP="009858EA">
                    <w:pPr>
                      <w:rPr>
                        <w:rFonts w:ascii="Segoe UI Semibold" w:hAnsi="Segoe UI Semibold" w:cs="Segoe UI Semibold"/>
                        <w:sz w:val="24"/>
                        <w:szCs w:val="28"/>
                      </w:rPr>
                    </w:pPr>
                    <w:r w:rsidRPr="009858EA">
                      <w:rPr>
                        <w:rFonts w:ascii="Segoe UI Semibold" w:hAnsi="Segoe UI Semibold" w:cs="Segoe UI Semibold"/>
                        <w:sz w:val="24"/>
                        <w:szCs w:val="28"/>
                      </w:rPr>
                      <w:t>Vloga za pridobitev kvalificiranega digitalnega potrdila</w:t>
                    </w:r>
                  </w:p>
                  <w:p w:rsidR="009858EA" w:rsidRPr="00CB5085" w:rsidRDefault="009858EA" w:rsidP="00404048">
                    <w:pPr>
                      <w:jc w:val="right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ććlčć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B5085"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834C8D3" wp14:editId="0C091B8D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1765300" cy="331143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štaSlovenije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3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52B3"/>
    <w:multiLevelType w:val="hybridMultilevel"/>
    <w:tmpl w:val="6B762BB4"/>
    <w:lvl w:ilvl="0" w:tplc="0AD032DA">
      <w:start w:val="1"/>
      <w:numFmt w:val="decimal"/>
      <w:pStyle w:val="Pod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2F"/>
    <w:rsid w:val="0000085D"/>
    <w:rsid w:val="00014DF1"/>
    <w:rsid w:val="000424BE"/>
    <w:rsid w:val="0005090B"/>
    <w:rsid w:val="00082452"/>
    <w:rsid w:val="000F3395"/>
    <w:rsid w:val="000F455D"/>
    <w:rsid w:val="000F6A3B"/>
    <w:rsid w:val="00182C2F"/>
    <w:rsid w:val="00223B63"/>
    <w:rsid w:val="00232CF7"/>
    <w:rsid w:val="002B1563"/>
    <w:rsid w:val="002E2B66"/>
    <w:rsid w:val="0031495E"/>
    <w:rsid w:val="00340C28"/>
    <w:rsid w:val="003508F8"/>
    <w:rsid w:val="00351351"/>
    <w:rsid w:val="00351E27"/>
    <w:rsid w:val="003560C4"/>
    <w:rsid w:val="003718BC"/>
    <w:rsid w:val="00372550"/>
    <w:rsid w:val="00376BB7"/>
    <w:rsid w:val="003800B1"/>
    <w:rsid w:val="003C55F0"/>
    <w:rsid w:val="00404048"/>
    <w:rsid w:val="00414B6E"/>
    <w:rsid w:val="004372FE"/>
    <w:rsid w:val="0049306D"/>
    <w:rsid w:val="004C4226"/>
    <w:rsid w:val="004D57B3"/>
    <w:rsid w:val="004D6B8E"/>
    <w:rsid w:val="004F2D49"/>
    <w:rsid w:val="00520E0E"/>
    <w:rsid w:val="0058311D"/>
    <w:rsid w:val="005A6ED4"/>
    <w:rsid w:val="00602B62"/>
    <w:rsid w:val="006311B8"/>
    <w:rsid w:val="00631647"/>
    <w:rsid w:val="00653CCB"/>
    <w:rsid w:val="006A00F5"/>
    <w:rsid w:val="007501C1"/>
    <w:rsid w:val="00751BF6"/>
    <w:rsid w:val="007656B6"/>
    <w:rsid w:val="00784D68"/>
    <w:rsid w:val="007A28DA"/>
    <w:rsid w:val="007C6C15"/>
    <w:rsid w:val="00846ECC"/>
    <w:rsid w:val="008624D5"/>
    <w:rsid w:val="008714AA"/>
    <w:rsid w:val="008A4E67"/>
    <w:rsid w:val="008B317D"/>
    <w:rsid w:val="008D0830"/>
    <w:rsid w:val="008D41E5"/>
    <w:rsid w:val="00902451"/>
    <w:rsid w:val="00906568"/>
    <w:rsid w:val="0097584E"/>
    <w:rsid w:val="009858EA"/>
    <w:rsid w:val="009C1443"/>
    <w:rsid w:val="009E23E0"/>
    <w:rsid w:val="00A36036"/>
    <w:rsid w:val="00A7417D"/>
    <w:rsid w:val="00A85603"/>
    <w:rsid w:val="00AC6E11"/>
    <w:rsid w:val="00AE5AD3"/>
    <w:rsid w:val="00B16FF0"/>
    <w:rsid w:val="00B35385"/>
    <w:rsid w:val="00BA69FE"/>
    <w:rsid w:val="00BF2E0C"/>
    <w:rsid w:val="00BF6588"/>
    <w:rsid w:val="00C71670"/>
    <w:rsid w:val="00C750FB"/>
    <w:rsid w:val="00CB5085"/>
    <w:rsid w:val="00CE0191"/>
    <w:rsid w:val="00CE3139"/>
    <w:rsid w:val="00CF48DD"/>
    <w:rsid w:val="00D42961"/>
    <w:rsid w:val="00D51B98"/>
    <w:rsid w:val="00D52744"/>
    <w:rsid w:val="00D81CFE"/>
    <w:rsid w:val="00DB75BE"/>
    <w:rsid w:val="00DF5801"/>
    <w:rsid w:val="00E07564"/>
    <w:rsid w:val="00E41B14"/>
    <w:rsid w:val="00E577B9"/>
    <w:rsid w:val="00E94520"/>
    <w:rsid w:val="00EA6ED8"/>
    <w:rsid w:val="00EB7E42"/>
    <w:rsid w:val="00ED7D03"/>
    <w:rsid w:val="00EF6586"/>
    <w:rsid w:val="00EF68FA"/>
    <w:rsid w:val="00F009F0"/>
    <w:rsid w:val="00F048E0"/>
    <w:rsid w:val="00F37505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C5A8F"/>
  <w15:chartTrackingRefBased/>
  <w15:docId w15:val="{0A8B6F3B-23A0-4896-AC3F-E7805D4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C2F"/>
  </w:style>
  <w:style w:type="paragraph" w:styleId="Noga">
    <w:name w:val="footer"/>
    <w:basedOn w:val="Navaden"/>
    <w:link w:val="Nog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C2F"/>
  </w:style>
  <w:style w:type="paragraph" w:styleId="Odstavekseznama">
    <w:name w:val="List Paragraph"/>
    <w:basedOn w:val="Navaden"/>
    <w:uiPriority w:val="34"/>
    <w:qFormat/>
    <w:rsid w:val="00E94520"/>
    <w:pPr>
      <w:ind w:left="720"/>
      <w:contextualSpacing/>
    </w:pPr>
  </w:style>
  <w:style w:type="paragraph" w:styleId="Podnaslov">
    <w:name w:val="Subtitle"/>
    <w:basedOn w:val="Odstavekseznama"/>
    <w:next w:val="Navaden"/>
    <w:link w:val="PodnaslovZnak"/>
    <w:uiPriority w:val="11"/>
    <w:qFormat/>
    <w:rsid w:val="003508F8"/>
    <w:pPr>
      <w:numPr>
        <w:numId w:val="1"/>
      </w:numPr>
      <w:tabs>
        <w:tab w:val="left" w:pos="3828"/>
      </w:tabs>
      <w:spacing w:before="60" w:after="60" w:line="240" w:lineRule="auto"/>
      <w:ind w:left="357" w:hanging="357"/>
    </w:pPr>
    <w:rPr>
      <w:rFonts w:ascii="Segoe UI" w:hAnsi="Segoe UI" w:cs="Segoe UI"/>
      <w:b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uiPriority w:val="11"/>
    <w:rsid w:val="003508F8"/>
    <w:rPr>
      <w:rFonts w:ascii="Segoe UI" w:hAnsi="Segoe UI" w:cs="Segoe UI"/>
      <w:b/>
      <w:sz w:val="20"/>
      <w:szCs w:val="20"/>
    </w:rPr>
  </w:style>
  <w:style w:type="paragraph" w:styleId="Brezrazmikov">
    <w:name w:val="No Spacing"/>
    <w:basedOn w:val="Navaden"/>
    <w:uiPriority w:val="1"/>
    <w:qFormat/>
    <w:rsid w:val="00351351"/>
    <w:rPr>
      <w:rFonts w:ascii="Segoe UI" w:hAnsi="Segoe UI" w:cs="Segoe UI"/>
      <w:sz w:val="20"/>
      <w:szCs w:val="20"/>
    </w:rPr>
  </w:style>
  <w:style w:type="table" w:styleId="Tabelamrea">
    <w:name w:val="Table Grid"/>
    <w:basedOn w:val="Navadnatabela"/>
    <w:uiPriority w:val="39"/>
    <w:rsid w:val="005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F339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A4E67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8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8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84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144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DF1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14DF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14DF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14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starca.post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zmic\Documents\Custom%20Office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CF916DA684A6492A6710D8D8E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21AD-D2A7-4F38-9CCB-928AC472E961}"/>
      </w:docPartPr>
      <w:docPartBody>
        <w:p w:rsidR="00222B6D" w:rsidRDefault="00C64418" w:rsidP="00C64418">
          <w:pPr>
            <w:pStyle w:val="41ACF916DA684A6492A6710D8D8E86F36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A17A0C9FF8C4E6E899E2B8AD54D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7187-7730-4E7D-9B68-D779B7C705F3}"/>
      </w:docPartPr>
      <w:docPartBody>
        <w:p w:rsidR="00222B6D" w:rsidRDefault="00C64418" w:rsidP="00C64418">
          <w:pPr>
            <w:pStyle w:val="CA17A0C9FF8C4E6E899E2B8AD54DB9596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63B607DB4D364ABAA5103A3A05A3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B9CD-678F-4396-B2C8-00B5D851BDFB}"/>
      </w:docPartPr>
      <w:docPartBody>
        <w:p w:rsidR="00222B6D" w:rsidRDefault="00C64418" w:rsidP="00C64418">
          <w:pPr>
            <w:pStyle w:val="63B607DB4D364ABAA5103A3A05A35F0F6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9085296283A0446488FF640337E4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0748-8AEA-441A-9B93-DD33BEBF6D86}"/>
      </w:docPartPr>
      <w:docPartBody>
        <w:p w:rsidR="00222B6D" w:rsidRDefault="00C64418" w:rsidP="00070159">
          <w:pPr>
            <w:pStyle w:val="9085296283A0446488FF640337E470A4"/>
          </w:pPr>
          <w:r>
            <w:t xml:space="preserve">    </w:t>
          </w:r>
        </w:p>
      </w:docPartBody>
    </w:docPart>
    <w:docPart>
      <w:docPartPr>
        <w:name w:val="0C46573A896144F9BFF1D7035A9D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FCAD-AA20-4B80-8584-26F82F5DE117}"/>
      </w:docPartPr>
      <w:docPartBody>
        <w:p w:rsidR="00222B6D" w:rsidRDefault="00C64418" w:rsidP="00C64418">
          <w:pPr>
            <w:pStyle w:val="0C46573A896144F9BFF1D7035A9D28BD2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AD02C27D04B742EE81F0E01124EE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525F-EE36-4D10-8129-CDDB2DAF382B}"/>
      </w:docPartPr>
      <w:docPartBody>
        <w:p w:rsidR="00C64418" w:rsidRDefault="00C64418" w:rsidP="00C64418">
          <w:pPr>
            <w:pStyle w:val="AD02C27D04B742EE81F0E01124EECC332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D116FDAADCA415DABBCD307FA67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7F15-3D82-4309-93A3-692219438B51}"/>
      </w:docPartPr>
      <w:docPartBody>
        <w:p w:rsidR="00C64418" w:rsidRDefault="00C64418" w:rsidP="00C64418">
          <w:pPr>
            <w:pStyle w:val="2D116FDAADCA415DABBCD307FA6750052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167725D41784D5AA2D0CAE2BC54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222F-AA41-425B-9248-5979624DC471}"/>
      </w:docPartPr>
      <w:docPartBody>
        <w:p w:rsidR="0058260A" w:rsidRDefault="00C64418" w:rsidP="00C64418">
          <w:pPr>
            <w:pStyle w:val="2167725D41784D5AA2D0CAE2BC541BA21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831FD492FD724F868EE5E20C99F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94DA-59ED-45D2-8FC1-B322830222AE}"/>
      </w:docPartPr>
      <w:docPartBody>
        <w:p w:rsidR="0058260A" w:rsidRDefault="00C64418" w:rsidP="00C64418">
          <w:pPr>
            <w:pStyle w:val="831FD492FD724F868EE5E20C99F7D57E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B76387639D9E4C8E9E752E128121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4043-AAC0-4C51-9F04-19820DDC8C7E}"/>
      </w:docPartPr>
      <w:docPartBody>
        <w:p w:rsidR="0058260A" w:rsidRDefault="00C64418" w:rsidP="00C64418">
          <w:pPr>
            <w:pStyle w:val="B76387639D9E4C8E9E752E128121E990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0E705F2B48F14D75B9D9904A7C5F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62A8-964A-4F0F-B2C6-BBA7407AAD6A}"/>
      </w:docPartPr>
      <w:docPartBody>
        <w:p w:rsidR="0058260A" w:rsidRDefault="00C64418" w:rsidP="00C64418">
          <w:pPr>
            <w:pStyle w:val="0E705F2B48F14D75B9D9904A7C5F47AA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E58B1FB7F30846B9B72B9F76FDA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5463-C18A-4790-AE3E-2D1622943A3D}"/>
      </w:docPartPr>
      <w:docPartBody>
        <w:p w:rsidR="0058260A" w:rsidRDefault="00C64418" w:rsidP="00C64418">
          <w:pPr>
            <w:pStyle w:val="E58B1FB7F30846B9B72B9F76FDAFFD5D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18B026CCE3BC45D5988BCC993865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B145-7FCC-4163-B996-75A98DD3E61C}"/>
      </w:docPartPr>
      <w:docPartBody>
        <w:p w:rsidR="0058260A" w:rsidRDefault="00C64418" w:rsidP="00C64418">
          <w:pPr>
            <w:pStyle w:val="18B026CCE3BC45D5988BCC993865310B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51A55C00100347E998A3EF6A19F8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7524-7060-4EDF-AF0A-82FD2B71BCFA}"/>
      </w:docPartPr>
      <w:docPartBody>
        <w:p w:rsidR="0058260A" w:rsidRDefault="00C64418" w:rsidP="00C64418">
          <w:pPr>
            <w:pStyle w:val="51A55C00100347E998A3EF6A19F80935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01A7CCE0E5134ED8BBEE398CFB7B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9295-FC5C-4477-BB30-64D9A94E4B3D}"/>
      </w:docPartPr>
      <w:docPartBody>
        <w:p w:rsidR="0058260A" w:rsidRDefault="00C64418" w:rsidP="00C64418">
          <w:pPr>
            <w:pStyle w:val="01A7CCE0E5134ED8BBEE398CFB7B0C42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456A8D0090614E788F5EAF123CE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1EB5-3A17-4C2D-A2D6-EBC54D9E44C2}"/>
      </w:docPartPr>
      <w:docPartBody>
        <w:p w:rsidR="0058260A" w:rsidRDefault="00C64418" w:rsidP="00C64418">
          <w:pPr>
            <w:pStyle w:val="456A8D0090614E788F5EAF123CE05A47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5C4EBE7691364266981C17971FDD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CC05-DF45-4670-910D-E04535857999}"/>
      </w:docPartPr>
      <w:docPartBody>
        <w:p w:rsidR="0058260A" w:rsidRDefault="00C64418" w:rsidP="00C64418">
          <w:pPr>
            <w:pStyle w:val="5C4EBE7691364266981C17971FDD5B34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DDC52D9477EC4BD1B9EA1A5DBDA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5EF-0651-4EA6-A556-FE9578958D2D}"/>
      </w:docPartPr>
      <w:docPartBody>
        <w:p w:rsidR="0058260A" w:rsidRDefault="00C64418" w:rsidP="00C64418">
          <w:pPr>
            <w:pStyle w:val="DDC52D9477EC4BD1B9EA1A5DBDAC0A5C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36E5B2DAB1F542819FE292A43A8E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0E4C-3BDE-4085-95CE-D968B03A387F}"/>
      </w:docPartPr>
      <w:docPartBody>
        <w:p w:rsidR="0058260A" w:rsidRDefault="00C64418" w:rsidP="00C64418">
          <w:pPr>
            <w:pStyle w:val="36E5B2DAB1F542819FE292A43A8EB670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59"/>
    <w:rsid w:val="00070159"/>
    <w:rsid w:val="00222B6D"/>
    <w:rsid w:val="0058260A"/>
    <w:rsid w:val="006A6C00"/>
    <w:rsid w:val="006C5BFA"/>
    <w:rsid w:val="00774AFA"/>
    <w:rsid w:val="007D3884"/>
    <w:rsid w:val="00963488"/>
    <w:rsid w:val="00A95010"/>
    <w:rsid w:val="00B2795A"/>
    <w:rsid w:val="00C64418"/>
    <w:rsid w:val="00CA36D5"/>
    <w:rsid w:val="00FA6C0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64418"/>
    <w:rPr>
      <w:color w:val="808080"/>
    </w:rPr>
  </w:style>
  <w:style w:type="paragraph" w:customStyle="1" w:styleId="268DF39D25754226BA11B13F1EE404D9">
    <w:name w:val="268DF39D25754226BA11B13F1EE404D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">
    <w:name w:val="95F853B289BD4B3A977D04B8FDE927F7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">
    <w:name w:val="41ACF916DA684A6492A6710D8D8E86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">
    <w:name w:val="CA17A0C9FF8C4E6E899E2B8AD54DB95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">
    <w:name w:val="041247981FD74933BE408DF6D97C9EF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">
    <w:name w:val="029937B440AC46C48514BC687A978345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">
    <w:name w:val="63B607DB4D364ABAA5103A3A05A35F0F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">
    <w:name w:val="815080F8C4384FDD95F047B00B601C2E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1">
    <w:name w:val="268DF39D25754226BA11B13F1EE404D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1">
    <w:name w:val="95F853B289BD4B3A977D04B8FDE927F7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">
    <w:name w:val="41ACF916DA684A6492A6710D8D8E86F3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">
    <w:name w:val="CA17A0C9FF8C4E6E899E2B8AD54DB95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">
    <w:name w:val="041247981FD74933BE408DF6D97C9EF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">
    <w:name w:val="029937B440AC46C48514BC687A978345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">
    <w:name w:val="63B607DB4D364ABAA5103A3A05A35F0F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1">
    <w:name w:val="815080F8C4384FDD95F047B00B601C2E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2">
    <w:name w:val="268DF39D25754226BA11B13F1EE404D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2">
    <w:name w:val="95F853B289BD4B3A977D04B8FDE927F7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2">
    <w:name w:val="41ACF916DA684A6492A6710D8D8E86F3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2">
    <w:name w:val="CA17A0C9FF8C4E6E899E2B8AD54DB95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2">
    <w:name w:val="041247981FD74933BE408DF6D97C9EF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2">
    <w:name w:val="029937B440AC46C48514BC687A978345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2">
    <w:name w:val="63B607DB4D364ABAA5103A3A05A35F0F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2">
    <w:name w:val="815080F8C4384FDD95F047B00B601C2E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">
    <w:name w:val="040F321F3E774A6AB0FC6D596A63E80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">
    <w:name w:val="4F0558CC406D490E96C2CEFB7771818C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">
    <w:name w:val="C84A063C1D944408827B03D7A2488986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3">
    <w:name w:val="268DF39D25754226BA11B13F1EE404D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3">
    <w:name w:val="95F853B289BD4B3A977D04B8FDE927F7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3">
    <w:name w:val="41ACF916DA684A6492A6710D8D8E86F3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3">
    <w:name w:val="CA17A0C9FF8C4E6E899E2B8AD54DB95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3">
    <w:name w:val="041247981FD74933BE408DF6D97C9EFD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3">
    <w:name w:val="029937B440AC46C48514BC687A978345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3">
    <w:name w:val="63B607DB4D364ABAA5103A3A05A35F0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3">
    <w:name w:val="815080F8C4384FDD95F047B00B601C2E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1">
    <w:name w:val="040F321F3E774A6AB0FC6D596A63E80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1">
    <w:name w:val="4F0558CC406D490E96C2CEFB7771818C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1">
    <w:name w:val="C84A063C1D944408827B03D7A2488986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4">
    <w:name w:val="95F853B289BD4B3A977D04B8FDE927F7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4">
    <w:name w:val="41ACF916DA684A6492A6710D8D8E86F3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4">
    <w:name w:val="CA17A0C9FF8C4E6E899E2B8AD54DB959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4">
    <w:name w:val="041247981FD74933BE408DF6D97C9EFD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4">
    <w:name w:val="029937B440AC46C48514BC687A978345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4">
    <w:name w:val="63B607DB4D364ABAA5103A3A05A35F0F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4">
    <w:name w:val="815080F8C4384FDD95F047B00B601C2E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2">
    <w:name w:val="040F321F3E774A6AB0FC6D596A63E80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2">
    <w:name w:val="4F0558CC406D490E96C2CEFB7771818C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2">
    <w:name w:val="C84A063C1D944408827B03D7A2488986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B894B90088043EE8E8C61EA479A9D57">
    <w:name w:val="0B894B90088043EE8E8C61EA479A9D57"/>
    <w:rsid w:val="00070159"/>
  </w:style>
  <w:style w:type="paragraph" w:customStyle="1" w:styleId="8BD6915CB903403A80C8352363B84730">
    <w:name w:val="8BD6915CB903403A80C8352363B84730"/>
    <w:rsid w:val="00070159"/>
  </w:style>
  <w:style w:type="paragraph" w:customStyle="1" w:styleId="34835B65F4834EC4AC5C8400E1C9CB7B">
    <w:name w:val="34835B65F4834EC4AC5C8400E1C9CB7B"/>
    <w:rsid w:val="00070159"/>
  </w:style>
  <w:style w:type="paragraph" w:customStyle="1" w:styleId="9085296283A0446488FF640337E470A4">
    <w:name w:val="9085296283A0446488FF640337E470A4"/>
    <w:rsid w:val="00070159"/>
  </w:style>
  <w:style w:type="paragraph" w:customStyle="1" w:styleId="0C46573A896144F9BFF1D7035A9D28BD">
    <w:name w:val="0C46573A896144F9BFF1D7035A9D28BD"/>
    <w:rsid w:val="00070159"/>
  </w:style>
  <w:style w:type="paragraph" w:customStyle="1" w:styleId="B005B71FA82E41EABFB74EA8FC0FD644">
    <w:name w:val="B005B71FA82E41EABFB74EA8FC0FD644"/>
    <w:rsid w:val="00222B6D"/>
  </w:style>
  <w:style w:type="paragraph" w:customStyle="1" w:styleId="E42403C02F8145B9BF2C6A07F0E25BF8">
    <w:name w:val="E42403C02F8145B9BF2C6A07F0E25BF8"/>
    <w:rsid w:val="00222B6D"/>
  </w:style>
  <w:style w:type="paragraph" w:customStyle="1" w:styleId="3CCF829483FC481699D2B1AF38CDA6B0">
    <w:name w:val="3CCF829483FC481699D2B1AF38CDA6B0"/>
    <w:rsid w:val="00222B6D"/>
  </w:style>
  <w:style w:type="paragraph" w:customStyle="1" w:styleId="130CA24472404DB0B26447DF1D554870">
    <w:name w:val="130CA24472404DB0B26447DF1D554870"/>
    <w:rsid w:val="00222B6D"/>
  </w:style>
  <w:style w:type="paragraph" w:customStyle="1" w:styleId="3736FC34581E4F2F80FAA42F0315E3E4">
    <w:name w:val="3736FC34581E4F2F80FAA42F0315E3E4"/>
    <w:rsid w:val="00222B6D"/>
  </w:style>
  <w:style w:type="paragraph" w:customStyle="1" w:styleId="69F0D7838FD44A00BF24CB9BC16C8240">
    <w:name w:val="69F0D7838FD44A00BF24CB9BC16C8240"/>
    <w:rsid w:val="00222B6D"/>
  </w:style>
  <w:style w:type="paragraph" w:customStyle="1" w:styleId="C6DBCAE3D317413FBEA3B524E062AA34">
    <w:name w:val="C6DBCAE3D317413FBEA3B524E062AA34"/>
    <w:rsid w:val="00222B6D"/>
  </w:style>
  <w:style w:type="paragraph" w:customStyle="1" w:styleId="3AA2DD9108A042DEAA539CD5F231DE7E">
    <w:name w:val="3AA2DD9108A042DEAA539CD5F231DE7E"/>
    <w:rsid w:val="00222B6D"/>
  </w:style>
  <w:style w:type="paragraph" w:customStyle="1" w:styleId="8A479E4A2A8F4D40BECC12F7BA78FEBB">
    <w:name w:val="8A479E4A2A8F4D40BECC12F7BA78FEBB"/>
    <w:rsid w:val="00222B6D"/>
  </w:style>
  <w:style w:type="paragraph" w:customStyle="1" w:styleId="380DCC66635D4D2F9E31862D8D68588B">
    <w:name w:val="380DCC66635D4D2F9E31862D8D68588B"/>
    <w:rsid w:val="00222B6D"/>
  </w:style>
  <w:style w:type="paragraph" w:customStyle="1" w:styleId="32A8E31271014C72A335D34ADD259D72">
    <w:name w:val="32A8E31271014C72A335D34ADD259D72"/>
    <w:rsid w:val="00222B6D"/>
  </w:style>
  <w:style w:type="paragraph" w:customStyle="1" w:styleId="CC932B320DD747ABBBC71E3F037B626D">
    <w:name w:val="CC932B320DD747ABBBC71E3F037B626D"/>
    <w:rsid w:val="00222B6D"/>
  </w:style>
  <w:style w:type="paragraph" w:customStyle="1" w:styleId="C75285C3A9304F348122D36C55AC8FF7">
    <w:name w:val="C75285C3A9304F348122D36C55AC8FF7"/>
    <w:rsid w:val="00222B6D"/>
  </w:style>
  <w:style w:type="paragraph" w:customStyle="1" w:styleId="07A6FE4B6B1842C0A71262F260A1353A">
    <w:name w:val="07A6FE4B6B1842C0A71262F260A1353A"/>
    <w:rsid w:val="00222B6D"/>
  </w:style>
  <w:style w:type="paragraph" w:customStyle="1" w:styleId="F77FA22572014B0485F2B20222329454">
    <w:name w:val="F77FA22572014B0485F2B20222329454"/>
    <w:rsid w:val="00222B6D"/>
  </w:style>
  <w:style w:type="paragraph" w:customStyle="1" w:styleId="9814B97D8DB64EC7943A0EDFCAADED33">
    <w:name w:val="9814B97D8DB64EC7943A0EDFCAADED33"/>
    <w:rsid w:val="00222B6D"/>
  </w:style>
  <w:style w:type="paragraph" w:customStyle="1" w:styleId="66F2F6E0B5144838A96577D7CA028F40">
    <w:name w:val="66F2F6E0B5144838A96577D7CA028F40"/>
    <w:rsid w:val="00222B6D"/>
  </w:style>
  <w:style w:type="paragraph" w:customStyle="1" w:styleId="AE194443C9E142A28D59130AC92AD513">
    <w:name w:val="AE194443C9E142A28D59130AC92AD513"/>
    <w:rsid w:val="00222B6D"/>
  </w:style>
  <w:style w:type="paragraph" w:customStyle="1" w:styleId="0EE6EACCA9664C4196A2C2E8EE26254C">
    <w:name w:val="0EE6EACCA9664C4196A2C2E8EE26254C"/>
    <w:rsid w:val="00222B6D"/>
  </w:style>
  <w:style w:type="paragraph" w:customStyle="1" w:styleId="3754A9A5C3664CF69C71EF233B77CC86">
    <w:name w:val="3754A9A5C3664CF69C71EF233B77CC86"/>
    <w:rsid w:val="00222B6D"/>
  </w:style>
  <w:style w:type="paragraph" w:customStyle="1" w:styleId="0021278C30E84792822C4FD104D6BA1B">
    <w:name w:val="0021278C30E84792822C4FD104D6BA1B"/>
    <w:rsid w:val="00222B6D"/>
  </w:style>
  <w:style w:type="paragraph" w:customStyle="1" w:styleId="6C3D83C8A41B4471988C0453B0938CF1">
    <w:name w:val="6C3D83C8A41B4471988C0453B0938CF1"/>
    <w:rsid w:val="00222B6D"/>
  </w:style>
  <w:style w:type="paragraph" w:customStyle="1" w:styleId="1CBB99DD426F465AA636572CA7C44ADE">
    <w:name w:val="1CBB99DD426F465AA636572CA7C44ADE"/>
    <w:rsid w:val="00222B6D"/>
  </w:style>
  <w:style w:type="paragraph" w:customStyle="1" w:styleId="A3C3C442D7FB43619B9AD916B9380B4C">
    <w:name w:val="A3C3C442D7FB43619B9AD916B9380B4C"/>
    <w:rsid w:val="00222B6D"/>
  </w:style>
  <w:style w:type="paragraph" w:customStyle="1" w:styleId="275B12F142094D8EBDA331F971771ED1">
    <w:name w:val="275B12F142094D8EBDA331F971771ED1"/>
    <w:rsid w:val="00222B6D"/>
  </w:style>
  <w:style w:type="paragraph" w:customStyle="1" w:styleId="1777D75CD08B4D7E8DF4D70D18452443">
    <w:name w:val="1777D75CD08B4D7E8DF4D70D18452443"/>
    <w:rsid w:val="00222B6D"/>
  </w:style>
  <w:style w:type="paragraph" w:customStyle="1" w:styleId="AD02C27D04B742EE81F0E01124EECC33">
    <w:name w:val="AD02C27D04B742EE81F0E01124EECC33"/>
    <w:rsid w:val="00222B6D"/>
  </w:style>
  <w:style w:type="paragraph" w:customStyle="1" w:styleId="2D116FDAADCA415DABBCD307FA675005">
    <w:name w:val="2D116FDAADCA415DABBCD307FA675005"/>
    <w:rsid w:val="00222B6D"/>
  </w:style>
  <w:style w:type="paragraph" w:customStyle="1" w:styleId="D8B99983545140BF92B7CEF5FCBDE900">
    <w:name w:val="D8B99983545140BF92B7CEF5FCBDE900"/>
    <w:rsid w:val="00222B6D"/>
  </w:style>
  <w:style w:type="paragraph" w:customStyle="1" w:styleId="72038AC53187407DB798F05AF6C82A00">
    <w:name w:val="72038AC53187407DB798F05AF6C82A00"/>
    <w:rsid w:val="00222B6D"/>
  </w:style>
  <w:style w:type="paragraph" w:customStyle="1" w:styleId="FA206FD619904048A9C9C539C1013CB1">
    <w:name w:val="FA206FD619904048A9C9C539C1013CB1"/>
    <w:rsid w:val="00222B6D"/>
  </w:style>
  <w:style w:type="paragraph" w:customStyle="1" w:styleId="4737A961AB1D4CD0B32ABFE47C0B033D">
    <w:name w:val="4737A961AB1D4CD0B32ABFE47C0B033D"/>
    <w:rsid w:val="00222B6D"/>
  </w:style>
  <w:style w:type="paragraph" w:customStyle="1" w:styleId="2167725D41784D5AA2D0CAE2BC541BA2">
    <w:name w:val="2167725D41784D5AA2D0CAE2BC541BA2"/>
    <w:rsid w:val="00C64418"/>
    <w:rPr>
      <w:rFonts w:eastAsiaTheme="minorHAnsi"/>
      <w:lang w:eastAsia="en-US"/>
    </w:rPr>
  </w:style>
  <w:style w:type="paragraph" w:customStyle="1" w:styleId="0C46573A896144F9BFF1D7035A9D28BD1">
    <w:name w:val="0C46573A896144F9BFF1D7035A9D28BD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5">
    <w:name w:val="41ACF916DA684A6492A6710D8D8E86F3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5">
    <w:name w:val="CA17A0C9FF8C4E6E899E2B8AD54DB959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5">
    <w:name w:val="63B607DB4D364ABAA5103A3A05A35F0F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1">
    <w:name w:val="AD02C27D04B742EE81F0E01124EECC33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1">
    <w:name w:val="2D116FDAADCA415DABBCD307FA675005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E2E87E412564095A411CE558FEAABE5">
    <w:name w:val="EE2E87E412564095A411CE558FEAABE5"/>
    <w:rsid w:val="00C64418"/>
  </w:style>
  <w:style w:type="paragraph" w:customStyle="1" w:styleId="831FD492FD724F868EE5E20C99F7D57E">
    <w:name w:val="831FD492FD724F868EE5E20C99F7D57E"/>
    <w:rsid w:val="00C64418"/>
  </w:style>
  <w:style w:type="paragraph" w:customStyle="1" w:styleId="2167725D41784D5AA2D0CAE2BC541BA21">
    <w:name w:val="2167725D41784D5AA2D0CAE2BC541BA21"/>
    <w:rsid w:val="00C64418"/>
    <w:rPr>
      <w:rFonts w:eastAsiaTheme="minorHAnsi"/>
      <w:lang w:eastAsia="en-US"/>
    </w:rPr>
  </w:style>
  <w:style w:type="paragraph" w:customStyle="1" w:styleId="831FD492FD724F868EE5E20C99F7D57E1">
    <w:name w:val="831FD492FD724F868EE5E20C99F7D57E1"/>
    <w:rsid w:val="00C64418"/>
    <w:rPr>
      <w:rFonts w:eastAsiaTheme="minorHAnsi"/>
      <w:lang w:eastAsia="en-US"/>
    </w:rPr>
  </w:style>
  <w:style w:type="paragraph" w:customStyle="1" w:styleId="B76387639D9E4C8E9E752E128121E990">
    <w:name w:val="B76387639D9E4C8E9E752E128121E990"/>
    <w:rsid w:val="00C64418"/>
    <w:rPr>
      <w:rFonts w:eastAsiaTheme="minorHAnsi"/>
      <w:lang w:eastAsia="en-US"/>
    </w:rPr>
  </w:style>
  <w:style w:type="paragraph" w:customStyle="1" w:styleId="0E705F2B48F14D75B9D9904A7C5F47AA">
    <w:name w:val="0E705F2B48F14D75B9D9904A7C5F47AA"/>
    <w:rsid w:val="00C64418"/>
    <w:rPr>
      <w:rFonts w:eastAsiaTheme="minorHAnsi"/>
      <w:lang w:eastAsia="en-US"/>
    </w:rPr>
  </w:style>
  <w:style w:type="paragraph" w:customStyle="1" w:styleId="E58B1FB7F30846B9B72B9F76FDAFFD5D">
    <w:name w:val="E58B1FB7F30846B9B72B9F76FDAFFD5D"/>
    <w:rsid w:val="00C64418"/>
    <w:rPr>
      <w:rFonts w:eastAsiaTheme="minorHAnsi"/>
      <w:lang w:eastAsia="en-US"/>
    </w:rPr>
  </w:style>
  <w:style w:type="paragraph" w:customStyle="1" w:styleId="18B026CCE3BC45D5988BCC993865310B">
    <w:name w:val="18B026CCE3BC45D5988BCC993865310B"/>
    <w:rsid w:val="00C64418"/>
    <w:rPr>
      <w:rFonts w:eastAsiaTheme="minorHAnsi"/>
      <w:lang w:eastAsia="en-US"/>
    </w:rPr>
  </w:style>
  <w:style w:type="paragraph" w:customStyle="1" w:styleId="51A55C00100347E998A3EF6A19F80935">
    <w:name w:val="51A55C00100347E998A3EF6A19F80935"/>
    <w:rsid w:val="00C64418"/>
    <w:rPr>
      <w:rFonts w:eastAsiaTheme="minorHAnsi"/>
      <w:lang w:eastAsia="en-US"/>
    </w:rPr>
  </w:style>
  <w:style w:type="paragraph" w:customStyle="1" w:styleId="01A7CCE0E5134ED8BBEE398CFB7B0C42">
    <w:name w:val="01A7CCE0E5134ED8BBEE398CFB7B0C42"/>
    <w:rsid w:val="00C64418"/>
    <w:rPr>
      <w:rFonts w:eastAsiaTheme="minorHAnsi"/>
      <w:lang w:eastAsia="en-US"/>
    </w:rPr>
  </w:style>
  <w:style w:type="paragraph" w:customStyle="1" w:styleId="456A8D0090614E788F5EAF123CE05A47">
    <w:name w:val="456A8D0090614E788F5EAF123CE05A47"/>
    <w:rsid w:val="00C64418"/>
    <w:rPr>
      <w:rFonts w:eastAsiaTheme="minorHAnsi"/>
      <w:lang w:eastAsia="en-US"/>
    </w:rPr>
  </w:style>
  <w:style w:type="paragraph" w:customStyle="1" w:styleId="5C4EBE7691364266981C17971FDD5B34">
    <w:name w:val="5C4EBE7691364266981C17971FDD5B34"/>
    <w:rsid w:val="00C64418"/>
    <w:rPr>
      <w:rFonts w:eastAsiaTheme="minorHAnsi"/>
      <w:lang w:eastAsia="en-US"/>
    </w:rPr>
  </w:style>
  <w:style w:type="paragraph" w:customStyle="1" w:styleId="DDC52D9477EC4BD1B9EA1A5DBDAC0A5C">
    <w:name w:val="DDC52D9477EC4BD1B9EA1A5DBDAC0A5C"/>
    <w:rsid w:val="00C64418"/>
    <w:rPr>
      <w:rFonts w:eastAsiaTheme="minorHAnsi"/>
      <w:lang w:eastAsia="en-US"/>
    </w:rPr>
  </w:style>
  <w:style w:type="paragraph" w:customStyle="1" w:styleId="36E5B2DAB1F542819FE292A43A8EB670">
    <w:name w:val="36E5B2DAB1F542819FE292A43A8EB670"/>
    <w:rsid w:val="00C64418"/>
    <w:rPr>
      <w:rFonts w:eastAsiaTheme="minorHAnsi"/>
      <w:lang w:eastAsia="en-US"/>
    </w:rPr>
  </w:style>
  <w:style w:type="paragraph" w:customStyle="1" w:styleId="0C46573A896144F9BFF1D7035A9D28BD2">
    <w:name w:val="0C46573A896144F9BFF1D7035A9D28BD2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6">
    <w:name w:val="41ACF916DA684A6492A6710D8D8E86F3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6">
    <w:name w:val="CA17A0C9FF8C4E6E899E2B8AD54DB959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6">
    <w:name w:val="63B607DB4D364ABAA5103A3A05A35F0F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2">
    <w:name w:val="AD02C27D04B742EE81F0E01124EECC332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2">
    <w:name w:val="2D116FDAADCA415DABBCD307FA6750052"/>
    <w:rsid w:val="00C64418"/>
    <w:rPr>
      <w:rFonts w:ascii="Segoe UI" w:eastAsiaTheme="minorHAnsi" w:hAnsi="Segoe UI" w:cs="Segoe U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A716-CE23-4BCB-9082-0F771140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PRIZMIĆ</dc:creator>
  <cp:keywords/>
  <dc:description/>
  <cp:lastModifiedBy>Ema Lotrič</cp:lastModifiedBy>
  <cp:revision>2</cp:revision>
  <cp:lastPrinted>2014-01-20T07:47:00Z</cp:lastPrinted>
  <dcterms:created xsi:type="dcterms:W3CDTF">2017-10-30T11:50:00Z</dcterms:created>
  <dcterms:modified xsi:type="dcterms:W3CDTF">2017-10-30T11:50:00Z</dcterms:modified>
</cp:coreProperties>
</file>