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67" w:rsidRDefault="00E94520" w:rsidP="008A4E67">
      <w:pPr>
        <w:pStyle w:val="Brezrazmikov"/>
        <w:jc w:val="both"/>
        <w:rPr>
          <w:sz w:val="18"/>
          <w:szCs w:val="18"/>
        </w:rPr>
      </w:pPr>
      <w:r w:rsidRPr="00631647">
        <w:rPr>
          <w:sz w:val="18"/>
          <w:szCs w:val="18"/>
        </w:rPr>
        <w:t>Vlogo za pridobitev kvalificiranega digitalnega potrdila za fizične osebe izpolni bodoči imetnik potrdila. Vlogo odda v registracijski pisarni ali na sede</w:t>
      </w:r>
      <w:bookmarkStart w:id="0" w:name="_GoBack"/>
      <w:bookmarkEnd w:id="0"/>
      <w:r w:rsidRPr="00631647">
        <w:rPr>
          <w:sz w:val="18"/>
          <w:szCs w:val="18"/>
        </w:rPr>
        <w:t>žu overitelja.</w:t>
      </w:r>
      <w:r w:rsidR="008A4E67" w:rsidRPr="00631647">
        <w:rPr>
          <w:sz w:val="18"/>
          <w:szCs w:val="18"/>
        </w:rPr>
        <w:t xml:space="preserve"> Vloga vsebuje vse podatke, ki so potrebni za izdajo kvalificiranega digitalnega potrdila. Javno bodo objavljeni le tisti podatki, ki so vsebovani v potrdilu, v skladu s Politiko  POŠTA® CA za kvalificirana in normalizirana digitalna potrdila</w:t>
      </w:r>
      <w:r w:rsidR="0097584E" w:rsidRPr="00631647">
        <w:rPr>
          <w:rStyle w:val="Sprotnaopomba-sklic"/>
          <w:sz w:val="18"/>
          <w:szCs w:val="18"/>
        </w:rPr>
        <w:footnoteReference w:id="1"/>
      </w:r>
      <w:r w:rsidR="008A4E67" w:rsidRPr="00631647">
        <w:rPr>
          <w:sz w:val="18"/>
          <w:szCs w:val="18"/>
        </w:rPr>
        <w:t>. Vsi ostali podatki bodo varovani kot strogo zaupni in ne bodo uporabljeni v druge namene.</w:t>
      </w:r>
      <w:r w:rsidRPr="00631647">
        <w:rPr>
          <w:sz w:val="18"/>
          <w:szCs w:val="18"/>
        </w:rPr>
        <w:t xml:space="preserve"> </w:t>
      </w:r>
    </w:p>
    <w:p w:rsidR="00631647" w:rsidRPr="00631647" w:rsidRDefault="00631647" w:rsidP="008A4E67">
      <w:pPr>
        <w:pStyle w:val="Brezrazmikov"/>
        <w:jc w:val="both"/>
        <w:rPr>
          <w:sz w:val="18"/>
          <w:szCs w:val="18"/>
        </w:rPr>
      </w:pPr>
    </w:p>
    <w:p w:rsidR="00E94520" w:rsidRPr="00351351" w:rsidRDefault="00E94520" w:rsidP="00351351">
      <w:pPr>
        <w:pStyle w:val="Podnaslov"/>
      </w:pPr>
      <w:r w:rsidRPr="00351351">
        <w:t>PODATKI O IMETNIKU POTRDILA</w:t>
      </w:r>
    </w:p>
    <w:tbl>
      <w:tblPr>
        <w:tblStyle w:val="Tabelamrea"/>
        <w:tblW w:w="10420" w:type="dxa"/>
        <w:tblInd w:w="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253"/>
        <w:gridCol w:w="141"/>
        <w:gridCol w:w="426"/>
        <w:gridCol w:w="713"/>
        <w:gridCol w:w="214"/>
        <w:gridCol w:w="47"/>
        <w:gridCol w:w="1370"/>
        <w:gridCol w:w="709"/>
        <w:gridCol w:w="385"/>
        <w:gridCol w:w="40"/>
        <w:gridCol w:w="1276"/>
        <w:gridCol w:w="425"/>
        <w:gridCol w:w="831"/>
        <w:gridCol w:w="2855"/>
      </w:tblGrid>
      <w:tr w:rsidR="002F123E" w:rsidTr="005C7199">
        <w:trPr>
          <w:trHeight w:val="340"/>
        </w:trPr>
        <w:tc>
          <w:tcPr>
            <w:tcW w:w="735" w:type="dxa"/>
            <w:tcBorders>
              <w:left w:val="nil"/>
              <w:right w:val="nil"/>
            </w:tcBorders>
            <w:vAlign w:val="center"/>
          </w:tcPr>
          <w:p w:rsidR="002F123E" w:rsidRDefault="002F123E" w:rsidP="00351351">
            <w:pPr>
              <w:pStyle w:val="Brezrazmikov"/>
            </w:pPr>
            <w:r>
              <w:t xml:space="preserve">Ime: </w:t>
            </w:r>
          </w:p>
        </w:tc>
        <w:sdt>
          <w:sdtPr>
            <w:id w:val="-1516530552"/>
            <w:lock w:val="sdtLocked"/>
            <w:placeholder>
              <w:docPart w:val="87E8D70ACC90414C885990C86ADCC204"/>
            </w:placeholder>
            <w:showingPlcHdr/>
            <w:text/>
          </w:sdtPr>
          <w:sdtEndPr/>
          <w:sdtContent>
            <w:tc>
              <w:tcPr>
                <w:tcW w:w="4298" w:type="dxa"/>
                <w:gridSpan w:val="10"/>
                <w:tcBorders>
                  <w:left w:val="nil"/>
                  <w:right w:val="nil"/>
                </w:tcBorders>
                <w:vAlign w:val="center"/>
              </w:tcPr>
              <w:p w:rsidR="002F123E" w:rsidRDefault="00B7762D" w:rsidP="00B7762D">
                <w:pPr>
                  <w:pStyle w:val="Brezrazmikov"/>
                </w:pPr>
                <w:r>
                  <w:t xml:space="preserve">    </w:t>
                </w:r>
              </w:p>
            </w:tc>
          </w:sdtContent>
        </w:sdt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2F123E" w:rsidRDefault="002F123E" w:rsidP="008A4E67">
            <w:pPr>
              <w:pStyle w:val="Brezrazmikov"/>
            </w:pPr>
            <w:r>
              <w:t>Priimek:</w:t>
            </w:r>
          </w:p>
        </w:tc>
        <w:sdt>
          <w:sdtPr>
            <w:id w:val="-1555385028"/>
            <w:placeholder>
              <w:docPart w:val="84C47546A4804483B7840CC94D8F7E60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2F123E" w:rsidRDefault="002F123E" w:rsidP="008A4E67">
                <w:pPr>
                  <w:pStyle w:val="Brezrazmikov"/>
                </w:pPr>
                <w:r>
                  <w:rPr>
                    <w:rStyle w:val="Besedilooznabemesta"/>
                  </w:rPr>
                  <w:t xml:space="preserve">    </w:t>
                </w:r>
              </w:p>
            </w:tc>
          </w:sdtContent>
        </w:sdt>
      </w:tr>
      <w:tr w:rsidR="00F009F0" w:rsidTr="005C7199">
        <w:trPr>
          <w:trHeight w:val="340"/>
        </w:trPr>
        <w:tc>
          <w:tcPr>
            <w:tcW w:w="1555" w:type="dxa"/>
            <w:gridSpan w:val="4"/>
            <w:tcBorders>
              <w:left w:val="nil"/>
              <w:right w:val="nil"/>
            </w:tcBorders>
            <w:vAlign w:val="center"/>
          </w:tcPr>
          <w:p w:rsidR="00F009F0" w:rsidRDefault="00F009F0" w:rsidP="00351351">
            <w:pPr>
              <w:pStyle w:val="Brezrazmikov"/>
            </w:pPr>
            <w:r>
              <w:t>Datum rojstva:</w:t>
            </w:r>
          </w:p>
        </w:tc>
        <w:sdt>
          <w:sdtPr>
            <w:id w:val="841972937"/>
            <w:placeholder>
              <w:docPart w:val="41ACF916DA684A6492A6710D8D8E86F3"/>
            </w:placeholder>
            <w:showingPlcHdr/>
            <w:text/>
          </w:sdtPr>
          <w:sdtEndPr/>
          <w:sdtContent>
            <w:tc>
              <w:tcPr>
                <w:tcW w:w="3478" w:type="dxa"/>
                <w:gridSpan w:val="7"/>
                <w:tcBorders>
                  <w:left w:val="nil"/>
                  <w:right w:val="nil"/>
                </w:tcBorders>
                <w:vAlign w:val="center"/>
              </w:tcPr>
              <w:p w:rsidR="00F009F0" w:rsidRDefault="008A4E67" w:rsidP="008A4E67">
                <w:pPr>
                  <w:pStyle w:val="Brezrazmikov"/>
                </w:pPr>
                <w:r>
                  <w:rPr>
                    <w:rStyle w:val="Besedilooznabemesta"/>
                  </w:rPr>
                  <w:t xml:space="preserve">    </w:t>
                </w:r>
              </w:p>
            </w:tc>
          </w:sdtContent>
        </w:sdt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F009F0" w:rsidRDefault="00F009F0" w:rsidP="00351351">
            <w:pPr>
              <w:pStyle w:val="Brezrazmikov"/>
            </w:pPr>
            <w:r>
              <w:t>Davčna številka:</w:t>
            </w:r>
          </w:p>
        </w:tc>
        <w:sdt>
          <w:sdtPr>
            <w:id w:val="1978802546"/>
            <w:placeholder>
              <w:docPart w:val="CA17A0C9FF8C4E6E899E2B8AD54DB959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F009F0" w:rsidRDefault="008D41E5" w:rsidP="008D41E5">
                <w:pPr>
                  <w:pStyle w:val="Brezrazmikov"/>
                </w:pPr>
                <w:r>
                  <w:rPr>
                    <w:rStyle w:val="Besedilooznabemesta"/>
                  </w:rPr>
                  <w:t xml:space="preserve"> </w:t>
                </w:r>
                <w:r w:rsidR="008A4E67">
                  <w:rPr>
                    <w:rStyle w:val="Besedilooznabemesta"/>
                  </w:rPr>
                  <w:t xml:space="preserve">   </w:t>
                </w:r>
              </w:p>
            </w:tc>
          </w:sdtContent>
        </w:sdt>
      </w:tr>
      <w:tr w:rsidR="00F009F0" w:rsidTr="005C7199">
        <w:trPr>
          <w:trHeight w:val="340"/>
        </w:trPr>
        <w:tc>
          <w:tcPr>
            <w:tcW w:w="988" w:type="dxa"/>
            <w:gridSpan w:val="2"/>
            <w:tcBorders>
              <w:left w:val="nil"/>
              <w:right w:val="nil"/>
            </w:tcBorders>
            <w:vAlign w:val="center"/>
          </w:tcPr>
          <w:p w:rsidR="00F009F0" w:rsidRDefault="00F009F0" w:rsidP="00520E0E">
            <w:pPr>
              <w:pStyle w:val="Brezrazmikov"/>
            </w:pPr>
            <w:r>
              <w:t>Naslov:</w:t>
            </w:r>
          </w:p>
        </w:tc>
        <w:sdt>
          <w:sdtPr>
            <w:id w:val="1838040418"/>
            <w:placeholder>
              <w:docPart w:val="041247981FD74933BE408DF6D97C9EFD"/>
            </w:placeholder>
            <w:showingPlcHdr/>
            <w:text/>
          </w:sdtPr>
          <w:sdtEndPr/>
          <w:sdtContent>
            <w:tc>
              <w:tcPr>
                <w:tcW w:w="9432" w:type="dxa"/>
                <w:gridSpan w:val="13"/>
                <w:tcBorders>
                  <w:left w:val="nil"/>
                  <w:right w:val="nil"/>
                </w:tcBorders>
                <w:vAlign w:val="center"/>
              </w:tcPr>
              <w:p w:rsidR="00F009F0" w:rsidRDefault="008A4E67" w:rsidP="008A4E67">
                <w:pPr>
                  <w:pStyle w:val="Brezrazmikov"/>
                </w:pPr>
                <w:r>
                  <w:rPr>
                    <w:rStyle w:val="Besedilooznabemesta"/>
                  </w:rPr>
                  <w:t xml:space="preserve">    </w:t>
                </w:r>
              </w:p>
            </w:tc>
          </w:sdtContent>
        </w:sdt>
      </w:tr>
      <w:tr w:rsidR="008D41E5" w:rsidTr="005C7199">
        <w:trPr>
          <w:trHeight w:val="340"/>
        </w:trPr>
        <w:tc>
          <w:tcPr>
            <w:tcW w:w="2268" w:type="dxa"/>
            <w:gridSpan w:val="5"/>
            <w:tcBorders>
              <w:left w:val="nil"/>
              <w:right w:val="nil"/>
            </w:tcBorders>
            <w:vAlign w:val="center"/>
          </w:tcPr>
          <w:p w:rsidR="008D41E5" w:rsidRDefault="008D41E5" w:rsidP="00520E0E">
            <w:pPr>
              <w:pStyle w:val="Brezrazmikov"/>
            </w:pPr>
            <w:r>
              <w:t>Poštna številka in kraj:</w:t>
            </w:r>
          </w:p>
        </w:tc>
        <w:sdt>
          <w:sdtPr>
            <w:id w:val="-2120750662"/>
            <w:placeholder>
              <w:docPart w:val="029937B440AC46C48514BC687A978345"/>
            </w:placeholder>
            <w:showingPlcHdr/>
            <w:text/>
          </w:sdtPr>
          <w:sdtEndPr/>
          <w:sdtContent>
            <w:tc>
              <w:tcPr>
                <w:tcW w:w="8152" w:type="dxa"/>
                <w:gridSpan w:val="10"/>
                <w:tcBorders>
                  <w:left w:val="nil"/>
                  <w:right w:val="nil"/>
                </w:tcBorders>
                <w:vAlign w:val="center"/>
              </w:tcPr>
              <w:p w:rsidR="008D41E5" w:rsidRDefault="008A4E67" w:rsidP="008D41E5">
                <w:pPr>
                  <w:pStyle w:val="Brezrazmikov"/>
                </w:pPr>
                <w:r>
                  <w:t xml:space="preserve">   </w:t>
                </w:r>
                <w:r w:rsidR="008D41E5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577F9A" w:rsidTr="005C7199">
        <w:trPr>
          <w:trHeight w:val="340"/>
        </w:trPr>
        <w:tc>
          <w:tcPr>
            <w:tcW w:w="1555" w:type="dxa"/>
            <w:gridSpan w:val="4"/>
            <w:tcBorders>
              <w:left w:val="nil"/>
              <w:right w:val="nil"/>
            </w:tcBorders>
            <w:vAlign w:val="center"/>
          </w:tcPr>
          <w:p w:rsidR="00577F9A" w:rsidRDefault="00577F9A" w:rsidP="00F93F07">
            <w:pPr>
              <w:pStyle w:val="Brezrazmikov"/>
            </w:pPr>
            <w:r>
              <w:t>Št. dokumenta:</w:t>
            </w:r>
          </w:p>
        </w:tc>
        <w:sdt>
          <w:sdtPr>
            <w:id w:val="1972710079"/>
            <w:placeholder>
              <w:docPart w:val="EC873BBA027E4FF7BC6D2820D7806E8C"/>
            </w:placeholder>
            <w:showingPlcHdr/>
            <w:text/>
          </w:sdtPr>
          <w:sdtEndPr/>
          <w:sdtContent>
            <w:tc>
              <w:tcPr>
                <w:tcW w:w="3438" w:type="dxa"/>
                <w:gridSpan w:val="6"/>
                <w:tcBorders>
                  <w:left w:val="nil"/>
                  <w:right w:val="nil"/>
                </w:tcBorders>
                <w:vAlign w:val="center"/>
              </w:tcPr>
              <w:p w:rsidR="00577F9A" w:rsidRDefault="00577F9A" w:rsidP="00F93F07">
                <w:pPr>
                  <w:pStyle w:val="Brezrazmikov"/>
                </w:pPr>
                <w:r>
                  <w:rPr>
                    <w:rStyle w:val="Besedilooznabemesta"/>
                  </w:rPr>
                  <w:t xml:space="preserve">    </w:t>
                </w:r>
              </w:p>
            </w:tc>
          </w:sdtContent>
        </w:sdt>
        <w:tc>
          <w:tcPr>
            <w:tcW w:w="1741" w:type="dxa"/>
            <w:gridSpan w:val="3"/>
            <w:tcBorders>
              <w:left w:val="nil"/>
              <w:right w:val="nil"/>
            </w:tcBorders>
            <w:vAlign w:val="center"/>
          </w:tcPr>
          <w:p w:rsidR="00577F9A" w:rsidRDefault="00577F9A" w:rsidP="00F93F07">
            <w:pPr>
              <w:pStyle w:val="Brezrazmikov"/>
            </w:pPr>
            <w:r>
              <w:t>Veljavnost do:</w:t>
            </w:r>
          </w:p>
        </w:tc>
        <w:sdt>
          <w:sdtPr>
            <w:id w:val="-1879303534"/>
            <w:placeholder>
              <w:docPart w:val="C05FB7C48F2847DD862A30550CDA14A4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577F9A" w:rsidRDefault="00577F9A" w:rsidP="00F93F07">
                <w:pPr>
                  <w:pStyle w:val="Brezrazmikov"/>
                </w:pPr>
                <w:r>
                  <w:t xml:space="preserve">   </w:t>
                </w:r>
                <w:r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F009F0" w:rsidTr="005C7199">
        <w:trPr>
          <w:trHeight w:val="340"/>
        </w:trPr>
        <w:tc>
          <w:tcPr>
            <w:tcW w:w="1129" w:type="dxa"/>
            <w:gridSpan w:val="3"/>
            <w:tcBorders>
              <w:left w:val="nil"/>
              <w:right w:val="nil"/>
            </w:tcBorders>
            <w:vAlign w:val="center"/>
          </w:tcPr>
          <w:p w:rsidR="00F009F0" w:rsidRDefault="00F009F0" w:rsidP="00520E0E">
            <w:pPr>
              <w:pStyle w:val="Brezrazmikov"/>
            </w:pPr>
            <w:r>
              <w:t>E-naslov:</w:t>
            </w:r>
          </w:p>
        </w:tc>
        <w:sdt>
          <w:sdtPr>
            <w:id w:val="-1273622244"/>
            <w:placeholder>
              <w:docPart w:val="63B607DB4D364ABAA5103A3A05A35F0F"/>
            </w:placeholder>
            <w:showingPlcHdr/>
            <w:text/>
          </w:sdtPr>
          <w:sdtEndPr/>
          <w:sdtContent>
            <w:tc>
              <w:tcPr>
                <w:tcW w:w="9291" w:type="dxa"/>
                <w:gridSpan w:val="12"/>
                <w:tcBorders>
                  <w:left w:val="nil"/>
                  <w:right w:val="nil"/>
                </w:tcBorders>
                <w:vAlign w:val="center"/>
              </w:tcPr>
              <w:p w:rsidR="00F009F0" w:rsidRDefault="008A4E67" w:rsidP="008D41E5">
                <w:pPr>
                  <w:pStyle w:val="Brezrazmikov"/>
                </w:pPr>
                <w:r>
                  <w:t xml:space="preserve">   </w:t>
                </w:r>
                <w:r w:rsidR="008D41E5"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A7417D" w:rsidTr="005C7199">
        <w:trPr>
          <w:trHeight w:val="340"/>
        </w:trPr>
        <w:tc>
          <w:tcPr>
            <w:tcW w:w="2529" w:type="dxa"/>
            <w:gridSpan w:val="7"/>
            <w:tcBorders>
              <w:left w:val="nil"/>
              <w:right w:val="nil"/>
            </w:tcBorders>
            <w:vAlign w:val="center"/>
          </w:tcPr>
          <w:p w:rsidR="00A7417D" w:rsidRDefault="00A7417D" w:rsidP="008D41E5">
            <w:pPr>
              <w:pStyle w:val="Brezrazmikov"/>
            </w:pPr>
            <w:r>
              <w:t>Telefonska številka/GSM:</w:t>
            </w:r>
          </w:p>
        </w:tc>
        <w:sdt>
          <w:sdtPr>
            <w:id w:val="-1540809680"/>
            <w:placeholder>
              <w:docPart w:val="AD02C27D04B742EE81F0E01124EECC33"/>
            </w:placeholder>
            <w:showingPlcHdr/>
            <w:text/>
          </w:sdtPr>
          <w:sdtEndPr/>
          <w:sdtContent>
            <w:tc>
              <w:tcPr>
                <w:tcW w:w="2464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:rsidR="00A7417D" w:rsidRDefault="00A7417D" w:rsidP="008D41E5">
                <w:pPr>
                  <w:pStyle w:val="Brezrazmikov"/>
                </w:pPr>
                <w:r>
                  <w:t xml:space="preserve">   </w:t>
                </w:r>
                <w:r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  <w:tc>
          <w:tcPr>
            <w:tcW w:w="2572" w:type="dxa"/>
            <w:gridSpan w:val="4"/>
            <w:tcBorders>
              <w:left w:val="nil"/>
              <w:right w:val="nil"/>
            </w:tcBorders>
            <w:vAlign w:val="center"/>
          </w:tcPr>
          <w:p w:rsidR="00A7417D" w:rsidRDefault="00A7417D" w:rsidP="008D41E5">
            <w:pPr>
              <w:pStyle w:val="Brezrazmikov"/>
            </w:pPr>
            <w:r>
              <w:t>Geslo za preklic potrdila</w:t>
            </w:r>
            <w:r>
              <w:rPr>
                <w:rStyle w:val="Sprotnaopomba-sklic"/>
              </w:rPr>
              <w:footnoteReference w:id="2"/>
            </w:r>
            <w:r>
              <w:t>:</w:t>
            </w:r>
          </w:p>
        </w:tc>
        <w:sdt>
          <w:sdtPr>
            <w:id w:val="1952971623"/>
            <w:placeholder>
              <w:docPart w:val="2D116FDAADCA415DABBCD307FA675005"/>
            </w:placeholder>
            <w:showingPlcHdr/>
            <w:text/>
          </w:sdtPr>
          <w:sdtEndPr/>
          <w:sdtContent>
            <w:tc>
              <w:tcPr>
                <w:tcW w:w="2855" w:type="dxa"/>
                <w:tcBorders>
                  <w:left w:val="nil"/>
                  <w:right w:val="nil"/>
                </w:tcBorders>
                <w:vAlign w:val="center"/>
              </w:tcPr>
              <w:p w:rsidR="00A7417D" w:rsidRDefault="00A7417D" w:rsidP="008D41E5">
                <w:pPr>
                  <w:pStyle w:val="Brezrazmikov"/>
                </w:pPr>
                <w:r>
                  <w:t xml:space="preserve">   </w:t>
                </w:r>
                <w:r>
                  <w:rPr>
                    <w:rStyle w:val="Besedilooznabemesta"/>
                  </w:rPr>
                  <w:t xml:space="preserve"> </w:t>
                </w:r>
              </w:p>
            </w:tc>
          </w:sdtContent>
        </w:sdt>
      </w:tr>
      <w:tr w:rsidR="005C7199" w:rsidTr="005C7199">
        <w:trPr>
          <w:trHeight w:val="340"/>
        </w:trPr>
        <w:tc>
          <w:tcPr>
            <w:tcW w:w="248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199" w:rsidRDefault="005C7199" w:rsidP="00A7417D">
            <w:pPr>
              <w:pStyle w:val="Brezrazmikov"/>
            </w:pPr>
            <w:r>
              <w:t>Referenčno št. poslati na: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199" w:rsidRDefault="005C7199" w:rsidP="005C7199">
            <w:pPr>
              <w:pStyle w:val="Brezrazmikov"/>
              <w:ind w:left="-10" w:right="-15"/>
            </w:pPr>
            <w:r>
              <w:t>E-naslov</w:t>
            </w:r>
          </w:p>
        </w:tc>
        <w:sdt>
          <w:sdtPr>
            <w:id w:val="603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C7199" w:rsidRDefault="005C7199" w:rsidP="005C7199">
                <w:pPr>
                  <w:pStyle w:val="Brezrazmikov"/>
                  <w:ind w:left="-10" w:right="-1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199" w:rsidRDefault="005C7199" w:rsidP="00A7417D">
            <w:pPr>
              <w:pStyle w:val="Brezrazmikov"/>
              <w:jc w:val="right"/>
            </w:pPr>
            <w:r>
              <w:t>Naslov</w:t>
            </w:r>
          </w:p>
        </w:tc>
        <w:sdt>
          <w:sdtPr>
            <w:id w:val="-155939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C7199" w:rsidRDefault="005C7199" w:rsidP="005C7199">
                <w:pPr>
                  <w:pStyle w:val="Brezrazmikov"/>
                  <w:ind w:left="3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199" w:rsidRDefault="005C7199" w:rsidP="00520E0E">
            <w:pPr>
              <w:pStyle w:val="Brezrazmikov"/>
            </w:pPr>
          </w:p>
        </w:tc>
      </w:tr>
      <w:tr w:rsidR="005C7199" w:rsidTr="005C7199">
        <w:trPr>
          <w:trHeight w:val="340"/>
        </w:trPr>
        <w:tc>
          <w:tcPr>
            <w:tcW w:w="248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199" w:rsidRDefault="005C7199" w:rsidP="005C7199">
            <w:pPr>
              <w:pStyle w:val="Brezrazmikov"/>
            </w:pPr>
            <w:r>
              <w:t>Tip digitalnega potrdila:</w:t>
            </w: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199" w:rsidRDefault="005C7199" w:rsidP="005C7199">
            <w:pPr>
              <w:pStyle w:val="Brezrazmikov"/>
              <w:ind w:left="-10" w:right="-15"/>
            </w:pPr>
            <w:r>
              <w:t>Standardno</w:t>
            </w:r>
          </w:p>
        </w:tc>
        <w:sdt>
          <w:sdtPr>
            <w:id w:val="-208005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C7199" w:rsidRDefault="005C7199" w:rsidP="005C7199">
                <w:pPr>
                  <w:pStyle w:val="Brezrazmikov"/>
                  <w:ind w:left="-10" w:right="-15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199" w:rsidRDefault="005C7199" w:rsidP="005C7199">
            <w:pPr>
              <w:pStyle w:val="Brezrazmikov"/>
              <w:jc w:val="right"/>
            </w:pPr>
            <w:r>
              <w:t xml:space="preserve">Na USB ključu      </w:t>
            </w:r>
          </w:p>
        </w:tc>
        <w:sdt>
          <w:sdtPr>
            <w:id w:val="-65953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5C7199" w:rsidRDefault="005C7199" w:rsidP="005C7199">
                <w:pPr>
                  <w:pStyle w:val="Brezrazmikov"/>
                  <w:ind w:left="34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7199" w:rsidRDefault="005C7199" w:rsidP="005C7199">
            <w:pPr>
              <w:pStyle w:val="Brezrazmikov"/>
            </w:pPr>
          </w:p>
        </w:tc>
      </w:tr>
    </w:tbl>
    <w:p w:rsidR="00E94520" w:rsidRDefault="00E94520" w:rsidP="00351351">
      <w:pPr>
        <w:pStyle w:val="Brezrazmikov"/>
      </w:pPr>
    </w:p>
    <w:p w:rsidR="003800B1" w:rsidRPr="00631647" w:rsidRDefault="003800B1" w:rsidP="003800B1">
      <w:pPr>
        <w:pStyle w:val="Brezrazmikov"/>
        <w:jc w:val="both"/>
        <w:rPr>
          <w:sz w:val="18"/>
          <w:szCs w:val="18"/>
        </w:rPr>
      </w:pPr>
      <w:r w:rsidRPr="00631647">
        <w:rPr>
          <w:sz w:val="18"/>
          <w:szCs w:val="18"/>
        </w:rPr>
        <w:t>S svojim podpisom potrjujem, da sem seznanjen-a in da se strinjam z določili iz veljavne Politike POŠTA®CA za kvalificirana in normalizirana digitalna potrdila. S podpisom jamčim za resničnost podatkov iz tega zahtevka in se obvezujem, da bom sporočil-a vsako spremembo podatkov, ki bi vplivala na veljavnost potrdil.</w:t>
      </w:r>
    </w:p>
    <w:p w:rsidR="003800B1" w:rsidRPr="00631647" w:rsidRDefault="003800B1" w:rsidP="003800B1">
      <w:pPr>
        <w:pStyle w:val="Brezrazmikov"/>
        <w:jc w:val="both"/>
        <w:rPr>
          <w:sz w:val="18"/>
          <w:szCs w:val="18"/>
        </w:rPr>
      </w:pPr>
      <w:r w:rsidRPr="00631647">
        <w:rPr>
          <w:sz w:val="18"/>
          <w:szCs w:val="18"/>
        </w:rPr>
        <w:t>Soglašam, da overitelj POŠTA®CA obdeluje, uporablja in trajno shranjuje podatke iz tega zahtevka v skladu z Zakonom o Elektronskem poslovanju in elektronskem podpisu (Ur.l.RS 57/2000, 25/2004 in 98/2004) in v skladu z Zakonom o varstvu osebnih podatkov (Ur.l.RS 86/2004), za namene elektronskega poslovanja v skladu z veljavno Politiko overitelja POŠTA®CA.</w:t>
      </w:r>
    </w:p>
    <w:p w:rsidR="00EF6586" w:rsidRPr="00EF6586" w:rsidRDefault="00EF6586" w:rsidP="003800B1">
      <w:pPr>
        <w:pStyle w:val="Brezrazmikov"/>
        <w:jc w:val="both"/>
        <w:rPr>
          <w:sz w:val="8"/>
          <w:szCs w:val="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257"/>
        <w:gridCol w:w="1137"/>
        <w:gridCol w:w="3673"/>
      </w:tblGrid>
      <w:tr w:rsidR="00EF6586" w:rsidTr="00EF6586">
        <w:tc>
          <w:tcPr>
            <w:tcW w:w="1413" w:type="dxa"/>
            <w:tcBorders>
              <w:top w:val="nil"/>
              <w:bottom w:val="nil"/>
            </w:tcBorders>
          </w:tcPr>
          <w:p w:rsidR="00EF6586" w:rsidRDefault="00EF6586" w:rsidP="00EF6586">
            <w:pPr>
              <w:pStyle w:val="Brezrazmikov"/>
              <w:ind w:left="-108"/>
              <w:jc w:val="both"/>
            </w:pPr>
            <w:r>
              <w:t>Kraj in datum:</w:t>
            </w:r>
          </w:p>
        </w:tc>
        <w:tc>
          <w:tcPr>
            <w:tcW w:w="4257" w:type="dxa"/>
          </w:tcPr>
          <w:p w:rsidR="00EF6586" w:rsidRDefault="00EF6586" w:rsidP="003800B1">
            <w:pPr>
              <w:pStyle w:val="Brezrazmikov"/>
              <w:jc w:val="both"/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:rsidR="00EF6586" w:rsidRDefault="00EF6586" w:rsidP="00EF6586">
            <w:pPr>
              <w:pStyle w:val="Brezrazmikov"/>
              <w:jc w:val="right"/>
            </w:pPr>
            <w:r>
              <w:t>Podpis:</w:t>
            </w:r>
          </w:p>
        </w:tc>
        <w:tc>
          <w:tcPr>
            <w:tcW w:w="3673" w:type="dxa"/>
          </w:tcPr>
          <w:p w:rsidR="00EF6586" w:rsidRDefault="00EF6586" w:rsidP="003800B1">
            <w:pPr>
              <w:pStyle w:val="Brezrazmikov"/>
              <w:jc w:val="both"/>
            </w:pPr>
          </w:p>
        </w:tc>
      </w:tr>
    </w:tbl>
    <w:p w:rsidR="00EF6586" w:rsidRDefault="00EF6586" w:rsidP="003800B1">
      <w:pPr>
        <w:pStyle w:val="Brezrazmikov"/>
        <w:jc w:val="both"/>
      </w:pPr>
    </w:p>
    <w:p w:rsidR="00631647" w:rsidRDefault="00631647" w:rsidP="003800B1">
      <w:pPr>
        <w:pStyle w:val="Brezrazmikov"/>
        <w:jc w:val="both"/>
      </w:pPr>
    </w:p>
    <w:p w:rsidR="00846ECC" w:rsidRDefault="00846ECC" w:rsidP="0097584E">
      <w:pPr>
        <w:pStyle w:val="Podnaslov"/>
      </w:pPr>
      <w:r>
        <w:t>PODATKI O POOBLAŠČENI OSEBI PRIJAVNE SLUŽBE</w:t>
      </w:r>
      <w:r w:rsidR="0097584E">
        <w:t xml:space="preserve"> </w:t>
      </w:r>
      <w:r w:rsidR="0097584E">
        <w:tab/>
      </w:r>
      <w:r w:rsidR="0097584E" w:rsidRPr="0097584E">
        <w:rPr>
          <w:b w:val="0"/>
        </w:rPr>
        <w:t>(Izpolni prijavna služba overitelja)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37"/>
        <w:gridCol w:w="4110"/>
        <w:gridCol w:w="1276"/>
        <w:gridCol w:w="3539"/>
      </w:tblGrid>
      <w:tr w:rsidR="00846ECC" w:rsidTr="0097584E">
        <w:trPr>
          <w:trHeight w:val="454"/>
        </w:trPr>
        <w:tc>
          <w:tcPr>
            <w:tcW w:w="1555" w:type="dxa"/>
            <w:gridSpan w:val="2"/>
            <w:tcBorders>
              <w:top w:val="nil"/>
              <w:bottom w:val="nil"/>
            </w:tcBorders>
            <w:vAlign w:val="bottom"/>
          </w:tcPr>
          <w:p w:rsidR="00846ECC" w:rsidRDefault="00846ECC" w:rsidP="00846ECC">
            <w:pPr>
              <w:pStyle w:val="Brezrazmikov"/>
              <w:ind w:left="-108"/>
              <w:jc w:val="both"/>
            </w:pPr>
            <w:r>
              <w:t>Ime in priimek:</w:t>
            </w:r>
          </w:p>
        </w:tc>
        <w:tc>
          <w:tcPr>
            <w:tcW w:w="892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846ECC" w:rsidRDefault="00846ECC" w:rsidP="00846ECC">
            <w:pPr>
              <w:pStyle w:val="Brezrazmikov"/>
            </w:pPr>
          </w:p>
        </w:tc>
      </w:tr>
      <w:tr w:rsidR="00846ECC" w:rsidTr="0097584E">
        <w:trPr>
          <w:trHeight w:val="454"/>
        </w:trPr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846ECC" w:rsidRDefault="00846ECC" w:rsidP="00846ECC">
            <w:pPr>
              <w:pStyle w:val="Brezrazmikov"/>
              <w:ind w:left="-108"/>
            </w:pPr>
            <w:r>
              <w:t>Kraj in datum:</w:t>
            </w:r>
          </w:p>
        </w:tc>
        <w:tc>
          <w:tcPr>
            <w:tcW w:w="4247" w:type="dxa"/>
            <w:gridSpan w:val="2"/>
            <w:tcBorders>
              <w:top w:val="nil"/>
            </w:tcBorders>
            <w:vAlign w:val="bottom"/>
          </w:tcPr>
          <w:p w:rsidR="00846ECC" w:rsidRDefault="00846ECC" w:rsidP="00846ECC">
            <w:pPr>
              <w:pStyle w:val="Brezrazmikov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846ECC" w:rsidRDefault="00846ECC" w:rsidP="00846ECC">
            <w:pPr>
              <w:pStyle w:val="Brezrazmikov"/>
              <w:jc w:val="right"/>
            </w:pPr>
            <w:r>
              <w:t>Podpis:</w:t>
            </w:r>
          </w:p>
        </w:tc>
        <w:tc>
          <w:tcPr>
            <w:tcW w:w="3539" w:type="dxa"/>
            <w:tcBorders>
              <w:top w:val="nil"/>
            </w:tcBorders>
            <w:vAlign w:val="bottom"/>
          </w:tcPr>
          <w:p w:rsidR="00846ECC" w:rsidRDefault="00846ECC" w:rsidP="00846ECC">
            <w:pPr>
              <w:pStyle w:val="Brezrazmikov"/>
            </w:pP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25"/>
        <w:gridCol w:w="5376"/>
      </w:tblGrid>
      <w:tr w:rsidR="00577F9A" w:rsidTr="00DA5F0B">
        <w:trPr>
          <w:trHeight w:val="340"/>
        </w:trPr>
        <w:tc>
          <w:tcPr>
            <w:tcW w:w="4677" w:type="dxa"/>
            <w:vAlign w:val="bottom"/>
          </w:tcPr>
          <w:p w:rsidR="00577F9A" w:rsidRDefault="00577F9A" w:rsidP="00DA5F0B">
            <w:pPr>
              <w:pStyle w:val="Brezrazmikov"/>
              <w:ind w:left="-108"/>
            </w:pPr>
          </w:p>
        </w:tc>
        <w:tc>
          <w:tcPr>
            <w:tcW w:w="425" w:type="dxa"/>
            <w:tcMar>
              <w:right w:w="28" w:type="dxa"/>
            </w:tcMar>
            <w:vAlign w:val="bottom"/>
          </w:tcPr>
          <w:p w:rsidR="00577F9A" w:rsidRPr="00340C28" w:rsidRDefault="00577F9A" w:rsidP="00DA5F0B">
            <w:pPr>
              <w:pStyle w:val="Brezrazmikov"/>
              <w:jc w:val="right"/>
              <w:rPr>
                <w:b/>
              </w:rPr>
            </w:pPr>
          </w:p>
        </w:tc>
        <w:tc>
          <w:tcPr>
            <w:tcW w:w="5376" w:type="dxa"/>
            <w:tcMar>
              <w:left w:w="28" w:type="dxa"/>
            </w:tcMar>
            <w:vAlign w:val="bottom"/>
          </w:tcPr>
          <w:p w:rsidR="00577F9A" w:rsidRDefault="00577F9A" w:rsidP="00DA5F0B">
            <w:pPr>
              <w:pStyle w:val="Brezrazmikov"/>
            </w:pPr>
          </w:p>
        </w:tc>
      </w:tr>
    </w:tbl>
    <w:p w:rsidR="00751BF6" w:rsidRPr="00846ECC" w:rsidRDefault="00751BF6" w:rsidP="00751BF6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253469</wp:posOffset>
                </wp:positionV>
                <wp:extent cx="306000" cy="306000"/>
                <wp:effectExtent l="0" t="0" r="18415" b="1841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" cy="30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F21C59" id="Oval 25" o:spid="_x0000_s1026" style="position:absolute;margin-left:0;margin-top:19.95pt;width:24.1pt;height:24.1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" filled="f" strokecolor="black [3213]" strokeweight="1pt">
                <v:stroke joinstyle="miter"/>
                <w10:wrap anchorx="page"/>
              </v:oval>
            </w:pict>
          </mc:Fallback>
        </mc:AlternateContent>
      </w:r>
    </w:p>
    <w:sectPr w:rsidR="00751BF6" w:rsidRPr="00846ECC" w:rsidSect="007F32B1">
      <w:headerReference w:type="default" r:id="rId8"/>
      <w:footerReference w:type="default" r:id="rId9"/>
      <w:pgSz w:w="11906" w:h="16838"/>
      <w:pgMar w:top="1560" w:right="849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745" w:rsidRDefault="00FF5745" w:rsidP="00182C2F">
      <w:pPr>
        <w:spacing w:after="0" w:line="240" w:lineRule="auto"/>
      </w:pPr>
      <w:r>
        <w:separator/>
      </w:r>
    </w:p>
  </w:endnote>
  <w:endnote w:type="continuationSeparator" w:id="0">
    <w:p w:rsidR="00FF5745" w:rsidRDefault="00FF5745" w:rsidP="0018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85D" w:rsidRDefault="009C1443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A43ADB" wp14:editId="6272BE5F">
              <wp:simplePos x="0" y="0"/>
              <wp:positionH relativeFrom="column">
                <wp:posOffset>-29928</wp:posOffset>
              </wp:positionH>
              <wp:positionV relativeFrom="paragraph">
                <wp:posOffset>1270</wp:posOffset>
              </wp:positionV>
              <wp:extent cx="6880485" cy="300990"/>
              <wp:effectExtent l="0" t="0" r="0" b="381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0485" cy="3009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085D" w:rsidRPr="009C1443" w:rsidRDefault="0000085D" w:rsidP="0000085D">
                          <w:pPr>
                            <w:rPr>
                              <w:rFonts w:ascii="Segoe UI" w:hAnsi="Segoe UI" w:cs="Segoe UI"/>
                            </w:rPr>
                          </w:pPr>
                          <w:r w:rsidRPr="009C1443">
                            <w:rPr>
                              <w:rFonts w:ascii="Segoe UI" w:hAnsi="Segoe UI" w:cs="Segoe UI"/>
                              <w:b/>
                            </w:rPr>
                            <w:t>POŠTA®CA</w:t>
                          </w:r>
                          <w:r w:rsidRPr="009C1443">
                            <w:rPr>
                              <w:rFonts w:ascii="Segoe UI" w:hAnsi="Segoe UI" w:cs="Segoe UI"/>
                            </w:rPr>
                            <w:t xml:space="preserve"> : Certifikatska agencija Pošte Slovenije</w:t>
                          </w:r>
                          <w:r w:rsidRPr="009C1443">
                            <w:rPr>
                              <w:rFonts w:ascii="Segoe UI Semibold" w:hAnsi="Segoe UI Semibold" w:cs="Segoe UI Semibold"/>
                            </w:rPr>
                            <w:t xml:space="preserve"> : postarca.posta.si : </w:t>
                          </w:r>
                          <w:r w:rsidRPr="008C38B1">
                            <w:rPr>
                              <w:rFonts w:ascii="Segoe UI" w:hAnsi="Segoe UI" w:cs="Segoe UI"/>
                            </w:rPr>
                            <w:t>info.postarca@posta.si</w:t>
                          </w:r>
                          <w:r w:rsidRPr="009C1443">
                            <w:rPr>
                              <w:rFonts w:ascii="Segoe UI" w:hAnsi="Segoe UI" w:cs="Segoe UI"/>
                            </w:rPr>
                            <w:t xml:space="preserve"> : 080 44 40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43AD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-2.35pt;margin-top:.1pt;width:541.7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" filled="f" stroked="f" strokeweight=".5pt">
              <v:textbox>
                <w:txbxContent>
                  <w:p w:rsidR="0000085D" w:rsidRPr="009C1443" w:rsidRDefault="0000085D" w:rsidP="0000085D">
                    <w:pPr>
                      <w:rPr>
                        <w:rFonts w:ascii="Segoe UI" w:hAnsi="Segoe UI" w:cs="Segoe UI"/>
                      </w:rPr>
                    </w:pPr>
                    <w:r w:rsidRPr="009C1443">
                      <w:rPr>
                        <w:rFonts w:ascii="Segoe UI" w:hAnsi="Segoe UI" w:cs="Segoe UI"/>
                        <w:b/>
                      </w:rPr>
                      <w:t>POŠTA®CA</w:t>
                    </w:r>
                    <w:r w:rsidRPr="009C1443">
                      <w:rPr>
                        <w:rFonts w:ascii="Segoe UI" w:hAnsi="Segoe UI" w:cs="Segoe UI"/>
                      </w:rPr>
                      <w:t xml:space="preserve"> : Certifikatska agencija Pošte Slovenije</w:t>
                    </w:r>
                    <w:r w:rsidRPr="009C1443">
                      <w:rPr>
                        <w:rFonts w:ascii="Segoe UI Semibold" w:hAnsi="Segoe UI Semibold" w:cs="Segoe UI Semibold"/>
                      </w:rPr>
                      <w:t xml:space="preserve"> : postarca.posta.si : </w:t>
                    </w:r>
                    <w:r w:rsidRPr="008C38B1">
                      <w:rPr>
                        <w:rFonts w:ascii="Segoe UI" w:hAnsi="Segoe UI" w:cs="Segoe UI"/>
                      </w:rPr>
                      <w:t>info.postarca@posta.si</w:t>
                    </w:r>
                    <w:r w:rsidRPr="009C1443">
                      <w:rPr>
                        <w:rFonts w:ascii="Segoe UI" w:hAnsi="Segoe UI" w:cs="Segoe UI"/>
                      </w:rPr>
                      <w:t xml:space="preserve"> : 080 44 40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DA0F458" wp14:editId="52CAC3C3">
              <wp:simplePos x="0" y="0"/>
              <wp:positionH relativeFrom="margin">
                <wp:align>left</wp:align>
              </wp:positionH>
              <wp:positionV relativeFrom="paragraph">
                <wp:posOffset>36092</wp:posOffset>
              </wp:positionV>
              <wp:extent cx="6645275" cy="224853"/>
              <wp:effectExtent l="0" t="0" r="3175" b="381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45275" cy="224853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0B6E74" id="Rectangle 15" o:spid="_x0000_s1026" style="position:absolute;margin-left:0;margin-top:2.85pt;width:523.25pt;height:17.7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" fillcolor="#ffc000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745" w:rsidRDefault="00FF5745" w:rsidP="00182C2F">
      <w:pPr>
        <w:spacing w:after="0" w:line="240" w:lineRule="auto"/>
      </w:pPr>
      <w:r>
        <w:separator/>
      </w:r>
    </w:p>
  </w:footnote>
  <w:footnote w:type="continuationSeparator" w:id="0">
    <w:p w:rsidR="00FF5745" w:rsidRDefault="00FF5745" w:rsidP="00182C2F">
      <w:pPr>
        <w:spacing w:after="0" w:line="240" w:lineRule="auto"/>
      </w:pPr>
      <w:r>
        <w:continuationSeparator/>
      </w:r>
    </w:p>
  </w:footnote>
  <w:footnote w:id="1">
    <w:p w:rsidR="0097584E" w:rsidRPr="009C1443" w:rsidRDefault="0097584E">
      <w:pPr>
        <w:pStyle w:val="Sprotnaopomba-besedilo"/>
        <w:rPr>
          <w:sz w:val="16"/>
          <w:szCs w:val="16"/>
        </w:rPr>
      </w:pPr>
      <w:r w:rsidRPr="009C1443">
        <w:rPr>
          <w:rStyle w:val="Sprotnaopomba-sklic"/>
          <w:sz w:val="16"/>
          <w:szCs w:val="16"/>
        </w:rPr>
        <w:footnoteRef/>
      </w:r>
      <w:r w:rsidRPr="009C1443">
        <w:rPr>
          <w:sz w:val="16"/>
          <w:szCs w:val="16"/>
        </w:rPr>
        <w:t xml:space="preserve"> Politika je objavljena na spletni strani </w:t>
      </w:r>
      <w:hyperlink r:id="rId1" w:history="1">
        <w:r w:rsidRPr="008C6C67">
          <w:rPr>
            <w:rStyle w:val="Hiperpovezava"/>
            <w:color w:val="auto"/>
            <w:sz w:val="16"/>
            <w:szCs w:val="16"/>
          </w:rPr>
          <w:t>http://postarca.posta.si</w:t>
        </w:r>
      </w:hyperlink>
      <w:r w:rsidRPr="009C1443">
        <w:rPr>
          <w:sz w:val="16"/>
          <w:szCs w:val="16"/>
        </w:rPr>
        <w:t xml:space="preserve"> in je sestavni del te vloge.</w:t>
      </w:r>
    </w:p>
  </w:footnote>
  <w:footnote w:id="2">
    <w:p w:rsidR="00A7417D" w:rsidRPr="009C1443" w:rsidRDefault="00A7417D">
      <w:pPr>
        <w:pStyle w:val="Sprotnaopomba-besedilo"/>
        <w:rPr>
          <w:sz w:val="16"/>
          <w:szCs w:val="16"/>
        </w:rPr>
      </w:pPr>
      <w:r w:rsidRPr="009C1443">
        <w:rPr>
          <w:rStyle w:val="Sprotnaopomba-sklic"/>
          <w:sz w:val="16"/>
          <w:szCs w:val="16"/>
        </w:rPr>
        <w:footnoteRef/>
      </w:r>
      <w:r w:rsidRPr="009C1443">
        <w:rPr>
          <w:sz w:val="16"/>
          <w:szCs w:val="16"/>
        </w:rPr>
        <w:t xml:space="preserve"> Geslo za preklic potrdila preko telefona.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C2F" w:rsidRPr="00223B63" w:rsidRDefault="00666553" w:rsidP="00223B63">
    <w:pPr>
      <w:pStyle w:val="Glava"/>
    </w:pPr>
    <w:r>
      <w:rPr>
        <w:noProof/>
        <w:lang w:eastAsia="sl-SI"/>
      </w:rPr>
      <w:drawing>
        <wp:anchor distT="0" distB="0" distL="114300" distR="114300" simplePos="0" relativeHeight="251672576" behindDoc="0" locked="0" layoutInCell="1" allowOverlap="1" wp14:anchorId="46AF3FCB" wp14:editId="4C2F3685">
          <wp:simplePos x="0" y="0"/>
          <wp:positionH relativeFrom="column">
            <wp:posOffset>-17145</wp:posOffset>
          </wp:positionH>
          <wp:positionV relativeFrom="paragraph">
            <wp:posOffset>102870</wp:posOffset>
          </wp:positionV>
          <wp:extent cx="1076325" cy="385358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N-logo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385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39" behindDoc="0" locked="0" layoutInCell="1" allowOverlap="1" wp14:anchorId="49C8A391" wp14:editId="3137D9E7">
          <wp:simplePos x="0" y="0"/>
          <wp:positionH relativeFrom="margin">
            <wp:posOffset>1905</wp:posOffset>
          </wp:positionH>
          <wp:positionV relativeFrom="paragraph">
            <wp:posOffset>-202565</wp:posOffset>
          </wp:positionV>
          <wp:extent cx="6648450" cy="695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C4E" w:rsidRPr="00BA4C4E">
      <w:rPr>
        <w:noProof/>
        <w:lang w:eastAsia="sl-SI"/>
      </w:rPr>
      <w:drawing>
        <wp:anchor distT="0" distB="0" distL="114300" distR="114300" simplePos="0" relativeHeight="251671552" behindDoc="0" locked="0" layoutInCell="1" allowOverlap="1" wp14:anchorId="1A4ED864" wp14:editId="5DD03B49">
          <wp:simplePos x="0" y="0"/>
          <wp:positionH relativeFrom="column">
            <wp:posOffset>13970</wp:posOffset>
          </wp:positionH>
          <wp:positionV relativeFrom="paragraph">
            <wp:posOffset>-192405</wp:posOffset>
          </wp:positionV>
          <wp:extent cx="1765300" cy="330835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štaSlovenije+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C4E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7F39E3" wp14:editId="63DC6F30">
              <wp:simplePos x="0" y="0"/>
              <wp:positionH relativeFrom="column">
                <wp:posOffset>1950720</wp:posOffset>
              </wp:positionH>
              <wp:positionV relativeFrom="paragraph">
                <wp:posOffset>-164677</wp:posOffset>
              </wp:positionV>
              <wp:extent cx="4720167" cy="36639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0167" cy="366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1B98" w:rsidRPr="00BA4C4E" w:rsidRDefault="00D51B98" w:rsidP="00404048">
                          <w:pPr>
                            <w:jc w:val="right"/>
                            <w:rPr>
                              <w:rFonts w:ascii="Segoe UI Semibold" w:hAnsi="Segoe UI Semibold" w:cs="Segoe UI Semibold"/>
                              <w:sz w:val="28"/>
                              <w:szCs w:val="28"/>
                            </w:rPr>
                          </w:pPr>
                          <w:r w:rsidRPr="00BA4C4E">
                            <w:rPr>
                              <w:rFonts w:ascii="Segoe UI Semibold" w:hAnsi="Segoe UI Semibold" w:cs="Segoe UI Semibold"/>
                              <w:sz w:val="28"/>
                              <w:szCs w:val="28"/>
                            </w:rPr>
                            <w:t>Vloga za pridobitev kvalificiranega digitalnega potrdila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7F39E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3.6pt;margin-top:-12.95pt;width:371.65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" filled="f" stroked="f" strokeweight=".5pt">
              <v:textbox>
                <w:txbxContent>
                  <w:p w:rsidR="00D51B98" w:rsidRPr="00BA4C4E" w:rsidRDefault="00D51B98" w:rsidP="00404048">
                    <w:pPr>
                      <w:jc w:val="right"/>
                      <w:rPr>
                        <w:rFonts w:ascii="Segoe UI Semibold" w:hAnsi="Segoe UI Semibold" w:cs="Segoe UI Semibold"/>
                        <w:sz w:val="28"/>
                        <w:szCs w:val="28"/>
                      </w:rPr>
                    </w:pPr>
                    <w:r w:rsidRPr="00BA4C4E">
                      <w:rPr>
                        <w:rFonts w:ascii="Segoe UI Semibold" w:hAnsi="Segoe UI Semibold" w:cs="Segoe UI Semibold"/>
                        <w:sz w:val="28"/>
                        <w:szCs w:val="28"/>
                      </w:rPr>
                      <w:t>Vloga za pridobitev kvalificiranega digitalnega potrdila</w:t>
                    </w:r>
                  </w:p>
                </w:txbxContent>
              </v:textbox>
            </v:shape>
          </w:pict>
        </mc:Fallback>
      </mc:AlternateContent>
    </w:r>
    <w:r w:rsidR="00BA4C4E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DA496A" wp14:editId="6D3F385A">
              <wp:simplePos x="0" y="0"/>
              <wp:positionH relativeFrom="margin">
                <wp:posOffset>2125980</wp:posOffset>
              </wp:positionH>
              <wp:positionV relativeFrom="paragraph">
                <wp:posOffset>207645</wp:posOffset>
              </wp:positionV>
              <wp:extent cx="4525010" cy="158400"/>
              <wp:effectExtent l="0" t="0" r="889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25010" cy="158400"/>
                      </a:xfrm>
                      <a:prstGeom prst="rect">
                        <a:avLst/>
                      </a:prstGeom>
                      <a:solidFill>
                        <a:srgbClr val="FF9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5A3123" id="Rectangle 11" o:spid="_x0000_s1026" style="position:absolute;margin-left:167.4pt;margin-top:16.35pt;width:356.3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" fillcolor="#f93" stroked="f" strokeweight="1pt">
              <w10:wrap anchorx="margin"/>
            </v:rect>
          </w:pict>
        </mc:Fallback>
      </mc:AlternateContent>
    </w:r>
    <w:r w:rsidR="00D451C8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D61D486" wp14:editId="1D22EE07">
              <wp:simplePos x="0" y="0"/>
              <wp:positionH relativeFrom="column">
                <wp:posOffset>6646545</wp:posOffset>
              </wp:positionH>
              <wp:positionV relativeFrom="paragraph">
                <wp:posOffset>-209550</wp:posOffset>
              </wp:positionV>
              <wp:extent cx="46800" cy="586800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" cy="586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6F8BF9" id="Rectangle 2" o:spid="_x0000_s1026" style="position:absolute;margin-left:523.35pt;margin-top:-16.5pt;width:3.7pt;height:4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" fillcolor="white [3212]" stroked="f" strokeweight="1pt"/>
          </w:pict>
        </mc:Fallback>
      </mc:AlternateContent>
    </w:r>
    <w:r w:rsidR="007F1C28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A7BEF3" wp14:editId="5B554B04">
              <wp:simplePos x="0" y="0"/>
              <wp:positionH relativeFrom="margin">
                <wp:posOffset>3675380</wp:posOffset>
              </wp:positionH>
              <wp:positionV relativeFrom="paragraph">
                <wp:posOffset>156633</wp:posOffset>
              </wp:positionV>
              <wp:extent cx="2984500" cy="262890"/>
              <wp:effectExtent l="0" t="0" r="0" b="381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00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4048" w:rsidRPr="00130167" w:rsidRDefault="00404048" w:rsidP="00404048">
                          <w:pPr>
                            <w:jc w:val="right"/>
                            <w:rPr>
                              <w:rFonts w:ascii="Segoe UI" w:hAnsi="Segoe UI" w:cs="Segoe UI"/>
                              <w:b/>
                              <w:sz w:val="20"/>
                              <w:szCs w:val="20"/>
                            </w:rPr>
                          </w:pPr>
                          <w:r w:rsidRPr="00130167">
                            <w:rPr>
                              <w:rFonts w:ascii="Segoe UI" w:hAnsi="Segoe UI" w:cs="Segoe UI"/>
                              <w:b/>
                              <w:sz w:val="20"/>
                              <w:szCs w:val="20"/>
                            </w:rPr>
                            <w:t>za fizične osebe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A7BEF3" id="Text Box 12" o:spid="_x0000_s1027" type="#_x0000_t202" style="position:absolute;margin-left:289.4pt;margin-top:12.35pt;width:235pt;height:20.7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" filled="f" stroked="f" strokeweight=".5pt">
              <v:textbox>
                <w:txbxContent>
                  <w:p w:rsidR="00404048" w:rsidRPr="00130167" w:rsidRDefault="00404048" w:rsidP="00404048">
                    <w:pPr>
                      <w:jc w:val="right"/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</w:pPr>
                    <w:r w:rsidRPr="00130167"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t>za fizične osebe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A52B3"/>
    <w:multiLevelType w:val="hybridMultilevel"/>
    <w:tmpl w:val="961C2544"/>
    <w:lvl w:ilvl="0" w:tplc="1A9C44FA">
      <w:start w:val="1"/>
      <w:numFmt w:val="decimal"/>
      <w:pStyle w:val="Podnaslov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C2F"/>
    <w:rsid w:val="0000085D"/>
    <w:rsid w:val="00077D26"/>
    <w:rsid w:val="000A1725"/>
    <w:rsid w:val="000F3395"/>
    <w:rsid w:val="000F455D"/>
    <w:rsid w:val="00130167"/>
    <w:rsid w:val="00182C2F"/>
    <w:rsid w:val="001E2103"/>
    <w:rsid w:val="00223B63"/>
    <w:rsid w:val="002B1563"/>
    <w:rsid w:val="002C64F1"/>
    <w:rsid w:val="002F123E"/>
    <w:rsid w:val="00330BEB"/>
    <w:rsid w:val="00351351"/>
    <w:rsid w:val="00351E27"/>
    <w:rsid w:val="003718BC"/>
    <w:rsid w:val="00372550"/>
    <w:rsid w:val="003800B1"/>
    <w:rsid w:val="003D63E1"/>
    <w:rsid w:val="00404048"/>
    <w:rsid w:val="00465B0F"/>
    <w:rsid w:val="0049306D"/>
    <w:rsid w:val="004A19D7"/>
    <w:rsid w:val="004D57B3"/>
    <w:rsid w:val="004D6B8E"/>
    <w:rsid w:val="004F7C37"/>
    <w:rsid w:val="00520E0E"/>
    <w:rsid w:val="00577F9A"/>
    <w:rsid w:val="0058311D"/>
    <w:rsid w:val="005910F7"/>
    <w:rsid w:val="005B0290"/>
    <w:rsid w:val="005C7199"/>
    <w:rsid w:val="005F72EF"/>
    <w:rsid w:val="006311B8"/>
    <w:rsid w:val="00631647"/>
    <w:rsid w:val="00636125"/>
    <w:rsid w:val="00653CCB"/>
    <w:rsid w:val="00666553"/>
    <w:rsid w:val="00717824"/>
    <w:rsid w:val="007266E0"/>
    <w:rsid w:val="00751BF6"/>
    <w:rsid w:val="00784D68"/>
    <w:rsid w:val="007F1C28"/>
    <w:rsid w:val="007F32B1"/>
    <w:rsid w:val="00846ECC"/>
    <w:rsid w:val="008A4E67"/>
    <w:rsid w:val="008B317D"/>
    <w:rsid w:val="008C38B1"/>
    <w:rsid w:val="008C6C67"/>
    <w:rsid w:val="008D0830"/>
    <w:rsid w:val="008D41E5"/>
    <w:rsid w:val="008E3EAE"/>
    <w:rsid w:val="00902451"/>
    <w:rsid w:val="00923696"/>
    <w:rsid w:val="0097417A"/>
    <w:rsid w:val="0097584E"/>
    <w:rsid w:val="009C1443"/>
    <w:rsid w:val="00A42CF1"/>
    <w:rsid w:val="00A7417D"/>
    <w:rsid w:val="00A85603"/>
    <w:rsid w:val="00AC6E11"/>
    <w:rsid w:val="00B221DF"/>
    <w:rsid w:val="00B27463"/>
    <w:rsid w:val="00B7762D"/>
    <w:rsid w:val="00B9320F"/>
    <w:rsid w:val="00BA4C4E"/>
    <w:rsid w:val="00BA69FE"/>
    <w:rsid w:val="00CB3FA2"/>
    <w:rsid w:val="00D42961"/>
    <w:rsid w:val="00D451C8"/>
    <w:rsid w:val="00D51B98"/>
    <w:rsid w:val="00DA5C8B"/>
    <w:rsid w:val="00DF5801"/>
    <w:rsid w:val="00E94520"/>
    <w:rsid w:val="00EB7E42"/>
    <w:rsid w:val="00EF6586"/>
    <w:rsid w:val="00EF68FA"/>
    <w:rsid w:val="00F009F0"/>
    <w:rsid w:val="00F048E0"/>
    <w:rsid w:val="00F05038"/>
    <w:rsid w:val="00F37505"/>
    <w:rsid w:val="00FC6F9E"/>
    <w:rsid w:val="00FE45D2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CE5E8F6-B889-4B46-BE0C-07930FE6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8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2C2F"/>
  </w:style>
  <w:style w:type="paragraph" w:styleId="Noga">
    <w:name w:val="footer"/>
    <w:basedOn w:val="Navaden"/>
    <w:link w:val="NogaZnak"/>
    <w:uiPriority w:val="99"/>
    <w:unhideWhenUsed/>
    <w:rsid w:val="0018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2C2F"/>
  </w:style>
  <w:style w:type="paragraph" w:styleId="Odstavekseznama">
    <w:name w:val="List Paragraph"/>
    <w:basedOn w:val="Navaden"/>
    <w:uiPriority w:val="34"/>
    <w:qFormat/>
    <w:rsid w:val="00E94520"/>
    <w:pPr>
      <w:ind w:left="720"/>
      <w:contextualSpacing/>
    </w:pPr>
  </w:style>
  <w:style w:type="paragraph" w:styleId="Podnaslov">
    <w:name w:val="Subtitle"/>
    <w:basedOn w:val="Odstavekseznama"/>
    <w:next w:val="Navaden"/>
    <w:link w:val="PodnaslovZnak"/>
    <w:uiPriority w:val="11"/>
    <w:qFormat/>
    <w:rsid w:val="00351351"/>
    <w:pPr>
      <w:numPr>
        <w:numId w:val="1"/>
      </w:numPr>
      <w:ind w:left="357" w:hanging="357"/>
    </w:pPr>
    <w:rPr>
      <w:rFonts w:ascii="Segoe UI" w:hAnsi="Segoe UI" w:cs="Segoe UI"/>
      <w:b/>
      <w:sz w:val="20"/>
      <w:szCs w:val="20"/>
    </w:rPr>
  </w:style>
  <w:style w:type="character" w:customStyle="1" w:styleId="PodnaslovZnak">
    <w:name w:val="Podnaslov Znak"/>
    <w:basedOn w:val="Privzetapisavaodstavka"/>
    <w:link w:val="Podnaslov"/>
    <w:uiPriority w:val="11"/>
    <w:rsid w:val="00351351"/>
    <w:rPr>
      <w:rFonts w:ascii="Segoe UI" w:hAnsi="Segoe UI" w:cs="Segoe UI"/>
      <w:b/>
      <w:sz w:val="20"/>
      <w:szCs w:val="20"/>
    </w:rPr>
  </w:style>
  <w:style w:type="paragraph" w:styleId="Brezrazmikov">
    <w:name w:val="No Spacing"/>
    <w:basedOn w:val="Navaden"/>
    <w:uiPriority w:val="1"/>
    <w:qFormat/>
    <w:rsid w:val="00351351"/>
    <w:rPr>
      <w:rFonts w:ascii="Segoe UI" w:hAnsi="Segoe UI" w:cs="Segoe UI"/>
      <w:sz w:val="20"/>
      <w:szCs w:val="20"/>
    </w:rPr>
  </w:style>
  <w:style w:type="table" w:styleId="Tabelamrea">
    <w:name w:val="Table Grid"/>
    <w:basedOn w:val="Navadnatabela"/>
    <w:uiPriority w:val="39"/>
    <w:rsid w:val="0052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0F3395"/>
    <w:rPr>
      <w:color w:val="808080"/>
    </w:rPr>
  </w:style>
  <w:style w:type="character" w:styleId="Hiperpovezava">
    <w:name w:val="Hyperlink"/>
    <w:basedOn w:val="Privzetapisavaodstavka"/>
    <w:uiPriority w:val="99"/>
    <w:unhideWhenUsed/>
    <w:rsid w:val="008A4E67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7584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7584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7584E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9C1443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38B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Navadnatabela"/>
    <w:next w:val="Tabelamrea"/>
    <w:uiPriority w:val="39"/>
    <w:rsid w:val="005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starca.posta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zmic\Documents\Custom%20Office%20Templates\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ACF916DA684A6492A6710D8D8E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221AD-D2A7-4F38-9CCB-928AC472E961}"/>
      </w:docPartPr>
      <w:docPartBody>
        <w:p w:rsidR="00222B6D" w:rsidRDefault="00D1213D" w:rsidP="00D1213D">
          <w:pPr>
            <w:pStyle w:val="41ACF916DA684A6492A6710D8D8E86F311"/>
          </w:pPr>
          <w:r>
            <w:rPr>
              <w:rStyle w:val="Besedilooznabemesta"/>
            </w:rPr>
            <w:t xml:space="preserve">    </w:t>
          </w:r>
        </w:p>
      </w:docPartBody>
    </w:docPart>
    <w:docPart>
      <w:docPartPr>
        <w:name w:val="CA17A0C9FF8C4E6E899E2B8AD54DB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7187-7730-4E7D-9B68-D779B7C705F3}"/>
      </w:docPartPr>
      <w:docPartBody>
        <w:p w:rsidR="00222B6D" w:rsidRDefault="00D1213D" w:rsidP="00D1213D">
          <w:pPr>
            <w:pStyle w:val="CA17A0C9FF8C4E6E899E2B8AD54DB95911"/>
          </w:pPr>
          <w:r>
            <w:rPr>
              <w:rStyle w:val="Besedilooznabemesta"/>
            </w:rPr>
            <w:t xml:space="preserve">    </w:t>
          </w:r>
        </w:p>
      </w:docPartBody>
    </w:docPart>
    <w:docPart>
      <w:docPartPr>
        <w:name w:val="041247981FD74933BE408DF6D97C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AFE56-6FD9-4B2E-8A69-C94360EE2031}"/>
      </w:docPartPr>
      <w:docPartBody>
        <w:p w:rsidR="00222B6D" w:rsidRDefault="00D1213D" w:rsidP="00D1213D">
          <w:pPr>
            <w:pStyle w:val="041247981FD74933BE408DF6D97C9EFD11"/>
          </w:pPr>
          <w:r>
            <w:rPr>
              <w:rStyle w:val="Besedilooznabemesta"/>
            </w:rPr>
            <w:t xml:space="preserve">    </w:t>
          </w:r>
        </w:p>
      </w:docPartBody>
    </w:docPart>
    <w:docPart>
      <w:docPartPr>
        <w:name w:val="029937B440AC46C48514BC687A978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8C672-5D71-45F8-ABA3-9B69F9EA8580}"/>
      </w:docPartPr>
      <w:docPartBody>
        <w:p w:rsidR="00222B6D" w:rsidRDefault="00D1213D" w:rsidP="00D1213D">
          <w:pPr>
            <w:pStyle w:val="029937B440AC46C48514BC687A97834511"/>
          </w:pPr>
          <w:r>
            <w:t xml:space="preserve">   </w:t>
          </w: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63B607DB4D364ABAA5103A3A05A35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B9CD-678F-4396-B2C8-00B5D851BDFB}"/>
      </w:docPartPr>
      <w:docPartBody>
        <w:p w:rsidR="00222B6D" w:rsidRDefault="00D1213D" w:rsidP="00D1213D">
          <w:pPr>
            <w:pStyle w:val="63B607DB4D364ABAA5103A3A05A35F0F11"/>
          </w:pPr>
          <w:r>
            <w:t xml:space="preserve">   </w:t>
          </w: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AD02C27D04B742EE81F0E01124EEC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9525F-EE36-4D10-8129-CDDB2DAF382B}"/>
      </w:docPartPr>
      <w:docPartBody>
        <w:p w:rsidR="004712D6" w:rsidRDefault="00D1213D" w:rsidP="00D1213D">
          <w:pPr>
            <w:pStyle w:val="AD02C27D04B742EE81F0E01124EECC337"/>
          </w:pPr>
          <w:r>
            <w:t xml:space="preserve">   </w:t>
          </w: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2D116FDAADCA415DABBCD307FA675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47F15-3D82-4309-93A3-692219438B51}"/>
      </w:docPartPr>
      <w:docPartBody>
        <w:p w:rsidR="004712D6" w:rsidRDefault="00D1213D" w:rsidP="00D1213D">
          <w:pPr>
            <w:pStyle w:val="2D116FDAADCA415DABBCD307FA6750057"/>
          </w:pPr>
          <w:r>
            <w:t xml:space="preserve">   </w:t>
          </w: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EC873BBA027E4FF7BC6D2820D7806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2733F-4285-4CD8-A578-E5E39FE05310}"/>
      </w:docPartPr>
      <w:docPartBody>
        <w:p w:rsidR="00C015B9" w:rsidRDefault="00D1213D" w:rsidP="00D1213D">
          <w:pPr>
            <w:pStyle w:val="EC873BBA027E4FF7BC6D2820D7806E8C7"/>
          </w:pPr>
          <w:r>
            <w:rPr>
              <w:rStyle w:val="Besedilooznabemesta"/>
            </w:rPr>
            <w:t xml:space="preserve">    </w:t>
          </w:r>
        </w:p>
      </w:docPartBody>
    </w:docPart>
    <w:docPart>
      <w:docPartPr>
        <w:name w:val="C05FB7C48F2847DD862A30550CDA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B3FA-1BD0-4716-9728-FE0AF6DD46C2}"/>
      </w:docPartPr>
      <w:docPartBody>
        <w:p w:rsidR="00C015B9" w:rsidRDefault="00D1213D" w:rsidP="00D1213D">
          <w:pPr>
            <w:pStyle w:val="C05FB7C48F2847DD862A30550CDA14A47"/>
          </w:pPr>
          <w:r>
            <w:t xml:space="preserve">   </w:t>
          </w:r>
          <w:r>
            <w:rPr>
              <w:rStyle w:val="Besedilooznabemesta"/>
            </w:rPr>
            <w:t xml:space="preserve"> </w:t>
          </w:r>
        </w:p>
      </w:docPartBody>
    </w:docPart>
    <w:docPart>
      <w:docPartPr>
        <w:name w:val="87E8D70ACC90414C885990C86ADCC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5E883-00A0-4368-B618-21B79F0D02FE}"/>
      </w:docPartPr>
      <w:docPartBody>
        <w:p w:rsidR="00355838" w:rsidRDefault="00D1213D" w:rsidP="00C015B9">
          <w:pPr>
            <w:pStyle w:val="87E8D70ACC90414C885990C86ADCC204"/>
          </w:pPr>
          <w:r>
            <w:t xml:space="preserve">    </w:t>
          </w:r>
        </w:p>
      </w:docPartBody>
    </w:docPart>
    <w:docPart>
      <w:docPartPr>
        <w:name w:val="84C47546A4804483B7840CC94D8F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97EB7-3364-4837-AE18-94CF5878B476}"/>
      </w:docPartPr>
      <w:docPartBody>
        <w:p w:rsidR="00355838" w:rsidRDefault="00D1213D" w:rsidP="00D1213D">
          <w:pPr>
            <w:pStyle w:val="84C47546A4804483B7840CC94D8F7E607"/>
          </w:pPr>
          <w:r>
            <w:rPr>
              <w:rStyle w:val="Besedilooznabemesta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159"/>
    <w:rsid w:val="00070159"/>
    <w:rsid w:val="0018082B"/>
    <w:rsid w:val="00222B6D"/>
    <w:rsid w:val="002402C8"/>
    <w:rsid w:val="00355838"/>
    <w:rsid w:val="003B3A82"/>
    <w:rsid w:val="004712D6"/>
    <w:rsid w:val="006D32A4"/>
    <w:rsid w:val="007274C2"/>
    <w:rsid w:val="007D3884"/>
    <w:rsid w:val="00832640"/>
    <w:rsid w:val="008521AE"/>
    <w:rsid w:val="008C3C56"/>
    <w:rsid w:val="00A63E6B"/>
    <w:rsid w:val="00AE5141"/>
    <w:rsid w:val="00B1287A"/>
    <w:rsid w:val="00C015B9"/>
    <w:rsid w:val="00D1213D"/>
    <w:rsid w:val="00D86300"/>
    <w:rsid w:val="00E10B96"/>
    <w:rsid w:val="00F4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1213D"/>
    <w:rPr>
      <w:color w:val="808080"/>
    </w:rPr>
  </w:style>
  <w:style w:type="paragraph" w:customStyle="1" w:styleId="268DF39D25754226BA11B13F1EE404D9">
    <w:name w:val="268DF39D25754226BA11B13F1EE404D9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">
    <w:name w:val="95F853B289BD4B3A977D04B8FDE927F7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">
    <w:name w:val="41ACF916DA684A6492A6710D8D8E86F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">
    <w:name w:val="CA17A0C9FF8C4E6E899E2B8AD54DB959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">
    <w:name w:val="041247981FD74933BE408DF6D97C9EFD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">
    <w:name w:val="029937B440AC46C48514BC687A978345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">
    <w:name w:val="63B607DB4D364ABAA5103A3A05A35F0F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">
    <w:name w:val="815080F8C4384FDD95F047B00B601C2E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68DF39D25754226BA11B13F1EE404D91">
    <w:name w:val="268DF39D25754226BA11B13F1EE404D9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1">
    <w:name w:val="95F853B289BD4B3A977D04B8FDE927F7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1">
    <w:name w:val="41ACF916DA684A6492A6710D8D8E86F3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1">
    <w:name w:val="CA17A0C9FF8C4E6E899E2B8AD54DB959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1">
    <w:name w:val="041247981FD74933BE408DF6D97C9EFD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1">
    <w:name w:val="029937B440AC46C48514BC687A978345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1">
    <w:name w:val="63B607DB4D364ABAA5103A3A05A35F0F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1">
    <w:name w:val="815080F8C4384FDD95F047B00B601C2E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68DF39D25754226BA11B13F1EE404D92">
    <w:name w:val="268DF39D25754226BA11B13F1EE404D9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2">
    <w:name w:val="95F853B289BD4B3A977D04B8FDE927F7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2">
    <w:name w:val="41ACF916DA684A6492A6710D8D8E86F3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2">
    <w:name w:val="CA17A0C9FF8C4E6E899E2B8AD54DB959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2">
    <w:name w:val="041247981FD74933BE408DF6D97C9EFD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2">
    <w:name w:val="029937B440AC46C48514BC687A978345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2">
    <w:name w:val="63B607DB4D364ABAA5103A3A05A35F0F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2">
    <w:name w:val="815080F8C4384FDD95F047B00B601C2E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0F321F3E774A6AB0FC6D596A63E80D">
    <w:name w:val="040F321F3E774A6AB0FC6D596A63E80D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F0558CC406D490E96C2CEFB7771818C">
    <w:name w:val="4F0558CC406D490E96C2CEFB7771818C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84A063C1D944408827B03D7A2488986">
    <w:name w:val="C84A063C1D944408827B03D7A2488986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68DF39D25754226BA11B13F1EE404D93">
    <w:name w:val="268DF39D25754226BA11B13F1EE404D9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3">
    <w:name w:val="95F853B289BD4B3A977D04B8FDE927F7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3">
    <w:name w:val="41ACF916DA684A6492A6710D8D8E86F3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3">
    <w:name w:val="CA17A0C9FF8C4E6E899E2B8AD54DB959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3">
    <w:name w:val="041247981FD74933BE408DF6D97C9EFD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3">
    <w:name w:val="029937B440AC46C48514BC687A978345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3">
    <w:name w:val="63B607DB4D364ABAA5103A3A05A35F0F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3">
    <w:name w:val="815080F8C4384FDD95F047B00B601C2E3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0F321F3E774A6AB0FC6D596A63E80D1">
    <w:name w:val="040F321F3E774A6AB0FC6D596A63E80D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F0558CC406D490E96C2CEFB7771818C1">
    <w:name w:val="4F0558CC406D490E96C2CEFB7771818C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84A063C1D944408827B03D7A24889861">
    <w:name w:val="C84A063C1D944408827B03D7A24889861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95F853B289BD4B3A977D04B8FDE927F74">
    <w:name w:val="95F853B289BD4B3A977D04B8FDE927F7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4">
    <w:name w:val="41ACF916DA684A6492A6710D8D8E86F3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4">
    <w:name w:val="CA17A0C9FF8C4E6E899E2B8AD54DB959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4">
    <w:name w:val="041247981FD74933BE408DF6D97C9EFD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4">
    <w:name w:val="029937B440AC46C48514BC687A978345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4">
    <w:name w:val="63B607DB4D364ABAA5103A3A05A35F0F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15080F8C4384FDD95F047B00B601C2E4">
    <w:name w:val="815080F8C4384FDD95F047B00B601C2E4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0F321F3E774A6AB0FC6D596A63E80D2">
    <w:name w:val="040F321F3E774A6AB0FC6D596A63E80D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F0558CC406D490E96C2CEFB7771818C2">
    <w:name w:val="4F0558CC406D490E96C2CEFB7771818C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84A063C1D944408827B03D7A24889862">
    <w:name w:val="C84A063C1D944408827B03D7A24889862"/>
    <w:rsid w:val="00070159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B894B90088043EE8E8C61EA479A9D57">
    <w:name w:val="0B894B90088043EE8E8C61EA479A9D57"/>
    <w:rsid w:val="00070159"/>
  </w:style>
  <w:style w:type="paragraph" w:customStyle="1" w:styleId="8BD6915CB903403A80C8352363B84730">
    <w:name w:val="8BD6915CB903403A80C8352363B84730"/>
    <w:rsid w:val="00070159"/>
  </w:style>
  <w:style w:type="paragraph" w:customStyle="1" w:styleId="34835B65F4834EC4AC5C8400E1C9CB7B">
    <w:name w:val="34835B65F4834EC4AC5C8400E1C9CB7B"/>
    <w:rsid w:val="00070159"/>
  </w:style>
  <w:style w:type="paragraph" w:customStyle="1" w:styleId="9085296283A0446488FF640337E470A4">
    <w:name w:val="9085296283A0446488FF640337E470A4"/>
    <w:rsid w:val="00070159"/>
  </w:style>
  <w:style w:type="paragraph" w:customStyle="1" w:styleId="0C46573A896144F9BFF1D7035A9D28BD">
    <w:name w:val="0C46573A896144F9BFF1D7035A9D28BD"/>
    <w:rsid w:val="00070159"/>
  </w:style>
  <w:style w:type="paragraph" w:customStyle="1" w:styleId="B005B71FA82E41EABFB74EA8FC0FD644">
    <w:name w:val="B005B71FA82E41EABFB74EA8FC0FD644"/>
    <w:rsid w:val="00222B6D"/>
  </w:style>
  <w:style w:type="paragraph" w:customStyle="1" w:styleId="E42403C02F8145B9BF2C6A07F0E25BF8">
    <w:name w:val="E42403C02F8145B9BF2C6A07F0E25BF8"/>
    <w:rsid w:val="00222B6D"/>
  </w:style>
  <w:style w:type="paragraph" w:customStyle="1" w:styleId="3CCF829483FC481699D2B1AF38CDA6B0">
    <w:name w:val="3CCF829483FC481699D2B1AF38CDA6B0"/>
    <w:rsid w:val="00222B6D"/>
  </w:style>
  <w:style w:type="paragraph" w:customStyle="1" w:styleId="130CA24472404DB0B26447DF1D554870">
    <w:name w:val="130CA24472404DB0B26447DF1D554870"/>
    <w:rsid w:val="00222B6D"/>
  </w:style>
  <w:style w:type="paragraph" w:customStyle="1" w:styleId="3736FC34581E4F2F80FAA42F0315E3E4">
    <w:name w:val="3736FC34581E4F2F80FAA42F0315E3E4"/>
    <w:rsid w:val="00222B6D"/>
  </w:style>
  <w:style w:type="paragraph" w:customStyle="1" w:styleId="69F0D7838FD44A00BF24CB9BC16C8240">
    <w:name w:val="69F0D7838FD44A00BF24CB9BC16C8240"/>
    <w:rsid w:val="00222B6D"/>
  </w:style>
  <w:style w:type="paragraph" w:customStyle="1" w:styleId="C6DBCAE3D317413FBEA3B524E062AA34">
    <w:name w:val="C6DBCAE3D317413FBEA3B524E062AA34"/>
    <w:rsid w:val="00222B6D"/>
  </w:style>
  <w:style w:type="paragraph" w:customStyle="1" w:styleId="3AA2DD9108A042DEAA539CD5F231DE7E">
    <w:name w:val="3AA2DD9108A042DEAA539CD5F231DE7E"/>
    <w:rsid w:val="00222B6D"/>
  </w:style>
  <w:style w:type="paragraph" w:customStyle="1" w:styleId="8A479E4A2A8F4D40BECC12F7BA78FEBB">
    <w:name w:val="8A479E4A2A8F4D40BECC12F7BA78FEBB"/>
    <w:rsid w:val="00222B6D"/>
  </w:style>
  <w:style w:type="paragraph" w:customStyle="1" w:styleId="380DCC66635D4D2F9E31862D8D68588B">
    <w:name w:val="380DCC66635D4D2F9E31862D8D68588B"/>
    <w:rsid w:val="00222B6D"/>
  </w:style>
  <w:style w:type="paragraph" w:customStyle="1" w:styleId="32A8E31271014C72A335D34ADD259D72">
    <w:name w:val="32A8E31271014C72A335D34ADD259D72"/>
    <w:rsid w:val="00222B6D"/>
  </w:style>
  <w:style w:type="paragraph" w:customStyle="1" w:styleId="CC932B320DD747ABBBC71E3F037B626D">
    <w:name w:val="CC932B320DD747ABBBC71E3F037B626D"/>
    <w:rsid w:val="00222B6D"/>
  </w:style>
  <w:style w:type="paragraph" w:customStyle="1" w:styleId="C75285C3A9304F348122D36C55AC8FF7">
    <w:name w:val="C75285C3A9304F348122D36C55AC8FF7"/>
    <w:rsid w:val="00222B6D"/>
  </w:style>
  <w:style w:type="paragraph" w:customStyle="1" w:styleId="07A6FE4B6B1842C0A71262F260A1353A">
    <w:name w:val="07A6FE4B6B1842C0A71262F260A1353A"/>
    <w:rsid w:val="00222B6D"/>
  </w:style>
  <w:style w:type="paragraph" w:customStyle="1" w:styleId="F77FA22572014B0485F2B20222329454">
    <w:name w:val="F77FA22572014B0485F2B20222329454"/>
    <w:rsid w:val="00222B6D"/>
  </w:style>
  <w:style w:type="paragraph" w:customStyle="1" w:styleId="9814B97D8DB64EC7943A0EDFCAADED33">
    <w:name w:val="9814B97D8DB64EC7943A0EDFCAADED33"/>
    <w:rsid w:val="00222B6D"/>
  </w:style>
  <w:style w:type="paragraph" w:customStyle="1" w:styleId="66F2F6E0B5144838A96577D7CA028F40">
    <w:name w:val="66F2F6E0B5144838A96577D7CA028F40"/>
    <w:rsid w:val="00222B6D"/>
  </w:style>
  <w:style w:type="paragraph" w:customStyle="1" w:styleId="AE194443C9E142A28D59130AC92AD513">
    <w:name w:val="AE194443C9E142A28D59130AC92AD513"/>
    <w:rsid w:val="00222B6D"/>
  </w:style>
  <w:style w:type="paragraph" w:customStyle="1" w:styleId="0EE6EACCA9664C4196A2C2E8EE26254C">
    <w:name w:val="0EE6EACCA9664C4196A2C2E8EE26254C"/>
    <w:rsid w:val="00222B6D"/>
  </w:style>
  <w:style w:type="paragraph" w:customStyle="1" w:styleId="3754A9A5C3664CF69C71EF233B77CC86">
    <w:name w:val="3754A9A5C3664CF69C71EF233B77CC86"/>
    <w:rsid w:val="00222B6D"/>
  </w:style>
  <w:style w:type="paragraph" w:customStyle="1" w:styleId="0021278C30E84792822C4FD104D6BA1B">
    <w:name w:val="0021278C30E84792822C4FD104D6BA1B"/>
    <w:rsid w:val="00222B6D"/>
  </w:style>
  <w:style w:type="paragraph" w:customStyle="1" w:styleId="6C3D83C8A41B4471988C0453B0938CF1">
    <w:name w:val="6C3D83C8A41B4471988C0453B0938CF1"/>
    <w:rsid w:val="00222B6D"/>
  </w:style>
  <w:style w:type="paragraph" w:customStyle="1" w:styleId="1CBB99DD426F465AA636572CA7C44ADE">
    <w:name w:val="1CBB99DD426F465AA636572CA7C44ADE"/>
    <w:rsid w:val="00222B6D"/>
  </w:style>
  <w:style w:type="paragraph" w:customStyle="1" w:styleId="A3C3C442D7FB43619B9AD916B9380B4C">
    <w:name w:val="A3C3C442D7FB43619B9AD916B9380B4C"/>
    <w:rsid w:val="00222B6D"/>
  </w:style>
  <w:style w:type="paragraph" w:customStyle="1" w:styleId="275B12F142094D8EBDA331F971771ED1">
    <w:name w:val="275B12F142094D8EBDA331F971771ED1"/>
    <w:rsid w:val="00222B6D"/>
  </w:style>
  <w:style w:type="paragraph" w:customStyle="1" w:styleId="1777D75CD08B4D7E8DF4D70D18452443">
    <w:name w:val="1777D75CD08B4D7E8DF4D70D18452443"/>
    <w:rsid w:val="00222B6D"/>
  </w:style>
  <w:style w:type="paragraph" w:customStyle="1" w:styleId="AD02C27D04B742EE81F0E01124EECC33">
    <w:name w:val="AD02C27D04B742EE81F0E01124EECC33"/>
    <w:rsid w:val="00222B6D"/>
  </w:style>
  <w:style w:type="paragraph" w:customStyle="1" w:styleId="2D116FDAADCA415DABBCD307FA675005">
    <w:name w:val="2D116FDAADCA415DABBCD307FA675005"/>
    <w:rsid w:val="00222B6D"/>
  </w:style>
  <w:style w:type="paragraph" w:customStyle="1" w:styleId="EC873BBA027E4FF7BC6D2820D7806E8C">
    <w:name w:val="EC873BBA027E4FF7BC6D2820D7806E8C"/>
    <w:rsid w:val="00D86300"/>
  </w:style>
  <w:style w:type="paragraph" w:customStyle="1" w:styleId="C05FB7C48F2847DD862A30550CDA14A4">
    <w:name w:val="C05FB7C48F2847DD862A30550CDA14A4"/>
    <w:rsid w:val="00D86300"/>
  </w:style>
  <w:style w:type="paragraph" w:customStyle="1" w:styleId="06A6B5757A52492E8DFC3F6CC7B496FF">
    <w:name w:val="06A6B5757A52492E8DFC3F6CC7B496FF"/>
    <w:rsid w:val="00C015B9"/>
  </w:style>
  <w:style w:type="paragraph" w:customStyle="1" w:styleId="ACA5CAB3CFE0474DA7569FD84262081C">
    <w:name w:val="ACA5CAB3CFE0474DA7569FD84262081C"/>
    <w:rsid w:val="00C015B9"/>
  </w:style>
  <w:style w:type="paragraph" w:customStyle="1" w:styleId="B7D74382557E4AF396D9258110DB8138">
    <w:name w:val="B7D74382557E4AF396D9258110DB8138"/>
    <w:rsid w:val="00C015B9"/>
  </w:style>
  <w:style w:type="paragraph" w:customStyle="1" w:styleId="87E8D70ACC90414C885990C86ADCC204">
    <w:name w:val="87E8D70ACC90414C885990C86ADCC204"/>
    <w:rsid w:val="00C015B9"/>
  </w:style>
  <w:style w:type="paragraph" w:customStyle="1" w:styleId="84C47546A4804483B7840CC94D8F7E60">
    <w:name w:val="84C47546A4804483B7840CC94D8F7E60"/>
    <w:rsid w:val="00C015B9"/>
  </w:style>
  <w:style w:type="paragraph" w:customStyle="1" w:styleId="813E6DD7C45C40F393C3B6CA311109A6">
    <w:name w:val="813E6DD7C45C40F393C3B6CA311109A6"/>
    <w:rsid w:val="00D1213D"/>
  </w:style>
  <w:style w:type="paragraph" w:customStyle="1" w:styleId="86B3D1E30204416FBA06DF6751433C29">
    <w:name w:val="86B3D1E30204416FBA06DF6751433C29"/>
    <w:rsid w:val="00D1213D"/>
  </w:style>
  <w:style w:type="paragraph" w:customStyle="1" w:styleId="C8A857F15F4045BE9E1123A39F5ED244">
    <w:name w:val="C8A857F15F4045BE9E1123A39F5ED244"/>
    <w:rsid w:val="00D1213D"/>
  </w:style>
  <w:style w:type="paragraph" w:customStyle="1" w:styleId="B47AAF8FA67949538310380519B12B23">
    <w:name w:val="B47AAF8FA67949538310380519B12B23"/>
    <w:rsid w:val="00D1213D"/>
  </w:style>
  <w:style w:type="paragraph" w:customStyle="1" w:styleId="8EC2116AA4C648959BBCBBA38ACFE6FF">
    <w:name w:val="8EC2116AA4C648959BBCBBA38ACFE6FF"/>
    <w:rsid w:val="00D1213D"/>
  </w:style>
  <w:style w:type="paragraph" w:customStyle="1" w:styleId="0A9F745ED0294E009E7370E58A9721EA">
    <w:name w:val="0A9F745ED0294E009E7370E58A9721EA"/>
    <w:rsid w:val="00D1213D"/>
  </w:style>
  <w:style w:type="paragraph" w:customStyle="1" w:styleId="ABB095D4534C476A852E3833198A77EA">
    <w:name w:val="ABB095D4534C476A852E3833198A77EA"/>
    <w:rsid w:val="00D1213D"/>
  </w:style>
  <w:style w:type="paragraph" w:customStyle="1" w:styleId="F16C0E168B4B4CC6BA14DA8DD7BFC117">
    <w:name w:val="F16C0E168B4B4CC6BA14DA8DD7BFC117"/>
    <w:rsid w:val="00D1213D"/>
  </w:style>
  <w:style w:type="paragraph" w:customStyle="1" w:styleId="C9ADB558F2704F8FA8381313F8AB78B7">
    <w:name w:val="C9ADB558F2704F8FA8381313F8AB78B7"/>
    <w:rsid w:val="00D1213D"/>
  </w:style>
  <w:style w:type="paragraph" w:customStyle="1" w:styleId="CAF8DFEFCCE34F50B18A2E727A796FA9">
    <w:name w:val="CAF8DFEFCCE34F50B18A2E727A796FA9"/>
    <w:rsid w:val="00D1213D"/>
  </w:style>
  <w:style w:type="paragraph" w:customStyle="1" w:styleId="CF79072468CB4A5985DD3AFFEAEDEB2F">
    <w:name w:val="CF79072468CB4A5985DD3AFFEAEDEB2F"/>
    <w:rsid w:val="00D1213D"/>
  </w:style>
  <w:style w:type="paragraph" w:customStyle="1" w:styleId="26350EC43C17412CA331E9B8F26FBD5E">
    <w:name w:val="26350EC43C17412CA331E9B8F26FBD5E"/>
    <w:rsid w:val="00D1213D"/>
  </w:style>
  <w:style w:type="paragraph" w:customStyle="1" w:styleId="FD1BD33383B047ABAE905C592E7883E2">
    <w:name w:val="FD1BD33383B047ABAE905C592E7883E2"/>
    <w:rsid w:val="00D1213D"/>
  </w:style>
  <w:style w:type="paragraph" w:customStyle="1" w:styleId="49C041911B394C5FBA38CBD37A79D054">
    <w:name w:val="49C041911B394C5FBA38CBD37A79D054"/>
    <w:rsid w:val="00D1213D"/>
  </w:style>
  <w:style w:type="paragraph" w:customStyle="1" w:styleId="84C47546A4804483B7840CC94D8F7E601">
    <w:name w:val="84C47546A4804483B7840CC94D8F7E601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5">
    <w:name w:val="41ACF916DA684A6492A6710D8D8E86F35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5">
    <w:name w:val="CA17A0C9FF8C4E6E899E2B8AD54DB9595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5">
    <w:name w:val="041247981FD74933BE408DF6D97C9EFD5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5">
    <w:name w:val="029937B440AC46C48514BC687A9783455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EC873BBA027E4FF7BC6D2820D7806E8C1">
    <w:name w:val="EC873BBA027E4FF7BC6D2820D7806E8C1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05FB7C48F2847DD862A30550CDA14A41">
    <w:name w:val="C05FB7C48F2847DD862A30550CDA14A41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5">
    <w:name w:val="63B607DB4D364ABAA5103A3A05A35F0F5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AD02C27D04B742EE81F0E01124EECC331">
    <w:name w:val="AD02C27D04B742EE81F0E01124EECC331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D116FDAADCA415DABBCD307FA6750051">
    <w:name w:val="2D116FDAADCA415DABBCD307FA6750051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4C47546A4804483B7840CC94D8F7E602">
    <w:name w:val="84C47546A4804483B7840CC94D8F7E602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6">
    <w:name w:val="41ACF916DA684A6492A6710D8D8E86F36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6">
    <w:name w:val="CA17A0C9FF8C4E6E899E2B8AD54DB9596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6">
    <w:name w:val="041247981FD74933BE408DF6D97C9EFD6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6">
    <w:name w:val="029937B440AC46C48514BC687A9783456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EC873BBA027E4FF7BC6D2820D7806E8C2">
    <w:name w:val="EC873BBA027E4FF7BC6D2820D7806E8C2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05FB7C48F2847DD862A30550CDA14A42">
    <w:name w:val="C05FB7C48F2847DD862A30550CDA14A42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6">
    <w:name w:val="63B607DB4D364ABAA5103A3A05A35F0F6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AD02C27D04B742EE81F0E01124EECC332">
    <w:name w:val="AD02C27D04B742EE81F0E01124EECC332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D116FDAADCA415DABBCD307FA6750052">
    <w:name w:val="2D116FDAADCA415DABBCD307FA6750052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4C47546A4804483B7840CC94D8F7E603">
    <w:name w:val="84C47546A4804483B7840CC94D8F7E603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7">
    <w:name w:val="41ACF916DA684A6492A6710D8D8E86F37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7">
    <w:name w:val="CA17A0C9FF8C4E6E899E2B8AD54DB9597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7">
    <w:name w:val="041247981FD74933BE408DF6D97C9EFD7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7">
    <w:name w:val="029937B440AC46C48514BC687A9783457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EC873BBA027E4FF7BC6D2820D7806E8C3">
    <w:name w:val="EC873BBA027E4FF7BC6D2820D7806E8C3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05FB7C48F2847DD862A30550CDA14A43">
    <w:name w:val="C05FB7C48F2847DD862A30550CDA14A43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7">
    <w:name w:val="63B607DB4D364ABAA5103A3A05A35F0F7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AD02C27D04B742EE81F0E01124EECC333">
    <w:name w:val="AD02C27D04B742EE81F0E01124EECC333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D116FDAADCA415DABBCD307FA6750053">
    <w:name w:val="2D116FDAADCA415DABBCD307FA6750053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4C47546A4804483B7840CC94D8F7E604">
    <w:name w:val="84C47546A4804483B7840CC94D8F7E604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8">
    <w:name w:val="41ACF916DA684A6492A6710D8D8E86F38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8">
    <w:name w:val="CA17A0C9FF8C4E6E899E2B8AD54DB9598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8">
    <w:name w:val="041247981FD74933BE408DF6D97C9EFD8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8">
    <w:name w:val="029937B440AC46C48514BC687A9783458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EC873BBA027E4FF7BC6D2820D7806E8C4">
    <w:name w:val="EC873BBA027E4FF7BC6D2820D7806E8C4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05FB7C48F2847DD862A30550CDA14A44">
    <w:name w:val="C05FB7C48F2847DD862A30550CDA14A44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8">
    <w:name w:val="63B607DB4D364ABAA5103A3A05A35F0F8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AD02C27D04B742EE81F0E01124EECC334">
    <w:name w:val="AD02C27D04B742EE81F0E01124EECC334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D116FDAADCA415DABBCD307FA6750054">
    <w:name w:val="2D116FDAADCA415DABBCD307FA6750054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4C47546A4804483B7840CC94D8F7E605">
    <w:name w:val="84C47546A4804483B7840CC94D8F7E605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9">
    <w:name w:val="41ACF916DA684A6492A6710D8D8E86F39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9">
    <w:name w:val="CA17A0C9FF8C4E6E899E2B8AD54DB9599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9">
    <w:name w:val="041247981FD74933BE408DF6D97C9EFD9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9">
    <w:name w:val="029937B440AC46C48514BC687A9783459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EC873BBA027E4FF7BC6D2820D7806E8C5">
    <w:name w:val="EC873BBA027E4FF7BC6D2820D7806E8C5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05FB7C48F2847DD862A30550CDA14A45">
    <w:name w:val="C05FB7C48F2847DD862A30550CDA14A45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9">
    <w:name w:val="63B607DB4D364ABAA5103A3A05A35F0F9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AD02C27D04B742EE81F0E01124EECC335">
    <w:name w:val="AD02C27D04B742EE81F0E01124EECC335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D116FDAADCA415DABBCD307FA6750055">
    <w:name w:val="2D116FDAADCA415DABBCD307FA6750055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4C47546A4804483B7840CC94D8F7E606">
    <w:name w:val="84C47546A4804483B7840CC94D8F7E606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10">
    <w:name w:val="41ACF916DA684A6492A6710D8D8E86F310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10">
    <w:name w:val="CA17A0C9FF8C4E6E899E2B8AD54DB95910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10">
    <w:name w:val="041247981FD74933BE408DF6D97C9EFD10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10">
    <w:name w:val="029937B440AC46C48514BC687A97834510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EC873BBA027E4FF7BC6D2820D7806E8C6">
    <w:name w:val="EC873BBA027E4FF7BC6D2820D7806E8C6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05FB7C48F2847DD862A30550CDA14A46">
    <w:name w:val="C05FB7C48F2847DD862A30550CDA14A46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10">
    <w:name w:val="63B607DB4D364ABAA5103A3A05A35F0F10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AD02C27D04B742EE81F0E01124EECC336">
    <w:name w:val="AD02C27D04B742EE81F0E01124EECC336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D116FDAADCA415DABBCD307FA6750056">
    <w:name w:val="2D116FDAADCA415DABBCD307FA6750056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84C47546A4804483B7840CC94D8F7E607">
    <w:name w:val="84C47546A4804483B7840CC94D8F7E607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41ACF916DA684A6492A6710D8D8E86F311">
    <w:name w:val="41ACF916DA684A6492A6710D8D8E86F311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A17A0C9FF8C4E6E899E2B8AD54DB95911">
    <w:name w:val="CA17A0C9FF8C4E6E899E2B8AD54DB95911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41247981FD74933BE408DF6D97C9EFD11">
    <w:name w:val="041247981FD74933BE408DF6D97C9EFD11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029937B440AC46C48514BC687A97834511">
    <w:name w:val="029937B440AC46C48514BC687A97834511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EC873BBA027E4FF7BC6D2820D7806E8C7">
    <w:name w:val="EC873BBA027E4FF7BC6D2820D7806E8C7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C05FB7C48F2847DD862A30550CDA14A47">
    <w:name w:val="C05FB7C48F2847DD862A30550CDA14A47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63B607DB4D364ABAA5103A3A05A35F0F11">
    <w:name w:val="63B607DB4D364ABAA5103A3A05A35F0F11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AD02C27D04B742EE81F0E01124EECC337">
    <w:name w:val="AD02C27D04B742EE81F0E01124EECC337"/>
    <w:rsid w:val="00D1213D"/>
    <w:rPr>
      <w:rFonts w:ascii="Segoe UI" w:eastAsiaTheme="minorHAnsi" w:hAnsi="Segoe UI" w:cs="Segoe UI"/>
      <w:sz w:val="20"/>
      <w:szCs w:val="20"/>
      <w:lang w:eastAsia="en-US"/>
    </w:rPr>
  </w:style>
  <w:style w:type="paragraph" w:customStyle="1" w:styleId="2D116FDAADCA415DABBCD307FA6750057">
    <w:name w:val="2D116FDAADCA415DABBCD307FA6750057"/>
    <w:rsid w:val="00D1213D"/>
    <w:rPr>
      <w:rFonts w:ascii="Segoe UI" w:eastAsiaTheme="minorHAnsi" w:hAnsi="Segoe UI" w:cs="Segoe U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0055-334D-4FD2-B2CB-D6B5943B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PRIZMIĆ</dc:creator>
  <cp:keywords/>
  <dc:description/>
  <cp:lastModifiedBy>Barbara Naglič</cp:lastModifiedBy>
  <cp:revision>4</cp:revision>
  <cp:lastPrinted>2014-01-23T14:23:00Z</cp:lastPrinted>
  <dcterms:created xsi:type="dcterms:W3CDTF">2015-05-06T07:25:00Z</dcterms:created>
  <dcterms:modified xsi:type="dcterms:W3CDTF">2017-11-10T12:46:00Z</dcterms:modified>
</cp:coreProperties>
</file>