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3D" w:rsidRPr="00414936" w:rsidRDefault="009F0A03" w:rsidP="00414936">
      <w:pPr>
        <w:widowControl w:val="0"/>
        <w:autoSpaceDE w:val="0"/>
        <w:autoSpaceDN w:val="0"/>
        <w:adjustRightInd w:val="0"/>
        <w:spacing w:line="276" w:lineRule="exact"/>
        <w:jc w:val="right"/>
        <w:rPr>
          <w:rFonts w:ascii="Arial" w:hAnsi="Arial" w:cs="Arial"/>
          <w:b/>
          <w:bCs/>
          <w:noProof w:val="0"/>
          <w:color w:val="2B2A29"/>
          <w:spacing w:val="-1"/>
          <w:sz w:val="22"/>
          <w:szCs w:val="28"/>
          <w:lang w:val="sl-SI"/>
        </w:rPr>
      </w:pPr>
      <w:r>
        <w:rPr>
          <w:rFonts w:ascii="Arial" w:hAnsi="Arial" w:cs="Arial"/>
          <w:b/>
          <w:bCs/>
          <w:noProof w:val="0"/>
          <w:color w:val="2B2A29"/>
          <w:spacing w:val="-1"/>
          <w:sz w:val="22"/>
          <w:szCs w:val="28"/>
          <w:lang w:val="sl-SI"/>
        </w:rPr>
        <w:t>PE ___________________</w:t>
      </w:r>
    </w:p>
    <w:p w:rsidR="002563DE" w:rsidRDefault="002563DE" w:rsidP="005071A6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b/>
          <w:bCs/>
          <w:noProof w:val="0"/>
          <w:color w:val="2B2A29"/>
          <w:spacing w:val="-1"/>
          <w:sz w:val="28"/>
          <w:szCs w:val="28"/>
          <w:lang w:val="sl-SI"/>
        </w:rPr>
      </w:pPr>
    </w:p>
    <w:p w:rsidR="00B54224" w:rsidRPr="001B5B78" w:rsidRDefault="005071A6" w:rsidP="002563DE">
      <w:pPr>
        <w:widowControl w:val="0"/>
        <w:autoSpaceDE w:val="0"/>
        <w:autoSpaceDN w:val="0"/>
        <w:adjustRightInd w:val="0"/>
        <w:spacing w:line="276" w:lineRule="exact"/>
        <w:jc w:val="center"/>
        <w:rPr>
          <w:rFonts w:ascii="Arial" w:hAnsi="Arial" w:cs="Arial"/>
          <w:b/>
          <w:bCs/>
          <w:noProof w:val="0"/>
          <w:color w:val="2B2A29"/>
          <w:spacing w:val="-1"/>
          <w:sz w:val="32"/>
          <w:szCs w:val="28"/>
          <w:lang w:val="sl-SI"/>
        </w:rPr>
      </w:pPr>
      <w:r w:rsidRPr="001B5B78">
        <w:rPr>
          <w:rFonts w:ascii="Arial" w:hAnsi="Arial" w:cs="Arial"/>
          <w:b/>
          <w:bCs/>
          <w:noProof w:val="0"/>
          <w:color w:val="2B2A29"/>
          <w:spacing w:val="-1"/>
          <w:sz w:val="32"/>
          <w:szCs w:val="28"/>
          <w:lang w:val="sl-SI"/>
        </w:rPr>
        <w:t xml:space="preserve">Vloga za </w:t>
      </w:r>
      <w:r w:rsidR="00B54224" w:rsidRPr="001B5B78">
        <w:rPr>
          <w:rFonts w:ascii="Arial" w:hAnsi="Arial" w:cs="Arial"/>
          <w:b/>
          <w:bCs/>
          <w:noProof w:val="0"/>
          <w:color w:val="2B2A29"/>
          <w:spacing w:val="-1"/>
          <w:sz w:val="32"/>
          <w:szCs w:val="28"/>
          <w:lang w:val="sl-SI"/>
        </w:rPr>
        <w:t>vzpostavitev</w:t>
      </w:r>
      <w:r w:rsidR="00D82C94" w:rsidRPr="001B5B78">
        <w:rPr>
          <w:rFonts w:ascii="Arial" w:hAnsi="Arial" w:cs="Arial"/>
          <w:b/>
          <w:bCs/>
          <w:noProof w:val="0"/>
          <w:color w:val="2B2A29"/>
          <w:spacing w:val="-1"/>
          <w:sz w:val="32"/>
          <w:szCs w:val="28"/>
          <w:lang w:val="sl-SI"/>
        </w:rPr>
        <w:t xml:space="preserve"> poslovnega razmerja</w:t>
      </w:r>
      <w:r w:rsidR="00307683" w:rsidRPr="001B5B78">
        <w:rPr>
          <w:rFonts w:ascii="Arial" w:hAnsi="Arial" w:cs="Arial"/>
          <w:b/>
          <w:bCs/>
          <w:noProof w:val="0"/>
          <w:color w:val="2B2A29"/>
          <w:spacing w:val="-1"/>
          <w:sz w:val="32"/>
          <w:szCs w:val="28"/>
          <w:lang w:val="sl-SI"/>
        </w:rPr>
        <w:t xml:space="preserve"> za potrošnike</w:t>
      </w:r>
    </w:p>
    <w:p w:rsidR="00B54224" w:rsidRDefault="00B54224" w:rsidP="005071A6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b/>
          <w:bCs/>
          <w:noProof w:val="0"/>
          <w:color w:val="2B2A29"/>
          <w:spacing w:val="-1"/>
          <w:sz w:val="28"/>
          <w:szCs w:val="28"/>
          <w:lang w:val="sl-SI"/>
        </w:rPr>
      </w:pPr>
    </w:p>
    <w:p w:rsidR="001B5B78" w:rsidRDefault="001B5B78" w:rsidP="005071A6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b/>
          <w:bCs/>
          <w:noProof w:val="0"/>
          <w:color w:val="2B2A29"/>
          <w:spacing w:val="-1"/>
          <w:sz w:val="28"/>
          <w:szCs w:val="28"/>
          <w:lang w:val="sl-SI"/>
        </w:rPr>
      </w:pPr>
    </w:p>
    <w:p w:rsidR="00B54224" w:rsidRPr="001A235A" w:rsidRDefault="00B54224" w:rsidP="00561FB0">
      <w:pPr>
        <w:pStyle w:val="Odstavekseznama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07" w:lineRule="exact"/>
        <w:ind w:left="425"/>
        <w:rPr>
          <w:rFonts w:ascii="Arial" w:hAnsi="Arial" w:cs="Arial"/>
          <w:b/>
          <w:noProof w:val="0"/>
          <w:color w:val="2B2A29"/>
          <w:szCs w:val="22"/>
          <w:lang w:val="sl-SI"/>
        </w:rPr>
      </w:pPr>
      <w:r w:rsidRPr="001A235A">
        <w:rPr>
          <w:rFonts w:ascii="Arial" w:hAnsi="Arial" w:cs="Arial"/>
          <w:b/>
          <w:noProof w:val="0"/>
          <w:color w:val="2B2A29"/>
          <w:szCs w:val="22"/>
          <w:lang w:val="sl-SI"/>
        </w:rPr>
        <w:t>Poslovno razmerje</w:t>
      </w:r>
    </w:p>
    <w:p w:rsidR="00B54224" w:rsidRDefault="00B54224" w:rsidP="00561FB0">
      <w:pPr>
        <w:pStyle w:val="Odstavekseznama"/>
        <w:widowControl w:val="0"/>
        <w:autoSpaceDE w:val="0"/>
        <w:autoSpaceDN w:val="0"/>
        <w:adjustRightInd w:val="0"/>
        <w:spacing w:after="120" w:line="207" w:lineRule="exact"/>
        <w:rPr>
          <w:rFonts w:ascii="Arial" w:hAnsi="Arial" w:cs="Arial"/>
          <w:b/>
          <w:noProof w:val="0"/>
          <w:color w:val="2B2A29"/>
          <w:sz w:val="22"/>
          <w:szCs w:val="22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2126"/>
        <w:gridCol w:w="1984"/>
        <w:gridCol w:w="1576"/>
        <w:gridCol w:w="1367"/>
      </w:tblGrid>
      <w:tr w:rsidR="00F71F0F" w:rsidRPr="00561FB0" w:rsidTr="002563DE">
        <w:trPr>
          <w:trHeight w:val="283"/>
        </w:trPr>
        <w:tc>
          <w:tcPr>
            <w:tcW w:w="2581" w:type="dxa"/>
            <w:shd w:val="clear" w:color="auto" w:fill="auto"/>
            <w:vAlign w:val="center"/>
          </w:tcPr>
          <w:p w:rsidR="00B54224" w:rsidRPr="00BE76C8" w:rsidRDefault="00B54224" w:rsidP="002563DE">
            <w:pPr>
              <w:pStyle w:val="Odstavekseznama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</w:pPr>
            <w:r w:rsidRPr="00561FB0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fldChar w:fldCharType="begin">
                <w:ffData>
                  <w:name w:val="Potrditev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9"/>
            <w:r w:rsidRPr="00561FB0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instrText xml:space="preserve"> FORMCHECKBOX </w:instrText>
            </w:r>
            <w:r w:rsidR="00B03992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</w:r>
            <w:r w:rsidR="00B03992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fldChar w:fldCharType="separate"/>
            </w:r>
            <w:r w:rsidRPr="00561FB0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fldChar w:fldCharType="end"/>
            </w:r>
            <w:bookmarkEnd w:id="0"/>
            <w:r w:rsidR="00F71F0F" w:rsidRPr="00646946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t xml:space="preserve"> klasični </w:t>
            </w:r>
            <w:r w:rsidRPr="00BE76C8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t xml:space="preserve"> osebni </w:t>
            </w:r>
            <w:r w:rsidR="002563DE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t xml:space="preserve">   </w:t>
            </w:r>
            <w:r w:rsidRPr="00BE76C8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t>račun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4224" w:rsidRPr="00561FB0" w:rsidRDefault="002563DE" w:rsidP="002563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fldChar w:fldCharType="begin">
                <w:ffData>
                  <w:name w:val="Potrditev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109"/>
            <w:r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instrText xml:space="preserve"> FORMCHECKBOX </w:instrText>
            </w:r>
            <w:r w:rsidR="00B03992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</w:r>
            <w:r w:rsidR="00B03992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t xml:space="preserve"> sklenitev depozita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4224" w:rsidRPr="00561FB0" w:rsidRDefault="00B54224" w:rsidP="002563DE">
            <w:pPr>
              <w:pStyle w:val="Odstavekseznama"/>
              <w:widowControl w:val="0"/>
              <w:autoSpaceDE w:val="0"/>
              <w:autoSpaceDN w:val="0"/>
              <w:adjustRightInd w:val="0"/>
              <w:ind w:left="164" w:hanging="141"/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</w:pPr>
            <w:r w:rsidRPr="00561FB0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fldChar w:fldCharType="begin">
                <w:ffData>
                  <w:name w:val="Potrditev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1"/>
            <w:r w:rsidRPr="00561FB0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instrText xml:space="preserve"> FORMCHECKBOX </w:instrText>
            </w:r>
            <w:r w:rsidR="00B03992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</w:r>
            <w:r w:rsidR="00B03992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fldChar w:fldCharType="separate"/>
            </w:r>
            <w:r w:rsidRPr="00561FB0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fldChar w:fldCharType="end"/>
            </w:r>
            <w:bookmarkEnd w:id="2"/>
            <w:r w:rsidR="002563DE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t xml:space="preserve"> varčevalni račun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54224" w:rsidRPr="00BE76C8" w:rsidRDefault="00B54224" w:rsidP="002563DE">
            <w:pPr>
              <w:pStyle w:val="Odstavekseznama"/>
              <w:widowControl w:val="0"/>
              <w:autoSpaceDE w:val="0"/>
              <w:autoSpaceDN w:val="0"/>
              <w:adjustRightInd w:val="0"/>
              <w:ind w:left="81"/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</w:pPr>
            <w:r w:rsidRPr="00561FB0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fldChar w:fldCharType="begin">
                <w:ffData>
                  <w:name w:val="Potrditev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FB0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instrText xml:space="preserve"> FORMCHECKBOX </w:instrText>
            </w:r>
            <w:r w:rsidR="00B03992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</w:r>
            <w:r w:rsidR="00B03992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fldChar w:fldCharType="separate"/>
            </w:r>
            <w:r w:rsidRPr="00561FB0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fldChar w:fldCharType="end"/>
            </w:r>
            <w:r w:rsidRPr="00561FB0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t xml:space="preserve"> najem sefa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B54224" w:rsidRPr="00646946" w:rsidRDefault="00B54224" w:rsidP="002563DE">
            <w:pPr>
              <w:pStyle w:val="Odstavekseznama"/>
              <w:widowControl w:val="0"/>
              <w:autoSpaceDE w:val="0"/>
              <w:autoSpaceDN w:val="0"/>
              <w:adjustRightInd w:val="0"/>
              <w:ind w:left="81"/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</w:pPr>
            <w:r w:rsidRPr="00646946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fldChar w:fldCharType="begin">
                <w:ffData>
                  <w:name w:val="Potrditev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62"/>
            <w:r w:rsidRPr="00646946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instrText xml:space="preserve"> FORMCHECKBOX </w:instrText>
            </w:r>
            <w:r w:rsidR="00B03992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</w:r>
            <w:r w:rsidR="00B03992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fldChar w:fldCharType="separate"/>
            </w:r>
            <w:r w:rsidRPr="00646946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fldChar w:fldCharType="end"/>
            </w:r>
            <w:bookmarkEnd w:id="3"/>
            <w:r w:rsidRPr="00646946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t xml:space="preserve"> drugo</w:t>
            </w:r>
          </w:p>
        </w:tc>
      </w:tr>
      <w:tr w:rsidR="00F71F0F" w:rsidRPr="00561FB0" w:rsidTr="00FB7CA9">
        <w:trPr>
          <w:trHeight w:val="397"/>
        </w:trPr>
        <w:tc>
          <w:tcPr>
            <w:tcW w:w="2581" w:type="dxa"/>
            <w:shd w:val="clear" w:color="auto" w:fill="auto"/>
            <w:vAlign w:val="center"/>
          </w:tcPr>
          <w:p w:rsidR="00F71F0F" w:rsidRPr="00646946" w:rsidRDefault="00F71F0F" w:rsidP="00FB7CA9">
            <w:pPr>
              <w:pStyle w:val="Odstavekseznama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</w:pPr>
            <w:r w:rsidRPr="00646946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fldChar w:fldCharType="begin">
                <w:ffData>
                  <w:name w:val="Potrditev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946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instrText xml:space="preserve"> FORMCHECKBOX </w:instrText>
            </w:r>
            <w:r w:rsidR="00B03992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</w:r>
            <w:r w:rsidR="00B03992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fldChar w:fldCharType="separate"/>
            </w:r>
            <w:r w:rsidRPr="00646946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fldChar w:fldCharType="end"/>
            </w:r>
            <w:r w:rsidRPr="00646946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t xml:space="preserve"> zlati paket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1F0F" w:rsidRPr="002563DE" w:rsidRDefault="002563DE" w:rsidP="00FB7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fldChar w:fldCharType="begin">
                <w:ffData>
                  <w:name w:val="Potrditev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110"/>
            <w:r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instrText xml:space="preserve"> FORMCHECKBOX </w:instrText>
            </w:r>
            <w:r w:rsidR="00B03992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</w:r>
            <w:r w:rsidR="00B03992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t xml:space="preserve"> </w:t>
            </w:r>
            <w:r w:rsidR="00F71F0F" w:rsidRPr="002563DE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t>srebrni paket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1F0F" w:rsidRPr="00646946" w:rsidRDefault="00F71F0F" w:rsidP="00FB7CA9">
            <w:pPr>
              <w:pStyle w:val="Odstavekseznama"/>
              <w:widowControl w:val="0"/>
              <w:autoSpaceDE w:val="0"/>
              <w:autoSpaceDN w:val="0"/>
              <w:adjustRightInd w:val="0"/>
              <w:ind w:left="164" w:hanging="141"/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</w:pPr>
            <w:r w:rsidRPr="00646946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fldChar w:fldCharType="begin">
                <w:ffData>
                  <w:name w:val="Potrditev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946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instrText xml:space="preserve"> FORMCHECKBOX </w:instrText>
            </w:r>
            <w:r w:rsidR="00B03992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</w:r>
            <w:r w:rsidR="00B03992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fldChar w:fldCharType="separate"/>
            </w:r>
            <w:r w:rsidRPr="00646946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fldChar w:fldCharType="end"/>
            </w:r>
            <w:r w:rsidRPr="00646946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t xml:space="preserve"> prijazni paket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F71F0F" w:rsidRPr="00646946" w:rsidRDefault="00F71F0F" w:rsidP="00FB7CA9">
            <w:pPr>
              <w:pStyle w:val="Odstavekseznama"/>
              <w:widowControl w:val="0"/>
              <w:autoSpaceDE w:val="0"/>
              <w:autoSpaceDN w:val="0"/>
              <w:adjustRightInd w:val="0"/>
              <w:ind w:left="79"/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</w:pPr>
            <w:r w:rsidRPr="00646946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fldChar w:fldCharType="begin">
                <w:ffData>
                  <w:name w:val="Potrditev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946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instrText xml:space="preserve"> FORMCHECKBOX </w:instrText>
            </w:r>
            <w:r w:rsidR="00B03992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</w:r>
            <w:r w:rsidR="00B03992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fldChar w:fldCharType="separate"/>
            </w:r>
            <w:r w:rsidRPr="00646946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fldChar w:fldCharType="end"/>
            </w:r>
            <w:r w:rsidRPr="00646946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t xml:space="preserve"> družinski paket : </w:t>
            </w:r>
          </w:p>
          <w:p w:rsidR="00F71F0F" w:rsidRPr="00FB7CA9" w:rsidRDefault="00F71F0F" w:rsidP="00FB7CA9">
            <w:pPr>
              <w:pStyle w:val="Odstavekseznama"/>
              <w:widowControl w:val="0"/>
              <w:autoSpaceDE w:val="0"/>
              <w:autoSpaceDN w:val="0"/>
              <w:adjustRightInd w:val="0"/>
              <w:ind w:left="79"/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</w:pPr>
            <w:r w:rsidRPr="00646946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fldChar w:fldCharType="begin">
                <w:ffData>
                  <w:name w:val="Potrditev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946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instrText xml:space="preserve"> FORMCHECKBOX </w:instrText>
            </w:r>
            <w:r w:rsidR="00B03992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</w:r>
            <w:r w:rsidR="00B03992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fldChar w:fldCharType="separate"/>
            </w:r>
            <w:r w:rsidRPr="00646946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fldChar w:fldCharType="end"/>
            </w:r>
            <w:r w:rsidR="00FB7CA9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t xml:space="preserve"> m</w:t>
            </w:r>
            <w:r w:rsidRPr="00646946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t>ini</w:t>
            </w:r>
            <w:r w:rsidR="00FB7CA9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t xml:space="preserve">       </w:t>
            </w:r>
            <w:r w:rsidRPr="00FB7CA9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fldChar w:fldCharType="begin">
                <w:ffData>
                  <w:name w:val="Potrditev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CA9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instrText xml:space="preserve"> FORMCHECKBOX </w:instrText>
            </w:r>
            <w:r w:rsidR="00B03992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</w:r>
            <w:r w:rsidR="00B03992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fldChar w:fldCharType="separate"/>
            </w:r>
            <w:r w:rsidRPr="00FB7CA9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fldChar w:fldCharType="end"/>
            </w:r>
            <w:r w:rsidRPr="00FB7CA9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t xml:space="preserve"> maxi</w:t>
            </w:r>
          </w:p>
        </w:tc>
      </w:tr>
    </w:tbl>
    <w:p w:rsidR="00B54224" w:rsidRPr="002563DE" w:rsidRDefault="00B54224" w:rsidP="002563DE">
      <w:pPr>
        <w:widowControl w:val="0"/>
        <w:autoSpaceDE w:val="0"/>
        <w:autoSpaceDN w:val="0"/>
        <w:adjustRightInd w:val="0"/>
        <w:spacing w:after="120" w:line="207" w:lineRule="exact"/>
        <w:rPr>
          <w:rFonts w:ascii="Arial" w:hAnsi="Arial" w:cs="Arial"/>
          <w:b/>
          <w:noProof w:val="0"/>
          <w:color w:val="2B2A29"/>
          <w:sz w:val="22"/>
          <w:szCs w:val="22"/>
          <w:lang w:val="sl-SI"/>
        </w:rPr>
      </w:pPr>
    </w:p>
    <w:p w:rsidR="00036242" w:rsidRPr="008329E2" w:rsidRDefault="00036242" w:rsidP="005071A6">
      <w:pPr>
        <w:widowControl w:val="0"/>
        <w:autoSpaceDE w:val="0"/>
        <w:autoSpaceDN w:val="0"/>
        <w:adjustRightInd w:val="0"/>
        <w:spacing w:line="207" w:lineRule="exact"/>
        <w:rPr>
          <w:rFonts w:ascii="Arial" w:hAnsi="Arial" w:cs="Arial"/>
          <w:b/>
          <w:noProof w:val="0"/>
          <w:color w:val="2B2A29"/>
          <w:sz w:val="20"/>
          <w:szCs w:val="20"/>
          <w:lang w:val="sl-SI"/>
        </w:rPr>
      </w:pPr>
    </w:p>
    <w:p w:rsidR="00036242" w:rsidRPr="001A235A" w:rsidRDefault="005071A6" w:rsidP="00C26D99">
      <w:pPr>
        <w:pStyle w:val="Odstavekseznama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07" w:lineRule="exact"/>
        <w:ind w:left="425"/>
        <w:rPr>
          <w:rFonts w:ascii="Arial" w:hAnsi="Arial" w:cs="Arial"/>
          <w:b/>
          <w:noProof w:val="0"/>
          <w:color w:val="2B2A29"/>
          <w:szCs w:val="22"/>
          <w:lang w:val="sl-SI"/>
        </w:rPr>
      </w:pPr>
      <w:r w:rsidRPr="001A235A">
        <w:rPr>
          <w:rFonts w:ascii="Arial" w:hAnsi="Arial" w:cs="Arial"/>
          <w:b/>
          <w:noProof w:val="0"/>
          <w:color w:val="2B2A29"/>
          <w:szCs w:val="22"/>
          <w:lang w:val="sl-SI"/>
        </w:rPr>
        <w:t>Osebni podatki</w:t>
      </w:r>
      <w:r w:rsidR="00CA2E00" w:rsidRPr="001A235A">
        <w:rPr>
          <w:rFonts w:ascii="Arial" w:hAnsi="Arial" w:cs="Arial"/>
          <w:b/>
          <w:noProof w:val="0"/>
          <w:color w:val="2B2A29"/>
          <w:szCs w:val="22"/>
          <w:lang w:val="sl-SI"/>
        </w:rPr>
        <w:t xml:space="preserve"> o osebi za katero se sklepa pogodbeno razmerje</w:t>
      </w:r>
    </w:p>
    <w:p w:rsidR="005071A6" w:rsidRPr="008329E2" w:rsidRDefault="005071A6" w:rsidP="005071A6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Ime </w:t>
      </w:r>
      <w:r w:rsidRPr="008329E2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 w14:anchorId="0C5D6E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206.8pt;height:19.6pt" o:ole="">
            <v:imagedata r:id="rId8" o:title=""/>
          </v:shape>
          <w:control r:id="rId9" w:name="TextBox11" w:shapeid="_x0000_i1105"/>
        </w:object>
      </w:r>
      <w:r w:rsidR="002563DE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 Priimek </w:t>
      </w:r>
      <w:r w:rsidRPr="008329E2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 w14:anchorId="775F8062">
          <v:shape id="_x0000_i1107" type="#_x0000_t75" style="width:225.2pt;height:19.6pt" o:ole="">
            <v:imagedata r:id="rId10" o:title=""/>
          </v:shape>
          <w:control r:id="rId11" w:name="TextBox111" w:shapeid="_x0000_i1107"/>
        </w:object>
      </w:r>
    </w:p>
    <w:p w:rsidR="005071A6" w:rsidRPr="008329E2" w:rsidRDefault="00DB4B93" w:rsidP="005071A6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D</w:t>
      </w:r>
      <w:r w:rsidR="005071A6"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atum rojstva </w:t>
      </w:r>
      <w:r w:rsidR="005071A6" w:rsidRPr="008329E2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 w14:anchorId="25CD1BF3">
          <v:shape id="_x0000_i1109" type="#_x0000_t75" style="width:76.6pt;height:19.6pt" o:ole="">
            <v:imagedata r:id="rId12" o:title=""/>
          </v:shape>
          <w:control r:id="rId13" w:name="TextBox112" w:shapeid="_x0000_i1109"/>
        </w:object>
      </w: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K</w:t>
      </w:r>
      <w:r w:rsidR="005071A6"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raj rojstva </w:t>
      </w:r>
      <w:r w:rsidR="005071A6" w:rsidRPr="008329E2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 w14:anchorId="48B605EE">
          <v:shape id="_x0000_i1111" type="#_x0000_t75" style="width:119.8pt;height:19.6pt" o:ole="">
            <v:imagedata r:id="rId14" o:title=""/>
          </v:shape>
          <w:control r:id="rId15" w:name="TextBox113" w:shapeid="_x0000_i1111"/>
        </w:object>
      </w: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D</w:t>
      </w:r>
      <w:r w:rsidR="005071A6"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ržava rojstva </w:t>
      </w:r>
      <w:r w:rsidR="005071A6" w:rsidRPr="008329E2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 w14:anchorId="0A0E4E56">
          <v:shape id="_x0000_i1113" type="#_x0000_t75" style="width:124.4pt;height:19pt" o:ole="">
            <v:imagedata r:id="rId16" o:title=""/>
          </v:shape>
          <w:control r:id="rId17" w:name="TextBox1131" w:shapeid="_x0000_i1113"/>
        </w:object>
      </w:r>
    </w:p>
    <w:p w:rsidR="005071A6" w:rsidRPr="008329E2" w:rsidRDefault="00DB4B93" w:rsidP="005071A6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D</w:t>
      </w:r>
      <w:r w:rsidR="005071A6"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ržavljanstvo </w:t>
      </w:r>
      <w:r w:rsidR="005071A6" w:rsidRPr="008329E2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 w14:anchorId="61DFE8AC">
          <v:shape id="_x0000_i1115" type="#_x0000_t75" style="width:116.95pt;height:19.6pt" o:ole="">
            <v:imagedata r:id="rId18" o:title=""/>
          </v:shape>
          <w:control r:id="rId19" w:name="TextBox114" w:shapeid="_x0000_i1115"/>
        </w:object>
      </w: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D</w:t>
      </w:r>
      <w:r w:rsidR="005071A6"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avčna številka </w:t>
      </w:r>
      <w:r w:rsidR="00EE483A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  <w:r w:rsidR="00EE483A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 w14:anchorId="65EDE77F">
          <v:shape id="_x0000_i1117" type="#_x0000_t75" style="width:111.75pt;height:17.85pt" o:ole="">
            <v:imagedata r:id="rId20" o:title=""/>
          </v:shape>
          <w:control r:id="rId21" w:name="TextBox2" w:shapeid="_x0000_i1117"/>
        </w:object>
      </w:r>
      <w:r w:rsidR="00EE483A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</w:t>
      </w:r>
    </w:p>
    <w:p w:rsidR="002563DE" w:rsidRDefault="00DB4B93" w:rsidP="006272C8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V</w:t>
      </w:r>
      <w:r w:rsidR="005071A6"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rsta osebnega dokumenta  </w:t>
      </w:r>
      <w:r w:rsidR="005071A6" w:rsidRPr="008329E2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 w14:anchorId="72D6EB3E">
          <v:shape id="_x0000_i1119" type="#_x0000_t75" style="width:113.45pt;height:19.6pt" o:ole="">
            <v:imagedata r:id="rId22" o:title=""/>
          </v:shape>
          <w:control r:id="rId23" w:name="TextBox1121" w:shapeid="_x0000_i1119"/>
        </w:object>
      </w: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Š</w:t>
      </w:r>
      <w:r w:rsidR="005071A6"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tevilka osebnega dokumenta  </w:t>
      </w:r>
      <w:r w:rsidR="005071A6" w:rsidRPr="008329E2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 w14:anchorId="3A0BB03F">
          <v:shape id="_x0000_i1121" type="#_x0000_t75" style="width:141.1pt;height:19.6pt" o:ole="">
            <v:imagedata r:id="rId24" o:title=""/>
          </v:shape>
          <w:control r:id="rId25" w:name="TextBox11211" w:shapeid="_x0000_i1121"/>
        </w:object>
      </w:r>
      <w:r w:rsidR="005071A6"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</w:p>
    <w:p w:rsidR="005071A6" w:rsidRPr="008329E2" w:rsidRDefault="00DB4B93" w:rsidP="006272C8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D</w:t>
      </w:r>
      <w:r w:rsidR="005071A6"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atum izdaje os. dok. </w:t>
      </w:r>
      <w:r w:rsidR="005071A6" w:rsidRPr="008329E2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 w14:anchorId="6D752B23">
          <v:shape id="_x0000_i1123" type="#_x0000_t75" style="width:77.75pt;height:19.6pt" o:ole="">
            <v:imagedata r:id="rId26" o:title=""/>
          </v:shape>
          <w:control r:id="rId27" w:name="TextBox11212" w:shapeid="_x0000_i1123"/>
        </w:object>
      </w: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</w:t>
      </w:r>
      <w:r w:rsidR="00151C1A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Izdajatelj </w:t>
      </w:r>
      <w:r w:rsidR="005071A6"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os. dok. </w:t>
      </w:r>
      <w:r w:rsidR="005071A6" w:rsidRPr="008329E2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 w14:anchorId="4304DE24">
          <v:shape id="_x0000_i1125" type="#_x0000_t75" style="width:96.75pt;height:19.6pt" o:ole="">
            <v:imagedata r:id="rId28" o:title=""/>
          </v:shape>
          <w:control r:id="rId29" w:name="TextBox11213" w:shapeid="_x0000_i1125"/>
        </w:object>
      </w: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V</w:t>
      </w:r>
      <w:r w:rsidR="005071A6"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eljavnost os. dok. </w:t>
      </w:r>
      <w:r w:rsidR="005071A6" w:rsidRPr="008329E2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 w14:anchorId="2CCAF1CE">
          <v:shape id="_x0000_i1127" type="#_x0000_t75" style="width:80.05pt;height:19.6pt" o:ole="">
            <v:imagedata r:id="rId30" o:title=""/>
          </v:shape>
          <w:control r:id="rId31" w:name="TextBox112124" w:shapeid="_x0000_i1127"/>
        </w:object>
      </w:r>
    </w:p>
    <w:p w:rsidR="00D90030" w:rsidRDefault="00D90030" w:rsidP="005071A6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Država stalnega bivališča </w:t>
      </w:r>
      <w:r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 w14:anchorId="00AB46CE">
          <v:shape id="_x0000_i1129" type="#_x0000_t75" style="width:134.2pt;height:17.85pt" o:ole="">
            <v:imagedata r:id="rId32" o:title=""/>
          </v:shape>
          <w:control r:id="rId33" w:name="TextBox10" w:shapeid="_x0000_i1129"/>
        </w:object>
      </w:r>
    </w:p>
    <w:p w:rsidR="002563DE" w:rsidRDefault="002563DE" w:rsidP="005071A6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</w:p>
    <w:p w:rsidR="006272C8" w:rsidRDefault="00DB4B93" w:rsidP="005071A6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B2A29"/>
          <w:spacing w:val="-6"/>
          <w:position w:val="-3"/>
          <w:sz w:val="14"/>
          <w:szCs w:val="14"/>
          <w:lang w:val="sl-SI"/>
        </w:rPr>
      </w:pP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N</w:t>
      </w:r>
      <w:r w:rsidR="005071A6"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aslov stalnega bivališča </w:t>
      </w:r>
      <w:r w:rsidR="005071A6" w:rsidRPr="008329E2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 w14:anchorId="45C7ED94">
          <v:shape id="_x0000_i1131" type="#_x0000_t75" style="width:485pt;height:19.6pt" o:ole="">
            <v:imagedata r:id="rId34" o:title=""/>
          </v:shape>
          <w:control r:id="rId35" w:name="TextBox11214" w:shapeid="_x0000_i1131"/>
        </w:object>
      </w:r>
      <w:r w:rsidR="005071A6"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br/>
      </w:r>
      <w:r w:rsidR="005071A6" w:rsidRPr="008329E2">
        <w:rPr>
          <w:rFonts w:ascii="Arial" w:hAnsi="Arial" w:cs="Arial"/>
          <w:noProof w:val="0"/>
          <w:color w:val="2B2A29"/>
          <w:spacing w:val="-6"/>
          <w:position w:val="-3"/>
          <w:sz w:val="14"/>
          <w:szCs w:val="14"/>
          <w:lang w:val="sl-SI"/>
        </w:rPr>
        <w:t xml:space="preserve">ulica, hišna številka, </w:t>
      </w:r>
      <w:r w:rsidR="00957CFE">
        <w:rPr>
          <w:rFonts w:ascii="Arial" w:hAnsi="Arial" w:cs="Arial"/>
          <w:noProof w:val="0"/>
          <w:color w:val="2B2A29"/>
          <w:spacing w:val="-6"/>
          <w:position w:val="-3"/>
          <w:sz w:val="14"/>
          <w:szCs w:val="14"/>
          <w:lang w:val="sl-SI"/>
        </w:rPr>
        <w:t>kraj,</w:t>
      </w:r>
      <w:r w:rsidR="001931A8">
        <w:rPr>
          <w:rFonts w:ascii="Arial" w:hAnsi="Arial" w:cs="Arial"/>
          <w:noProof w:val="0"/>
          <w:color w:val="2B2A29"/>
          <w:spacing w:val="-6"/>
          <w:position w:val="-3"/>
          <w:sz w:val="14"/>
          <w:szCs w:val="14"/>
          <w:lang w:val="sl-SI"/>
        </w:rPr>
        <w:t xml:space="preserve"> in </w:t>
      </w:r>
      <w:r w:rsidR="005071A6" w:rsidRPr="008329E2">
        <w:rPr>
          <w:rFonts w:ascii="Arial" w:hAnsi="Arial" w:cs="Arial"/>
          <w:noProof w:val="0"/>
          <w:color w:val="2B2A29"/>
          <w:spacing w:val="-6"/>
          <w:position w:val="-3"/>
          <w:sz w:val="14"/>
          <w:szCs w:val="14"/>
          <w:lang w:val="sl-SI"/>
        </w:rPr>
        <w:t>poštna številka</w:t>
      </w:r>
    </w:p>
    <w:p w:rsidR="006272C8" w:rsidRPr="006272C8" w:rsidRDefault="00D90030" w:rsidP="005071A6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B2A29"/>
          <w:spacing w:val="-6"/>
          <w:position w:val="-3"/>
          <w:sz w:val="14"/>
          <w:szCs w:val="14"/>
          <w:lang w:val="sl-SI"/>
        </w:rPr>
      </w:pPr>
      <w:r w:rsidRPr="00750C63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Država začasnega bivališča</w:t>
      </w: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  <w:r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 w14:anchorId="21F22F12">
          <v:shape id="_x0000_i1133" type="#_x0000_t75" style="width:136.5pt;height:17.85pt" o:ole="">
            <v:imagedata r:id="rId36" o:title=""/>
          </v:shape>
          <w:control r:id="rId37" w:name="TextBox14" w:shapeid="_x0000_i1133"/>
        </w:object>
      </w:r>
    </w:p>
    <w:p w:rsidR="002563DE" w:rsidRDefault="002563DE" w:rsidP="005071A6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</w:p>
    <w:p w:rsidR="005071A6" w:rsidRPr="006272C8" w:rsidRDefault="00DB4B93" w:rsidP="005071A6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N</w:t>
      </w:r>
      <w:r w:rsidR="005071A6"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aslov začasnega bivališča </w:t>
      </w:r>
      <w:r w:rsidR="005071A6" w:rsidRPr="008329E2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 w14:anchorId="63047E7C">
          <v:shape id="_x0000_i1135" type="#_x0000_t75" style="width:483.25pt;height:19.6pt" o:ole="">
            <v:imagedata r:id="rId38" o:title=""/>
          </v:shape>
          <w:control r:id="rId39" w:name="TextBox11215" w:shapeid="_x0000_i1135"/>
        </w:object>
      </w:r>
      <w:r w:rsidR="005071A6"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</w:p>
    <w:p w:rsidR="006272C8" w:rsidRDefault="00957CFE" w:rsidP="002563DE">
      <w:pPr>
        <w:widowControl w:val="0"/>
        <w:tabs>
          <w:tab w:val="left" w:pos="5184"/>
        </w:tabs>
        <w:autoSpaceDE w:val="0"/>
        <w:autoSpaceDN w:val="0"/>
        <w:adjustRightInd w:val="0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8329E2">
        <w:rPr>
          <w:rFonts w:ascii="Arial" w:hAnsi="Arial" w:cs="Arial"/>
          <w:noProof w:val="0"/>
          <w:color w:val="2B2A29"/>
          <w:spacing w:val="-6"/>
          <w:position w:val="-3"/>
          <w:sz w:val="14"/>
          <w:szCs w:val="14"/>
          <w:lang w:val="sl-SI"/>
        </w:rPr>
        <w:t xml:space="preserve">ulica, hišna številka, </w:t>
      </w:r>
      <w:r w:rsidR="001931A8">
        <w:rPr>
          <w:rFonts w:ascii="Arial" w:hAnsi="Arial" w:cs="Arial"/>
          <w:noProof w:val="0"/>
          <w:color w:val="2B2A29"/>
          <w:spacing w:val="-6"/>
          <w:position w:val="-3"/>
          <w:sz w:val="14"/>
          <w:szCs w:val="14"/>
          <w:lang w:val="sl-SI"/>
        </w:rPr>
        <w:t xml:space="preserve">kraj in </w:t>
      </w:r>
      <w:r>
        <w:rPr>
          <w:rFonts w:ascii="Arial" w:hAnsi="Arial" w:cs="Arial"/>
          <w:noProof w:val="0"/>
          <w:color w:val="2B2A29"/>
          <w:spacing w:val="-6"/>
          <w:position w:val="-3"/>
          <w:sz w:val="14"/>
          <w:szCs w:val="14"/>
          <w:lang w:val="sl-SI"/>
        </w:rPr>
        <w:t xml:space="preserve"> </w:t>
      </w:r>
      <w:r w:rsidR="001931A8">
        <w:rPr>
          <w:rFonts w:ascii="Arial" w:hAnsi="Arial" w:cs="Arial"/>
          <w:noProof w:val="0"/>
          <w:color w:val="2B2A29"/>
          <w:spacing w:val="-6"/>
          <w:position w:val="-3"/>
          <w:sz w:val="14"/>
          <w:szCs w:val="14"/>
          <w:lang w:val="sl-SI"/>
        </w:rPr>
        <w:t xml:space="preserve">poštna številka </w:t>
      </w:r>
    </w:p>
    <w:p w:rsidR="005071A6" w:rsidRPr="008329E2" w:rsidRDefault="00DB4B93" w:rsidP="006272C8">
      <w:pPr>
        <w:widowControl w:val="0"/>
        <w:tabs>
          <w:tab w:val="left" w:pos="5184"/>
        </w:tabs>
        <w:autoSpaceDE w:val="0"/>
        <w:autoSpaceDN w:val="0"/>
        <w:adjustRightInd w:val="0"/>
        <w:ind w:left="23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T</w:t>
      </w:r>
      <w:r w:rsidR="005071A6"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el</w:t>
      </w:r>
      <w:r w:rsidR="00D90030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.</w:t>
      </w:r>
      <w:r w:rsidR="005071A6"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številka </w:t>
      </w:r>
      <w:r w:rsidR="005071A6" w:rsidRPr="008329E2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 w14:anchorId="3E7536AF">
          <v:shape id="_x0000_i1137" type="#_x0000_t75" style="width:87.55pt;height:19.6pt" o:ole="">
            <v:imagedata r:id="rId40" o:title=""/>
          </v:shape>
          <w:control r:id="rId41" w:name="TextBox112121" w:shapeid="_x0000_i1137"/>
        </w:object>
      </w:r>
      <w:r w:rsidR="005071A6"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  <w:r w:rsidR="003A627D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  <w:r w:rsidR="00A311A5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  <w:r w:rsidR="005071A6"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GSM </w:t>
      </w:r>
      <w:r w:rsidR="005071A6" w:rsidRPr="008329E2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 w14:anchorId="31BFB709">
          <v:shape id="_x0000_i1139" type="#_x0000_t75" style="width:87.55pt;height:19.6pt" o:ole="">
            <v:imagedata r:id="rId40" o:title=""/>
          </v:shape>
          <w:control r:id="rId42" w:name="TextBox112122" w:shapeid="_x0000_i1139"/>
        </w:object>
      </w: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  <w:r w:rsidR="00A311A5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  <w:r w:rsidR="003A627D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  <w:r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E</w:t>
      </w:r>
      <w:r w:rsidR="005071A6"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lektronska pošta </w:t>
      </w:r>
      <w:r w:rsidR="005071A6" w:rsidRPr="008329E2">
        <w:rPr>
          <w:rFonts w:ascii="Arial" w:hAnsi="Arial" w:cs="Arial"/>
          <w:color w:val="2B2A29"/>
          <w:spacing w:val="-6"/>
          <w:position w:val="-3"/>
          <w:sz w:val="18"/>
          <w:szCs w:val="18"/>
        </w:rPr>
        <w:object w:dxaOrig="225" w:dyaOrig="225" w14:anchorId="22DD977B">
          <v:shape id="_x0000_i1141" type="#_x0000_t75" style="width:156.65pt;height:19.6pt" o:ole="">
            <v:imagedata r:id="rId43" o:title=""/>
          </v:shape>
          <w:control r:id="rId44" w:name="TextBox112123" w:shapeid="_x0000_i1141"/>
        </w:object>
      </w:r>
    </w:p>
    <w:p w:rsidR="005071A6" w:rsidRPr="008329E2" w:rsidRDefault="005071A6" w:rsidP="005071A6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2"/>
          <w:szCs w:val="2"/>
          <w:lang w:val="sl-SI"/>
        </w:rPr>
      </w:pPr>
    </w:p>
    <w:p w:rsidR="005071A6" w:rsidRPr="008329E2" w:rsidRDefault="005071A6" w:rsidP="005071A6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2"/>
          <w:szCs w:val="2"/>
          <w:lang w:val="sl-SI"/>
        </w:rPr>
      </w:pPr>
    </w:p>
    <w:p w:rsidR="005071A6" w:rsidRPr="008329E2" w:rsidRDefault="005071A6" w:rsidP="005071A6">
      <w:pPr>
        <w:widowControl w:val="0"/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2"/>
          <w:szCs w:val="2"/>
          <w:lang w:val="sl-SI"/>
        </w:rPr>
      </w:pPr>
    </w:p>
    <w:p w:rsidR="005071A6" w:rsidRPr="008329E2" w:rsidRDefault="005071A6" w:rsidP="002563DE">
      <w:pPr>
        <w:widowControl w:val="0"/>
        <w:autoSpaceDE w:val="0"/>
        <w:autoSpaceDN w:val="0"/>
        <w:adjustRightInd w:val="0"/>
        <w:spacing w:line="207" w:lineRule="exact"/>
        <w:rPr>
          <w:rFonts w:ascii="Arial" w:eastAsia="MS Gothic" w:hAnsi="Arial" w:cs="Arial"/>
          <w:noProof w:val="0"/>
          <w:color w:val="2B2A29"/>
          <w:spacing w:val="-6"/>
          <w:sz w:val="20"/>
          <w:szCs w:val="20"/>
          <w:lang w:val="sl-SI"/>
        </w:rPr>
      </w:pPr>
    </w:p>
    <w:p w:rsidR="00036242" w:rsidRPr="002A757F" w:rsidRDefault="005071A6" w:rsidP="002563DE">
      <w:pPr>
        <w:widowControl w:val="0"/>
        <w:autoSpaceDE w:val="0"/>
        <w:autoSpaceDN w:val="0"/>
        <w:adjustRightInd w:val="0"/>
        <w:spacing w:line="360" w:lineRule="auto"/>
        <w:ind w:left="23"/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</w:pPr>
      <w:r w:rsidRPr="00A83F35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A83F35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instrText xml:space="preserve"> FORMCHECKBOX </w:instrText>
      </w:r>
      <w:r w:rsidR="00B03992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</w:r>
      <w:r w:rsidR="00B03992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separate"/>
      </w:r>
      <w:r w:rsidRPr="00A83F35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fldChar w:fldCharType="end"/>
      </w:r>
      <w:r w:rsidRPr="00A83F35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t xml:space="preserve"> Izjavljam, da nimam </w:t>
      </w:r>
      <w:r w:rsidR="00151C1A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t xml:space="preserve"> </w:t>
      </w:r>
      <w:r w:rsidRPr="00A83F35">
        <w:rPr>
          <w:rFonts w:ascii="Arial" w:eastAsia="MS Gothic" w:hAnsi="Arial" w:cs="Arial"/>
          <w:noProof w:val="0"/>
          <w:color w:val="2B2A29"/>
          <w:spacing w:val="-6"/>
          <w:sz w:val="18"/>
          <w:szCs w:val="18"/>
          <w:lang w:val="sl-SI"/>
        </w:rPr>
        <w:t>blokiranega nobenega transakcijskega računa.</w:t>
      </w:r>
    </w:p>
    <w:p w:rsidR="00036242" w:rsidRPr="00C26D99" w:rsidRDefault="009D704D" w:rsidP="002A757F">
      <w:pPr>
        <w:spacing w:line="360" w:lineRule="auto"/>
        <w:jc w:val="both"/>
        <w:rPr>
          <w:rFonts w:ascii="Arial" w:hAnsi="Arial" w:cs="Arial"/>
          <w:noProof w:val="0"/>
          <w:color w:val="000000"/>
          <w:sz w:val="12"/>
          <w:szCs w:val="12"/>
          <w:lang w:val="sl-SI"/>
        </w:rPr>
      </w:pPr>
      <w:r w:rsidRPr="00750C63">
        <w:rPr>
          <w:rFonts w:ascii="Arial" w:hAnsi="Arial" w:cs="Arial"/>
          <w:noProof w:val="0"/>
          <w:color w:val="000000"/>
          <w:sz w:val="12"/>
          <w:szCs w:val="12"/>
          <w:lang w:val="sl-SI"/>
        </w:rPr>
        <w:t>TIN oz. SSN – Davčna oz. identifikacijska številka davkoplačevalca v ZDA (Tax Identification Number oz. Social Security Number</w:t>
      </w:r>
      <w:r w:rsidR="00D8158A" w:rsidRPr="00750C63">
        <w:rPr>
          <w:rFonts w:ascii="Arial" w:hAnsi="Arial" w:cs="Arial"/>
          <w:noProof w:val="0"/>
          <w:color w:val="000000"/>
          <w:sz w:val="12"/>
          <w:szCs w:val="12"/>
          <w:vertAlign w:val="superscript"/>
          <w:lang w:val="sl-SI"/>
        </w:rPr>
        <w:t>2</w:t>
      </w:r>
      <w:r w:rsidR="00D8158A" w:rsidRPr="00750C63">
        <w:rPr>
          <w:rFonts w:ascii="Arial" w:hAnsi="Arial" w:cs="Arial"/>
          <w:noProof w:val="0"/>
          <w:color w:val="000000"/>
          <w:sz w:val="12"/>
          <w:szCs w:val="12"/>
          <w:lang w:val="sl-SI"/>
        </w:rPr>
        <w:t xml:space="preserve"> potrebno je predložiti izpolnjen W-9 obrazec</w:t>
      </w:r>
    </w:p>
    <w:p w:rsidR="00036242" w:rsidRPr="00750C63" w:rsidRDefault="00036242" w:rsidP="002A757F">
      <w:pPr>
        <w:spacing w:line="360" w:lineRule="auto"/>
        <w:jc w:val="both"/>
        <w:rPr>
          <w:rFonts w:ascii="Arial" w:hAnsi="Arial" w:cs="Arial"/>
          <w:noProof w:val="0"/>
          <w:color w:val="000000"/>
          <w:sz w:val="18"/>
          <w:szCs w:val="18"/>
          <w:highlight w:val="yellow"/>
          <w:lang w:val="sl-SI"/>
        </w:rPr>
      </w:pPr>
    </w:p>
    <w:p w:rsidR="005071A6" w:rsidRPr="009D704D" w:rsidRDefault="005071A6" w:rsidP="00C26D99">
      <w:pPr>
        <w:pStyle w:val="Pa0"/>
        <w:numPr>
          <w:ilvl w:val="1"/>
          <w:numId w:val="11"/>
        </w:numPr>
        <w:spacing w:after="120"/>
        <w:ind w:left="425"/>
        <w:rPr>
          <w:rFonts w:eastAsia="Times New Roman"/>
          <w:b/>
          <w:color w:val="2B2A29"/>
          <w:spacing w:val="-6"/>
          <w:sz w:val="22"/>
          <w:szCs w:val="22"/>
        </w:rPr>
      </w:pPr>
      <w:r w:rsidRPr="00D8158A">
        <w:rPr>
          <w:rFonts w:eastAsia="Times New Roman"/>
          <w:b/>
          <w:color w:val="2B2A29"/>
          <w:spacing w:val="-6"/>
          <w:sz w:val="22"/>
          <w:szCs w:val="22"/>
        </w:rPr>
        <w:t>Samopotrdilo o davčnem reziden</w:t>
      </w:r>
      <w:r w:rsidR="00DB4B93" w:rsidRPr="009D704D">
        <w:rPr>
          <w:rFonts w:eastAsia="Times New Roman"/>
          <w:b/>
          <w:color w:val="2B2A29"/>
          <w:spacing w:val="-6"/>
          <w:sz w:val="22"/>
          <w:szCs w:val="22"/>
        </w:rPr>
        <w:t>t</w:t>
      </w:r>
      <w:r w:rsidRPr="009D704D">
        <w:rPr>
          <w:rFonts w:eastAsia="Times New Roman"/>
          <w:b/>
          <w:color w:val="2B2A29"/>
          <w:spacing w:val="-6"/>
          <w:sz w:val="22"/>
          <w:szCs w:val="22"/>
        </w:rPr>
        <w:t>stvu</w:t>
      </w:r>
    </w:p>
    <w:p w:rsidR="00C26D99" w:rsidRPr="00414936" w:rsidRDefault="009D704D" w:rsidP="00414936">
      <w:pPr>
        <w:pStyle w:val="Pa0"/>
        <w:spacing w:before="60" w:line="360" w:lineRule="auto"/>
        <w:rPr>
          <w:color w:val="000000"/>
          <w:sz w:val="18"/>
          <w:szCs w:val="18"/>
        </w:rPr>
      </w:pPr>
      <w:r w:rsidRPr="00750C63">
        <w:rPr>
          <w:color w:val="000000"/>
          <w:sz w:val="18"/>
          <w:szCs w:val="18"/>
        </w:rPr>
        <w:t>Podpisani posredujem podatke o držav</w:t>
      </w:r>
      <w:r w:rsidR="00151C1A">
        <w:rPr>
          <w:color w:val="000000"/>
          <w:sz w:val="18"/>
          <w:szCs w:val="18"/>
        </w:rPr>
        <w:t>ah</w:t>
      </w:r>
      <w:r w:rsidRPr="00750C63">
        <w:rPr>
          <w:color w:val="000000"/>
          <w:sz w:val="18"/>
          <w:szCs w:val="18"/>
        </w:rPr>
        <w:t xml:space="preserve"> davčnega reziden</w:t>
      </w:r>
      <w:r w:rsidR="00EB73CC">
        <w:rPr>
          <w:color w:val="000000"/>
          <w:sz w:val="18"/>
          <w:szCs w:val="18"/>
        </w:rPr>
        <w:t>t</w:t>
      </w:r>
      <w:r w:rsidRPr="00750C63">
        <w:rPr>
          <w:color w:val="000000"/>
          <w:sz w:val="18"/>
          <w:szCs w:val="18"/>
        </w:rPr>
        <w:t>stva</w:t>
      </w:r>
      <w:r w:rsidR="00151C1A">
        <w:rPr>
          <w:color w:val="000000"/>
          <w:sz w:val="18"/>
          <w:szCs w:val="18"/>
        </w:rPr>
        <w:t xml:space="preserve"> in davčni številki osebe za katero se sklepa pogodbeno razmerje</w:t>
      </w:r>
      <w:r w:rsidR="00C26D99">
        <w:rPr>
          <w:color w:val="000000"/>
          <w:sz w:val="18"/>
          <w:szCs w:val="1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7"/>
        <w:gridCol w:w="1957"/>
        <w:gridCol w:w="1947"/>
        <w:gridCol w:w="1926"/>
      </w:tblGrid>
      <w:tr w:rsidR="000C06B3" w:rsidRPr="009D704D" w:rsidTr="000C06B3">
        <w:trPr>
          <w:jc w:val="center"/>
        </w:trPr>
        <w:tc>
          <w:tcPr>
            <w:tcW w:w="2038" w:type="dxa"/>
            <w:shd w:val="clear" w:color="auto" w:fill="auto"/>
          </w:tcPr>
          <w:p w:rsidR="009D704D" w:rsidRPr="000C06B3" w:rsidRDefault="009D704D" w:rsidP="000C06B3">
            <w:pPr>
              <w:pStyle w:val="Pa0"/>
              <w:spacing w:before="60" w:line="360" w:lineRule="auto"/>
              <w:rPr>
                <w:color w:val="000000"/>
                <w:sz w:val="16"/>
                <w:szCs w:val="16"/>
              </w:rPr>
            </w:pPr>
            <w:r w:rsidRPr="000C06B3">
              <w:rPr>
                <w:color w:val="000000"/>
                <w:sz w:val="16"/>
                <w:szCs w:val="16"/>
              </w:rPr>
              <w:t>Država reziden</w:t>
            </w:r>
            <w:r w:rsidR="00EB73CC" w:rsidRPr="000C06B3">
              <w:rPr>
                <w:color w:val="000000"/>
                <w:sz w:val="16"/>
                <w:szCs w:val="16"/>
              </w:rPr>
              <w:t>t</w:t>
            </w:r>
            <w:r w:rsidRPr="000C06B3">
              <w:rPr>
                <w:color w:val="000000"/>
                <w:sz w:val="16"/>
                <w:szCs w:val="16"/>
              </w:rPr>
              <w:t>stva za davčne namene</w:t>
            </w:r>
          </w:p>
        </w:tc>
        <w:tc>
          <w:tcPr>
            <w:tcW w:w="2039" w:type="dxa"/>
            <w:shd w:val="clear" w:color="auto" w:fill="auto"/>
          </w:tcPr>
          <w:p w:rsidR="009D704D" w:rsidRPr="000C06B3" w:rsidRDefault="009D704D" w:rsidP="000C06B3">
            <w:pPr>
              <w:pStyle w:val="Pa0"/>
              <w:spacing w:before="60" w:line="360" w:lineRule="auto"/>
              <w:rPr>
                <w:color w:val="000000"/>
                <w:sz w:val="16"/>
                <w:szCs w:val="16"/>
              </w:rPr>
            </w:pPr>
            <w:r w:rsidRPr="000C06B3">
              <w:rPr>
                <w:color w:val="000000"/>
                <w:sz w:val="16"/>
                <w:szCs w:val="16"/>
              </w:rPr>
              <w:t>Davčna številka države reziden</w:t>
            </w:r>
            <w:r w:rsidR="00EB73CC" w:rsidRPr="000C06B3">
              <w:rPr>
                <w:color w:val="000000"/>
                <w:sz w:val="16"/>
                <w:szCs w:val="16"/>
              </w:rPr>
              <w:t>t</w:t>
            </w:r>
            <w:r w:rsidRPr="000C06B3">
              <w:rPr>
                <w:color w:val="000000"/>
                <w:sz w:val="16"/>
                <w:szCs w:val="16"/>
              </w:rPr>
              <w:t>stva</w:t>
            </w:r>
          </w:p>
        </w:tc>
        <w:tc>
          <w:tcPr>
            <w:tcW w:w="2039" w:type="dxa"/>
            <w:shd w:val="clear" w:color="auto" w:fill="auto"/>
          </w:tcPr>
          <w:p w:rsidR="009D704D" w:rsidRPr="000C06B3" w:rsidRDefault="009D704D" w:rsidP="000C06B3">
            <w:pPr>
              <w:pStyle w:val="Pa0"/>
              <w:spacing w:before="60" w:line="360" w:lineRule="auto"/>
              <w:rPr>
                <w:color w:val="000000"/>
                <w:sz w:val="16"/>
                <w:szCs w:val="16"/>
              </w:rPr>
            </w:pPr>
            <w:r w:rsidRPr="000C06B3">
              <w:rPr>
                <w:color w:val="000000"/>
                <w:sz w:val="16"/>
                <w:szCs w:val="16"/>
              </w:rPr>
              <w:t>Datum pričetka reziden</w:t>
            </w:r>
            <w:r w:rsidR="00EB73CC" w:rsidRPr="000C06B3">
              <w:rPr>
                <w:color w:val="000000"/>
                <w:sz w:val="16"/>
                <w:szCs w:val="16"/>
              </w:rPr>
              <w:t>t</w:t>
            </w:r>
            <w:r w:rsidRPr="000C06B3">
              <w:rPr>
                <w:color w:val="000000"/>
                <w:sz w:val="16"/>
                <w:szCs w:val="16"/>
              </w:rPr>
              <w:t>stva</w:t>
            </w:r>
          </w:p>
        </w:tc>
        <w:tc>
          <w:tcPr>
            <w:tcW w:w="2039" w:type="dxa"/>
            <w:shd w:val="clear" w:color="auto" w:fill="auto"/>
          </w:tcPr>
          <w:p w:rsidR="009D704D" w:rsidRPr="000C06B3" w:rsidRDefault="009D704D" w:rsidP="000C06B3">
            <w:pPr>
              <w:pStyle w:val="Pa0"/>
              <w:spacing w:before="60" w:line="360" w:lineRule="auto"/>
              <w:rPr>
                <w:color w:val="000000"/>
                <w:sz w:val="16"/>
                <w:szCs w:val="16"/>
              </w:rPr>
            </w:pPr>
            <w:r w:rsidRPr="000C06B3">
              <w:rPr>
                <w:color w:val="000000"/>
                <w:sz w:val="16"/>
                <w:szCs w:val="16"/>
              </w:rPr>
              <w:t>Če tuja davčna številka ni na razpolago, označite razlog A ali B</w:t>
            </w:r>
          </w:p>
        </w:tc>
        <w:tc>
          <w:tcPr>
            <w:tcW w:w="2039" w:type="dxa"/>
            <w:shd w:val="clear" w:color="auto" w:fill="auto"/>
          </w:tcPr>
          <w:p w:rsidR="009D704D" w:rsidRPr="000C06B3" w:rsidRDefault="009D704D" w:rsidP="000C06B3">
            <w:pPr>
              <w:pStyle w:val="Pa0"/>
              <w:spacing w:before="60" w:line="360" w:lineRule="auto"/>
              <w:rPr>
                <w:color w:val="000000"/>
                <w:sz w:val="16"/>
                <w:szCs w:val="16"/>
              </w:rPr>
            </w:pPr>
            <w:r w:rsidRPr="000C06B3">
              <w:rPr>
                <w:color w:val="000000"/>
                <w:sz w:val="16"/>
                <w:szCs w:val="16"/>
              </w:rPr>
              <w:t>Razlog za B</w:t>
            </w:r>
          </w:p>
        </w:tc>
      </w:tr>
      <w:tr w:rsidR="000C06B3" w:rsidRPr="009D704D" w:rsidTr="000C06B3">
        <w:trPr>
          <w:trHeight w:val="340"/>
          <w:jc w:val="center"/>
        </w:trPr>
        <w:tc>
          <w:tcPr>
            <w:tcW w:w="2038" w:type="dxa"/>
            <w:shd w:val="clear" w:color="auto" w:fill="auto"/>
            <w:vAlign w:val="center"/>
          </w:tcPr>
          <w:p w:rsidR="00036242" w:rsidRPr="0038185D" w:rsidRDefault="00036242" w:rsidP="000C06B3">
            <w:pPr>
              <w:pStyle w:val="Pa0"/>
              <w:spacing w:line="240" w:lineRule="auto"/>
              <w:rPr>
                <w:color w:val="000000"/>
                <w:sz w:val="16"/>
                <w:szCs w:val="16"/>
                <w:highlight w:val="yellow"/>
              </w:rPr>
            </w:pPr>
            <w:r w:rsidRPr="0038185D">
              <w:rPr>
                <w:color w:val="000000"/>
                <w:sz w:val="16"/>
                <w:szCs w:val="16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5" w:name="Besedilo4"/>
            <w:r w:rsidRPr="0038185D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38185D">
              <w:rPr>
                <w:color w:val="000000"/>
                <w:sz w:val="16"/>
                <w:szCs w:val="16"/>
              </w:rPr>
            </w:r>
            <w:r w:rsidRPr="0038185D">
              <w:rPr>
                <w:color w:val="000000"/>
                <w:sz w:val="16"/>
                <w:szCs w:val="16"/>
              </w:rPr>
              <w:fldChar w:fldCharType="separate"/>
            </w:r>
            <w:r w:rsidRPr="0038185D">
              <w:rPr>
                <w:noProof/>
                <w:color w:val="000000"/>
                <w:sz w:val="16"/>
                <w:szCs w:val="16"/>
              </w:rPr>
              <w:t> </w:t>
            </w:r>
            <w:r w:rsidRPr="0038185D">
              <w:rPr>
                <w:noProof/>
                <w:color w:val="000000"/>
                <w:sz w:val="16"/>
                <w:szCs w:val="16"/>
              </w:rPr>
              <w:t> </w:t>
            </w:r>
            <w:r w:rsidRPr="0038185D">
              <w:rPr>
                <w:noProof/>
                <w:color w:val="000000"/>
                <w:sz w:val="16"/>
                <w:szCs w:val="16"/>
              </w:rPr>
              <w:t> </w:t>
            </w:r>
            <w:r w:rsidRPr="0038185D">
              <w:rPr>
                <w:noProof/>
                <w:color w:val="000000"/>
                <w:sz w:val="16"/>
                <w:szCs w:val="16"/>
              </w:rPr>
              <w:t> </w:t>
            </w:r>
            <w:r w:rsidRPr="0038185D">
              <w:rPr>
                <w:noProof/>
                <w:color w:val="000000"/>
                <w:sz w:val="16"/>
                <w:szCs w:val="16"/>
              </w:rPr>
              <w:t> </w:t>
            </w:r>
            <w:r w:rsidRPr="0038185D">
              <w:rPr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039" w:type="dxa"/>
            <w:shd w:val="clear" w:color="auto" w:fill="auto"/>
            <w:vAlign w:val="center"/>
          </w:tcPr>
          <w:p w:rsidR="00036242" w:rsidRPr="0038185D" w:rsidRDefault="00036242" w:rsidP="00036242">
            <w:pPr>
              <w:rPr>
                <w:rFonts w:ascii="Arial" w:hAnsi="Arial" w:cs="Arial"/>
              </w:rPr>
            </w:pP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036242" w:rsidRPr="0038185D" w:rsidRDefault="00036242" w:rsidP="00036242">
            <w:pPr>
              <w:rPr>
                <w:rFonts w:ascii="Arial" w:hAnsi="Arial" w:cs="Arial"/>
              </w:rPr>
            </w:pP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036242" w:rsidRPr="0038185D" w:rsidRDefault="00036242" w:rsidP="00036242">
            <w:pPr>
              <w:rPr>
                <w:rFonts w:ascii="Arial" w:hAnsi="Arial" w:cs="Arial"/>
              </w:rPr>
            </w:pP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036242" w:rsidRPr="0038185D" w:rsidRDefault="00036242" w:rsidP="00036242">
            <w:pPr>
              <w:rPr>
                <w:rFonts w:ascii="Arial" w:hAnsi="Arial" w:cs="Arial"/>
              </w:rPr>
            </w:pP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C06B3" w:rsidRPr="009D704D" w:rsidTr="000C06B3">
        <w:trPr>
          <w:trHeight w:val="340"/>
          <w:jc w:val="center"/>
        </w:trPr>
        <w:tc>
          <w:tcPr>
            <w:tcW w:w="2038" w:type="dxa"/>
            <w:shd w:val="clear" w:color="auto" w:fill="auto"/>
            <w:vAlign w:val="center"/>
          </w:tcPr>
          <w:p w:rsidR="00036242" w:rsidRPr="0038185D" w:rsidRDefault="00036242" w:rsidP="00036242">
            <w:pPr>
              <w:rPr>
                <w:rFonts w:ascii="Arial" w:hAnsi="Arial" w:cs="Arial"/>
              </w:rPr>
            </w:pP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036242" w:rsidRPr="0038185D" w:rsidRDefault="00036242" w:rsidP="00036242">
            <w:pPr>
              <w:rPr>
                <w:rFonts w:ascii="Arial" w:hAnsi="Arial" w:cs="Arial"/>
              </w:rPr>
            </w:pP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036242" w:rsidRPr="0038185D" w:rsidRDefault="00036242" w:rsidP="00036242">
            <w:pPr>
              <w:rPr>
                <w:rFonts w:ascii="Arial" w:hAnsi="Arial" w:cs="Arial"/>
              </w:rPr>
            </w:pP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036242" w:rsidRPr="0038185D" w:rsidRDefault="00036242" w:rsidP="00036242">
            <w:pPr>
              <w:rPr>
                <w:rFonts w:ascii="Arial" w:hAnsi="Arial" w:cs="Arial"/>
              </w:rPr>
            </w:pP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036242" w:rsidRPr="0038185D" w:rsidRDefault="00036242" w:rsidP="00036242">
            <w:pPr>
              <w:rPr>
                <w:rFonts w:ascii="Arial" w:hAnsi="Arial" w:cs="Arial"/>
              </w:rPr>
            </w:pP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C06B3" w:rsidRPr="009D704D" w:rsidTr="000C06B3">
        <w:trPr>
          <w:trHeight w:val="340"/>
          <w:jc w:val="center"/>
        </w:trPr>
        <w:tc>
          <w:tcPr>
            <w:tcW w:w="2038" w:type="dxa"/>
            <w:shd w:val="clear" w:color="auto" w:fill="auto"/>
            <w:vAlign w:val="center"/>
          </w:tcPr>
          <w:p w:rsidR="00036242" w:rsidRPr="0038185D" w:rsidRDefault="00036242" w:rsidP="00036242">
            <w:pPr>
              <w:rPr>
                <w:rFonts w:ascii="Arial" w:hAnsi="Arial" w:cs="Arial"/>
              </w:rPr>
            </w:pP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036242" w:rsidRPr="0038185D" w:rsidRDefault="00036242" w:rsidP="00036242">
            <w:pPr>
              <w:rPr>
                <w:rFonts w:ascii="Arial" w:hAnsi="Arial" w:cs="Arial"/>
              </w:rPr>
            </w:pP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036242" w:rsidRPr="0038185D" w:rsidRDefault="00036242" w:rsidP="00036242">
            <w:pPr>
              <w:rPr>
                <w:rFonts w:ascii="Arial" w:hAnsi="Arial" w:cs="Arial"/>
              </w:rPr>
            </w:pP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036242" w:rsidRPr="0038185D" w:rsidRDefault="00036242" w:rsidP="00036242">
            <w:pPr>
              <w:rPr>
                <w:rFonts w:ascii="Arial" w:hAnsi="Arial" w:cs="Arial"/>
              </w:rPr>
            </w:pP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036242" w:rsidRPr="0038185D" w:rsidRDefault="00036242" w:rsidP="00036242">
            <w:pPr>
              <w:rPr>
                <w:rFonts w:ascii="Arial" w:hAnsi="Arial" w:cs="Arial"/>
              </w:rPr>
            </w:pP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38185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9D704D" w:rsidRPr="00FB7CA9" w:rsidRDefault="009D704D" w:rsidP="005071A6">
      <w:pPr>
        <w:pStyle w:val="Pa0"/>
        <w:spacing w:before="60" w:line="360" w:lineRule="auto"/>
        <w:rPr>
          <w:color w:val="000000"/>
          <w:sz w:val="14"/>
          <w:szCs w:val="16"/>
        </w:rPr>
      </w:pPr>
      <w:r w:rsidRPr="00FB7CA9">
        <w:rPr>
          <w:color w:val="000000"/>
          <w:sz w:val="14"/>
          <w:szCs w:val="16"/>
        </w:rPr>
        <w:t>A – država ne izdaja davčne številke za svoje rezidente,</w:t>
      </w:r>
    </w:p>
    <w:p w:rsidR="002563DE" w:rsidRPr="00FB7CA9" w:rsidRDefault="009D704D" w:rsidP="002563DE">
      <w:pPr>
        <w:pStyle w:val="Default"/>
        <w:rPr>
          <w:sz w:val="14"/>
          <w:szCs w:val="16"/>
        </w:rPr>
      </w:pPr>
      <w:r w:rsidRPr="00FB7CA9">
        <w:rPr>
          <w:sz w:val="14"/>
          <w:szCs w:val="16"/>
          <w:lang w:eastAsia="sl-SI"/>
        </w:rPr>
        <w:t>B – davčne številke ali enakovredne oznake ni mogoče pridobiti</w:t>
      </w:r>
    </w:p>
    <w:p w:rsidR="00151C1A" w:rsidRPr="00561FB0" w:rsidRDefault="00151C1A" w:rsidP="00561FB0">
      <w:pPr>
        <w:pStyle w:val="Pa0"/>
        <w:spacing w:after="120"/>
        <w:rPr>
          <w:color w:val="000000"/>
          <w:sz w:val="18"/>
          <w:szCs w:val="18"/>
        </w:rPr>
      </w:pPr>
      <w:r w:rsidRPr="00561FB0">
        <w:rPr>
          <w:color w:val="000000"/>
          <w:sz w:val="18"/>
          <w:szCs w:val="18"/>
        </w:rPr>
        <w:lastRenderedPageBreak/>
        <w:t>Rezident ZDA za davčne namene:</w:t>
      </w:r>
    </w:p>
    <w:p w:rsidR="00151C1A" w:rsidRPr="00495E21" w:rsidRDefault="00151C1A" w:rsidP="00561FB0">
      <w:pPr>
        <w:spacing w:line="360" w:lineRule="auto"/>
        <w:ind w:left="567"/>
        <w:jc w:val="both"/>
        <w:rPr>
          <w:rFonts w:ascii="Arial" w:hAnsi="Arial" w:cs="Arial"/>
          <w:noProof w:val="0"/>
          <w:sz w:val="18"/>
          <w:szCs w:val="18"/>
          <w:lang w:val="sl-SI"/>
        </w:rPr>
      </w:pPr>
      <w:r w:rsidRPr="00750C63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begin">
          <w:ffData>
            <w:name w:val="Potrditev32"/>
            <w:enabled/>
            <w:calcOnExit w:val="0"/>
            <w:checkBox>
              <w:sizeAuto/>
              <w:default w:val="0"/>
            </w:checkBox>
          </w:ffData>
        </w:fldChar>
      </w:r>
      <w:r w:rsidRPr="00495E21">
        <w:rPr>
          <w:rFonts w:ascii="Arial" w:hAnsi="Arial" w:cs="Arial"/>
          <w:noProof w:val="0"/>
          <w:color w:val="000000"/>
          <w:sz w:val="18"/>
          <w:szCs w:val="18"/>
          <w:lang w:val="sl-SI"/>
        </w:rPr>
        <w:instrText xml:space="preserve"> FORMCHECKBOX </w:instrText>
      </w:r>
      <w:r w:rsidR="00B03992">
        <w:rPr>
          <w:rFonts w:ascii="Arial" w:hAnsi="Arial" w:cs="Arial"/>
          <w:noProof w:val="0"/>
          <w:color w:val="000000"/>
          <w:sz w:val="18"/>
          <w:szCs w:val="18"/>
          <w:lang w:val="sl-SI"/>
        </w:rPr>
      </w:r>
      <w:r w:rsidR="00B03992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separate"/>
      </w:r>
      <w:r w:rsidRPr="00750C63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end"/>
      </w:r>
      <w:r w:rsidRPr="00495E21">
        <w:rPr>
          <w:rFonts w:ascii="Arial" w:hAnsi="Arial" w:cs="Arial"/>
          <w:noProof w:val="0"/>
          <w:color w:val="000000"/>
          <w:sz w:val="18"/>
          <w:szCs w:val="18"/>
          <w:lang w:val="sl-SI"/>
        </w:rPr>
        <w:t xml:space="preserve"> </w:t>
      </w:r>
      <w:r>
        <w:rPr>
          <w:rFonts w:ascii="Arial" w:hAnsi="Arial" w:cs="Arial"/>
          <w:noProof w:val="0"/>
          <w:color w:val="000000"/>
          <w:sz w:val="18"/>
          <w:szCs w:val="18"/>
          <w:lang w:val="sl-SI"/>
        </w:rPr>
        <w:t>NE</w:t>
      </w:r>
    </w:p>
    <w:p w:rsidR="00151C1A" w:rsidRPr="00561FB0" w:rsidRDefault="00151C1A" w:rsidP="00561FB0">
      <w:pPr>
        <w:spacing w:line="360" w:lineRule="auto"/>
        <w:ind w:left="567"/>
        <w:jc w:val="both"/>
        <w:rPr>
          <w:b/>
          <w:color w:val="2B2A29"/>
          <w:spacing w:val="-6"/>
          <w:sz w:val="22"/>
          <w:szCs w:val="22"/>
          <w:vertAlign w:val="superscript"/>
        </w:rPr>
      </w:pPr>
      <w:r w:rsidRPr="00750C63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begin">
          <w:ffData>
            <w:name w:val="Potrditev33"/>
            <w:enabled/>
            <w:calcOnExit w:val="0"/>
            <w:checkBox>
              <w:sizeAuto/>
              <w:default w:val="0"/>
            </w:checkBox>
          </w:ffData>
        </w:fldChar>
      </w:r>
      <w:r w:rsidRPr="00495E21">
        <w:rPr>
          <w:rFonts w:ascii="Arial" w:hAnsi="Arial" w:cs="Arial"/>
          <w:noProof w:val="0"/>
          <w:color w:val="000000"/>
          <w:sz w:val="18"/>
          <w:szCs w:val="18"/>
          <w:lang w:val="sl-SI"/>
        </w:rPr>
        <w:instrText xml:space="preserve"> FORMCHECKBOX </w:instrText>
      </w:r>
      <w:r w:rsidR="00B03992">
        <w:rPr>
          <w:rFonts w:ascii="Arial" w:hAnsi="Arial" w:cs="Arial"/>
          <w:noProof w:val="0"/>
          <w:color w:val="000000"/>
          <w:sz w:val="18"/>
          <w:szCs w:val="18"/>
          <w:lang w:val="sl-SI"/>
        </w:rPr>
      </w:r>
      <w:r w:rsidR="00B03992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separate"/>
      </w:r>
      <w:r w:rsidRPr="00750C63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end"/>
      </w:r>
      <w:r w:rsidRPr="00495E21">
        <w:rPr>
          <w:rFonts w:ascii="Arial" w:hAnsi="Arial" w:cs="Arial"/>
          <w:noProof w:val="0"/>
          <w:color w:val="000000"/>
          <w:sz w:val="18"/>
          <w:szCs w:val="18"/>
          <w:lang w:val="sl-SI"/>
        </w:rPr>
        <w:t xml:space="preserve"> </w:t>
      </w:r>
      <w:r>
        <w:rPr>
          <w:rFonts w:ascii="Arial" w:hAnsi="Arial" w:cs="Arial"/>
          <w:noProof w:val="0"/>
          <w:color w:val="000000"/>
          <w:sz w:val="18"/>
          <w:szCs w:val="18"/>
          <w:lang w:val="sl-SI"/>
        </w:rPr>
        <w:t>DA</w:t>
      </w:r>
      <w:r w:rsidR="00BE76C8">
        <w:rPr>
          <w:rFonts w:ascii="Arial" w:hAnsi="Arial" w:cs="Arial"/>
          <w:noProof w:val="0"/>
          <w:color w:val="000000"/>
          <w:sz w:val="18"/>
          <w:szCs w:val="18"/>
          <w:lang w:val="sl-SI"/>
        </w:rPr>
        <w:t xml:space="preserve"> </w:t>
      </w:r>
      <w:r>
        <w:rPr>
          <w:rFonts w:ascii="Arial" w:hAnsi="Arial" w:cs="Arial"/>
          <w:noProof w:val="0"/>
          <w:color w:val="000000"/>
          <w:sz w:val="18"/>
          <w:szCs w:val="18"/>
          <w:lang w:val="sl-SI"/>
        </w:rPr>
        <w:t xml:space="preserve"> </w:t>
      </w:r>
      <w:r w:rsidR="00CE56E1" w:rsidRPr="008329E2">
        <w:rPr>
          <w:rFonts w:ascii="Arial" w:eastAsia="Calibri" w:hAnsi="Arial" w:cs="Arial"/>
          <w:color w:val="000000"/>
          <w:sz w:val="18"/>
          <w:szCs w:val="18"/>
          <w:lang w:eastAsia="en-US"/>
        </w:rPr>
        <w:object w:dxaOrig="225" w:dyaOrig="225">
          <v:shape id="_x0000_i1143" type="#_x0000_t75" style="width:127.3pt;height:17.85pt" o:ole="">
            <v:imagedata r:id="rId45" o:title=""/>
          </v:shape>
          <w:control r:id="rId46" w:name="TextBox15" w:shapeid="_x0000_i1143"/>
        </w:object>
      </w:r>
      <w:r w:rsidR="00CE56E1" w:rsidRPr="00561FB0">
        <w:rPr>
          <w:rFonts w:ascii="Arial" w:hAnsi="Arial" w:cs="Arial"/>
          <w:noProof w:val="0"/>
          <w:color w:val="000000"/>
          <w:sz w:val="18"/>
          <w:szCs w:val="18"/>
          <w:vertAlign w:val="superscript"/>
          <w:lang w:val="sl-SI"/>
        </w:rPr>
        <w:t xml:space="preserve"> </w:t>
      </w:r>
      <w:r w:rsidR="00CE56E1">
        <w:rPr>
          <w:rFonts w:ascii="Arial" w:hAnsi="Arial" w:cs="Arial"/>
          <w:noProof w:val="0"/>
          <w:color w:val="000000"/>
          <w:sz w:val="18"/>
          <w:szCs w:val="18"/>
          <w:vertAlign w:val="superscript"/>
          <w:lang w:val="sl-SI"/>
        </w:rPr>
        <w:t xml:space="preserve"> </w:t>
      </w:r>
      <w:r w:rsidR="00BE76C8" w:rsidRPr="00561FB0">
        <w:rPr>
          <w:rFonts w:ascii="Arial" w:hAnsi="Arial" w:cs="Arial"/>
          <w:noProof w:val="0"/>
          <w:color w:val="000000"/>
          <w:sz w:val="18"/>
          <w:szCs w:val="18"/>
          <w:vertAlign w:val="superscript"/>
          <w:lang w:val="sl-SI"/>
        </w:rPr>
        <w:t>(</w:t>
      </w:r>
      <w:r w:rsidRPr="00561FB0">
        <w:rPr>
          <w:rFonts w:ascii="Arial" w:hAnsi="Arial" w:cs="Arial"/>
          <w:noProof w:val="0"/>
          <w:color w:val="000000"/>
          <w:sz w:val="16"/>
          <w:szCs w:val="16"/>
          <w:vertAlign w:val="superscript"/>
          <w:lang w:val="sl-SI"/>
        </w:rPr>
        <w:t>TIN oz. SSN – Davčna oz. identifikacijska številka davkoplačevalca v ZDA (Tax Identification Number oz. Social Security Number</w:t>
      </w:r>
      <w:r w:rsidR="00760825">
        <w:rPr>
          <w:rStyle w:val="Sprotnaopomba-sklic"/>
          <w:rFonts w:ascii="Arial" w:hAnsi="Arial" w:cs="Arial"/>
          <w:noProof w:val="0"/>
          <w:color w:val="000000"/>
          <w:sz w:val="16"/>
          <w:szCs w:val="16"/>
          <w:lang w:val="sl-SI"/>
        </w:rPr>
        <w:footnoteReference w:id="1"/>
      </w:r>
      <w:r w:rsidR="00BE76C8" w:rsidRPr="00561FB0">
        <w:rPr>
          <w:rFonts w:ascii="Arial" w:hAnsi="Arial" w:cs="Arial"/>
          <w:noProof w:val="0"/>
          <w:color w:val="000000"/>
          <w:sz w:val="16"/>
          <w:szCs w:val="16"/>
          <w:vertAlign w:val="superscript"/>
          <w:lang w:val="sl-SI"/>
        </w:rPr>
        <w:t>)</w:t>
      </w:r>
      <w:r w:rsidRPr="00561FB0">
        <w:rPr>
          <w:rFonts w:ascii="Arial" w:hAnsi="Arial" w:cs="Arial"/>
          <w:noProof w:val="0"/>
          <w:color w:val="000000"/>
          <w:sz w:val="18"/>
          <w:szCs w:val="18"/>
          <w:vertAlign w:val="superscript"/>
          <w:lang w:val="sl-SI"/>
        </w:rPr>
        <w:t xml:space="preserve"> </w:t>
      </w:r>
    </w:p>
    <w:p w:rsidR="00151C1A" w:rsidRDefault="00151C1A" w:rsidP="00561FB0">
      <w:pPr>
        <w:pStyle w:val="Pa0"/>
        <w:spacing w:after="120"/>
        <w:ind w:left="425"/>
        <w:rPr>
          <w:rFonts w:eastAsia="Times New Roman"/>
          <w:b/>
          <w:color w:val="2B2A29"/>
          <w:spacing w:val="-6"/>
          <w:sz w:val="22"/>
          <w:szCs w:val="22"/>
        </w:rPr>
      </w:pPr>
    </w:p>
    <w:p w:rsidR="005071A6" w:rsidRPr="004F51D4" w:rsidRDefault="005071A6" w:rsidP="001A235A">
      <w:pPr>
        <w:pStyle w:val="Pa0"/>
        <w:numPr>
          <w:ilvl w:val="1"/>
          <w:numId w:val="11"/>
        </w:numPr>
        <w:spacing w:after="240"/>
        <w:ind w:left="419" w:hanging="357"/>
        <w:rPr>
          <w:rFonts w:eastAsia="Times New Roman"/>
          <w:b/>
          <w:color w:val="2B2A29"/>
          <w:spacing w:val="-6"/>
          <w:sz w:val="22"/>
          <w:szCs w:val="22"/>
        </w:rPr>
      </w:pPr>
      <w:r w:rsidRPr="004F51D4">
        <w:rPr>
          <w:rFonts w:eastAsia="Times New Roman"/>
          <w:b/>
          <w:color w:val="2B2A29"/>
          <w:spacing w:val="-6"/>
          <w:sz w:val="22"/>
          <w:szCs w:val="22"/>
        </w:rPr>
        <w:t>Izjava o politični izpostavljenosti</w:t>
      </w:r>
      <w:r w:rsidR="00760825">
        <w:rPr>
          <w:rStyle w:val="Sprotnaopomba-sklic"/>
          <w:rFonts w:eastAsia="Times New Roman"/>
          <w:b/>
          <w:color w:val="2B2A29"/>
          <w:spacing w:val="-6"/>
          <w:sz w:val="22"/>
          <w:szCs w:val="22"/>
        </w:rPr>
        <w:footnoteReference w:id="2"/>
      </w:r>
      <w:r w:rsidRPr="004F51D4">
        <w:rPr>
          <w:rFonts w:eastAsia="Times New Roman"/>
          <w:b/>
          <w:color w:val="2B2A29"/>
          <w:spacing w:val="-6"/>
          <w:sz w:val="22"/>
          <w:szCs w:val="22"/>
        </w:rPr>
        <w:t xml:space="preserve"> </w:t>
      </w:r>
    </w:p>
    <w:p w:rsidR="005071A6" w:rsidRPr="00750C63" w:rsidRDefault="005071A6" w:rsidP="005071A6">
      <w:pPr>
        <w:pStyle w:val="Pa0"/>
        <w:spacing w:before="60" w:line="360" w:lineRule="auto"/>
        <w:rPr>
          <w:color w:val="000000"/>
          <w:sz w:val="18"/>
          <w:szCs w:val="18"/>
        </w:rPr>
      </w:pPr>
      <w:r w:rsidRPr="00750C63">
        <w:rPr>
          <w:color w:val="000000"/>
          <w:sz w:val="18"/>
          <w:szCs w:val="18"/>
        </w:rPr>
        <w:t>Izjavljam, da</w:t>
      </w:r>
      <w:r w:rsidR="00151C1A">
        <w:rPr>
          <w:color w:val="000000"/>
          <w:sz w:val="18"/>
          <w:szCs w:val="18"/>
        </w:rPr>
        <w:t xml:space="preserve"> oseba za katero se sklepa </w:t>
      </w:r>
      <w:r w:rsidR="004B0DF4">
        <w:rPr>
          <w:color w:val="000000"/>
          <w:sz w:val="18"/>
          <w:szCs w:val="18"/>
        </w:rPr>
        <w:t>pogodbeno</w:t>
      </w:r>
      <w:r w:rsidR="00151C1A">
        <w:rPr>
          <w:color w:val="000000"/>
          <w:sz w:val="18"/>
          <w:szCs w:val="18"/>
        </w:rPr>
        <w:t xml:space="preserve"> razmerje</w:t>
      </w:r>
      <w:r w:rsidRPr="00750C63">
        <w:rPr>
          <w:color w:val="000000"/>
          <w:sz w:val="18"/>
          <w:szCs w:val="18"/>
        </w:rPr>
        <w:t xml:space="preserve">: </w:t>
      </w:r>
    </w:p>
    <w:p w:rsidR="005071A6" w:rsidRPr="00495E21" w:rsidRDefault="005071A6" w:rsidP="005071A6">
      <w:pPr>
        <w:spacing w:line="360" w:lineRule="auto"/>
        <w:jc w:val="both"/>
        <w:rPr>
          <w:rFonts w:ascii="Arial" w:hAnsi="Arial" w:cs="Arial"/>
          <w:noProof w:val="0"/>
          <w:sz w:val="18"/>
          <w:szCs w:val="18"/>
          <w:lang w:val="sl-SI"/>
        </w:rPr>
      </w:pPr>
      <w:r w:rsidRPr="00750C63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begin">
          <w:ffData>
            <w:name w:val="Potrditev32"/>
            <w:enabled/>
            <w:calcOnExit w:val="0"/>
            <w:checkBox>
              <w:sizeAuto/>
              <w:default w:val="0"/>
            </w:checkBox>
          </w:ffData>
        </w:fldChar>
      </w:r>
      <w:r w:rsidRPr="00495E21">
        <w:rPr>
          <w:rFonts w:ascii="Arial" w:hAnsi="Arial" w:cs="Arial"/>
          <w:noProof w:val="0"/>
          <w:color w:val="000000"/>
          <w:sz w:val="18"/>
          <w:szCs w:val="18"/>
          <w:lang w:val="sl-SI"/>
        </w:rPr>
        <w:instrText xml:space="preserve"> FORMCHECKBOX </w:instrText>
      </w:r>
      <w:r w:rsidR="00B03992">
        <w:rPr>
          <w:rFonts w:ascii="Arial" w:hAnsi="Arial" w:cs="Arial"/>
          <w:noProof w:val="0"/>
          <w:color w:val="000000"/>
          <w:sz w:val="18"/>
          <w:szCs w:val="18"/>
          <w:lang w:val="sl-SI"/>
        </w:rPr>
      </w:r>
      <w:r w:rsidR="00B03992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separate"/>
      </w:r>
      <w:r w:rsidRPr="00750C63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end"/>
      </w:r>
      <w:r w:rsidRPr="00495E21">
        <w:rPr>
          <w:rFonts w:ascii="Arial" w:hAnsi="Arial" w:cs="Arial"/>
          <w:noProof w:val="0"/>
          <w:color w:val="000000"/>
          <w:sz w:val="18"/>
          <w:szCs w:val="18"/>
          <w:lang w:val="sl-SI"/>
        </w:rPr>
        <w:t xml:space="preserve"> </w:t>
      </w:r>
      <w:r w:rsidR="00151C1A">
        <w:rPr>
          <w:rFonts w:ascii="Arial" w:hAnsi="Arial" w:cs="Arial"/>
          <w:noProof w:val="0"/>
          <w:color w:val="000000"/>
          <w:sz w:val="18"/>
          <w:szCs w:val="18"/>
          <w:lang w:val="sl-SI"/>
        </w:rPr>
        <w:t>JE</w:t>
      </w:r>
      <w:r w:rsidR="00151C1A" w:rsidRPr="00495E21">
        <w:rPr>
          <w:rFonts w:ascii="Arial" w:hAnsi="Arial" w:cs="Arial"/>
          <w:noProof w:val="0"/>
          <w:color w:val="000000"/>
          <w:sz w:val="18"/>
          <w:szCs w:val="18"/>
          <w:lang w:val="sl-SI"/>
        </w:rPr>
        <w:t xml:space="preserve"> </w:t>
      </w:r>
      <w:r w:rsidRPr="00495E21">
        <w:rPr>
          <w:rFonts w:ascii="Arial" w:hAnsi="Arial" w:cs="Arial"/>
          <w:noProof w:val="0"/>
          <w:color w:val="000000"/>
          <w:sz w:val="18"/>
          <w:szCs w:val="18"/>
          <w:lang w:val="sl-SI"/>
        </w:rPr>
        <w:t xml:space="preserve">politično izpostavljena oseba </w:t>
      </w:r>
      <w:r w:rsidRPr="00495E21">
        <w:rPr>
          <w:rStyle w:val="A3"/>
          <w:rFonts w:ascii="Arial" w:hAnsi="Arial" w:cs="Arial"/>
          <w:noProof w:val="0"/>
          <w:sz w:val="18"/>
          <w:szCs w:val="18"/>
          <w:lang w:val="sl-SI"/>
        </w:rPr>
        <w:t xml:space="preserve">(izpolnite obrazec </w:t>
      </w:r>
      <w:hyperlink r:id="rId47" w:history="1">
        <w:r w:rsidRPr="00495E21">
          <w:rPr>
            <w:rStyle w:val="Hiperpovezava"/>
            <w:rFonts w:ascii="Arial" w:hAnsi="Arial" w:cs="Arial"/>
            <w:noProof w:val="0"/>
            <w:sz w:val="18"/>
            <w:szCs w:val="18"/>
            <w:lang w:val="sl-SI"/>
          </w:rPr>
          <w:t>Izjava o politični izpostavljenosti</w:t>
        </w:r>
      </w:hyperlink>
      <w:r w:rsidRPr="00495E21">
        <w:rPr>
          <w:rStyle w:val="A3"/>
          <w:rFonts w:ascii="Arial" w:hAnsi="Arial" w:cs="Arial"/>
          <w:noProof w:val="0"/>
          <w:sz w:val="18"/>
          <w:szCs w:val="18"/>
          <w:lang w:val="sl-SI"/>
        </w:rPr>
        <w:t>)</w:t>
      </w:r>
      <w:r w:rsidR="00356099">
        <w:rPr>
          <w:rStyle w:val="A3"/>
          <w:rFonts w:ascii="Arial" w:hAnsi="Arial" w:cs="Arial"/>
          <w:noProof w:val="0"/>
          <w:sz w:val="18"/>
          <w:szCs w:val="18"/>
          <w:lang w:val="sl-SI"/>
        </w:rPr>
        <w:t>.</w:t>
      </w:r>
    </w:p>
    <w:p w:rsidR="00151C1A" w:rsidRDefault="005071A6" w:rsidP="005071A6">
      <w:pPr>
        <w:spacing w:line="360" w:lineRule="auto"/>
        <w:jc w:val="both"/>
        <w:rPr>
          <w:rFonts w:ascii="Arial" w:hAnsi="Arial" w:cs="Arial"/>
          <w:noProof w:val="0"/>
          <w:color w:val="000000"/>
          <w:sz w:val="18"/>
          <w:szCs w:val="18"/>
          <w:lang w:val="sl-SI"/>
        </w:rPr>
      </w:pPr>
      <w:r w:rsidRPr="00750C63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begin">
          <w:ffData>
            <w:name w:val="Potrditev33"/>
            <w:enabled/>
            <w:calcOnExit w:val="0"/>
            <w:checkBox>
              <w:sizeAuto/>
              <w:default w:val="0"/>
            </w:checkBox>
          </w:ffData>
        </w:fldChar>
      </w:r>
      <w:r w:rsidRPr="00495E21">
        <w:rPr>
          <w:rFonts w:ascii="Arial" w:hAnsi="Arial" w:cs="Arial"/>
          <w:noProof w:val="0"/>
          <w:color w:val="000000"/>
          <w:sz w:val="18"/>
          <w:szCs w:val="18"/>
          <w:lang w:val="sl-SI"/>
        </w:rPr>
        <w:instrText xml:space="preserve"> FORMCHECKBOX </w:instrText>
      </w:r>
      <w:r w:rsidR="00B03992">
        <w:rPr>
          <w:rFonts w:ascii="Arial" w:hAnsi="Arial" w:cs="Arial"/>
          <w:noProof w:val="0"/>
          <w:color w:val="000000"/>
          <w:sz w:val="18"/>
          <w:szCs w:val="18"/>
          <w:lang w:val="sl-SI"/>
        </w:rPr>
      </w:r>
      <w:r w:rsidR="00B03992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separate"/>
      </w:r>
      <w:r w:rsidRPr="00750C63">
        <w:rPr>
          <w:rFonts w:ascii="Arial" w:hAnsi="Arial" w:cs="Arial"/>
          <w:noProof w:val="0"/>
          <w:color w:val="000000"/>
          <w:sz w:val="18"/>
          <w:szCs w:val="18"/>
          <w:lang w:val="sl-SI"/>
        </w:rPr>
        <w:fldChar w:fldCharType="end"/>
      </w:r>
      <w:r w:rsidRPr="00495E21">
        <w:rPr>
          <w:rFonts w:ascii="Arial" w:hAnsi="Arial" w:cs="Arial"/>
          <w:noProof w:val="0"/>
          <w:color w:val="000000"/>
          <w:sz w:val="18"/>
          <w:szCs w:val="18"/>
          <w:lang w:val="sl-SI"/>
        </w:rPr>
        <w:t xml:space="preserve"> NI politično izpostavljena oseba</w:t>
      </w:r>
    </w:p>
    <w:p w:rsidR="00D90030" w:rsidRPr="00750C63" w:rsidRDefault="00D90030" w:rsidP="00750C63">
      <w:pPr>
        <w:pStyle w:val="Default"/>
      </w:pPr>
    </w:p>
    <w:p w:rsidR="005071A6" w:rsidRPr="008329E2" w:rsidRDefault="005071A6" w:rsidP="001A235A">
      <w:pPr>
        <w:pStyle w:val="Pa0"/>
        <w:numPr>
          <w:ilvl w:val="1"/>
          <w:numId w:val="11"/>
        </w:numPr>
        <w:spacing w:after="240"/>
        <w:ind w:left="419" w:hanging="357"/>
        <w:rPr>
          <w:rFonts w:eastAsia="Times New Roman"/>
          <w:b/>
          <w:color w:val="2B2A29"/>
          <w:spacing w:val="-6"/>
          <w:sz w:val="22"/>
          <w:szCs w:val="22"/>
        </w:rPr>
      </w:pPr>
      <w:r w:rsidRPr="008329E2">
        <w:rPr>
          <w:rFonts w:eastAsia="Times New Roman"/>
          <w:b/>
          <w:color w:val="2B2A29"/>
          <w:spacing w:val="-6"/>
          <w:sz w:val="22"/>
          <w:szCs w:val="22"/>
        </w:rPr>
        <w:t>Pooblaščenec na računu</w:t>
      </w:r>
    </w:p>
    <w:p w:rsidR="005071A6" w:rsidRPr="008329E2" w:rsidRDefault="005071A6" w:rsidP="005071A6">
      <w:pPr>
        <w:pStyle w:val="Pa0"/>
        <w:spacing w:before="60" w:line="360" w:lineRule="auto"/>
        <w:rPr>
          <w:color w:val="000000"/>
          <w:sz w:val="18"/>
          <w:szCs w:val="18"/>
        </w:rPr>
      </w:pPr>
      <w:r w:rsidRPr="008329E2">
        <w:rPr>
          <w:rFonts w:eastAsia="Times New Roman"/>
          <w:color w:val="000000"/>
          <w:sz w:val="18"/>
          <w:szCs w:val="18"/>
        </w:rPr>
        <w:t xml:space="preserve">Fizična oseba ima pooblaščenca na računu? </w:t>
      </w:r>
      <w:r w:rsidRPr="008329E2">
        <w:rPr>
          <w:rFonts w:eastAsia="Times New Roman"/>
          <w:color w:val="000000"/>
          <w:sz w:val="18"/>
          <w:szCs w:val="18"/>
        </w:rPr>
        <w:tab/>
      </w:r>
      <w:r w:rsidRPr="008329E2">
        <w:rPr>
          <w:color w:val="000000"/>
          <w:sz w:val="18"/>
          <w:szCs w:val="18"/>
        </w:rPr>
        <w:fldChar w:fldCharType="begin">
          <w:ffData>
            <w:name w:val="Potrditev35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color w:val="000000"/>
          <w:sz w:val="18"/>
          <w:szCs w:val="18"/>
        </w:rPr>
        <w:instrText xml:space="preserve"> FORMCHECKBOX </w:instrText>
      </w:r>
      <w:r w:rsidR="00B03992">
        <w:rPr>
          <w:color w:val="000000"/>
          <w:sz w:val="18"/>
          <w:szCs w:val="18"/>
        </w:rPr>
      </w:r>
      <w:r w:rsidR="00B03992">
        <w:rPr>
          <w:color w:val="000000"/>
          <w:sz w:val="18"/>
          <w:szCs w:val="18"/>
        </w:rPr>
        <w:fldChar w:fldCharType="separate"/>
      </w:r>
      <w:r w:rsidRPr="008329E2">
        <w:rPr>
          <w:color w:val="000000"/>
          <w:sz w:val="18"/>
          <w:szCs w:val="18"/>
        </w:rPr>
        <w:fldChar w:fldCharType="end"/>
      </w:r>
      <w:r w:rsidRPr="008329E2">
        <w:rPr>
          <w:color w:val="000000"/>
          <w:sz w:val="18"/>
          <w:szCs w:val="18"/>
        </w:rPr>
        <w:t xml:space="preserve"> </w:t>
      </w:r>
      <w:r w:rsidRPr="008329E2">
        <w:rPr>
          <w:sz w:val="18"/>
          <w:szCs w:val="18"/>
        </w:rPr>
        <w:t xml:space="preserve">DA </w:t>
      </w:r>
      <w:r w:rsidRPr="00263BB9">
        <w:rPr>
          <w:sz w:val="14"/>
          <w:szCs w:val="14"/>
        </w:rPr>
        <w:t>(</w:t>
      </w:r>
      <w:hyperlink r:id="rId48" w:history="1">
        <w:r w:rsidRPr="00263BB9">
          <w:rPr>
            <w:rStyle w:val="Hiperpovezava"/>
            <w:sz w:val="14"/>
            <w:szCs w:val="14"/>
          </w:rPr>
          <w:t>izpolnite obrazec</w:t>
        </w:r>
      </w:hyperlink>
      <w:r w:rsidR="00263BB9" w:rsidRPr="00263BB9">
        <w:rPr>
          <w:rStyle w:val="Hiperpovezava"/>
          <w:sz w:val="14"/>
          <w:szCs w:val="14"/>
        </w:rPr>
        <w:t xml:space="preserve"> Pooblaščenec_zakoniti zastopniki</w:t>
      </w:r>
      <w:r w:rsidRPr="00263BB9">
        <w:rPr>
          <w:sz w:val="14"/>
          <w:szCs w:val="14"/>
        </w:rPr>
        <w:t>)</w:t>
      </w:r>
      <w:r w:rsidR="002563DE">
        <w:rPr>
          <w:sz w:val="18"/>
          <w:szCs w:val="18"/>
        </w:rPr>
        <w:tab/>
      </w:r>
      <w:r w:rsidRPr="008329E2">
        <w:rPr>
          <w:color w:val="000000"/>
          <w:sz w:val="18"/>
          <w:szCs w:val="18"/>
        </w:rPr>
        <w:fldChar w:fldCharType="begin">
          <w:ffData>
            <w:name w:val="Potrditev34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color w:val="000000"/>
          <w:sz w:val="18"/>
          <w:szCs w:val="18"/>
        </w:rPr>
        <w:instrText xml:space="preserve"> FORMCHECKBOX </w:instrText>
      </w:r>
      <w:r w:rsidR="00B03992">
        <w:rPr>
          <w:color w:val="000000"/>
          <w:sz w:val="18"/>
          <w:szCs w:val="18"/>
        </w:rPr>
      </w:r>
      <w:r w:rsidR="00B03992">
        <w:rPr>
          <w:color w:val="000000"/>
          <w:sz w:val="18"/>
          <w:szCs w:val="18"/>
        </w:rPr>
        <w:fldChar w:fldCharType="separate"/>
      </w:r>
      <w:r w:rsidRPr="008329E2">
        <w:rPr>
          <w:color w:val="000000"/>
          <w:sz w:val="18"/>
          <w:szCs w:val="18"/>
        </w:rPr>
        <w:fldChar w:fldCharType="end"/>
      </w:r>
      <w:r w:rsidRPr="008329E2">
        <w:rPr>
          <w:color w:val="000000"/>
          <w:sz w:val="18"/>
          <w:szCs w:val="18"/>
        </w:rPr>
        <w:t xml:space="preserve"> NE</w:t>
      </w:r>
      <w:r w:rsidR="002563DE">
        <w:rPr>
          <w:color w:val="000000"/>
          <w:sz w:val="18"/>
          <w:szCs w:val="18"/>
        </w:rPr>
        <w:t xml:space="preserve">  </w:t>
      </w:r>
    </w:p>
    <w:p w:rsidR="005071A6" w:rsidRPr="008329E2" w:rsidRDefault="005071A6" w:rsidP="005071A6">
      <w:pPr>
        <w:spacing w:line="360" w:lineRule="auto"/>
        <w:jc w:val="both"/>
        <w:rPr>
          <w:rFonts w:ascii="Arial" w:hAnsi="Arial" w:cs="Arial"/>
          <w:noProof w:val="0"/>
          <w:color w:val="000000"/>
          <w:sz w:val="18"/>
          <w:szCs w:val="18"/>
          <w:lang w:val="sl-SI"/>
        </w:rPr>
      </w:pPr>
    </w:p>
    <w:p w:rsidR="005071A6" w:rsidRPr="001A235A" w:rsidRDefault="005071A6" w:rsidP="001A235A">
      <w:pPr>
        <w:pStyle w:val="Odstavekseznama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360"/>
        <w:ind w:left="419" w:hanging="357"/>
        <w:rPr>
          <w:rFonts w:ascii="Arial" w:hAnsi="Arial" w:cs="Arial"/>
          <w:b/>
          <w:noProof w:val="0"/>
          <w:color w:val="2B2A29"/>
          <w:szCs w:val="22"/>
          <w:lang w:val="sl-SI"/>
        </w:rPr>
      </w:pPr>
      <w:r w:rsidRPr="001A235A">
        <w:rPr>
          <w:rFonts w:ascii="Arial" w:hAnsi="Arial" w:cs="Arial"/>
          <w:b/>
          <w:noProof w:val="0"/>
          <w:color w:val="2B2A29"/>
          <w:szCs w:val="22"/>
          <w:lang w:val="sl-SI"/>
        </w:rPr>
        <w:t xml:space="preserve">Namen in predvidena narava poslovnega razmerja </w:t>
      </w:r>
    </w:p>
    <w:p w:rsidR="00160AED" w:rsidRPr="008329E2" w:rsidRDefault="00160AED" w:rsidP="00160AED">
      <w:pPr>
        <w:pStyle w:val="Odstavekseznama"/>
        <w:widowControl w:val="0"/>
        <w:autoSpaceDE w:val="0"/>
        <w:autoSpaceDN w:val="0"/>
        <w:adjustRightInd w:val="0"/>
        <w:spacing w:line="207" w:lineRule="exact"/>
        <w:ind w:left="360"/>
        <w:rPr>
          <w:rFonts w:ascii="Arial" w:hAnsi="Arial" w:cs="Arial"/>
          <w:b/>
          <w:noProof w:val="0"/>
          <w:color w:val="2B2A29"/>
          <w:sz w:val="22"/>
          <w:szCs w:val="22"/>
          <w:lang w:val="sl-SI"/>
        </w:rPr>
      </w:pPr>
    </w:p>
    <w:p w:rsidR="001A235A" w:rsidRDefault="001A235A" w:rsidP="00FB7CA9">
      <w:pPr>
        <w:pStyle w:val="Default"/>
        <w:jc w:val="both"/>
        <w:rPr>
          <w:sz w:val="18"/>
          <w:szCs w:val="18"/>
        </w:rPr>
      </w:pPr>
    </w:p>
    <w:p w:rsidR="003F68DF" w:rsidRPr="00750C63" w:rsidRDefault="005071A6" w:rsidP="00FB7CA9">
      <w:pPr>
        <w:pStyle w:val="Default"/>
        <w:jc w:val="both"/>
      </w:pPr>
      <w:r w:rsidRPr="008329E2">
        <w:rPr>
          <w:sz w:val="18"/>
          <w:szCs w:val="18"/>
        </w:rPr>
        <w:fldChar w:fldCharType="begin">
          <w:ffData>
            <w:name w:val="Potrditev4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42"/>
      <w:r w:rsidRPr="008329E2">
        <w:rPr>
          <w:sz w:val="18"/>
          <w:szCs w:val="18"/>
        </w:rPr>
        <w:instrText xml:space="preserve"> FORMCHECKBOX </w:instrText>
      </w:r>
      <w:r w:rsidR="00B03992">
        <w:rPr>
          <w:sz w:val="18"/>
          <w:szCs w:val="18"/>
        </w:rPr>
      </w:r>
      <w:r w:rsidR="00B03992">
        <w:rPr>
          <w:sz w:val="18"/>
          <w:szCs w:val="18"/>
        </w:rPr>
        <w:fldChar w:fldCharType="separate"/>
      </w:r>
      <w:r w:rsidRPr="008329E2">
        <w:rPr>
          <w:sz w:val="18"/>
          <w:szCs w:val="18"/>
        </w:rPr>
        <w:fldChar w:fldCharType="end"/>
      </w:r>
      <w:bookmarkEnd w:id="6"/>
      <w:r w:rsidR="00160AED">
        <w:rPr>
          <w:sz w:val="18"/>
          <w:szCs w:val="18"/>
        </w:rPr>
        <w:t xml:space="preserve"> P</w:t>
      </w:r>
      <w:r w:rsidR="00FB7CA9">
        <w:rPr>
          <w:sz w:val="18"/>
          <w:szCs w:val="18"/>
        </w:rPr>
        <w:t>lača</w:t>
      </w:r>
      <w:r w:rsidR="00FB7CA9">
        <w:rPr>
          <w:sz w:val="18"/>
          <w:szCs w:val="18"/>
        </w:rPr>
        <w:tab/>
        <w:t xml:space="preserve">    </w:t>
      </w:r>
      <w:r w:rsidRPr="008329E2">
        <w:rPr>
          <w:sz w:val="18"/>
          <w:szCs w:val="18"/>
        </w:rPr>
        <w:fldChar w:fldCharType="begin">
          <w:ffData>
            <w:name w:val="Potrditev4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43"/>
      <w:r w:rsidRPr="008329E2">
        <w:rPr>
          <w:sz w:val="18"/>
          <w:szCs w:val="18"/>
        </w:rPr>
        <w:instrText xml:space="preserve"> FORMCHECKBOX </w:instrText>
      </w:r>
      <w:r w:rsidR="00B03992">
        <w:rPr>
          <w:sz w:val="18"/>
          <w:szCs w:val="18"/>
        </w:rPr>
      </w:r>
      <w:r w:rsidR="00B03992">
        <w:rPr>
          <w:sz w:val="18"/>
          <w:szCs w:val="18"/>
        </w:rPr>
        <w:fldChar w:fldCharType="separate"/>
      </w:r>
      <w:r w:rsidRPr="008329E2">
        <w:rPr>
          <w:sz w:val="18"/>
          <w:szCs w:val="18"/>
        </w:rPr>
        <w:fldChar w:fldCharType="end"/>
      </w:r>
      <w:bookmarkEnd w:id="7"/>
      <w:r w:rsidR="00160AED">
        <w:rPr>
          <w:sz w:val="18"/>
          <w:szCs w:val="18"/>
        </w:rPr>
        <w:t xml:space="preserve"> P</w:t>
      </w:r>
      <w:r w:rsidR="00FB7CA9">
        <w:rPr>
          <w:sz w:val="18"/>
          <w:szCs w:val="18"/>
        </w:rPr>
        <w:t xml:space="preserve">okojnina   </w:t>
      </w:r>
      <w:r w:rsidRPr="008329E2">
        <w:rPr>
          <w:sz w:val="18"/>
          <w:szCs w:val="18"/>
        </w:rPr>
        <w:fldChar w:fldCharType="begin">
          <w:ffData>
            <w:name w:val="Potrditev4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44"/>
      <w:r w:rsidRPr="008329E2">
        <w:rPr>
          <w:sz w:val="18"/>
          <w:szCs w:val="18"/>
        </w:rPr>
        <w:instrText xml:space="preserve"> FORMCHECKBOX </w:instrText>
      </w:r>
      <w:r w:rsidR="00B03992">
        <w:rPr>
          <w:sz w:val="18"/>
          <w:szCs w:val="18"/>
        </w:rPr>
      </w:r>
      <w:r w:rsidR="00B03992">
        <w:rPr>
          <w:sz w:val="18"/>
          <w:szCs w:val="18"/>
        </w:rPr>
        <w:fldChar w:fldCharType="separate"/>
      </w:r>
      <w:r w:rsidRPr="008329E2">
        <w:rPr>
          <w:sz w:val="18"/>
          <w:szCs w:val="18"/>
        </w:rPr>
        <w:fldChar w:fldCharType="end"/>
      </w:r>
      <w:bookmarkEnd w:id="8"/>
      <w:r w:rsidR="00160AED">
        <w:rPr>
          <w:sz w:val="18"/>
          <w:szCs w:val="18"/>
        </w:rPr>
        <w:t xml:space="preserve"> Š</w:t>
      </w:r>
      <w:r w:rsidRPr="008329E2">
        <w:rPr>
          <w:sz w:val="18"/>
          <w:szCs w:val="18"/>
        </w:rPr>
        <w:t>tipendij</w:t>
      </w:r>
      <w:r w:rsidR="00FB7CA9">
        <w:rPr>
          <w:sz w:val="18"/>
          <w:szCs w:val="18"/>
        </w:rPr>
        <w:t xml:space="preserve">a  </w:t>
      </w:r>
      <w:r w:rsidRPr="008329E2">
        <w:rPr>
          <w:sz w:val="18"/>
          <w:szCs w:val="18"/>
        </w:rPr>
        <w:fldChar w:fldCharType="begin">
          <w:ffData>
            <w:name w:val="Potrditev4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Potrditev45"/>
      <w:r w:rsidRPr="008329E2">
        <w:rPr>
          <w:sz w:val="18"/>
          <w:szCs w:val="18"/>
        </w:rPr>
        <w:instrText xml:space="preserve"> FORMCHECKBOX </w:instrText>
      </w:r>
      <w:r w:rsidR="00B03992">
        <w:rPr>
          <w:sz w:val="18"/>
          <w:szCs w:val="18"/>
        </w:rPr>
      </w:r>
      <w:r w:rsidR="00B03992">
        <w:rPr>
          <w:sz w:val="18"/>
          <w:szCs w:val="18"/>
        </w:rPr>
        <w:fldChar w:fldCharType="separate"/>
      </w:r>
      <w:r w:rsidRPr="008329E2">
        <w:rPr>
          <w:sz w:val="18"/>
          <w:szCs w:val="18"/>
        </w:rPr>
        <w:fldChar w:fldCharType="end"/>
      </w:r>
      <w:bookmarkEnd w:id="9"/>
      <w:r w:rsidR="00160AED">
        <w:rPr>
          <w:sz w:val="18"/>
          <w:szCs w:val="18"/>
        </w:rPr>
        <w:t xml:space="preserve"> I</w:t>
      </w:r>
      <w:r w:rsidRPr="008329E2">
        <w:rPr>
          <w:sz w:val="18"/>
          <w:szCs w:val="18"/>
        </w:rPr>
        <w:t>ndividualna nakazila</w:t>
      </w:r>
      <w:r w:rsidR="00C83253">
        <w:rPr>
          <w:sz w:val="18"/>
          <w:szCs w:val="18"/>
        </w:rPr>
        <w:t xml:space="preserve"> iz naslova </w:t>
      </w:r>
      <w:r w:rsidR="00C83253" w:rsidRPr="001A235A">
        <w:rPr>
          <w:i/>
          <w:sz w:val="14"/>
          <w:szCs w:val="16"/>
        </w:rPr>
        <w:t>(npr. najemnina, prodaja nepremičnine,</w:t>
      </w:r>
      <w:r w:rsidR="00CA02FD" w:rsidRPr="001A235A">
        <w:rPr>
          <w:i/>
          <w:sz w:val="14"/>
          <w:szCs w:val="16"/>
        </w:rPr>
        <w:t xml:space="preserve"> vrednostni papirji</w:t>
      </w:r>
      <w:r w:rsidR="00C83253" w:rsidRPr="001A235A">
        <w:rPr>
          <w:i/>
          <w:sz w:val="14"/>
          <w:szCs w:val="16"/>
        </w:rPr>
        <w:t>…)</w:t>
      </w:r>
      <w:r w:rsidR="004B0DF4" w:rsidRPr="001A235A">
        <w:rPr>
          <w:sz w:val="16"/>
          <w:szCs w:val="18"/>
        </w:rPr>
        <w:t xml:space="preserve"> </w:t>
      </w:r>
      <w:r w:rsidR="00C83253" w:rsidRPr="00750C63">
        <w:rPr>
          <w:i/>
          <w:sz w:val="16"/>
          <w:szCs w:val="16"/>
        </w:rPr>
        <w:t xml:space="preserve"> </w:t>
      </w:r>
      <w:r w:rsidR="00CE56E1" w:rsidRPr="008329E2">
        <w:rPr>
          <w:sz w:val="18"/>
          <w:szCs w:val="18"/>
        </w:rPr>
        <w:object w:dxaOrig="225" w:dyaOrig="225">
          <v:shape id="_x0000_i1145" type="#_x0000_t75" style="width:65.1pt;height:17.85pt" o:ole="">
            <v:imagedata r:id="rId49" o:title=""/>
          </v:shape>
          <w:control r:id="rId50" w:name="TextBox16" w:shapeid="_x0000_i1145"/>
        </w:object>
      </w:r>
      <w:r w:rsidR="00C83253">
        <w:rPr>
          <w:sz w:val="18"/>
          <w:szCs w:val="18"/>
        </w:rPr>
        <w:t xml:space="preserve">, koliko </w:t>
      </w:r>
      <w:r w:rsidRPr="008329E2">
        <w:rPr>
          <w:sz w:val="18"/>
          <w:szCs w:val="18"/>
        </w:rPr>
        <w:t>čas</w:t>
      </w:r>
      <w:r w:rsidR="00C83253">
        <w:rPr>
          <w:sz w:val="18"/>
          <w:szCs w:val="18"/>
        </w:rPr>
        <w:t>a</w:t>
      </w:r>
      <w:r w:rsidRPr="008329E2">
        <w:rPr>
          <w:sz w:val="18"/>
          <w:szCs w:val="18"/>
        </w:rPr>
        <w:t xml:space="preserve"> </w:t>
      </w:r>
      <w:r w:rsidRPr="008329E2">
        <w:rPr>
          <w:sz w:val="18"/>
          <w:szCs w:val="18"/>
        </w:rPr>
        <w:object w:dxaOrig="225" w:dyaOrig="225" w14:anchorId="2A0920E7">
          <v:shape id="_x0000_i1147" type="#_x0000_t75" style="width:66.8pt;height:17.85pt" o:ole="">
            <v:imagedata r:id="rId51" o:title=""/>
          </v:shape>
          <w:control r:id="rId52" w:name="TextBox1" w:shapeid="_x0000_i1147"/>
        </w:object>
      </w:r>
      <w:r w:rsidRPr="008329E2">
        <w:rPr>
          <w:sz w:val="18"/>
          <w:szCs w:val="18"/>
        </w:rPr>
        <w:t xml:space="preserve">, </w:t>
      </w:r>
      <w:r w:rsidR="003F68DF">
        <w:rPr>
          <w:sz w:val="18"/>
          <w:szCs w:val="18"/>
        </w:rPr>
        <w:t xml:space="preserve">mesečni/letni </w:t>
      </w:r>
      <w:r w:rsidRPr="008329E2">
        <w:rPr>
          <w:sz w:val="18"/>
          <w:szCs w:val="18"/>
        </w:rPr>
        <w:t xml:space="preserve">znesek </w:t>
      </w:r>
      <w:r w:rsidRPr="008329E2">
        <w:rPr>
          <w:sz w:val="18"/>
          <w:szCs w:val="18"/>
        </w:rPr>
        <w:object w:dxaOrig="225" w:dyaOrig="225" w14:anchorId="3B4001E1">
          <v:shape id="_x0000_i1149" type="#_x0000_t75" style="width:88.7pt;height:17.85pt" o:ole="">
            <v:imagedata r:id="rId53" o:title=""/>
          </v:shape>
          <w:control r:id="rId54" w:name="TextBox12" w:shapeid="_x0000_i1149"/>
        </w:object>
      </w:r>
      <w:r w:rsidR="003F68DF">
        <w:rPr>
          <w:sz w:val="18"/>
          <w:szCs w:val="18"/>
        </w:rPr>
        <w:t>, od</w:t>
      </w:r>
      <w:r w:rsidR="00FB7CA9">
        <w:rPr>
          <w:sz w:val="18"/>
          <w:szCs w:val="18"/>
        </w:rPr>
        <w:t xml:space="preserve"> </w:t>
      </w:r>
      <w:r w:rsidR="003F68DF">
        <w:rPr>
          <w:sz w:val="18"/>
          <w:szCs w:val="18"/>
        </w:rPr>
        <w:t xml:space="preserve"> </w:t>
      </w:r>
      <w:r w:rsidR="003F68DF">
        <w:rPr>
          <w:sz w:val="18"/>
          <w:szCs w:val="18"/>
        </w:rPr>
        <w:object w:dxaOrig="225" w:dyaOrig="225" w14:anchorId="2194E4EA">
          <v:shape id="_x0000_i1151" type="#_x0000_t75" style="width:96.2pt;height:17.85pt" o:ole="">
            <v:imagedata r:id="rId55" o:title=""/>
          </v:shape>
          <w:control r:id="rId56" w:name="TextBox7" w:shapeid="_x0000_i1151"/>
        </w:object>
      </w:r>
      <w:r w:rsidR="00CA02FD">
        <w:rPr>
          <w:sz w:val="18"/>
          <w:szCs w:val="18"/>
        </w:rPr>
        <w:t xml:space="preserve"> </w:t>
      </w:r>
    </w:p>
    <w:p w:rsidR="003F68DF" w:rsidRDefault="005071A6" w:rsidP="005071A6">
      <w:pPr>
        <w:pStyle w:val="Pa0"/>
        <w:spacing w:before="60" w:line="360" w:lineRule="auto"/>
        <w:rPr>
          <w:color w:val="000000"/>
          <w:sz w:val="18"/>
          <w:szCs w:val="18"/>
        </w:rPr>
      </w:pPr>
      <w:r w:rsidRPr="008329E2">
        <w:rPr>
          <w:color w:val="000000"/>
          <w:sz w:val="18"/>
          <w:szCs w:val="18"/>
        </w:rPr>
        <w:fldChar w:fldCharType="begin">
          <w:ffData>
            <w:name w:val="Potrditev42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color w:val="000000"/>
          <w:sz w:val="18"/>
          <w:szCs w:val="18"/>
        </w:rPr>
        <w:instrText xml:space="preserve"> FORMCHECKBOX </w:instrText>
      </w:r>
      <w:r w:rsidR="00B03992">
        <w:rPr>
          <w:color w:val="000000"/>
          <w:sz w:val="18"/>
          <w:szCs w:val="18"/>
        </w:rPr>
      </w:r>
      <w:r w:rsidR="00B03992">
        <w:rPr>
          <w:color w:val="000000"/>
          <w:sz w:val="18"/>
          <w:szCs w:val="18"/>
        </w:rPr>
        <w:fldChar w:fldCharType="separate"/>
      </w:r>
      <w:r w:rsidRPr="008329E2">
        <w:rPr>
          <w:color w:val="000000"/>
          <w:sz w:val="18"/>
          <w:szCs w:val="18"/>
        </w:rPr>
        <w:fldChar w:fldCharType="end"/>
      </w:r>
      <w:r w:rsidR="00160AED">
        <w:rPr>
          <w:color w:val="000000"/>
          <w:sz w:val="18"/>
          <w:szCs w:val="18"/>
        </w:rPr>
        <w:t xml:space="preserve"> V</w:t>
      </w:r>
      <w:r w:rsidRPr="008329E2">
        <w:rPr>
          <w:color w:val="000000"/>
          <w:sz w:val="18"/>
          <w:szCs w:val="18"/>
        </w:rPr>
        <w:t xml:space="preserve">arčevanje: čas </w:t>
      </w:r>
      <w:r w:rsidRPr="008329E2">
        <w:rPr>
          <w:color w:val="000000"/>
          <w:sz w:val="18"/>
          <w:szCs w:val="18"/>
        </w:rPr>
        <w:object w:dxaOrig="225" w:dyaOrig="225" w14:anchorId="681EA61E">
          <v:shape id="_x0000_i1153" type="#_x0000_t75" style="width:76.6pt;height:17.85pt" o:ole="">
            <v:imagedata r:id="rId57" o:title=""/>
          </v:shape>
          <w:control r:id="rId58" w:name="TextBox13" w:shapeid="_x0000_i1153"/>
        </w:object>
      </w:r>
      <w:r w:rsidR="00160AED">
        <w:rPr>
          <w:color w:val="000000"/>
          <w:sz w:val="18"/>
          <w:szCs w:val="18"/>
        </w:rPr>
        <w:t xml:space="preserve">, </w:t>
      </w:r>
      <w:r w:rsidR="00FB7CA9">
        <w:rPr>
          <w:color w:val="000000"/>
          <w:sz w:val="18"/>
          <w:szCs w:val="18"/>
        </w:rPr>
        <w:t>m</w:t>
      </w:r>
      <w:r w:rsidR="00873A03">
        <w:rPr>
          <w:color w:val="000000"/>
          <w:sz w:val="18"/>
          <w:szCs w:val="18"/>
        </w:rPr>
        <w:t>esečni z</w:t>
      </w:r>
      <w:r w:rsidRPr="008329E2">
        <w:rPr>
          <w:color w:val="000000"/>
          <w:sz w:val="18"/>
          <w:szCs w:val="18"/>
        </w:rPr>
        <w:t xml:space="preserve">nesek </w:t>
      </w:r>
      <w:r w:rsidRPr="008329E2">
        <w:rPr>
          <w:color w:val="000000"/>
          <w:sz w:val="18"/>
          <w:szCs w:val="18"/>
        </w:rPr>
        <w:object w:dxaOrig="225" w:dyaOrig="225" w14:anchorId="7AD7C72E">
          <v:shape id="_x0000_i1155" type="#_x0000_t75" style="width:88.7pt;height:17.85pt" o:ole="">
            <v:imagedata r:id="rId53" o:title=""/>
          </v:shape>
          <w:control r:id="rId59" w:name="TextBox121" w:shapeid="_x0000_i1155"/>
        </w:object>
      </w:r>
      <w:r w:rsidRPr="008329E2">
        <w:rPr>
          <w:color w:val="000000"/>
          <w:sz w:val="18"/>
          <w:szCs w:val="18"/>
        </w:rPr>
        <w:t xml:space="preserve">  </w:t>
      </w:r>
    </w:p>
    <w:p w:rsidR="00750C63" w:rsidRPr="007E0D4A" w:rsidRDefault="005071A6" w:rsidP="007E0D4A">
      <w:pPr>
        <w:pStyle w:val="Pa0"/>
        <w:spacing w:before="60" w:line="360" w:lineRule="auto"/>
        <w:rPr>
          <w:color w:val="000000"/>
          <w:sz w:val="18"/>
          <w:szCs w:val="18"/>
        </w:rPr>
      </w:pPr>
      <w:r w:rsidRPr="008329E2">
        <w:rPr>
          <w:color w:val="000000"/>
          <w:sz w:val="18"/>
          <w:szCs w:val="18"/>
        </w:rPr>
        <w:fldChar w:fldCharType="begin">
          <w:ffData>
            <w:name w:val="Potrditev42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color w:val="000000"/>
          <w:sz w:val="18"/>
          <w:szCs w:val="18"/>
        </w:rPr>
        <w:instrText xml:space="preserve"> FORMCHECKBOX </w:instrText>
      </w:r>
      <w:r w:rsidR="00B03992">
        <w:rPr>
          <w:color w:val="000000"/>
          <w:sz w:val="18"/>
          <w:szCs w:val="18"/>
        </w:rPr>
      </w:r>
      <w:r w:rsidR="00B03992">
        <w:rPr>
          <w:color w:val="000000"/>
          <w:sz w:val="18"/>
          <w:szCs w:val="18"/>
        </w:rPr>
        <w:fldChar w:fldCharType="separate"/>
      </w:r>
      <w:r w:rsidRPr="008329E2">
        <w:rPr>
          <w:color w:val="000000"/>
          <w:sz w:val="18"/>
          <w:szCs w:val="18"/>
        </w:rPr>
        <w:fldChar w:fldCharType="end"/>
      </w:r>
      <w:r w:rsidR="00160AED">
        <w:rPr>
          <w:color w:val="000000"/>
          <w:sz w:val="18"/>
          <w:szCs w:val="18"/>
        </w:rPr>
        <w:t xml:space="preserve"> D</w:t>
      </w:r>
      <w:r w:rsidRPr="008329E2">
        <w:rPr>
          <w:color w:val="000000"/>
          <w:sz w:val="18"/>
          <w:szCs w:val="18"/>
        </w:rPr>
        <w:t>rugo</w:t>
      </w:r>
      <w:r w:rsidR="0029091D">
        <w:rPr>
          <w:color w:val="000000"/>
          <w:sz w:val="18"/>
          <w:szCs w:val="18"/>
        </w:rPr>
        <w:t xml:space="preserve"> </w:t>
      </w:r>
      <w:r w:rsidR="0029091D" w:rsidRPr="001A235A">
        <w:rPr>
          <w:i/>
          <w:color w:val="000000"/>
          <w:sz w:val="14"/>
          <w:szCs w:val="16"/>
        </w:rPr>
        <w:t>(npr. denarno nadomestilo,</w:t>
      </w:r>
      <w:r w:rsidR="004B0DF4" w:rsidRPr="001A235A">
        <w:rPr>
          <w:i/>
          <w:color w:val="000000"/>
          <w:sz w:val="14"/>
          <w:szCs w:val="16"/>
        </w:rPr>
        <w:t xml:space="preserve"> socialni transfer,</w:t>
      </w:r>
      <w:r w:rsidR="0029091D" w:rsidRPr="001A235A">
        <w:rPr>
          <w:i/>
          <w:color w:val="000000"/>
          <w:sz w:val="14"/>
          <w:szCs w:val="16"/>
        </w:rPr>
        <w:t xml:space="preserve"> študentska nakazila</w:t>
      </w:r>
      <w:r w:rsidR="00CA02FD" w:rsidRPr="001A235A">
        <w:rPr>
          <w:i/>
          <w:color w:val="000000"/>
          <w:sz w:val="14"/>
          <w:szCs w:val="16"/>
        </w:rPr>
        <w:t>,…)</w:t>
      </w:r>
      <w:r w:rsidRPr="001A235A">
        <w:rPr>
          <w:i/>
          <w:color w:val="000000"/>
          <w:sz w:val="14"/>
          <w:szCs w:val="16"/>
        </w:rPr>
        <w:t>:</w:t>
      </w:r>
      <w:r w:rsidRPr="008329E2">
        <w:rPr>
          <w:color w:val="000000"/>
          <w:sz w:val="18"/>
          <w:szCs w:val="18"/>
        </w:rPr>
        <w:t xml:space="preserve"> </w:t>
      </w:r>
      <w:r w:rsidRPr="008329E2">
        <w:rPr>
          <w:color w:val="000000"/>
          <w:sz w:val="18"/>
          <w:szCs w:val="18"/>
        </w:rPr>
        <w:object w:dxaOrig="225" w:dyaOrig="225" w14:anchorId="43011A56">
          <v:shape id="_x0000_i1157" type="#_x0000_t75" style="width:231pt;height:17.85pt" o:ole="">
            <v:imagedata r:id="rId60" o:title=""/>
          </v:shape>
          <w:control r:id="rId61" w:name="TextBox131" w:shapeid="_x0000_i1157"/>
        </w:object>
      </w:r>
      <w:r w:rsidR="007E0D4A">
        <w:rPr>
          <w:color w:val="000000"/>
          <w:sz w:val="18"/>
          <w:szCs w:val="18"/>
        </w:rPr>
        <w:t xml:space="preserve">  </w:t>
      </w:r>
    </w:p>
    <w:p w:rsidR="007E0D4A" w:rsidRDefault="007E0D4A" w:rsidP="005071A6">
      <w:pPr>
        <w:pStyle w:val="Default"/>
        <w:rPr>
          <w:b/>
          <w:sz w:val="18"/>
          <w:szCs w:val="18"/>
          <w:lang w:eastAsia="sl-SI"/>
        </w:rPr>
      </w:pPr>
    </w:p>
    <w:p w:rsidR="005071A6" w:rsidRPr="00C26D99" w:rsidRDefault="005071A6" w:rsidP="005071A6">
      <w:pPr>
        <w:pStyle w:val="Default"/>
        <w:rPr>
          <w:b/>
          <w:sz w:val="18"/>
          <w:szCs w:val="18"/>
          <w:lang w:eastAsia="sl-SI"/>
        </w:rPr>
      </w:pPr>
      <w:r w:rsidRPr="00C26D99">
        <w:rPr>
          <w:b/>
          <w:sz w:val="18"/>
          <w:szCs w:val="18"/>
          <w:lang w:eastAsia="sl-SI"/>
        </w:rPr>
        <w:t>Sem:</w:t>
      </w:r>
    </w:p>
    <w:p w:rsidR="005071A6" w:rsidRPr="008329E2" w:rsidRDefault="005071A6" w:rsidP="005071A6">
      <w:pPr>
        <w:pStyle w:val="Default"/>
        <w:rPr>
          <w:sz w:val="18"/>
          <w:szCs w:val="18"/>
          <w:lang w:eastAsia="sl-SI"/>
        </w:rPr>
      </w:pPr>
      <w:r w:rsidRPr="008329E2">
        <w:rPr>
          <w:sz w:val="18"/>
          <w:szCs w:val="18"/>
        </w:rPr>
        <w:fldChar w:fldCharType="begin">
          <w:ffData>
            <w:name w:val="Potrditev42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sz w:val="18"/>
          <w:szCs w:val="18"/>
        </w:rPr>
        <w:instrText xml:space="preserve"> FORMCHECKBOX </w:instrText>
      </w:r>
      <w:r w:rsidR="00B03992">
        <w:rPr>
          <w:sz w:val="18"/>
          <w:szCs w:val="18"/>
        </w:rPr>
      </w:r>
      <w:r w:rsidR="00B03992">
        <w:rPr>
          <w:sz w:val="18"/>
          <w:szCs w:val="18"/>
        </w:rPr>
        <w:fldChar w:fldCharType="separate"/>
      </w:r>
      <w:r w:rsidRPr="008329E2">
        <w:rPr>
          <w:sz w:val="18"/>
          <w:szCs w:val="18"/>
        </w:rPr>
        <w:fldChar w:fldCharType="end"/>
      </w:r>
      <w:r w:rsidRPr="008329E2">
        <w:rPr>
          <w:sz w:val="18"/>
          <w:szCs w:val="18"/>
        </w:rPr>
        <w:t xml:space="preserve"> </w:t>
      </w:r>
      <w:r w:rsidR="00160AED">
        <w:rPr>
          <w:sz w:val="18"/>
          <w:szCs w:val="18"/>
          <w:lang w:eastAsia="sl-SI"/>
        </w:rPr>
        <w:t>Z</w:t>
      </w:r>
      <w:r w:rsidRPr="008329E2">
        <w:rPr>
          <w:sz w:val="18"/>
          <w:szCs w:val="18"/>
          <w:lang w:eastAsia="sl-SI"/>
        </w:rPr>
        <w:t>aposlen</w:t>
      </w:r>
      <w:r w:rsidRPr="008329E2">
        <w:rPr>
          <w:sz w:val="18"/>
          <w:szCs w:val="18"/>
          <w:lang w:eastAsia="sl-SI"/>
        </w:rPr>
        <w:tab/>
        <w:t xml:space="preserve"> </w:t>
      </w:r>
      <w:r w:rsidRPr="008329E2">
        <w:rPr>
          <w:sz w:val="18"/>
          <w:szCs w:val="18"/>
        </w:rPr>
        <w:fldChar w:fldCharType="begin">
          <w:ffData>
            <w:name w:val="Potrditev42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sz w:val="18"/>
          <w:szCs w:val="18"/>
        </w:rPr>
        <w:instrText xml:space="preserve"> FORMCHECKBOX </w:instrText>
      </w:r>
      <w:r w:rsidR="00B03992">
        <w:rPr>
          <w:sz w:val="18"/>
          <w:szCs w:val="18"/>
        </w:rPr>
      </w:r>
      <w:r w:rsidR="00B03992">
        <w:rPr>
          <w:sz w:val="18"/>
          <w:szCs w:val="18"/>
        </w:rPr>
        <w:fldChar w:fldCharType="separate"/>
      </w:r>
      <w:r w:rsidRPr="008329E2">
        <w:rPr>
          <w:sz w:val="18"/>
          <w:szCs w:val="18"/>
        </w:rPr>
        <w:fldChar w:fldCharType="end"/>
      </w:r>
      <w:r w:rsidRPr="008329E2">
        <w:rPr>
          <w:sz w:val="18"/>
          <w:szCs w:val="18"/>
        </w:rPr>
        <w:t xml:space="preserve"> </w:t>
      </w:r>
      <w:r w:rsidR="00160AED">
        <w:rPr>
          <w:sz w:val="18"/>
          <w:szCs w:val="18"/>
          <w:lang w:eastAsia="sl-SI"/>
        </w:rPr>
        <w:t>Š</w:t>
      </w:r>
      <w:r w:rsidRPr="008329E2">
        <w:rPr>
          <w:sz w:val="18"/>
          <w:szCs w:val="18"/>
          <w:lang w:eastAsia="sl-SI"/>
        </w:rPr>
        <w:t>tudent</w:t>
      </w:r>
      <w:r w:rsidRPr="008329E2">
        <w:rPr>
          <w:sz w:val="18"/>
          <w:szCs w:val="18"/>
          <w:lang w:eastAsia="sl-SI"/>
        </w:rPr>
        <w:tab/>
      </w:r>
      <w:r w:rsidRPr="008329E2">
        <w:rPr>
          <w:sz w:val="18"/>
          <w:szCs w:val="18"/>
        </w:rPr>
        <w:fldChar w:fldCharType="begin">
          <w:ffData>
            <w:name w:val="Potrditev42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sz w:val="18"/>
          <w:szCs w:val="18"/>
        </w:rPr>
        <w:instrText xml:space="preserve"> FORMCHECKBOX </w:instrText>
      </w:r>
      <w:r w:rsidR="00B03992">
        <w:rPr>
          <w:sz w:val="18"/>
          <w:szCs w:val="18"/>
        </w:rPr>
      </w:r>
      <w:r w:rsidR="00B03992">
        <w:rPr>
          <w:sz w:val="18"/>
          <w:szCs w:val="18"/>
        </w:rPr>
        <w:fldChar w:fldCharType="separate"/>
      </w:r>
      <w:r w:rsidRPr="008329E2">
        <w:rPr>
          <w:sz w:val="18"/>
          <w:szCs w:val="18"/>
        </w:rPr>
        <w:fldChar w:fldCharType="end"/>
      </w:r>
      <w:r w:rsidRPr="008329E2">
        <w:rPr>
          <w:sz w:val="18"/>
          <w:szCs w:val="18"/>
        </w:rPr>
        <w:t xml:space="preserve"> </w:t>
      </w:r>
      <w:r w:rsidR="00160AED">
        <w:rPr>
          <w:sz w:val="18"/>
          <w:szCs w:val="18"/>
          <w:lang w:eastAsia="sl-SI"/>
        </w:rPr>
        <w:t>U</w:t>
      </w:r>
      <w:r w:rsidRPr="008329E2">
        <w:rPr>
          <w:sz w:val="18"/>
          <w:szCs w:val="18"/>
          <w:lang w:eastAsia="sl-SI"/>
        </w:rPr>
        <w:t xml:space="preserve">pokojenec </w:t>
      </w:r>
      <w:r w:rsidRPr="008329E2">
        <w:rPr>
          <w:sz w:val="18"/>
          <w:szCs w:val="18"/>
        </w:rPr>
        <w:object w:dxaOrig="225" w:dyaOrig="225" w14:anchorId="1C5C1B01">
          <v:shape id="_x0000_i1159" type="#_x0000_t75" style="width:118.65pt;height:17.85pt" o:ole="">
            <v:imagedata r:id="rId62" o:title=""/>
          </v:shape>
          <w:control r:id="rId63" w:name="TextBox3" w:shapeid="_x0000_i1159"/>
        </w:object>
      </w:r>
      <w:r w:rsidRPr="008329E2">
        <w:rPr>
          <w:sz w:val="18"/>
          <w:szCs w:val="18"/>
          <w:lang w:eastAsia="sl-SI"/>
        </w:rPr>
        <w:t xml:space="preserve">     </w:t>
      </w:r>
      <w:r w:rsidRPr="008329E2">
        <w:rPr>
          <w:sz w:val="18"/>
          <w:szCs w:val="18"/>
        </w:rPr>
        <w:fldChar w:fldCharType="begin">
          <w:ffData>
            <w:name w:val="Potrditev42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sz w:val="18"/>
          <w:szCs w:val="18"/>
        </w:rPr>
        <w:instrText xml:space="preserve"> FORMCHECKBOX </w:instrText>
      </w:r>
      <w:r w:rsidR="00B03992">
        <w:rPr>
          <w:sz w:val="18"/>
          <w:szCs w:val="18"/>
        </w:rPr>
      </w:r>
      <w:r w:rsidR="00B03992">
        <w:rPr>
          <w:sz w:val="18"/>
          <w:szCs w:val="18"/>
        </w:rPr>
        <w:fldChar w:fldCharType="separate"/>
      </w:r>
      <w:r w:rsidRPr="008329E2">
        <w:rPr>
          <w:sz w:val="18"/>
          <w:szCs w:val="18"/>
        </w:rPr>
        <w:fldChar w:fldCharType="end"/>
      </w:r>
      <w:r w:rsidRPr="008329E2">
        <w:rPr>
          <w:sz w:val="18"/>
          <w:szCs w:val="18"/>
        </w:rPr>
        <w:t xml:space="preserve"> </w:t>
      </w:r>
      <w:r w:rsidR="00160AED">
        <w:rPr>
          <w:sz w:val="18"/>
          <w:szCs w:val="18"/>
          <w:lang w:eastAsia="sl-SI"/>
        </w:rPr>
        <w:t>B</w:t>
      </w:r>
      <w:r w:rsidRPr="008329E2">
        <w:rPr>
          <w:sz w:val="18"/>
          <w:szCs w:val="18"/>
          <w:lang w:eastAsia="sl-SI"/>
        </w:rPr>
        <w:t xml:space="preserve">rezposeln    </w:t>
      </w:r>
      <w:r w:rsidRPr="008329E2">
        <w:rPr>
          <w:sz w:val="18"/>
          <w:szCs w:val="18"/>
        </w:rPr>
        <w:fldChar w:fldCharType="begin">
          <w:ffData>
            <w:name w:val="Potrditev42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sz w:val="18"/>
          <w:szCs w:val="18"/>
        </w:rPr>
        <w:instrText xml:space="preserve"> FORMCHECKBOX </w:instrText>
      </w:r>
      <w:r w:rsidR="00B03992">
        <w:rPr>
          <w:sz w:val="18"/>
          <w:szCs w:val="18"/>
        </w:rPr>
      </w:r>
      <w:r w:rsidR="00B03992">
        <w:rPr>
          <w:sz w:val="18"/>
          <w:szCs w:val="18"/>
        </w:rPr>
        <w:fldChar w:fldCharType="separate"/>
      </w:r>
      <w:r w:rsidRPr="008329E2">
        <w:rPr>
          <w:sz w:val="18"/>
          <w:szCs w:val="18"/>
        </w:rPr>
        <w:fldChar w:fldCharType="end"/>
      </w:r>
      <w:r w:rsidRPr="008329E2">
        <w:rPr>
          <w:sz w:val="18"/>
          <w:szCs w:val="18"/>
        </w:rPr>
        <w:t xml:space="preserve"> </w:t>
      </w:r>
      <w:r w:rsidR="00160AED">
        <w:rPr>
          <w:sz w:val="18"/>
          <w:szCs w:val="18"/>
          <w:lang w:eastAsia="sl-SI"/>
        </w:rPr>
        <w:t>S</w:t>
      </w:r>
      <w:r w:rsidRPr="008329E2">
        <w:rPr>
          <w:sz w:val="18"/>
          <w:szCs w:val="18"/>
          <w:lang w:eastAsia="sl-SI"/>
        </w:rPr>
        <w:t>amozaposlen</w:t>
      </w:r>
      <w:r w:rsidRPr="008329E2">
        <w:rPr>
          <w:sz w:val="18"/>
          <w:szCs w:val="18"/>
          <w:lang w:eastAsia="sl-SI"/>
        </w:rPr>
        <w:tab/>
        <w:t xml:space="preserve"> </w:t>
      </w:r>
    </w:p>
    <w:p w:rsidR="005071A6" w:rsidRPr="008329E2" w:rsidRDefault="005071A6" w:rsidP="005071A6">
      <w:pPr>
        <w:pStyle w:val="Default"/>
        <w:rPr>
          <w:sz w:val="18"/>
          <w:szCs w:val="18"/>
          <w:lang w:eastAsia="sl-SI"/>
        </w:rPr>
      </w:pPr>
      <w:r w:rsidRPr="008329E2">
        <w:rPr>
          <w:sz w:val="18"/>
          <w:szCs w:val="18"/>
        </w:rPr>
        <w:fldChar w:fldCharType="begin">
          <w:ffData>
            <w:name w:val="Potrditev42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sz w:val="18"/>
          <w:szCs w:val="18"/>
        </w:rPr>
        <w:instrText xml:space="preserve"> FORMCHECKBOX </w:instrText>
      </w:r>
      <w:r w:rsidR="00B03992">
        <w:rPr>
          <w:sz w:val="18"/>
          <w:szCs w:val="18"/>
        </w:rPr>
      </w:r>
      <w:r w:rsidR="00B03992">
        <w:rPr>
          <w:sz w:val="18"/>
          <w:szCs w:val="18"/>
        </w:rPr>
        <w:fldChar w:fldCharType="separate"/>
      </w:r>
      <w:r w:rsidRPr="008329E2">
        <w:rPr>
          <w:sz w:val="18"/>
          <w:szCs w:val="18"/>
        </w:rPr>
        <w:fldChar w:fldCharType="end"/>
      </w:r>
      <w:r w:rsidRPr="008329E2">
        <w:rPr>
          <w:sz w:val="18"/>
          <w:szCs w:val="18"/>
        </w:rPr>
        <w:t xml:space="preserve"> </w:t>
      </w:r>
      <w:r w:rsidR="00160AED">
        <w:rPr>
          <w:sz w:val="18"/>
          <w:szCs w:val="18"/>
          <w:lang w:eastAsia="sl-SI"/>
        </w:rPr>
        <w:t>D</w:t>
      </w:r>
      <w:r w:rsidRPr="008329E2">
        <w:rPr>
          <w:sz w:val="18"/>
          <w:szCs w:val="18"/>
          <w:lang w:eastAsia="sl-SI"/>
        </w:rPr>
        <w:t xml:space="preserve">rugo: </w:t>
      </w:r>
      <w:r w:rsidRPr="008329E2">
        <w:rPr>
          <w:sz w:val="18"/>
          <w:szCs w:val="18"/>
        </w:rPr>
        <w:object w:dxaOrig="225" w:dyaOrig="225" w14:anchorId="1484ACF7">
          <v:shape id="_x0000_i1161" type="#_x0000_t75" style="width:256.3pt;height:17.85pt" o:ole="">
            <v:imagedata r:id="rId64" o:title=""/>
          </v:shape>
          <w:control r:id="rId65" w:name="TextBox1311" w:shapeid="_x0000_i1161"/>
        </w:object>
      </w:r>
    </w:p>
    <w:p w:rsidR="005071A6" w:rsidRPr="008329E2" w:rsidRDefault="005071A6" w:rsidP="005071A6">
      <w:pPr>
        <w:pStyle w:val="Default"/>
        <w:rPr>
          <w:sz w:val="18"/>
          <w:szCs w:val="18"/>
          <w:lang w:eastAsia="sl-SI"/>
        </w:rPr>
      </w:pPr>
    </w:p>
    <w:p w:rsidR="00D52698" w:rsidRDefault="00D52698" w:rsidP="005071A6">
      <w:pPr>
        <w:pStyle w:val="Default"/>
        <w:rPr>
          <w:sz w:val="18"/>
          <w:szCs w:val="18"/>
          <w:lang w:eastAsia="sl-SI"/>
        </w:rPr>
      </w:pPr>
    </w:p>
    <w:p w:rsidR="005071A6" w:rsidRPr="008329E2" w:rsidRDefault="002A757F" w:rsidP="0038185D">
      <w:pPr>
        <w:pStyle w:val="Default"/>
        <w:spacing w:line="360" w:lineRule="auto"/>
        <w:rPr>
          <w:sz w:val="18"/>
          <w:szCs w:val="18"/>
          <w:lang w:eastAsia="sl-SI"/>
        </w:rPr>
      </w:pPr>
      <w:r>
        <w:rPr>
          <w:sz w:val="18"/>
          <w:szCs w:val="18"/>
          <w:lang w:eastAsia="sl-SI"/>
        </w:rPr>
        <w:t xml:space="preserve">Povprečni mesečni </w:t>
      </w:r>
      <w:r w:rsidR="00151C1A">
        <w:rPr>
          <w:sz w:val="18"/>
          <w:szCs w:val="18"/>
          <w:lang w:eastAsia="sl-SI"/>
        </w:rPr>
        <w:t>prejemek</w:t>
      </w:r>
      <w:r w:rsidR="00151C1A" w:rsidRPr="008329E2">
        <w:rPr>
          <w:sz w:val="18"/>
          <w:szCs w:val="18"/>
          <w:lang w:eastAsia="sl-SI"/>
        </w:rPr>
        <w:t xml:space="preserve"> </w:t>
      </w:r>
      <w:r w:rsidR="001A235A">
        <w:rPr>
          <w:sz w:val="18"/>
          <w:szCs w:val="18"/>
          <w:lang w:eastAsia="sl-SI"/>
        </w:rPr>
        <w:tab/>
      </w:r>
      <w:r w:rsidR="005071A6" w:rsidRPr="008329E2">
        <w:rPr>
          <w:sz w:val="18"/>
          <w:szCs w:val="18"/>
          <w:lang w:eastAsia="sl-SI"/>
        </w:rPr>
        <w:fldChar w:fldCharType="begin">
          <w:ffData>
            <w:name w:val="Potrditev4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48"/>
      <w:r w:rsidR="005071A6" w:rsidRPr="008329E2">
        <w:rPr>
          <w:sz w:val="18"/>
          <w:szCs w:val="18"/>
          <w:lang w:eastAsia="sl-SI"/>
        </w:rPr>
        <w:instrText xml:space="preserve"> FORMCHECKBOX </w:instrText>
      </w:r>
      <w:r w:rsidR="00B03992">
        <w:rPr>
          <w:sz w:val="18"/>
          <w:szCs w:val="18"/>
          <w:lang w:eastAsia="sl-SI"/>
        </w:rPr>
      </w:r>
      <w:r w:rsidR="00B03992">
        <w:rPr>
          <w:sz w:val="18"/>
          <w:szCs w:val="18"/>
          <w:lang w:eastAsia="sl-SI"/>
        </w:rPr>
        <w:fldChar w:fldCharType="separate"/>
      </w:r>
      <w:r w:rsidR="005071A6" w:rsidRPr="008329E2">
        <w:rPr>
          <w:sz w:val="18"/>
          <w:szCs w:val="18"/>
          <w:lang w:eastAsia="sl-SI"/>
        </w:rPr>
        <w:fldChar w:fldCharType="end"/>
      </w:r>
      <w:bookmarkEnd w:id="10"/>
      <w:r w:rsidR="00160AED">
        <w:rPr>
          <w:sz w:val="18"/>
          <w:szCs w:val="18"/>
          <w:lang w:eastAsia="sl-SI"/>
        </w:rPr>
        <w:t xml:space="preserve"> D</w:t>
      </w:r>
      <w:r w:rsidR="005071A6" w:rsidRPr="008329E2">
        <w:rPr>
          <w:sz w:val="18"/>
          <w:szCs w:val="18"/>
          <w:lang w:eastAsia="sl-SI"/>
        </w:rPr>
        <w:t>o 1.500 EUR</w:t>
      </w:r>
    </w:p>
    <w:p w:rsidR="005071A6" w:rsidRPr="008329E2" w:rsidRDefault="005071A6" w:rsidP="0038185D">
      <w:pPr>
        <w:pStyle w:val="Default"/>
        <w:spacing w:line="360" w:lineRule="auto"/>
        <w:ind w:left="2127" w:firstLine="709"/>
        <w:rPr>
          <w:sz w:val="18"/>
          <w:szCs w:val="18"/>
          <w:lang w:eastAsia="sl-SI"/>
        </w:rPr>
      </w:pPr>
      <w:r w:rsidRPr="008329E2">
        <w:rPr>
          <w:sz w:val="18"/>
          <w:szCs w:val="18"/>
          <w:lang w:eastAsia="sl-SI"/>
        </w:rPr>
        <w:fldChar w:fldCharType="begin">
          <w:ffData>
            <w:name w:val="Potrditev4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49"/>
      <w:r w:rsidRPr="008329E2">
        <w:rPr>
          <w:sz w:val="18"/>
          <w:szCs w:val="18"/>
          <w:lang w:eastAsia="sl-SI"/>
        </w:rPr>
        <w:instrText xml:space="preserve"> FORMCHECKBOX </w:instrText>
      </w:r>
      <w:r w:rsidR="00B03992">
        <w:rPr>
          <w:sz w:val="18"/>
          <w:szCs w:val="18"/>
          <w:lang w:eastAsia="sl-SI"/>
        </w:rPr>
      </w:r>
      <w:r w:rsidR="00B03992">
        <w:rPr>
          <w:sz w:val="18"/>
          <w:szCs w:val="18"/>
          <w:lang w:eastAsia="sl-SI"/>
        </w:rPr>
        <w:fldChar w:fldCharType="separate"/>
      </w:r>
      <w:r w:rsidRPr="008329E2">
        <w:rPr>
          <w:sz w:val="18"/>
          <w:szCs w:val="18"/>
          <w:lang w:eastAsia="sl-SI"/>
        </w:rPr>
        <w:fldChar w:fldCharType="end"/>
      </w:r>
      <w:bookmarkEnd w:id="11"/>
      <w:r w:rsidR="00160AED">
        <w:rPr>
          <w:sz w:val="18"/>
          <w:szCs w:val="18"/>
          <w:lang w:eastAsia="sl-SI"/>
        </w:rPr>
        <w:t xml:space="preserve"> O</w:t>
      </w:r>
      <w:r w:rsidRPr="008329E2">
        <w:rPr>
          <w:sz w:val="18"/>
          <w:szCs w:val="18"/>
          <w:lang w:eastAsia="sl-SI"/>
        </w:rPr>
        <w:t>d 1.500 EUR do 3.000 EUR</w:t>
      </w:r>
    </w:p>
    <w:p w:rsidR="005071A6" w:rsidRPr="008329E2" w:rsidRDefault="005071A6" w:rsidP="0038185D">
      <w:pPr>
        <w:pStyle w:val="Default"/>
        <w:spacing w:line="360" w:lineRule="auto"/>
        <w:rPr>
          <w:sz w:val="18"/>
          <w:szCs w:val="18"/>
          <w:lang w:eastAsia="sl-SI"/>
        </w:rPr>
      </w:pPr>
      <w:r w:rsidRPr="008329E2">
        <w:rPr>
          <w:sz w:val="18"/>
          <w:szCs w:val="18"/>
          <w:lang w:eastAsia="sl-SI"/>
        </w:rPr>
        <w:tab/>
      </w:r>
      <w:r w:rsidRPr="008329E2">
        <w:rPr>
          <w:sz w:val="18"/>
          <w:szCs w:val="18"/>
          <w:lang w:eastAsia="sl-SI"/>
        </w:rPr>
        <w:tab/>
      </w:r>
      <w:r w:rsidRPr="008329E2">
        <w:rPr>
          <w:sz w:val="18"/>
          <w:szCs w:val="18"/>
          <w:lang w:eastAsia="sl-SI"/>
        </w:rPr>
        <w:tab/>
      </w:r>
      <w:r w:rsidR="001A235A">
        <w:rPr>
          <w:sz w:val="18"/>
          <w:szCs w:val="18"/>
          <w:lang w:eastAsia="sl-SI"/>
        </w:rPr>
        <w:tab/>
      </w:r>
      <w:r w:rsidRPr="008329E2">
        <w:rPr>
          <w:sz w:val="18"/>
          <w:szCs w:val="18"/>
          <w:lang w:eastAsia="sl-SI"/>
        </w:rPr>
        <w:fldChar w:fldCharType="begin">
          <w:ffData>
            <w:name w:val="Potrditev5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50"/>
      <w:r w:rsidRPr="008329E2">
        <w:rPr>
          <w:sz w:val="18"/>
          <w:szCs w:val="18"/>
          <w:lang w:eastAsia="sl-SI"/>
        </w:rPr>
        <w:instrText xml:space="preserve"> FORMCHECKBOX </w:instrText>
      </w:r>
      <w:r w:rsidR="00B03992">
        <w:rPr>
          <w:sz w:val="18"/>
          <w:szCs w:val="18"/>
          <w:lang w:eastAsia="sl-SI"/>
        </w:rPr>
      </w:r>
      <w:r w:rsidR="00B03992">
        <w:rPr>
          <w:sz w:val="18"/>
          <w:szCs w:val="18"/>
          <w:lang w:eastAsia="sl-SI"/>
        </w:rPr>
        <w:fldChar w:fldCharType="separate"/>
      </w:r>
      <w:r w:rsidRPr="008329E2">
        <w:rPr>
          <w:sz w:val="18"/>
          <w:szCs w:val="18"/>
          <w:lang w:eastAsia="sl-SI"/>
        </w:rPr>
        <w:fldChar w:fldCharType="end"/>
      </w:r>
      <w:bookmarkEnd w:id="12"/>
      <w:r w:rsidR="00160AED">
        <w:rPr>
          <w:sz w:val="18"/>
          <w:szCs w:val="18"/>
          <w:lang w:eastAsia="sl-SI"/>
        </w:rPr>
        <w:t xml:space="preserve"> N</w:t>
      </w:r>
      <w:r w:rsidRPr="008329E2">
        <w:rPr>
          <w:sz w:val="18"/>
          <w:szCs w:val="18"/>
          <w:lang w:eastAsia="sl-SI"/>
        </w:rPr>
        <w:t>ad 3.000 EUR</w:t>
      </w:r>
    </w:p>
    <w:p w:rsidR="00357BF0" w:rsidRDefault="00ED4682" w:rsidP="0038185D">
      <w:pPr>
        <w:pStyle w:val="Default"/>
        <w:spacing w:line="360" w:lineRule="auto"/>
        <w:ind w:left="2127" w:firstLine="709"/>
        <w:rPr>
          <w:sz w:val="18"/>
          <w:szCs w:val="18"/>
          <w:lang w:eastAsia="sl-SI"/>
        </w:rPr>
      </w:pPr>
      <w:r w:rsidRPr="008329E2">
        <w:rPr>
          <w:sz w:val="18"/>
          <w:szCs w:val="18"/>
          <w:lang w:eastAsia="sl-SI"/>
        </w:rPr>
        <w:fldChar w:fldCharType="begin">
          <w:ffData>
            <w:name w:val="Potrditev50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sz w:val="18"/>
          <w:szCs w:val="18"/>
          <w:lang w:eastAsia="sl-SI"/>
        </w:rPr>
        <w:instrText xml:space="preserve"> FORMCHECKBOX </w:instrText>
      </w:r>
      <w:r w:rsidR="00B03992">
        <w:rPr>
          <w:sz w:val="18"/>
          <w:szCs w:val="18"/>
          <w:lang w:eastAsia="sl-SI"/>
        </w:rPr>
      </w:r>
      <w:r w:rsidR="00B03992">
        <w:rPr>
          <w:sz w:val="18"/>
          <w:szCs w:val="18"/>
          <w:lang w:eastAsia="sl-SI"/>
        </w:rPr>
        <w:fldChar w:fldCharType="separate"/>
      </w:r>
      <w:r w:rsidRPr="008329E2">
        <w:rPr>
          <w:sz w:val="18"/>
          <w:szCs w:val="18"/>
          <w:lang w:eastAsia="sl-SI"/>
        </w:rPr>
        <w:fldChar w:fldCharType="end"/>
      </w:r>
      <w:r>
        <w:rPr>
          <w:sz w:val="18"/>
          <w:szCs w:val="18"/>
          <w:lang w:eastAsia="sl-SI"/>
        </w:rPr>
        <w:t xml:space="preserve"> Nad 5</w:t>
      </w:r>
      <w:r w:rsidRPr="008329E2">
        <w:rPr>
          <w:sz w:val="18"/>
          <w:szCs w:val="18"/>
          <w:lang w:eastAsia="sl-SI"/>
        </w:rPr>
        <w:t>.000 EUR</w:t>
      </w:r>
    </w:p>
    <w:p w:rsidR="00357BF0" w:rsidRDefault="00357BF0" w:rsidP="0038185D">
      <w:pPr>
        <w:pStyle w:val="Default"/>
        <w:spacing w:line="360" w:lineRule="auto"/>
        <w:ind w:left="2127" w:firstLine="709"/>
        <w:rPr>
          <w:sz w:val="18"/>
          <w:szCs w:val="18"/>
          <w:lang w:eastAsia="sl-SI"/>
        </w:rPr>
      </w:pPr>
      <w:r w:rsidRPr="008329E2">
        <w:rPr>
          <w:sz w:val="18"/>
          <w:szCs w:val="18"/>
          <w:lang w:eastAsia="sl-SI"/>
        </w:rPr>
        <w:fldChar w:fldCharType="begin">
          <w:ffData>
            <w:name w:val="Potrditev50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sz w:val="18"/>
          <w:szCs w:val="18"/>
          <w:lang w:eastAsia="sl-SI"/>
        </w:rPr>
        <w:instrText xml:space="preserve"> FORMCHECKBOX </w:instrText>
      </w:r>
      <w:r w:rsidR="00B03992">
        <w:rPr>
          <w:sz w:val="18"/>
          <w:szCs w:val="18"/>
          <w:lang w:eastAsia="sl-SI"/>
        </w:rPr>
      </w:r>
      <w:r w:rsidR="00B03992">
        <w:rPr>
          <w:sz w:val="18"/>
          <w:szCs w:val="18"/>
          <w:lang w:eastAsia="sl-SI"/>
        </w:rPr>
        <w:fldChar w:fldCharType="separate"/>
      </w:r>
      <w:r w:rsidRPr="008329E2">
        <w:rPr>
          <w:sz w:val="18"/>
          <w:szCs w:val="18"/>
          <w:lang w:eastAsia="sl-SI"/>
        </w:rPr>
        <w:fldChar w:fldCharType="end"/>
      </w:r>
      <w:r>
        <w:rPr>
          <w:sz w:val="18"/>
          <w:szCs w:val="18"/>
          <w:lang w:eastAsia="sl-SI"/>
        </w:rPr>
        <w:t xml:space="preserve"> Nad 10</w:t>
      </w:r>
      <w:r w:rsidRPr="008329E2">
        <w:rPr>
          <w:sz w:val="18"/>
          <w:szCs w:val="18"/>
          <w:lang w:eastAsia="sl-SI"/>
        </w:rPr>
        <w:t>.000 EUR</w:t>
      </w:r>
    </w:p>
    <w:p w:rsidR="002563DE" w:rsidRDefault="002563DE" w:rsidP="005071A6">
      <w:pPr>
        <w:widowControl w:val="0"/>
        <w:autoSpaceDE w:val="0"/>
        <w:autoSpaceDN w:val="0"/>
        <w:adjustRightInd w:val="0"/>
        <w:spacing w:line="207" w:lineRule="exact"/>
        <w:rPr>
          <w:rFonts w:ascii="Arial" w:hAnsi="Arial" w:cs="Arial"/>
          <w:b/>
          <w:noProof w:val="0"/>
          <w:color w:val="2B2A29"/>
          <w:sz w:val="20"/>
          <w:szCs w:val="20"/>
          <w:lang w:val="sl-SI"/>
        </w:rPr>
      </w:pPr>
    </w:p>
    <w:p w:rsidR="00AE1E1C" w:rsidRPr="00561FB0" w:rsidRDefault="00AE1E1C" w:rsidP="00561FB0">
      <w:pPr>
        <w:pStyle w:val="Odstavekseznama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07" w:lineRule="exact"/>
        <w:ind w:left="425"/>
        <w:rPr>
          <w:rFonts w:ascii="Arial" w:hAnsi="Arial" w:cs="Arial"/>
          <w:b/>
          <w:noProof w:val="0"/>
          <w:color w:val="2B2A29"/>
          <w:sz w:val="22"/>
          <w:szCs w:val="22"/>
          <w:lang w:val="sl-SI"/>
        </w:rPr>
      </w:pPr>
      <w:r w:rsidRPr="00561FB0">
        <w:rPr>
          <w:rFonts w:ascii="Arial" w:hAnsi="Arial" w:cs="Arial"/>
          <w:b/>
          <w:noProof w:val="0"/>
          <w:color w:val="2B2A29"/>
          <w:sz w:val="22"/>
          <w:szCs w:val="22"/>
          <w:lang w:val="sl-SI"/>
        </w:rPr>
        <w:t>Vrste transakcij, ki se bodo izvajale prek računa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3102"/>
        <w:gridCol w:w="3102"/>
      </w:tblGrid>
      <w:tr w:rsidR="005071A6" w:rsidRPr="008329E2" w:rsidTr="00CE56E1">
        <w:trPr>
          <w:trHeight w:val="296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5071A6" w:rsidRPr="000C06B3" w:rsidRDefault="005071A6" w:rsidP="000C06B3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</w:pPr>
            <w:r w:rsidRPr="000C06B3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t>Vrsta transakcij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71A6" w:rsidRPr="000C06B3" w:rsidRDefault="005071A6" w:rsidP="000C06B3">
            <w:pPr>
              <w:widowControl w:val="0"/>
              <w:autoSpaceDE w:val="0"/>
              <w:autoSpaceDN w:val="0"/>
              <w:adjustRightInd w:val="0"/>
              <w:spacing w:line="207" w:lineRule="exact"/>
              <w:jc w:val="right"/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</w:pPr>
            <w:r w:rsidRPr="000C06B3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t>Prilivi (%)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71A6" w:rsidRPr="000C06B3" w:rsidRDefault="005071A6" w:rsidP="000C06B3">
            <w:pPr>
              <w:widowControl w:val="0"/>
              <w:autoSpaceDE w:val="0"/>
              <w:autoSpaceDN w:val="0"/>
              <w:adjustRightInd w:val="0"/>
              <w:spacing w:line="207" w:lineRule="exact"/>
              <w:jc w:val="right"/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</w:pPr>
            <w:r w:rsidRPr="000C06B3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t>Odlivi (%)</w:t>
            </w:r>
          </w:p>
        </w:tc>
      </w:tr>
      <w:tr w:rsidR="005071A6" w:rsidRPr="008329E2" w:rsidTr="00CE56E1">
        <w:trPr>
          <w:trHeight w:val="283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5071A6" w:rsidRPr="000C06B3" w:rsidRDefault="00160AED" w:rsidP="000C06B3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pPr>
            <w:r w:rsidRPr="000C06B3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>G</w:t>
            </w:r>
            <w:r w:rsidR="005071A6" w:rsidRPr="000C06B3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>otovinske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71A6" w:rsidRPr="000C06B3" w:rsidRDefault="005071A6" w:rsidP="000C06B3">
            <w:pPr>
              <w:jc w:val="right"/>
              <w:rPr>
                <w:noProof w:val="0"/>
                <w:lang w:val="sl-SI"/>
              </w:rPr>
            </w:pP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71A6" w:rsidRPr="000C06B3" w:rsidRDefault="005071A6" w:rsidP="000C06B3">
            <w:pPr>
              <w:jc w:val="right"/>
              <w:rPr>
                <w:noProof w:val="0"/>
                <w:lang w:val="sl-SI"/>
              </w:rPr>
            </w:pP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</w:tr>
      <w:tr w:rsidR="005071A6" w:rsidRPr="008329E2" w:rsidTr="00CE56E1">
        <w:trPr>
          <w:trHeight w:val="283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5071A6" w:rsidRPr="000C06B3" w:rsidRDefault="00160AED" w:rsidP="000C06B3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pPr>
            <w:r w:rsidRPr="000C06B3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>N</w:t>
            </w:r>
            <w:r w:rsidR="005071A6" w:rsidRPr="000C06B3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 xml:space="preserve">egotovinske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71A6" w:rsidRPr="000C06B3" w:rsidRDefault="005071A6" w:rsidP="000C06B3">
            <w:pPr>
              <w:jc w:val="right"/>
              <w:rPr>
                <w:noProof w:val="0"/>
                <w:lang w:val="sl-SI"/>
              </w:rPr>
            </w:pP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71A6" w:rsidRPr="000C06B3" w:rsidRDefault="005071A6" w:rsidP="000C06B3">
            <w:pPr>
              <w:jc w:val="right"/>
              <w:rPr>
                <w:noProof w:val="0"/>
                <w:lang w:val="sl-SI"/>
              </w:rPr>
            </w:pP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</w:tr>
      <w:tr w:rsidR="005071A6" w:rsidRPr="008329E2" w:rsidTr="00CE56E1">
        <w:trPr>
          <w:trHeight w:val="283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5071A6" w:rsidRPr="000C06B3" w:rsidRDefault="00160AED" w:rsidP="000C06B3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pPr>
            <w:r w:rsidRPr="000C06B3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>S</w:t>
            </w:r>
            <w:r w:rsidR="005071A6" w:rsidRPr="000C06B3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 xml:space="preserve">kupaj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71A6" w:rsidRPr="000C06B3" w:rsidRDefault="005071A6" w:rsidP="000C06B3">
            <w:pPr>
              <w:jc w:val="right"/>
              <w:rPr>
                <w:noProof w:val="0"/>
                <w:lang w:val="sl-SI"/>
              </w:rPr>
            </w:pP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100 %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71A6" w:rsidRPr="000C06B3" w:rsidRDefault="005071A6" w:rsidP="000C06B3">
            <w:pPr>
              <w:jc w:val="right"/>
              <w:rPr>
                <w:noProof w:val="0"/>
                <w:lang w:val="sl-SI"/>
              </w:rPr>
            </w:pP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100 %</w:t>
            </w:r>
          </w:p>
        </w:tc>
      </w:tr>
    </w:tbl>
    <w:p w:rsidR="005071A6" w:rsidRPr="008329E2" w:rsidRDefault="005071A6" w:rsidP="005071A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noProof w:val="0"/>
          <w:color w:val="2B2A29"/>
          <w:sz w:val="8"/>
          <w:szCs w:val="8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107"/>
        <w:gridCol w:w="3107"/>
      </w:tblGrid>
      <w:tr w:rsidR="005071A6" w:rsidRPr="008329E2" w:rsidTr="00CE56E1">
        <w:trPr>
          <w:trHeight w:val="296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5071A6" w:rsidRPr="000C06B3" w:rsidRDefault="005071A6" w:rsidP="000C06B3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</w:pPr>
            <w:r w:rsidRPr="000C06B3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t>Vrsta transakcij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71A6" w:rsidRPr="000C06B3" w:rsidRDefault="005071A6" w:rsidP="000C06B3">
            <w:pPr>
              <w:widowControl w:val="0"/>
              <w:autoSpaceDE w:val="0"/>
              <w:autoSpaceDN w:val="0"/>
              <w:adjustRightInd w:val="0"/>
              <w:spacing w:line="207" w:lineRule="exact"/>
              <w:jc w:val="right"/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</w:pPr>
            <w:r w:rsidRPr="000C06B3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t>Prilivi (%)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71A6" w:rsidRPr="000C06B3" w:rsidRDefault="005071A6" w:rsidP="000C06B3">
            <w:pPr>
              <w:widowControl w:val="0"/>
              <w:autoSpaceDE w:val="0"/>
              <w:autoSpaceDN w:val="0"/>
              <w:adjustRightInd w:val="0"/>
              <w:spacing w:line="207" w:lineRule="exact"/>
              <w:jc w:val="right"/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</w:pPr>
            <w:r w:rsidRPr="000C06B3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t>Odlivi (%)</w:t>
            </w:r>
          </w:p>
        </w:tc>
      </w:tr>
      <w:tr w:rsidR="005071A6" w:rsidRPr="008329E2" w:rsidTr="00CE56E1">
        <w:trPr>
          <w:trHeight w:val="283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5071A6" w:rsidRPr="000C06B3" w:rsidRDefault="00160AED" w:rsidP="000C06B3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pPr>
            <w:r w:rsidRPr="000C06B3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>D</w:t>
            </w:r>
            <w:r w:rsidR="005071A6" w:rsidRPr="000C06B3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>omače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71A6" w:rsidRPr="000C06B3" w:rsidRDefault="005071A6" w:rsidP="000C06B3">
            <w:pPr>
              <w:jc w:val="right"/>
              <w:rPr>
                <w:noProof w:val="0"/>
                <w:lang w:val="sl-SI"/>
              </w:rPr>
            </w:pP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71A6" w:rsidRPr="000C06B3" w:rsidRDefault="005071A6" w:rsidP="000C06B3">
            <w:pPr>
              <w:jc w:val="right"/>
              <w:rPr>
                <w:noProof w:val="0"/>
                <w:lang w:val="sl-SI"/>
              </w:rPr>
            </w:pP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</w:tr>
      <w:tr w:rsidR="005071A6" w:rsidRPr="008329E2" w:rsidTr="00CE56E1">
        <w:trPr>
          <w:trHeight w:val="283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5071A6" w:rsidRPr="000C06B3" w:rsidRDefault="005071A6" w:rsidP="000C06B3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pPr>
            <w:r w:rsidRPr="000C06B3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 xml:space="preserve">EU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71A6" w:rsidRPr="000C06B3" w:rsidRDefault="005071A6" w:rsidP="000C06B3">
            <w:pPr>
              <w:jc w:val="right"/>
              <w:rPr>
                <w:noProof w:val="0"/>
                <w:lang w:val="sl-SI"/>
              </w:rPr>
            </w:pP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71A6" w:rsidRPr="000C06B3" w:rsidRDefault="005071A6" w:rsidP="000C06B3">
            <w:pPr>
              <w:jc w:val="right"/>
              <w:rPr>
                <w:noProof w:val="0"/>
                <w:lang w:val="sl-SI"/>
              </w:rPr>
            </w:pP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</w:tr>
      <w:tr w:rsidR="005071A6" w:rsidRPr="008329E2" w:rsidTr="00CE56E1">
        <w:trPr>
          <w:trHeight w:val="283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5071A6" w:rsidRPr="000C06B3" w:rsidRDefault="00160AED" w:rsidP="000C06B3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pPr>
            <w:r w:rsidRPr="000C06B3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>O</w:t>
            </w:r>
            <w:r w:rsidR="005071A6" w:rsidRPr="000C06B3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>stale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71A6" w:rsidRPr="000C06B3" w:rsidRDefault="005071A6" w:rsidP="000C06B3">
            <w:pPr>
              <w:jc w:val="right"/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pP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71A6" w:rsidRPr="000C06B3" w:rsidRDefault="005071A6" w:rsidP="000C06B3">
            <w:pPr>
              <w:jc w:val="right"/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pP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instrText xml:space="preserve"> FORMTEXT </w:instrTex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separate"/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 </w:t>
            </w: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fldChar w:fldCharType="end"/>
            </w:r>
          </w:p>
        </w:tc>
      </w:tr>
      <w:tr w:rsidR="005071A6" w:rsidRPr="008329E2" w:rsidTr="00CE56E1">
        <w:trPr>
          <w:trHeight w:val="283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5071A6" w:rsidRPr="000C06B3" w:rsidRDefault="00160AED" w:rsidP="000C06B3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pPr>
            <w:r w:rsidRPr="000C06B3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>S</w:t>
            </w:r>
            <w:r w:rsidR="005071A6" w:rsidRPr="000C06B3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 xml:space="preserve">kupaj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71A6" w:rsidRPr="000C06B3" w:rsidRDefault="005071A6" w:rsidP="000C06B3">
            <w:pPr>
              <w:jc w:val="right"/>
              <w:rPr>
                <w:noProof w:val="0"/>
                <w:lang w:val="sl-SI"/>
              </w:rPr>
            </w:pP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100 %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71A6" w:rsidRPr="000C06B3" w:rsidRDefault="005071A6" w:rsidP="000C06B3">
            <w:pPr>
              <w:jc w:val="right"/>
              <w:rPr>
                <w:noProof w:val="0"/>
                <w:lang w:val="sl-SI"/>
              </w:rPr>
            </w:pPr>
            <w:r w:rsidRPr="000C06B3">
              <w:rPr>
                <w:rFonts w:ascii="Arial" w:hAnsi="Arial" w:cs="Arial"/>
                <w:noProof w:val="0"/>
                <w:color w:val="2B2A29"/>
                <w:spacing w:val="-6"/>
                <w:sz w:val="18"/>
                <w:szCs w:val="18"/>
                <w:lang w:val="sl-SI"/>
              </w:rPr>
              <w:t>100 %</w:t>
            </w:r>
          </w:p>
        </w:tc>
      </w:tr>
    </w:tbl>
    <w:p w:rsidR="005071A6" w:rsidRPr="008329E2" w:rsidRDefault="005071A6" w:rsidP="005071A6">
      <w:pPr>
        <w:widowControl w:val="0"/>
        <w:autoSpaceDE w:val="0"/>
        <w:autoSpaceDN w:val="0"/>
        <w:adjustRightInd w:val="0"/>
        <w:spacing w:line="207" w:lineRule="exact"/>
        <w:rPr>
          <w:rFonts w:ascii="Arial" w:hAnsi="Arial" w:cs="Arial"/>
          <w:b/>
          <w:noProof w:val="0"/>
          <w:color w:val="2B2A29"/>
          <w:spacing w:val="-5"/>
          <w:sz w:val="18"/>
          <w:szCs w:val="18"/>
          <w:lang w:val="sl-SI"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2"/>
        <w:gridCol w:w="5247"/>
      </w:tblGrid>
      <w:tr w:rsidR="00AE1E1C" w:rsidRPr="00077333" w:rsidTr="00CE56E1">
        <w:trPr>
          <w:trHeight w:val="283"/>
          <w:jc w:val="center"/>
        </w:trPr>
        <w:tc>
          <w:tcPr>
            <w:tcW w:w="10319" w:type="dxa"/>
            <w:gridSpan w:val="2"/>
            <w:vAlign w:val="center"/>
          </w:tcPr>
          <w:p w:rsidR="00AE1E1C" w:rsidRPr="00A51CF5" w:rsidRDefault="00AE1E1C" w:rsidP="00CE56E1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t>Ali bo račun uporabljen</w:t>
            </w:r>
            <w:r w:rsidRPr="00A51CF5">
              <w:rPr>
                <w:rFonts w:ascii="Arial" w:hAnsi="Arial" w:cs="Arial"/>
                <w:b/>
                <w:noProof w:val="0"/>
                <w:color w:val="2B2A29"/>
                <w:sz w:val="18"/>
                <w:szCs w:val="18"/>
                <w:lang w:val="sl-SI"/>
              </w:rPr>
              <w:t xml:space="preserve"> za gotovinske transakcije? </w:t>
            </w:r>
          </w:p>
        </w:tc>
      </w:tr>
      <w:tr w:rsidR="00AE1E1C" w:rsidRPr="00077333" w:rsidTr="00CE56E1">
        <w:trPr>
          <w:trHeight w:val="438"/>
          <w:jc w:val="center"/>
        </w:trPr>
        <w:tc>
          <w:tcPr>
            <w:tcW w:w="5072" w:type="dxa"/>
          </w:tcPr>
          <w:p w:rsidR="00AE1E1C" w:rsidRPr="00A51CF5" w:rsidRDefault="00AE1E1C" w:rsidP="00F557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pPr>
            <w:r w:rsidRPr="00A51CF5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 xml:space="preserve">Dvigi gotovine: </w:t>
            </w:r>
          </w:p>
          <w:p w:rsidR="00AE1E1C" w:rsidRPr="00A51CF5" w:rsidRDefault="00AE1E1C" w:rsidP="00F557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fldChar w:fldCharType="begin">
                <w:ffData>
                  <w:name w:val="Potrditev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Potrditev96"/>
            <w:r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instrText xml:space="preserve"> FORMCHECKBOX </w:instrText>
            </w:r>
            <w:r w:rsidR="00B03992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r>
            <w:r w:rsidR="00B03992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fldChar w:fldCharType="end"/>
            </w:r>
            <w:bookmarkEnd w:id="13"/>
            <w:r w:rsidRPr="00A51CF5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 xml:space="preserve"> NE</w:t>
            </w:r>
            <w:r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 xml:space="preserve">         </w:t>
            </w:r>
            <w:r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fldChar w:fldCharType="begin">
                <w:ffData>
                  <w:name w:val="Potrditev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Potrditev97"/>
            <w:r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instrText xml:space="preserve"> FORMCHECKBOX </w:instrText>
            </w:r>
            <w:r w:rsidR="00B03992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r>
            <w:r w:rsidR="00B03992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fldChar w:fldCharType="end"/>
            </w:r>
            <w:bookmarkEnd w:id="14"/>
            <w:r w:rsidRPr="00A51CF5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 xml:space="preserve"> DA </w:t>
            </w:r>
          </w:p>
          <w:p w:rsidR="00AE1E1C" w:rsidRPr="00A51CF5" w:rsidRDefault="00AE1E1C" w:rsidP="00F557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pPr>
            <w:r w:rsidRPr="00A51CF5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 xml:space="preserve">Predvideni namen: </w:t>
            </w:r>
            <w:r w:rsidRPr="00F575AA">
              <w:rPr>
                <w:rFonts w:ascii="Arial" w:hAnsi="Arial" w:cs="Arial"/>
                <w:color w:val="2B2A29"/>
                <w:sz w:val="18"/>
                <w:szCs w:val="18"/>
              </w:rPr>
              <w:object w:dxaOrig="225" w:dyaOrig="225" w14:anchorId="40EC2AAA">
                <v:shape id="_x0000_i1163" type="#_x0000_t75" style="width:160.7pt;height:17.85pt" o:ole="">
                  <v:imagedata r:id="rId66" o:title=""/>
                </v:shape>
                <w:control r:id="rId67" w:name="TextBox2631" w:shapeid="_x0000_i1163"/>
              </w:object>
            </w:r>
          </w:p>
        </w:tc>
        <w:tc>
          <w:tcPr>
            <w:tcW w:w="5247" w:type="dxa"/>
          </w:tcPr>
          <w:p w:rsidR="00AE1E1C" w:rsidRPr="00A51CF5" w:rsidRDefault="00AE1E1C" w:rsidP="00F557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pPr>
            <w:r w:rsidRPr="00A51CF5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>Pologi gotovine:</w:t>
            </w:r>
          </w:p>
          <w:p w:rsidR="00AE1E1C" w:rsidRPr="00A51CF5" w:rsidRDefault="00AE1E1C" w:rsidP="00F557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fldChar w:fldCharType="begin">
                <w:ffData>
                  <w:name w:val="Potrditev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Potrditev102"/>
            <w:r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instrText xml:space="preserve"> FORMCHECKBOX </w:instrText>
            </w:r>
            <w:r w:rsidR="00B03992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r>
            <w:r w:rsidR="00B03992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fldChar w:fldCharType="end"/>
            </w:r>
            <w:bookmarkEnd w:id="15"/>
            <w:r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 xml:space="preserve"> NE         </w:t>
            </w:r>
            <w:r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fldChar w:fldCharType="begin">
                <w:ffData>
                  <w:name w:val="Potrditev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Potrditev103"/>
            <w:r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instrText xml:space="preserve"> FORMCHECKBOX </w:instrText>
            </w:r>
            <w:r w:rsidR="00B03992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r>
            <w:r w:rsidR="00B03992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fldChar w:fldCharType="end"/>
            </w:r>
            <w:bookmarkEnd w:id="16"/>
            <w:r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 xml:space="preserve"> DA</w:t>
            </w:r>
          </w:p>
          <w:p w:rsidR="00AE1E1C" w:rsidRPr="00A51CF5" w:rsidRDefault="00AE1E1C" w:rsidP="00F557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</w:pPr>
            <w:r w:rsidRPr="00A51CF5">
              <w:rPr>
                <w:rFonts w:ascii="Arial" w:hAnsi="Arial" w:cs="Arial"/>
                <w:noProof w:val="0"/>
                <w:color w:val="2B2A29"/>
                <w:sz w:val="18"/>
                <w:szCs w:val="18"/>
                <w:lang w:val="sl-SI"/>
              </w:rPr>
              <w:t xml:space="preserve">Predvideni namen: </w:t>
            </w:r>
            <w:r w:rsidRPr="00A51CF5">
              <w:rPr>
                <w:rFonts w:ascii="Arial" w:hAnsi="Arial" w:cs="Arial"/>
                <w:color w:val="2B2A29"/>
                <w:sz w:val="18"/>
                <w:szCs w:val="18"/>
              </w:rPr>
              <w:object w:dxaOrig="225" w:dyaOrig="225" w14:anchorId="3F2D98AB">
                <v:shape id="_x0000_i1165" type="#_x0000_t75" style="width:169.35pt;height:17.85pt" o:ole="">
                  <v:imagedata r:id="rId68" o:title=""/>
                </v:shape>
                <w:control r:id="rId69" w:name="TextBox263" w:shapeid="_x0000_i1165"/>
              </w:object>
            </w:r>
          </w:p>
        </w:tc>
      </w:tr>
    </w:tbl>
    <w:p w:rsidR="00AE1E1C" w:rsidRDefault="00AE1E1C" w:rsidP="00AE1E1C">
      <w:pPr>
        <w:widowControl w:val="0"/>
        <w:autoSpaceDE w:val="0"/>
        <w:autoSpaceDN w:val="0"/>
        <w:adjustRightInd w:val="0"/>
        <w:spacing w:line="207" w:lineRule="exact"/>
        <w:rPr>
          <w:rFonts w:ascii="Arial" w:hAnsi="Arial" w:cs="Arial"/>
          <w:noProof w:val="0"/>
          <w:color w:val="2B2A29"/>
          <w:sz w:val="20"/>
          <w:szCs w:val="20"/>
          <w:lang w:val="sl-SI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AE1E1C" w:rsidRPr="00077333" w:rsidTr="00CE56E1">
        <w:trPr>
          <w:trHeight w:val="305"/>
          <w:jc w:val="center"/>
        </w:trPr>
        <w:tc>
          <w:tcPr>
            <w:tcW w:w="10348" w:type="dxa"/>
            <w:vAlign w:val="center"/>
          </w:tcPr>
          <w:p w:rsidR="00AE1E1C" w:rsidRPr="00A51CF5" w:rsidRDefault="00AE1E1C" w:rsidP="00F557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2B2A29"/>
                <w:spacing w:val="-6"/>
                <w:position w:val="-3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noProof w:val="0"/>
                <w:color w:val="2B2A29"/>
                <w:spacing w:val="-6"/>
                <w:position w:val="-3"/>
                <w:sz w:val="18"/>
                <w:szCs w:val="18"/>
                <w:lang w:val="sl-SI"/>
              </w:rPr>
              <w:t>Ali bo račun uporabljen</w:t>
            </w:r>
            <w:r w:rsidRPr="00A51CF5">
              <w:rPr>
                <w:rFonts w:ascii="Arial" w:hAnsi="Arial" w:cs="Arial"/>
                <w:b/>
                <w:noProof w:val="0"/>
                <w:color w:val="2B2A29"/>
                <w:spacing w:val="-6"/>
                <w:position w:val="-3"/>
                <w:sz w:val="18"/>
                <w:szCs w:val="18"/>
                <w:lang w:val="sl-SI"/>
              </w:rPr>
              <w:t xml:space="preserve"> za prejemanje oziroma opravljanje plačil iz/v tujino? </w:t>
            </w:r>
          </w:p>
        </w:tc>
      </w:tr>
      <w:tr w:rsidR="00AE1E1C" w:rsidRPr="00ED5BF4" w:rsidTr="00CE56E1">
        <w:trPr>
          <w:trHeight w:val="799"/>
          <w:jc w:val="center"/>
        </w:trPr>
        <w:tc>
          <w:tcPr>
            <w:tcW w:w="10348" w:type="dxa"/>
          </w:tcPr>
          <w:p w:rsidR="00AE1E1C" w:rsidRPr="00ED5BF4" w:rsidRDefault="00AE1E1C" w:rsidP="00F5570F">
            <w:pPr>
              <w:rPr>
                <w:rFonts w:ascii="Arial" w:hAnsi="Arial" w:cs="Arial"/>
                <w:sz w:val="18"/>
                <w:szCs w:val="18"/>
              </w:rPr>
            </w:pPr>
            <w:r w:rsidRPr="00ED5B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Potrditev105"/>
            <w:r w:rsidRPr="00ED5B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992">
              <w:rPr>
                <w:rFonts w:ascii="Arial" w:hAnsi="Arial" w:cs="Arial"/>
                <w:sz w:val="18"/>
                <w:szCs w:val="18"/>
              </w:rPr>
            </w:r>
            <w:r w:rsidR="00B039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5B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ED5BF4">
              <w:rPr>
                <w:rFonts w:ascii="Arial" w:hAnsi="Arial" w:cs="Arial"/>
                <w:sz w:val="18"/>
                <w:szCs w:val="18"/>
              </w:rPr>
              <w:t xml:space="preserve"> NE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</w:t>
            </w:r>
            <w:r w:rsidRPr="00ED5B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Potrditev106"/>
            <w:r w:rsidRPr="00ED5B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992">
              <w:rPr>
                <w:rFonts w:ascii="Arial" w:hAnsi="Arial" w:cs="Arial"/>
                <w:sz w:val="18"/>
                <w:szCs w:val="18"/>
              </w:rPr>
            </w:r>
            <w:r w:rsidR="00B039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5B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ED5BF4">
              <w:rPr>
                <w:rFonts w:ascii="Arial" w:hAnsi="Arial" w:cs="Arial"/>
                <w:sz w:val="18"/>
                <w:szCs w:val="18"/>
              </w:rPr>
              <w:t xml:space="preserve"> DA </w:t>
            </w:r>
          </w:p>
          <w:p w:rsidR="00AE1E1C" w:rsidRPr="00ED5BF4" w:rsidRDefault="00AE1E1C" w:rsidP="00F557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Potrditev10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992">
              <w:rPr>
                <w:rFonts w:ascii="Arial" w:hAnsi="Arial" w:cs="Arial"/>
                <w:sz w:val="18"/>
                <w:szCs w:val="18"/>
              </w:rPr>
            </w:r>
            <w:r w:rsidR="00B039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ED5BF4">
              <w:rPr>
                <w:rFonts w:ascii="Arial" w:hAnsi="Arial" w:cs="Arial"/>
                <w:sz w:val="18"/>
                <w:szCs w:val="18"/>
              </w:rPr>
              <w:t xml:space="preserve">Iz naslednjih držav: </w:t>
            </w:r>
            <w:r w:rsidRPr="00ED5BF4">
              <w:rPr>
                <w:rFonts w:ascii="Arial" w:hAnsi="Arial" w:cs="Arial"/>
                <w:sz w:val="18"/>
                <w:szCs w:val="18"/>
              </w:rPr>
              <w:object w:dxaOrig="225" w:dyaOrig="225" w14:anchorId="5346BAF3">
                <v:shape id="_x0000_i1167" type="#_x0000_t75" style="width:411.25pt;height:17.85pt" o:ole="">
                  <v:imagedata r:id="rId70" o:title=""/>
                </v:shape>
                <w:control r:id="rId71" w:name="TextBox26" w:shapeid="_x0000_i1167"/>
              </w:object>
            </w:r>
          </w:p>
          <w:p w:rsidR="00AE1E1C" w:rsidRPr="00ED5BF4" w:rsidRDefault="00AE1E1C" w:rsidP="00F557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Potrditev10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992">
              <w:rPr>
                <w:rFonts w:ascii="Arial" w:hAnsi="Arial" w:cs="Arial"/>
                <w:sz w:val="18"/>
                <w:szCs w:val="18"/>
              </w:rPr>
            </w:r>
            <w:r w:rsidR="00B039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ED5BF4">
              <w:rPr>
                <w:rFonts w:ascii="Arial" w:hAnsi="Arial" w:cs="Arial"/>
                <w:sz w:val="18"/>
                <w:szCs w:val="18"/>
              </w:rPr>
              <w:t xml:space="preserve">V naslednje države: </w:t>
            </w:r>
            <w:r w:rsidRPr="00ED5BF4">
              <w:rPr>
                <w:rFonts w:ascii="Arial" w:hAnsi="Arial" w:cs="Arial"/>
                <w:sz w:val="18"/>
                <w:szCs w:val="18"/>
              </w:rPr>
              <w:object w:dxaOrig="225" w:dyaOrig="225" w14:anchorId="5B7EEC85">
                <v:shape id="_x0000_i1169" type="#_x0000_t75" style="width:409.55pt;height:17.85pt" o:ole="">
                  <v:imagedata r:id="rId72" o:title=""/>
                </v:shape>
                <w:control r:id="rId73" w:name="TextBox27" w:shapeid="_x0000_i1169"/>
              </w:object>
            </w:r>
          </w:p>
        </w:tc>
      </w:tr>
    </w:tbl>
    <w:p w:rsidR="005071A6" w:rsidRDefault="005071A6" w:rsidP="005071A6">
      <w:pPr>
        <w:widowControl w:val="0"/>
        <w:autoSpaceDE w:val="0"/>
        <w:autoSpaceDN w:val="0"/>
        <w:adjustRightInd w:val="0"/>
        <w:spacing w:line="207" w:lineRule="exact"/>
        <w:ind w:left="20"/>
        <w:rPr>
          <w:rFonts w:ascii="Arial" w:hAnsi="Arial" w:cs="Arial"/>
          <w:b/>
          <w:noProof w:val="0"/>
          <w:color w:val="2B2A29"/>
          <w:spacing w:val="-5"/>
          <w:sz w:val="18"/>
          <w:szCs w:val="18"/>
          <w:lang w:val="sl-SI"/>
        </w:rPr>
      </w:pPr>
    </w:p>
    <w:p w:rsidR="00263BB9" w:rsidRPr="008329E2" w:rsidRDefault="00263BB9" w:rsidP="005071A6">
      <w:pPr>
        <w:widowControl w:val="0"/>
        <w:autoSpaceDE w:val="0"/>
        <w:autoSpaceDN w:val="0"/>
        <w:adjustRightInd w:val="0"/>
        <w:spacing w:line="207" w:lineRule="exact"/>
        <w:ind w:left="20"/>
        <w:rPr>
          <w:rFonts w:ascii="Arial" w:hAnsi="Arial" w:cs="Arial"/>
          <w:b/>
          <w:noProof w:val="0"/>
          <w:color w:val="2B2A29"/>
          <w:spacing w:val="-5"/>
          <w:sz w:val="18"/>
          <w:szCs w:val="18"/>
          <w:lang w:val="sl-SI"/>
        </w:rPr>
      </w:pPr>
    </w:p>
    <w:p w:rsidR="005071A6" w:rsidRPr="00CE56E1" w:rsidRDefault="005071A6" w:rsidP="00C26D99">
      <w:pPr>
        <w:pStyle w:val="Odstavekseznama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425" w:hanging="357"/>
        <w:rPr>
          <w:rFonts w:ascii="Arial" w:hAnsi="Arial" w:cs="Arial"/>
          <w:b/>
          <w:noProof w:val="0"/>
          <w:color w:val="2B2A29"/>
          <w:szCs w:val="22"/>
          <w:lang w:val="sl-SI"/>
        </w:rPr>
      </w:pPr>
      <w:r w:rsidRPr="00CE56E1">
        <w:rPr>
          <w:rFonts w:ascii="Arial" w:hAnsi="Arial" w:cs="Arial"/>
          <w:b/>
          <w:noProof w:val="0"/>
          <w:color w:val="2B2A29"/>
          <w:szCs w:val="22"/>
          <w:lang w:val="sl-SI"/>
        </w:rPr>
        <w:t xml:space="preserve">Način prejemanja izpiskov </w:t>
      </w:r>
    </w:p>
    <w:p w:rsidR="005071A6" w:rsidRDefault="005071A6" w:rsidP="005071A6">
      <w:pPr>
        <w:rPr>
          <w:rFonts w:ascii="Arial" w:eastAsia="MS Gothic" w:hAnsi="Arial" w:cs="Arial"/>
          <w:noProof w:val="0"/>
          <w:sz w:val="18"/>
          <w:szCs w:val="18"/>
          <w:lang w:val="sl-SI"/>
        </w:rPr>
      </w:pP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B03992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B0399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r w:rsidR="00160AED">
        <w:rPr>
          <w:rFonts w:ascii="Arial" w:hAnsi="Arial" w:cs="Arial"/>
          <w:noProof w:val="0"/>
          <w:sz w:val="18"/>
          <w:szCs w:val="18"/>
          <w:lang w:val="sl-SI"/>
        </w:rPr>
        <w:t xml:space="preserve"> P</w:t>
      </w:r>
      <w:r w:rsidRPr="008329E2">
        <w:rPr>
          <w:rFonts w:ascii="Arial" w:hAnsi="Arial" w:cs="Arial"/>
          <w:noProof w:val="0"/>
          <w:sz w:val="18"/>
          <w:szCs w:val="18"/>
          <w:lang w:val="sl-SI"/>
        </w:rPr>
        <w:t>o pošti</w:t>
      </w:r>
      <w:r w:rsidR="002563DE">
        <w:rPr>
          <w:rFonts w:ascii="Arial" w:hAnsi="Arial" w:cs="Arial"/>
          <w:noProof w:val="0"/>
          <w:sz w:val="18"/>
          <w:szCs w:val="18"/>
          <w:lang w:val="sl-SI"/>
        </w:rPr>
        <w:t xml:space="preserve">    </w:t>
      </w:r>
      <w:r w:rsidRPr="008329E2">
        <w:rPr>
          <w:rFonts w:ascii="Arial" w:hAnsi="Arial" w:cs="Arial"/>
          <w:noProof w:val="0"/>
          <w:sz w:val="18"/>
          <w:szCs w:val="18"/>
          <w:lang w:val="sl-SI"/>
        </w:rPr>
        <w:t xml:space="preserve">  </w:t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B03992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B0399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r w:rsidR="00160AED">
        <w:rPr>
          <w:rFonts w:ascii="Arial" w:hAnsi="Arial" w:cs="Arial"/>
          <w:noProof w:val="0"/>
          <w:sz w:val="18"/>
          <w:szCs w:val="18"/>
          <w:lang w:val="sl-SI"/>
        </w:rPr>
        <w:t xml:space="preserve"> Z</w:t>
      </w:r>
      <w:r w:rsidRPr="008329E2">
        <w:rPr>
          <w:rFonts w:ascii="Arial" w:hAnsi="Arial" w:cs="Arial"/>
          <w:noProof w:val="0"/>
          <w:sz w:val="18"/>
          <w:szCs w:val="18"/>
          <w:lang w:val="sl-SI"/>
        </w:rPr>
        <w:t xml:space="preserve"> o</w:t>
      </w:r>
      <w:r w:rsidR="002563DE">
        <w:rPr>
          <w:rFonts w:ascii="Arial" w:hAnsi="Arial" w:cs="Arial"/>
          <w:noProof w:val="0"/>
          <w:sz w:val="18"/>
          <w:szCs w:val="18"/>
          <w:lang w:val="sl-SI"/>
        </w:rPr>
        <w:t>sebnim dvigom v tisti enoti LON</w:t>
      </w:r>
      <w:r w:rsidRPr="008329E2">
        <w:rPr>
          <w:rFonts w:ascii="Arial" w:hAnsi="Arial" w:cs="Arial"/>
          <w:noProof w:val="0"/>
          <w:sz w:val="18"/>
          <w:szCs w:val="18"/>
          <w:lang w:val="sl-SI"/>
        </w:rPr>
        <w:t>a, kjer imam odprt račun</w:t>
      </w:r>
      <w:r w:rsidR="002563DE">
        <w:rPr>
          <w:rFonts w:ascii="Arial" w:hAnsi="Arial" w:cs="Arial"/>
          <w:noProof w:val="0"/>
          <w:sz w:val="18"/>
          <w:szCs w:val="18"/>
          <w:lang w:val="sl-SI"/>
        </w:rPr>
        <w:tab/>
        <w:t xml:space="preserve">   </w:t>
      </w:r>
      <w:r w:rsidRPr="008329E2">
        <w:rPr>
          <w:rFonts w:ascii="Arial" w:hAnsi="Arial" w:cs="Arial"/>
          <w:noProof w:val="0"/>
          <w:sz w:val="18"/>
          <w:szCs w:val="18"/>
          <w:lang w:val="sl-SI"/>
        </w:rPr>
        <w:t xml:space="preserve"> </w:t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B03992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B0399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r w:rsidR="00160AED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P</w:t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>rek elektronske banke eLON</w:t>
      </w:r>
    </w:p>
    <w:p w:rsidR="00022DBA" w:rsidRDefault="00022DBA" w:rsidP="009F0A03">
      <w:pPr>
        <w:rPr>
          <w:rFonts w:ascii="Arial" w:eastAsia="MS Gothic" w:hAnsi="Arial" w:cs="Arial"/>
          <w:noProof w:val="0"/>
          <w:sz w:val="18"/>
          <w:szCs w:val="18"/>
          <w:lang w:val="sl-SI"/>
        </w:rPr>
      </w:pPr>
    </w:p>
    <w:p w:rsidR="002563DE" w:rsidRPr="009F0A03" w:rsidRDefault="002563DE" w:rsidP="009F0A03">
      <w:pPr>
        <w:rPr>
          <w:rFonts w:ascii="Arial" w:eastAsia="MS Gothic" w:hAnsi="Arial" w:cs="Arial"/>
          <w:noProof w:val="0"/>
          <w:sz w:val="18"/>
          <w:szCs w:val="18"/>
          <w:lang w:val="sl-SI"/>
        </w:rPr>
      </w:pPr>
    </w:p>
    <w:p w:rsidR="005071A6" w:rsidRPr="00CE56E1" w:rsidRDefault="005071A6" w:rsidP="00C26D99">
      <w:pPr>
        <w:pStyle w:val="Odstavekseznama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425" w:hanging="357"/>
        <w:rPr>
          <w:rFonts w:ascii="Arial" w:hAnsi="Arial" w:cs="Arial"/>
          <w:b/>
          <w:noProof w:val="0"/>
          <w:color w:val="2B2A29"/>
          <w:szCs w:val="22"/>
          <w:lang w:val="sl-SI"/>
        </w:rPr>
      </w:pPr>
      <w:r w:rsidRPr="00CE56E1">
        <w:rPr>
          <w:rFonts w:ascii="Arial" w:hAnsi="Arial" w:cs="Arial"/>
          <w:b/>
          <w:noProof w:val="0"/>
          <w:color w:val="2B2A29"/>
          <w:szCs w:val="22"/>
          <w:lang w:val="sl-SI"/>
        </w:rPr>
        <w:t>Vklop dodatnih storitev</w:t>
      </w:r>
    </w:p>
    <w:p w:rsidR="005071A6" w:rsidRPr="008329E2" w:rsidRDefault="005071A6" w:rsidP="00140555">
      <w:pPr>
        <w:spacing w:line="360" w:lineRule="auto"/>
        <w:rPr>
          <w:rFonts w:ascii="Arial" w:eastAsia="MS Gothic" w:hAnsi="Arial" w:cs="Arial"/>
          <w:noProof w:val="0"/>
          <w:sz w:val="18"/>
          <w:szCs w:val="18"/>
          <w:lang w:val="sl-SI"/>
        </w:rPr>
      </w:pP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Potrditev51"/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B03992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B0399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bookmarkEnd w:id="21"/>
      <w:r w:rsidR="00160AED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V</w:t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>arnostno SMS obveščanje na GSM številko</w:t>
      </w:r>
      <w:r w:rsidR="006209B5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</w:t>
      </w:r>
      <w:r w:rsidR="006209B5">
        <w:rPr>
          <w:rFonts w:ascii="Arial" w:eastAsia="MS Gothic" w:hAnsi="Arial" w:cs="Arial"/>
          <w:sz w:val="18"/>
          <w:szCs w:val="18"/>
        </w:rPr>
        <w:object w:dxaOrig="225" w:dyaOrig="225" w14:anchorId="731E7DBC">
          <v:shape id="_x0000_i1171" type="#_x0000_t75" style="width:99.65pt;height:17.85pt" o:ole="">
            <v:imagedata r:id="rId74" o:title=""/>
          </v:shape>
          <w:control r:id="rId75" w:name="TextBox8" w:shapeid="_x0000_i1171"/>
        </w:object>
      </w:r>
      <w:r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za:   </w:t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1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B03992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B0399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kartico Maestro  </w:t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1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B03992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B0399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kartico Mastercard</w:t>
      </w:r>
      <w:r w:rsidRPr="008329E2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</w:t>
      </w:r>
    </w:p>
    <w:p w:rsidR="005071A6" w:rsidRPr="008329E2" w:rsidRDefault="005071A6" w:rsidP="00140555">
      <w:pPr>
        <w:spacing w:line="360" w:lineRule="auto"/>
        <w:rPr>
          <w:rFonts w:ascii="Arial" w:eastAsia="MS Gothic" w:hAnsi="Arial" w:cs="Arial"/>
          <w:noProof w:val="0"/>
          <w:sz w:val="18"/>
          <w:szCs w:val="18"/>
          <w:lang w:val="sl-SI"/>
        </w:rPr>
      </w:pP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Potrditev52"/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B03992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B0399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bookmarkEnd w:id="22"/>
      <w:r w:rsidR="00160AED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E</w:t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lektronska banka </w:t>
      </w:r>
      <w:r w:rsidR="00CE56E1">
        <w:rPr>
          <w:rFonts w:ascii="Arial" w:eastAsia="MS Gothic" w:hAnsi="Arial" w:cs="Arial"/>
          <w:noProof w:val="0"/>
          <w:sz w:val="18"/>
          <w:szCs w:val="18"/>
          <w:lang w:val="sl-SI"/>
        </w:rPr>
        <w:t>eLON</w:t>
      </w:r>
      <w:r w:rsidR="00153D99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</w:t>
      </w:r>
      <w:r w:rsidR="003C67BB">
        <w:rPr>
          <w:rFonts w:ascii="Arial" w:eastAsia="MS Gothic" w:hAnsi="Arial" w:cs="Arial"/>
          <w:noProof w:val="0"/>
          <w:sz w:val="18"/>
          <w:szCs w:val="18"/>
          <w:lang w:val="sl-SI"/>
        </w:rPr>
        <w:t>(</w:t>
      </w:r>
      <w:hyperlink r:id="rId76" w:history="1">
        <w:r w:rsidR="003C67BB" w:rsidRPr="00EF1797">
          <w:rPr>
            <w:rStyle w:val="Hiperpovezava"/>
            <w:rFonts w:ascii="Arial" w:eastAsia="MS Gothic" w:hAnsi="Arial" w:cs="Arial"/>
            <w:noProof w:val="0"/>
            <w:sz w:val="18"/>
            <w:szCs w:val="18"/>
            <w:lang w:val="sl-SI"/>
          </w:rPr>
          <w:t>izpolnite vlogo za vklop</w:t>
        </w:r>
        <w:r w:rsidR="00EF1797" w:rsidRPr="00EF1797">
          <w:rPr>
            <w:rStyle w:val="Hiperpovezava"/>
            <w:rFonts w:ascii="Arial" w:eastAsia="MS Gothic" w:hAnsi="Arial" w:cs="Arial"/>
            <w:noProof w:val="0"/>
            <w:sz w:val="18"/>
            <w:szCs w:val="18"/>
            <w:lang w:val="sl-SI"/>
          </w:rPr>
          <w:t xml:space="preserve"> eLONa</w:t>
        </w:r>
      </w:hyperlink>
      <w:r w:rsidR="003C67BB">
        <w:rPr>
          <w:rFonts w:ascii="Arial" w:eastAsia="MS Gothic" w:hAnsi="Arial" w:cs="Arial"/>
          <w:noProof w:val="0"/>
          <w:sz w:val="18"/>
          <w:szCs w:val="18"/>
          <w:lang w:val="sl-SI"/>
        </w:rPr>
        <w:t>)</w:t>
      </w:r>
    </w:p>
    <w:p w:rsidR="005071A6" w:rsidRPr="008329E2" w:rsidRDefault="005071A6" w:rsidP="00140555">
      <w:pPr>
        <w:spacing w:line="360" w:lineRule="auto"/>
        <w:rPr>
          <w:rFonts w:ascii="Arial" w:eastAsia="MS Gothic" w:hAnsi="Arial" w:cs="Arial"/>
          <w:noProof w:val="0"/>
          <w:sz w:val="18"/>
          <w:szCs w:val="18"/>
          <w:lang w:val="sl-SI"/>
        </w:rPr>
      </w:pP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Potrditev53"/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B03992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B0399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bookmarkEnd w:id="23"/>
      <w:r w:rsidR="00160AED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M</w:t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>obilna banka mLON</w:t>
      </w:r>
      <w:r w:rsidR="00153D99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</w:t>
      </w:r>
      <w:r w:rsidR="00EF1797">
        <w:rPr>
          <w:rFonts w:ascii="Arial" w:eastAsia="MS Gothic" w:hAnsi="Arial" w:cs="Arial"/>
          <w:noProof w:val="0"/>
          <w:sz w:val="18"/>
          <w:szCs w:val="18"/>
          <w:lang w:val="sl-SI"/>
        </w:rPr>
        <w:t>(</w:t>
      </w:r>
      <w:hyperlink r:id="rId77" w:history="1">
        <w:r w:rsidR="00EF1797" w:rsidRPr="00EF1797">
          <w:rPr>
            <w:rStyle w:val="Hiperpovezava"/>
            <w:rFonts w:ascii="Arial" w:eastAsia="MS Gothic" w:hAnsi="Arial" w:cs="Arial"/>
            <w:noProof w:val="0"/>
            <w:sz w:val="18"/>
            <w:szCs w:val="18"/>
            <w:lang w:val="sl-SI"/>
          </w:rPr>
          <w:t>naložite si aplikacijo mLON</w:t>
        </w:r>
      </w:hyperlink>
      <w:r w:rsidR="00EF1797">
        <w:rPr>
          <w:rFonts w:ascii="Arial" w:eastAsia="MS Gothic" w:hAnsi="Arial" w:cs="Arial"/>
          <w:noProof w:val="0"/>
          <w:sz w:val="18"/>
          <w:szCs w:val="18"/>
          <w:lang w:val="sl-SI"/>
        </w:rPr>
        <w:t>)</w:t>
      </w:r>
    </w:p>
    <w:p w:rsidR="005071A6" w:rsidRPr="008329E2" w:rsidRDefault="005071A6" w:rsidP="00140555">
      <w:pPr>
        <w:spacing w:line="360" w:lineRule="auto"/>
        <w:rPr>
          <w:rFonts w:ascii="Arial" w:eastAsia="MS Gothic" w:hAnsi="Arial" w:cs="Arial"/>
          <w:noProof w:val="0"/>
          <w:sz w:val="18"/>
          <w:szCs w:val="18"/>
          <w:lang w:val="sl-SI"/>
        </w:rPr>
      </w:pP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1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B03992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B0399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r w:rsidR="00160AED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P</w:t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redplačniška Mastercard kartica </w:t>
      </w:r>
      <w:r w:rsidRPr="003603A0">
        <w:rPr>
          <w:rFonts w:ascii="Arial" w:eastAsia="MS Gothic" w:hAnsi="Arial" w:cs="Arial"/>
          <w:noProof w:val="0"/>
          <w:sz w:val="18"/>
          <w:szCs w:val="18"/>
          <w:lang w:val="sl-SI"/>
        </w:rPr>
        <w:t>(</w:t>
      </w:r>
      <w:hyperlink r:id="rId78" w:history="1">
        <w:r w:rsidR="00263BB9" w:rsidRPr="003603A0">
          <w:rPr>
            <w:rStyle w:val="Hiperpovezava"/>
            <w:rFonts w:ascii="Arial" w:eastAsia="MS Gothic" w:hAnsi="Arial" w:cs="Arial"/>
            <w:noProof w:val="0"/>
            <w:sz w:val="18"/>
            <w:szCs w:val="18"/>
            <w:lang w:val="sl-SI"/>
          </w:rPr>
          <w:t>izpolnite V</w:t>
        </w:r>
        <w:r w:rsidRPr="003603A0">
          <w:rPr>
            <w:rStyle w:val="Hiperpovezava"/>
            <w:rFonts w:ascii="Arial" w:eastAsia="MS Gothic" w:hAnsi="Arial" w:cs="Arial"/>
            <w:noProof w:val="0"/>
            <w:sz w:val="18"/>
            <w:szCs w:val="18"/>
            <w:lang w:val="sl-SI"/>
          </w:rPr>
          <w:t>logo</w:t>
        </w:r>
      </w:hyperlink>
      <w:r w:rsidR="00263BB9" w:rsidRPr="003603A0">
        <w:rPr>
          <w:rStyle w:val="Hiperpovezava"/>
          <w:rFonts w:ascii="Arial" w:eastAsia="MS Gothic" w:hAnsi="Arial" w:cs="Arial"/>
          <w:noProof w:val="0"/>
          <w:sz w:val="18"/>
          <w:szCs w:val="18"/>
          <w:lang w:val="sl-SI"/>
        </w:rPr>
        <w:t>_odobritev_predplačnišk</w:t>
      </w:r>
      <w:r w:rsidR="003C67BB">
        <w:rPr>
          <w:rStyle w:val="Hiperpovezava"/>
          <w:rFonts w:ascii="Arial" w:eastAsia="MS Gothic" w:hAnsi="Arial" w:cs="Arial"/>
          <w:noProof w:val="0"/>
          <w:sz w:val="18"/>
          <w:szCs w:val="18"/>
          <w:lang w:val="sl-SI"/>
        </w:rPr>
        <w:t xml:space="preserve">e kartice </w:t>
      </w:r>
      <w:r w:rsidR="00263BB9" w:rsidRPr="003603A0">
        <w:rPr>
          <w:rStyle w:val="Hiperpovezava"/>
          <w:rFonts w:ascii="Arial" w:eastAsia="MS Gothic" w:hAnsi="Arial" w:cs="Arial"/>
          <w:noProof w:val="0"/>
          <w:sz w:val="18"/>
          <w:szCs w:val="18"/>
          <w:lang w:val="sl-SI"/>
        </w:rPr>
        <w:t>MasterCard</w:t>
      </w:r>
      <w:r w:rsidRPr="003603A0">
        <w:rPr>
          <w:rFonts w:ascii="Arial" w:eastAsia="MS Gothic" w:hAnsi="Arial" w:cs="Arial"/>
          <w:noProof w:val="0"/>
          <w:sz w:val="18"/>
          <w:szCs w:val="18"/>
          <w:lang w:val="sl-SI"/>
        </w:rPr>
        <w:t>)</w:t>
      </w:r>
    </w:p>
    <w:p w:rsidR="005071A6" w:rsidRPr="008329E2" w:rsidRDefault="005071A6" w:rsidP="00140555">
      <w:pPr>
        <w:spacing w:line="360" w:lineRule="auto"/>
        <w:rPr>
          <w:rFonts w:ascii="Arial" w:eastAsia="MS Gothic" w:hAnsi="Arial" w:cs="Arial"/>
          <w:noProof w:val="0"/>
          <w:sz w:val="18"/>
          <w:szCs w:val="18"/>
          <w:lang w:val="sl-SI"/>
        </w:rPr>
      </w:pP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1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B03992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B0399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r w:rsidR="00160AED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P</w:t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>renos osebnega dohodka (</w:t>
      </w:r>
      <w:hyperlink r:id="rId79" w:history="1">
        <w:r w:rsidRPr="00B67854">
          <w:rPr>
            <w:rStyle w:val="Hiperpovezava"/>
            <w:rFonts w:ascii="Arial" w:eastAsia="MS Gothic" w:hAnsi="Arial" w:cs="Arial"/>
            <w:noProof w:val="0"/>
            <w:sz w:val="18"/>
            <w:szCs w:val="18"/>
            <w:lang w:val="sl-SI"/>
          </w:rPr>
          <w:t>izpolnite obrazec</w:t>
        </w:r>
      </w:hyperlink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>)</w:t>
      </w:r>
    </w:p>
    <w:p w:rsidR="005071A6" w:rsidRPr="008329E2" w:rsidRDefault="005071A6" w:rsidP="00140555">
      <w:pPr>
        <w:spacing w:line="360" w:lineRule="auto"/>
        <w:rPr>
          <w:rFonts w:ascii="Arial" w:eastAsia="MS Gothic" w:hAnsi="Arial" w:cs="Arial"/>
          <w:noProof w:val="0"/>
          <w:sz w:val="18"/>
          <w:szCs w:val="18"/>
          <w:lang w:val="sl-SI"/>
        </w:rPr>
      </w:pP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1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B03992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B0399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Mastercard kartica (</w:t>
      </w:r>
      <w:hyperlink r:id="rId80" w:history="1">
        <w:r w:rsidR="00263BB9" w:rsidRPr="00EF1797">
          <w:rPr>
            <w:rStyle w:val="Hiperpovezava"/>
            <w:rFonts w:ascii="Arial" w:eastAsia="MS Gothic" w:hAnsi="Arial" w:cs="Arial"/>
            <w:noProof w:val="0"/>
            <w:sz w:val="18"/>
            <w:szCs w:val="18"/>
            <w:lang w:val="sl-SI"/>
          </w:rPr>
          <w:t>izpolnite V</w:t>
        </w:r>
        <w:r w:rsidRPr="00EF1797">
          <w:rPr>
            <w:rStyle w:val="Hiperpovezava"/>
            <w:rFonts w:ascii="Arial" w:eastAsia="MS Gothic" w:hAnsi="Arial" w:cs="Arial"/>
            <w:noProof w:val="0"/>
            <w:sz w:val="18"/>
            <w:szCs w:val="18"/>
            <w:lang w:val="sl-SI"/>
          </w:rPr>
          <w:t>logo</w:t>
        </w:r>
        <w:r w:rsidR="00F13D7B" w:rsidRPr="00EF1797">
          <w:rPr>
            <w:rStyle w:val="Hiperpovezava"/>
            <w:rFonts w:ascii="Arial" w:eastAsia="MS Gothic" w:hAnsi="Arial" w:cs="Arial"/>
            <w:noProof w:val="0"/>
            <w:sz w:val="18"/>
            <w:szCs w:val="18"/>
            <w:lang w:val="sl-SI"/>
          </w:rPr>
          <w:t>_odobritev_Activa_Masterc</w:t>
        </w:r>
        <w:r w:rsidR="00263BB9" w:rsidRPr="00EF1797">
          <w:rPr>
            <w:rStyle w:val="Hiperpovezava"/>
            <w:rFonts w:ascii="Arial" w:eastAsia="MS Gothic" w:hAnsi="Arial" w:cs="Arial"/>
            <w:noProof w:val="0"/>
            <w:sz w:val="18"/>
            <w:szCs w:val="18"/>
            <w:lang w:val="sl-SI"/>
          </w:rPr>
          <w:t>ard</w:t>
        </w:r>
      </w:hyperlink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>)</w:t>
      </w:r>
    </w:p>
    <w:p w:rsidR="005071A6" w:rsidRPr="008329E2" w:rsidRDefault="005071A6" w:rsidP="00140555">
      <w:pPr>
        <w:spacing w:line="360" w:lineRule="auto"/>
        <w:rPr>
          <w:rFonts w:ascii="Arial" w:eastAsia="MS Gothic" w:hAnsi="Arial" w:cs="Arial"/>
          <w:noProof w:val="0"/>
          <w:sz w:val="18"/>
          <w:szCs w:val="18"/>
          <w:lang w:val="sl-SI"/>
        </w:rPr>
      </w:pP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1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B03992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B0399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Dinners kartica (</w:t>
      </w:r>
      <w:hyperlink r:id="rId81" w:history="1">
        <w:r w:rsidRPr="00577541">
          <w:rPr>
            <w:rStyle w:val="Hiperpovezava"/>
            <w:rFonts w:ascii="Arial" w:eastAsia="MS Gothic" w:hAnsi="Arial" w:cs="Arial"/>
            <w:noProof w:val="0"/>
            <w:sz w:val="18"/>
            <w:szCs w:val="18"/>
            <w:lang w:val="sl-SI"/>
          </w:rPr>
          <w:t xml:space="preserve">izpolnite </w:t>
        </w:r>
        <w:r w:rsidR="00263BB9">
          <w:rPr>
            <w:rStyle w:val="Hiperpovezava"/>
            <w:rFonts w:ascii="Arial" w:eastAsia="MS Gothic" w:hAnsi="Arial" w:cs="Arial"/>
            <w:noProof w:val="0"/>
            <w:sz w:val="18"/>
            <w:szCs w:val="18"/>
            <w:lang w:val="sl-SI"/>
          </w:rPr>
          <w:t>DINERS CLUB_pristopnico</w:t>
        </w:r>
      </w:hyperlink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>)</w:t>
      </w:r>
    </w:p>
    <w:p w:rsidR="005071A6" w:rsidRPr="008329E2" w:rsidRDefault="005071A6" w:rsidP="00140555">
      <w:pPr>
        <w:spacing w:line="360" w:lineRule="auto"/>
        <w:rPr>
          <w:rFonts w:ascii="Arial" w:eastAsia="MS Gothic" w:hAnsi="Arial" w:cs="Arial"/>
          <w:noProof w:val="0"/>
          <w:sz w:val="18"/>
          <w:szCs w:val="18"/>
          <w:lang w:val="sl-SI"/>
        </w:rPr>
      </w:pP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1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B03992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B0399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r w:rsidR="00160AED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D</w:t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>odatni limit (</w:t>
      </w:r>
      <w:hyperlink r:id="rId82" w:history="1">
        <w:r w:rsidR="00263BB9" w:rsidRPr="00EF1797">
          <w:rPr>
            <w:rStyle w:val="Hiperpovezava"/>
            <w:rFonts w:ascii="Arial" w:eastAsia="MS Gothic" w:hAnsi="Arial" w:cs="Arial"/>
            <w:noProof w:val="0"/>
            <w:sz w:val="18"/>
            <w:szCs w:val="18"/>
            <w:lang w:val="sl-SI"/>
          </w:rPr>
          <w:t>izpolnite V</w:t>
        </w:r>
        <w:r w:rsidRPr="00EF1797">
          <w:rPr>
            <w:rStyle w:val="Hiperpovezava"/>
            <w:rFonts w:ascii="Arial" w:eastAsia="MS Gothic" w:hAnsi="Arial" w:cs="Arial"/>
            <w:noProof w:val="0"/>
            <w:sz w:val="18"/>
            <w:szCs w:val="18"/>
            <w:lang w:val="sl-SI"/>
          </w:rPr>
          <w:t>logo</w:t>
        </w:r>
        <w:r w:rsidR="00263BB9" w:rsidRPr="00EF1797">
          <w:rPr>
            <w:rStyle w:val="Hiperpovezava"/>
            <w:rFonts w:ascii="Arial" w:eastAsia="MS Gothic" w:hAnsi="Arial" w:cs="Arial"/>
            <w:noProof w:val="0"/>
            <w:sz w:val="18"/>
            <w:szCs w:val="18"/>
            <w:lang w:val="sl-SI"/>
          </w:rPr>
          <w:t>_odobritev_limita</w:t>
        </w:r>
      </w:hyperlink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>)</w:t>
      </w:r>
    </w:p>
    <w:p w:rsidR="00022DBA" w:rsidRDefault="00022DBA" w:rsidP="005071A6">
      <w:pPr>
        <w:rPr>
          <w:rFonts w:ascii="Arial" w:eastAsia="MS Gothic" w:hAnsi="Arial" w:cs="Arial"/>
          <w:noProof w:val="0"/>
          <w:sz w:val="18"/>
          <w:szCs w:val="18"/>
          <w:lang w:val="sl-SI"/>
        </w:rPr>
      </w:pPr>
    </w:p>
    <w:p w:rsidR="00022DBA" w:rsidRPr="00022DBA" w:rsidRDefault="00561FB0" w:rsidP="00022DBA">
      <w:pPr>
        <w:widowControl w:val="0"/>
        <w:autoSpaceDE w:val="0"/>
        <w:autoSpaceDN w:val="0"/>
        <w:adjustRightInd w:val="0"/>
        <w:spacing w:line="360" w:lineRule="auto"/>
        <w:rPr>
          <w:rFonts w:ascii="Arial" w:eastAsia="MS Gothic" w:hAnsi="Arial" w:cs="Arial"/>
          <w:noProof w:val="0"/>
          <w:sz w:val="18"/>
          <w:szCs w:val="18"/>
          <w:lang w:val="sl-SI"/>
        </w:rPr>
      </w:pPr>
      <w:r>
        <w:rPr>
          <w:lang w:val="sl-SI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3CA86CF" wp14:editId="4C791576">
                <wp:simplePos x="0" y="0"/>
                <wp:positionH relativeFrom="column">
                  <wp:posOffset>-40157</wp:posOffset>
                </wp:positionH>
                <wp:positionV relativeFrom="paragraph">
                  <wp:posOffset>111989</wp:posOffset>
                </wp:positionV>
                <wp:extent cx="6518910" cy="1455724"/>
                <wp:effectExtent l="0" t="0" r="15240" b="11430"/>
                <wp:wrapNone/>
                <wp:docPr id="6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8910" cy="14557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2DBA" w:rsidRDefault="00022DBA" w:rsidP="00022D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A86CF" id="Pravokotnik 4" o:spid="_x0000_s1026" style="position:absolute;margin-left:-3.15pt;margin-top:8.8pt;width:513.3pt;height:114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" fillcolor="window" strokecolor="windowText">
                <v:path arrowok="t"/>
                <v:textbox>
                  <w:txbxContent>
                    <w:p w:rsidR="00022DBA" w:rsidRDefault="00022DBA" w:rsidP="00022D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22DBA" w:rsidRPr="00F13D7B" w:rsidRDefault="00022DBA" w:rsidP="00022DBA">
      <w:pPr>
        <w:widowControl w:val="0"/>
        <w:autoSpaceDE w:val="0"/>
        <w:autoSpaceDN w:val="0"/>
        <w:adjustRightInd w:val="0"/>
        <w:spacing w:line="360" w:lineRule="auto"/>
        <w:rPr>
          <w:rFonts w:ascii="Arial" w:eastAsia="MS Gothic" w:hAnsi="Arial" w:cs="Arial"/>
          <w:b/>
          <w:noProof w:val="0"/>
          <w:sz w:val="18"/>
          <w:szCs w:val="18"/>
          <w:lang w:val="sl-SI"/>
        </w:rPr>
      </w:pPr>
      <w:r w:rsidRPr="00F13D7B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t>Dnevne omejitve na kartici Activa Maestro</w:t>
      </w:r>
    </w:p>
    <w:p w:rsidR="00022DBA" w:rsidRPr="00F13D7B" w:rsidRDefault="00022DBA" w:rsidP="00022D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F13D7B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8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Potrditev83"/>
      <w:r w:rsidRPr="00F13D7B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B03992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B0399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F13D7B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bookmarkEnd w:id="24"/>
      <w:r w:rsidRPr="00F13D7B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Dvigi gotovine na bankomatih 200 EUR, na POS terminalih bank 400 EUR ter plačilo na prodajnih mestih 1.000 EUR</w:t>
      </w:r>
      <w:r w:rsidRPr="00F13D7B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</w:t>
      </w:r>
    </w:p>
    <w:p w:rsidR="00022DBA" w:rsidRPr="00F13D7B" w:rsidRDefault="00022DBA" w:rsidP="00022D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F13D7B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8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Potrditev84"/>
      <w:r w:rsidRPr="00F13D7B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B03992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B0399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F13D7B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bookmarkEnd w:id="25"/>
      <w:r w:rsidRPr="00F13D7B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Dvigi gotovine na bankomatih 500 EUR, na POS terminalih bank 500 EUR ter plačilo na prodajnih mestih 2.000 EUR</w:t>
      </w:r>
      <w:r w:rsidRPr="00F13D7B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 </w:t>
      </w:r>
    </w:p>
    <w:p w:rsidR="00022DBA" w:rsidRDefault="00022DBA" w:rsidP="00022D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F13D7B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8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Potrditev85"/>
      <w:r w:rsidRPr="00F13D7B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B03992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B0399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F13D7B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bookmarkEnd w:id="26"/>
      <w:r w:rsidRPr="00F13D7B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Dvigi gotovine na bankomatih 2.000 EUR, na POS terminalih bank 1.000 EUR ter plačilo na prodajnih mestih 5.000 EUR</w:t>
      </w:r>
      <w:r w:rsidRPr="00022DBA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 xml:space="preserve"> </w:t>
      </w:r>
    </w:p>
    <w:p w:rsidR="00022DBA" w:rsidRPr="00022DBA" w:rsidRDefault="00022DBA" w:rsidP="00022D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</w:pPr>
      <w:r w:rsidRPr="00022DBA">
        <w:rPr>
          <w:rFonts w:ascii="Arial" w:hAnsi="Arial" w:cs="Arial"/>
          <w:noProof w:val="0"/>
          <w:color w:val="2B2A29"/>
          <w:spacing w:val="-6"/>
          <w:position w:val="-3"/>
          <w:sz w:val="18"/>
          <w:szCs w:val="18"/>
          <w:lang w:val="sl-SI"/>
        </w:rPr>
        <w:t>Odgovornosti in obveznosti poslovanja so del vsakokratno javno objavljenih in veljavnih Splošnih pogojev, tarif in cenikov, ki urejajo poslovanja s kartico Activa Maestro.</w:t>
      </w:r>
    </w:p>
    <w:p w:rsidR="00022DBA" w:rsidRPr="00022DBA" w:rsidRDefault="00022DBA" w:rsidP="00022DBA">
      <w:pPr>
        <w:rPr>
          <w:rFonts w:ascii="Arial" w:eastAsia="MS Gothic" w:hAnsi="Arial" w:cs="Arial"/>
          <w:b/>
          <w:bCs/>
          <w:noProof w:val="0"/>
          <w:sz w:val="2"/>
          <w:szCs w:val="2"/>
          <w:lang w:val="sl-SI"/>
        </w:rPr>
      </w:pPr>
    </w:p>
    <w:p w:rsidR="00022DBA" w:rsidRPr="00022DBA" w:rsidRDefault="00022DBA" w:rsidP="00022DBA">
      <w:pPr>
        <w:rPr>
          <w:rFonts w:ascii="Arial" w:eastAsia="MS Gothic" w:hAnsi="Arial" w:cs="Arial"/>
          <w:b/>
          <w:bCs/>
          <w:noProof w:val="0"/>
          <w:sz w:val="2"/>
          <w:szCs w:val="2"/>
          <w:lang w:val="sl-SI"/>
        </w:rPr>
      </w:pPr>
    </w:p>
    <w:p w:rsidR="00022DBA" w:rsidRPr="00022DBA" w:rsidRDefault="00022DBA" w:rsidP="00022DBA">
      <w:pPr>
        <w:rPr>
          <w:rFonts w:ascii="Arial" w:eastAsia="MS Gothic" w:hAnsi="Arial" w:cs="Arial"/>
          <w:b/>
          <w:bCs/>
          <w:noProof w:val="0"/>
          <w:sz w:val="2"/>
          <w:szCs w:val="2"/>
          <w:lang w:val="sl-SI"/>
        </w:rPr>
      </w:pPr>
    </w:p>
    <w:p w:rsidR="005071A6" w:rsidRPr="008329E2" w:rsidRDefault="005071A6" w:rsidP="005071A6">
      <w:pPr>
        <w:spacing w:line="360" w:lineRule="auto"/>
        <w:rPr>
          <w:rFonts w:ascii="Arial" w:eastAsia="MS Gothic" w:hAnsi="Arial" w:cs="Arial"/>
          <w:b/>
          <w:noProof w:val="0"/>
          <w:sz w:val="18"/>
          <w:szCs w:val="18"/>
          <w:lang w:val="sl-SI"/>
        </w:rPr>
      </w:pPr>
      <w:r w:rsidRPr="008329E2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t>Dostop do elektronske banke eLON:</w:t>
      </w:r>
    </w:p>
    <w:p w:rsidR="005071A6" w:rsidRPr="003603A0" w:rsidRDefault="005071A6" w:rsidP="001E42CA">
      <w:pPr>
        <w:spacing w:line="360" w:lineRule="auto"/>
        <w:rPr>
          <w:rFonts w:ascii="Arial" w:eastAsia="MS Gothic" w:hAnsi="Arial" w:cs="Arial"/>
          <w:noProof w:val="0"/>
          <w:sz w:val="15"/>
          <w:szCs w:val="15"/>
          <w:lang w:val="sl-SI"/>
        </w:rPr>
      </w:pP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1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B03992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B0399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Želim pridobiti digitalno potrdilo </w:t>
      </w:r>
      <w:r w:rsidRPr="008329E2">
        <w:rPr>
          <w:rFonts w:ascii="Arial" w:eastAsia="MS Gothic" w:hAnsi="Arial" w:cs="Arial"/>
          <w:b/>
          <w:noProof w:val="0"/>
          <w:sz w:val="18"/>
          <w:szCs w:val="18"/>
          <w:lang w:val="sl-SI"/>
        </w:rPr>
        <w:t>POŠTARCA</w:t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, ki ga izdaja Pošta Slovenije </w:t>
      </w:r>
      <w:r w:rsidRPr="003603A0">
        <w:rPr>
          <w:rFonts w:ascii="Arial" w:eastAsia="MS Gothic" w:hAnsi="Arial" w:cs="Arial"/>
          <w:noProof w:val="0"/>
          <w:sz w:val="15"/>
          <w:szCs w:val="15"/>
          <w:lang w:val="sl-SI"/>
        </w:rPr>
        <w:t>(</w:t>
      </w:r>
      <w:hyperlink r:id="rId83" w:history="1">
        <w:r w:rsidRPr="0038185D">
          <w:rPr>
            <w:rStyle w:val="Hiperpovezava"/>
            <w:rFonts w:ascii="Arial" w:eastAsia="MS Gothic" w:hAnsi="Arial" w:cs="Arial"/>
            <w:noProof w:val="0"/>
            <w:sz w:val="15"/>
            <w:szCs w:val="15"/>
            <w:lang w:val="sl-SI"/>
          </w:rPr>
          <w:t>izpolnite vlogo</w:t>
        </w:r>
        <w:r w:rsidR="003603A0" w:rsidRPr="0038185D">
          <w:rPr>
            <w:rStyle w:val="Hiperpovezava"/>
            <w:rFonts w:ascii="Arial" w:eastAsia="MS Gothic" w:hAnsi="Arial" w:cs="Arial"/>
            <w:noProof w:val="0"/>
            <w:sz w:val="15"/>
            <w:szCs w:val="15"/>
            <w:lang w:val="sl-SI"/>
          </w:rPr>
          <w:t>_pridobitev_KDP_POSTARCA</w:t>
        </w:r>
      </w:hyperlink>
      <w:r w:rsidR="003603A0" w:rsidRPr="003603A0">
        <w:rPr>
          <w:rStyle w:val="Hiperpovezava"/>
          <w:rFonts w:ascii="Arial" w:eastAsia="MS Gothic" w:hAnsi="Arial" w:cs="Arial"/>
          <w:noProof w:val="0"/>
          <w:sz w:val="15"/>
          <w:szCs w:val="15"/>
          <w:lang w:val="sl-SI"/>
        </w:rPr>
        <w:t>)</w:t>
      </w:r>
    </w:p>
    <w:p w:rsidR="005071A6" w:rsidRPr="008329E2" w:rsidRDefault="005071A6" w:rsidP="001E42CA">
      <w:pPr>
        <w:spacing w:line="360" w:lineRule="auto"/>
        <w:rPr>
          <w:rFonts w:ascii="Arial" w:eastAsia="MS Gothic" w:hAnsi="Arial" w:cs="Arial"/>
          <w:noProof w:val="0"/>
          <w:sz w:val="18"/>
          <w:szCs w:val="18"/>
          <w:lang w:val="sl-SI"/>
        </w:rPr>
      </w:pP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1"/>
            <w:enabled/>
            <w:calcOnExit w:val="0"/>
            <w:checkBox>
              <w:sizeAuto/>
              <w:default w:val="0"/>
            </w:checkBox>
          </w:ffData>
        </w:fldChar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B03992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B0399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Že uporabljam:  </w:t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Potrditev54"/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B03992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B0399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bookmarkEnd w:id="27"/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SIGENCA         </w:t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Potrditev55"/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B03992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B0399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bookmarkEnd w:id="28"/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HALCOM PO 2</w:t>
      </w:r>
      <w:r w:rsidR="002563DE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    </w:t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 </w:t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Potrditev56"/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B03992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B0399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bookmarkEnd w:id="29"/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HALCOM PO 3</w:t>
      </w:r>
      <w:r w:rsidR="002563DE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    </w:t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   </w:t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Potrditev57"/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B03992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B0399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bookmarkEnd w:id="30"/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POŠTARCA</w:t>
      </w:r>
      <w:r w:rsidR="002563DE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   </w:t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    </w:t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begin">
          <w:ffData>
            <w:name w:val="Potrditev5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Potrditev58"/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instrText xml:space="preserve"> FORMCHECKBOX </w:instrText>
      </w:r>
      <w:r w:rsidR="00B03992">
        <w:rPr>
          <w:rFonts w:ascii="Arial" w:eastAsia="MS Gothic" w:hAnsi="Arial" w:cs="Arial"/>
          <w:noProof w:val="0"/>
          <w:sz w:val="18"/>
          <w:szCs w:val="18"/>
          <w:lang w:val="sl-SI"/>
        </w:rPr>
      </w:r>
      <w:r w:rsidR="00B0399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separate"/>
      </w:r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fldChar w:fldCharType="end"/>
      </w:r>
      <w:bookmarkEnd w:id="31"/>
      <w:r w:rsidRPr="008329E2">
        <w:rPr>
          <w:rFonts w:ascii="Arial" w:eastAsia="MS Gothic" w:hAnsi="Arial" w:cs="Arial"/>
          <w:noProof w:val="0"/>
          <w:sz w:val="18"/>
          <w:szCs w:val="18"/>
          <w:lang w:val="sl-SI"/>
        </w:rPr>
        <w:t xml:space="preserve"> ACNLB</w:t>
      </w:r>
    </w:p>
    <w:p w:rsidR="005071A6" w:rsidRPr="008329E2" w:rsidRDefault="005071A6" w:rsidP="005071A6">
      <w:pPr>
        <w:jc w:val="both"/>
        <w:rPr>
          <w:rFonts w:ascii="Arial" w:eastAsia="MS Gothic" w:hAnsi="Arial" w:cs="Arial"/>
          <w:noProof w:val="0"/>
          <w:sz w:val="18"/>
          <w:szCs w:val="18"/>
          <w:lang w:val="sl-SI"/>
        </w:rPr>
      </w:pPr>
    </w:p>
    <w:p w:rsidR="00D52698" w:rsidRDefault="00D52698" w:rsidP="00BF4469">
      <w:pPr>
        <w:jc w:val="both"/>
        <w:rPr>
          <w:rFonts w:ascii="Arial" w:hAnsi="Arial" w:cs="Arial"/>
          <w:iCs/>
          <w:noProof w:val="0"/>
          <w:sz w:val="18"/>
          <w:szCs w:val="18"/>
          <w:lang w:val="sl-SI"/>
        </w:rPr>
      </w:pPr>
    </w:p>
    <w:p w:rsidR="00BF4469" w:rsidRDefault="00BF4469" w:rsidP="00BF4469">
      <w:pPr>
        <w:jc w:val="both"/>
        <w:rPr>
          <w:rFonts w:ascii="Arial" w:hAnsi="Arial" w:cs="Arial"/>
          <w:iCs/>
          <w:noProof w:val="0"/>
          <w:sz w:val="18"/>
          <w:szCs w:val="18"/>
          <w:lang w:val="sl-SI"/>
        </w:rPr>
      </w:pPr>
      <w:r>
        <w:rPr>
          <w:rFonts w:ascii="Arial" w:hAnsi="Arial" w:cs="Arial"/>
          <w:iCs/>
          <w:noProof w:val="0"/>
          <w:sz w:val="18"/>
          <w:szCs w:val="18"/>
          <w:lang w:val="sl-SI"/>
        </w:rPr>
        <w:t>Podpisani:</w:t>
      </w:r>
    </w:p>
    <w:p w:rsidR="00F46C23" w:rsidRPr="00D52698" w:rsidRDefault="00F46C23" w:rsidP="00263BB9">
      <w:pPr>
        <w:numPr>
          <w:ilvl w:val="0"/>
          <w:numId w:val="13"/>
        </w:numPr>
        <w:autoSpaceDE w:val="0"/>
        <w:autoSpaceDN w:val="0"/>
        <w:ind w:right="102" w:hanging="357"/>
        <w:jc w:val="both"/>
        <w:rPr>
          <w:rFonts w:ascii="Arial" w:hAnsi="Arial" w:cs="Arial"/>
          <w:color w:val="2B2A29"/>
          <w:sz w:val="18"/>
          <w:szCs w:val="18"/>
        </w:rPr>
      </w:pPr>
      <w:r w:rsidRPr="00D52698">
        <w:rPr>
          <w:rFonts w:ascii="Arial" w:hAnsi="Arial" w:cs="Arial"/>
          <w:b/>
          <w:color w:val="2B2A29"/>
          <w:sz w:val="18"/>
          <w:szCs w:val="18"/>
        </w:rPr>
        <w:t>dovoljujem</w:t>
      </w:r>
      <w:r w:rsidRPr="00D52698">
        <w:rPr>
          <w:rFonts w:ascii="Arial" w:hAnsi="Arial" w:cs="Arial"/>
          <w:color w:val="2B2A29"/>
          <w:sz w:val="18"/>
          <w:szCs w:val="18"/>
        </w:rPr>
        <w:t xml:space="preserve"> LON</w:t>
      </w:r>
      <w:r w:rsidRPr="00D52698">
        <w:rPr>
          <w:rFonts w:ascii="Arial" w:hAnsi="Arial" w:cs="Arial"/>
          <w:color w:val="2B2A29"/>
          <w:sz w:val="18"/>
          <w:szCs w:val="18"/>
          <w:lang w:val="sl-SI"/>
        </w:rPr>
        <w:t>u</w:t>
      </w:r>
      <w:r w:rsidRPr="00D52698">
        <w:rPr>
          <w:rFonts w:ascii="Arial" w:hAnsi="Arial" w:cs="Arial"/>
          <w:color w:val="2B2A29"/>
          <w:sz w:val="18"/>
          <w:szCs w:val="18"/>
        </w:rPr>
        <w:t xml:space="preserve">, da moje podatke, ki so potrebni za </w:t>
      </w:r>
      <w:r w:rsidRPr="00D52698">
        <w:rPr>
          <w:rFonts w:ascii="Arial" w:hAnsi="Arial" w:cs="Arial"/>
          <w:color w:val="2B2A29"/>
          <w:sz w:val="18"/>
          <w:szCs w:val="18"/>
          <w:lang w:val="sl-SI"/>
        </w:rPr>
        <w:t>otvoritev transakcijskega</w:t>
      </w:r>
      <w:r w:rsidR="004E40D1">
        <w:rPr>
          <w:rFonts w:ascii="Arial" w:hAnsi="Arial" w:cs="Arial"/>
          <w:color w:val="2B2A29"/>
          <w:sz w:val="18"/>
          <w:szCs w:val="18"/>
          <w:lang w:val="sl-SI"/>
        </w:rPr>
        <w:t xml:space="preserve"> računa</w:t>
      </w:r>
      <w:r w:rsidRPr="00D52698">
        <w:rPr>
          <w:rFonts w:ascii="Arial" w:hAnsi="Arial" w:cs="Arial"/>
          <w:color w:val="2B2A29"/>
          <w:sz w:val="18"/>
          <w:szCs w:val="18"/>
        </w:rPr>
        <w:t>, zbira in obdeluje, skladno z vsakokratno veljavno zakonodajo na področju varstva osebnih podatkov, za namen svojega rednega poslovanja, ki izvira iz te vloge</w:t>
      </w:r>
      <w:r w:rsidRPr="00D52698">
        <w:rPr>
          <w:rFonts w:ascii="Arial" w:hAnsi="Arial" w:cs="Arial"/>
          <w:color w:val="2B2A29"/>
          <w:sz w:val="18"/>
          <w:szCs w:val="18"/>
          <w:lang w:val="sl-SI"/>
        </w:rPr>
        <w:t>.</w:t>
      </w:r>
      <w:r w:rsidRPr="00D52698">
        <w:rPr>
          <w:rFonts w:ascii="Arial" w:hAnsi="Arial" w:cs="Arial"/>
          <w:color w:val="2B2A29"/>
          <w:sz w:val="18"/>
          <w:szCs w:val="18"/>
        </w:rPr>
        <w:t xml:space="preserve"> </w:t>
      </w:r>
    </w:p>
    <w:p w:rsidR="00BF4469" w:rsidRPr="00D52698" w:rsidRDefault="00BF4469" w:rsidP="00BF4469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iCs/>
          <w:noProof w:val="0"/>
          <w:sz w:val="18"/>
          <w:szCs w:val="18"/>
          <w:lang w:val="sl-SI"/>
        </w:rPr>
      </w:pPr>
      <w:r w:rsidRPr="00D52698">
        <w:rPr>
          <w:rFonts w:ascii="Arial" w:hAnsi="Arial" w:cs="Arial"/>
          <w:b/>
          <w:iCs/>
          <w:noProof w:val="0"/>
          <w:sz w:val="18"/>
          <w:szCs w:val="18"/>
          <w:lang w:val="sl-SI"/>
        </w:rPr>
        <w:t>sem seznanjen in razumem</w:t>
      </w:r>
      <w:r w:rsidRPr="00D52698">
        <w:rPr>
          <w:rFonts w:ascii="Arial" w:hAnsi="Arial" w:cs="Arial"/>
          <w:iCs/>
          <w:noProof w:val="0"/>
          <w:sz w:val="18"/>
          <w:szCs w:val="18"/>
          <w:lang w:val="sl-SI"/>
        </w:rPr>
        <w:t xml:space="preserve">, da se informacije v tej vlogi ter druge informacije o meni kot </w:t>
      </w:r>
      <w:r w:rsidR="004E40D1">
        <w:rPr>
          <w:rFonts w:ascii="Arial" w:hAnsi="Arial" w:cs="Arial"/>
          <w:iCs/>
          <w:noProof w:val="0"/>
          <w:sz w:val="18"/>
          <w:szCs w:val="18"/>
          <w:lang w:val="sl-SI"/>
        </w:rPr>
        <w:t>uporabniku</w:t>
      </w:r>
      <w:r w:rsidR="004E40D1" w:rsidRPr="00D52698">
        <w:rPr>
          <w:rFonts w:ascii="Arial" w:hAnsi="Arial" w:cs="Arial"/>
          <w:iCs/>
          <w:noProof w:val="0"/>
          <w:sz w:val="18"/>
          <w:szCs w:val="18"/>
          <w:lang w:val="sl-SI"/>
        </w:rPr>
        <w:t xml:space="preserve"> </w:t>
      </w:r>
      <w:r w:rsidRPr="00D52698">
        <w:rPr>
          <w:rFonts w:ascii="Arial" w:hAnsi="Arial" w:cs="Arial"/>
          <w:iCs/>
          <w:noProof w:val="0"/>
          <w:sz w:val="18"/>
          <w:szCs w:val="18"/>
          <w:lang w:val="sl-SI"/>
        </w:rPr>
        <w:t xml:space="preserve">računa in o vsakem računu(ih), o katerem se poroča, lahko posredujejo davčnemu organu države, v kateri je odprt/voden račun(i) ter se izmenjajo s pristojnim organom(i) druge(ih) države (držav), v katerih sem rezident za davčne namene, v skladu z </w:t>
      </w:r>
      <w:r w:rsidR="00F71F0F">
        <w:rPr>
          <w:rFonts w:ascii="Arial" w:hAnsi="Arial" w:cs="Arial"/>
          <w:iCs/>
          <w:noProof w:val="0"/>
          <w:sz w:val="18"/>
          <w:szCs w:val="18"/>
          <w:lang w:val="sl-SI"/>
        </w:rPr>
        <w:t>veljavno zakonodajo</w:t>
      </w:r>
      <w:r w:rsidRPr="00D52698">
        <w:rPr>
          <w:rFonts w:ascii="Arial" w:hAnsi="Arial" w:cs="Arial"/>
          <w:iCs/>
          <w:noProof w:val="0"/>
          <w:sz w:val="18"/>
          <w:szCs w:val="18"/>
          <w:lang w:val="sl-SI"/>
        </w:rPr>
        <w:t>;</w:t>
      </w:r>
    </w:p>
    <w:p w:rsidR="00BF4469" w:rsidRPr="00D52698" w:rsidRDefault="00BF4469" w:rsidP="00BF4469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iCs/>
          <w:noProof w:val="0"/>
          <w:sz w:val="18"/>
          <w:szCs w:val="18"/>
          <w:lang w:val="sl-SI"/>
        </w:rPr>
      </w:pPr>
      <w:r w:rsidRPr="00D52698">
        <w:rPr>
          <w:rFonts w:ascii="Arial" w:hAnsi="Arial" w:cs="Arial"/>
          <w:b/>
          <w:iCs/>
          <w:noProof w:val="0"/>
          <w:sz w:val="18"/>
          <w:szCs w:val="18"/>
          <w:lang w:val="sl-SI"/>
        </w:rPr>
        <w:t>izjavljam,</w:t>
      </w:r>
      <w:r w:rsidRPr="00D52698">
        <w:rPr>
          <w:rFonts w:ascii="Arial" w:hAnsi="Arial" w:cs="Arial"/>
          <w:iCs/>
          <w:noProof w:val="0"/>
          <w:sz w:val="18"/>
          <w:szCs w:val="18"/>
          <w:lang w:val="sl-SI"/>
        </w:rPr>
        <w:t xml:space="preserve"> da so vse navedbe v obrazcu resnične, pravilne in popolne</w:t>
      </w:r>
      <w:r w:rsidR="00F71F0F">
        <w:rPr>
          <w:rFonts w:ascii="Arial" w:hAnsi="Arial" w:cs="Arial"/>
          <w:iCs/>
          <w:noProof w:val="0"/>
          <w:sz w:val="18"/>
          <w:szCs w:val="18"/>
          <w:lang w:val="sl-SI"/>
        </w:rPr>
        <w:t xml:space="preserve"> ter zagotavljam da so predloženi dokumenti pristni;</w:t>
      </w:r>
    </w:p>
    <w:p w:rsidR="00BF4469" w:rsidRPr="00D52698" w:rsidRDefault="00BF4469" w:rsidP="00BF4469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iCs/>
          <w:noProof w:val="0"/>
          <w:sz w:val="18"/>
          <w:szCs w:val="18"/>
          <w:lang w:val="sl-SI"/>
        </w:rPr>
      </w:pPr>
      <w:r w:rsidRPr="00D52698">
        <w:rPr>
          <w:rFonts w:ascii="Arial" w:hAnsi="Arial" w:cs="Arial"/>
          <w:b/>
          <w:iCs/>
          <w:noProof w:val="0"/>
          <w:sz w:val="18"/>
          <w:szCs w:val="18"/>
          <w:lang w:val="sl-SI"/>
        </w:rPr>
        <w:t>se zavezujem</w:t>
      </w:r>
      <w:r w:rsidRPr="00D52698">
        <w:rPr>
          <w:rFonts w:ascii="Arial" w:hAnsi="Arial" w:cs="Arial"/>
          <w:iCs/>
          <w:noProof w:val="0"/>
          <w:sz w:val="18"/>
          <w:szCs w:val="18"/>
          <w:lang w:val="sl-SI"/>
        </w:rPr>
        <w:t xml:space="preserve">, da bom LONu nemudoma obvestil o vsaki spremembi okoliščin, ki vplivajo na spremembo informacij v tej vlogi, posebej glede statusa davčnega rezidentstva </w:t>
      </w:r>
      <w:r w:rsidR="00F71F0F">
        <w:rPr>
          <w:rFonts w:ascii="Arial" w:hAnsi="Arial" w:cs="Arial"/>
          <w:iCs/>
          <w:noProof w:val="0"/>
          <w:sz w:val="18"/>
          <w:szCs w:val="18"/>
          <w:lang w:val="sl-SI"/>
        </w:rPr>
        <w:t>skupaj z ustreznimi dokazili</w:t>
      </w:r>
      <w:r w:rsidR="00F46C23" w:rsidRPr="00D52698">
        <w:rPr>
          <w:rFonts w:ascii="Arial" w:hAnsi="Arial" w:cs="Arial"/>
          <w:iCs/>
          <w:noProof w:val="0"/>
          <w:sz w:val="18"/>
          <w:szCs w:val="18"/>
          <w:lang w:val="sl-SI"/>
        </w:rPr>
        <w:t>;</w:t>
      </w:r>
    </w:p>
    <w:p w:rsidR="00F46C23" w:rsidRPr="00D52698" w:rsidRDefault="00F46C23" w:rsidP="00F46C23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iCs/>
          <w:noProof w:val="0"/>
          <w:sz w:val="18"/>
          <w:szCs w:val="18"/>
          <w:lang w:val="sl-SI"/>
        </w:rPr>
      </w:pPr>
      <w:r w:rsidRPr="00D52698">
        <w:rPr>
          <w:rFonts w:ascii="Arial" w:hAnsi="Arial" w:cs="Arial"/>
          <w:b/>
          <w:iCs/>
          <w:noProof w:val="0"/>
          <w:sz w:val="18"/>
          <w:szCs w:val="18"/>
          <w:lang w:val="sl-SI"/>
        </w:rPr>
        <w:t>potrjujem</w:t>
      </w:r>
      <w:r w:rsidRPr="00D52698">
        <w:rPr>
          <w:rFonts w:ascii="Arial" w:hAnsi="Arial" w:cs="Arial"/>
          <w:iCs/>
          <w:noProof w:val="0"/>
          <w:sz w:val="18"/>
          <w:szCs w:val="18"/>
          <w:lang w:val="sl-SI"/>
        </w:rPr>
        <w:t xml:space="preserve">, da sem prebral, bil seznanjen in razumel vsakokrat veljavne in javno objavljene Splošne pogoje, tarife in cenike, ki urejajo </w:t>
      </w:r>
      <w:r w:rsidR="00F71F0F">
        <w:rPr>
          <w:rFonts w:ascii="Arial" w:hAnsi="Arial" w:cs="Arial"/>
          <w:iCs/>
          <w:noProof w:val="0"/>
          <w:sz w:val="18"/>
          <w:szCs w:val="18"/>
          <w:lang w:val="sl-SI"/>
        </w:rPr>
        <w:t xml:space="preserve"> po</w:t>
      </w:r>
      <w:r w:rsidR="00093FC8">
        <w:rPr>
          <w:rFonts w:ascii="Arial" w:hAnsi="Arial" w:cs="Arial"/>
          <w:iCs/>
          <w:noProof w:val="0"/>
          <w:sz w:val="18"/>
          <w:szCs w:val="18"/>
          <w:lang w:val="sl-SI"/>
        </w:rPr>
        <w:t>godbeno</w:t>
      </w:r>
      <w:r w:rsidR="00F71F0F">
        <w:rPr>
          <w:rFonts w:ascii="Arial" w:hAnsi="Arial" w:cs="Arial"/>
          <w:iCs/>
          <w:noProof w:val="0"/>
          <w:sz w:val="18"/>
          <w:szCs w:val="18"/>
          <w:lang w:val="sl-SI"/>
        </w:rPr>
        <w:t xml:space="preserve"> razmerje</w:t>
      </w:r>
      <w:r w:rsidRPr="00D52698">
        <w:rPr>
          <w:rFonts w:ascii="Arial" w:hAnsi="Arial" w:cs="Arial"/>
          <w:iCs/>
          <w:noProof w:val="0"/>
          <w:sz w:val="18"/>
          <w:szCs w:val="18"/>
          <w:lang w:val="sl-SI"/>
        </w:rPr>
        <w:t>.</w:t>
      </w:r>
    </w:p>
    <w:p w:rsidR="002233D2" w:rsidRPr="00D52698" w:rsidRDefault="002233D2" w:rsidP="002233D2">
      <w:pPr>
        <w:autoSpaceDE w:val="0"/>
        <w:autoSpaceDN w:val="0"/>
        <w:rPr>
          <w:rFonts w:ascii="Arial" w:hAnsi="Arial" w:cs="Arial"/>
          <w:b/>
          <w:bCs/>
          <w:color w:val="2B2A29"/>
          <w:sz w:val="18"/>
          <w:szCs w:val="18"/>
        </w:rPr>
      </w:pPr>
    </w:p>
    <w:p w:rsidR="00BF4469" w:rsidRPr="002E3A83" w:rsidRDefault="00BF4469" w:rsidP="00BF44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B2A29"/>
          <w:sz w:val="18"/>
          <w:szCs w:val="18"/>
          <w:lang w:val="sl-SI"/>
        </w:rPr>
      </w:pPr>
    </w:p>
    <w:p w:rsidR="007008DB" w:rsidRPr="001E42CA" w:rsidRDefault="00BF4469" w:rsidP="00111E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B2A29"/>
          <w:sz w:val="18"/>
          <w:szCs w:val="18"/>
          <w:lang w:val="sl-SI"/>
        </w:rPr>
      </w:pPr>
      <w:r w:rsidRPr="001E42CA">
        <w:rPr>
          <w:rFonts w:ascii="Arial" w:hAnsi="Arial" w:cs="Arial"/>
          <w:color w:val="2B2A29"/>
          <w:sz w:val="18"/>
          <w:szCs w:val="18"/>
          <w:lang w:val="sl-SI"/>
        </w:rPr>
        <w:t xml:space="preserve">Podrobnejše informacije o tem, kako LON ravna z osebnimi podatki, so vam na voljo v Splošnih pogojih zasebnosti, ki jih lahko pridobite v poslovalnici in na naši spletni strani </w:t>
      </w:r>
      <w:hyperlink r:id="rId84" w:history="1">
        <w:r w:rsidR="00285D95" w:rsidRPr="001E42CA">
          <w:rPr>
            <w:rStyle w:val="Hiperpovezava"/>
            <w:rFonts w:ascii="Arial" w:hAnsi="Arial" w:cs="Arial"/>
            <w:sz w:val="18"/>
            <w:szCs w:val="18"/>
            <w:lang w:val="sl-SI"/>
          </w:rPr>
          <w:t>https://www.lon.si/sl/prebivalstvo/pripomocki/splosni-pogoji</w:t>
        </w:r>
      </w:hyperlink>
      <w:r w:rsidR="00285D95" w:rsidRPr="001E42CA">
        <w:rPr>
          <w:rFonts w:ascii="Arial" w:hAnsi="Arial" w:cs="Arial"/>
          <w:color w:val="2B2A29"/>
          <w:sz w:val="18"/>
          <w:szCs w:val="18"/>
          <w:lang w:val="sl-SI"/>
        </w:rPr>
        <w:t>.</w:t>
      </w:r>
      <w:r w:rsidRPr="001E42CA">
        <w:rPr>
          <w:rFonts w:ascii="Arial" w:hAnsi="Arial" w:cs="Arial"/>
          <w:color w:val="2B2A29"/>
          <w:sz w:val="18"/>
          <w:szCs w:val="18"/>
          <w:lang w:val="sl-SI"/>
        </w:rPr>
        <w:t xml:space="preserve"> Za več informacij se lahko obrnete na Pooblaščeno osebo za varstvo osebnih podatkov (DPO) preko e-pošte na </w:t>
      </w:r>
      <w:hyperlink r:id="rId85" w:history="1">
        <w:r w:rsidRPr="001E42CA">
          <w:rPr>
            <w:rStyle w:val="Hiperpovezava"/>
            <w:rFonts w:ascii="Arial" w:hAnsi="Arial" w:cs="Arial"/>
            <w:sz w:val="18"/>
            <w:szCs w:val="18"/>
            <w:lang w:val="sl-SI"/>
          </w:rPr>
          <w:t>dpo@lon.si</w:t>
        </w:r>
      </w:hyperlink>
      <w:r w:rsidRPr="001E42CA">
        <w:rPr>
          <w:rFonts w:ascii="Arial" w:hAnsi="Arial" w:cs="Arial"/>
          <w:color w:val="2B2A29"/>
          <w:sz w:val="18"/>
          <w:szCs w:val="18"/>
          <w:lang w:val="sl-SI"/>
        </w:rPr>
        <w:t xml:space="preserve"> ali na tel: </w:t>
      </w:r>
      <w:hyperlink r:id="rId86" w:history="1">
        <w:r w:rsidRPr="001E42CA">
          <w:rPr>
            <w:rStyle w:val="Hiperpovezava"/>
            <w:rFonts w:ascii="Arial" w:hAnsi="Arial" w:cs="Arial"/>
            <w:bCs/>
            <w:color w:val="000000"/>
            <w:sz w:val="18"/>
            <w:szCs w:val="18"/>
            <w:u w:val="none"/>
            <w:lang w:val="sl-SI"/>
          </w:rPr>
          <w:t>04</w:t>
        </w:r>
      </w:hyperlink>
      <w:r w:rsidRPr="001E42CA">
        <w:rPr>
          <w:rFonts w:ascii="Arial" w:hAnsi="Arial" w:cs="Arial"/>
          <w:bCs/>
          <w:color w:val="000000"/>
          <w:sz w:val="18"/>
          <w:szCs w:val="18"/>
          <w:lang w:val="sl-SI"/>
        </w:rPr>
        <w:t xml:space="preserve"> 28 </w:t>
      </w:r>
      <w:r w:rsidRPr="001E42CA">
        <w:rPr>
          <w:rFonts w:ascii="Arial" w:hAnsi="Arial" w:cs="Arial"/>
          <w:bCs/>
          <w:color w:val="2B2A29"/>
          <w:sz w:val="18"/>
          <w:szCs w:val="18"/>
          <w:lang w:val="sl-SI"/>
        </w:rPr>
        <w:t>00 777</w:t>
      </w:r>
      <w:bookmarkStart w:id="32" w:name="Potrditev4"/>
      <w:bookmarkEnd w:id="32"/>
    </w:p>
    <w:p w:rsidR="00D52698" w:rsidRDefault="00D52698" w:rsidP="005071A6">
      <w:pPr>
        <w:jc w:val="both"/>
        <w:rPr>
          <w:rFonts w:ascii="Arial" w:hAnsi="Arial" w:cs="Arial"/>
          <w:b/>
          <w:bCs/>
          <w:noProof w:val="0"/>
          <w:sz w:val="18"/>
          <w:szCs w:val="18"/>
          <w:lang w:val="sl-SI"/>
        </w:rPr>
      </w:pPr>
    </w:p>
    <w:p w:rsidR="001E42CA" w:rsidRDefault="001E42CA" w:rsidP="005071A6">
      <w:pPr>
        <w:jc w:val="both"/>
        <w:rPr>
          <w:rFonts w:ascii="Arial" w:hAnsi="Arial" w:cs="Arial"/>
          <w:b/>
          <w:bCs/>
          <w:noProof w:val="0"/>
          <w:sz w:val="18"/>
          <w:szCs w:val="18"/>
          <w:lang w:val="sl-SI"/>
        </w:rPr>
      </w:pPr>
    </w:p>
    <w:p w:rsidR="001E42CA" w:rsidRDefault="001E42CA" w:rsidP="00111E80">
      <w:pPr>
        <w:jc w:val="both"/>
        <w:rPr>
          <w:rFonts w:ascii="Arial" w:hAnsi="Arial" w:cs="Arial"/>
          <w:b/>
          <w:bCs/>
          <w:noProof w:val="0"/>
          <w:sz w:val="18"/>
          <w:szCs w:val="18"/>
          <w:lang w:val="sl-SI"/>
        </w:rPr>
      </w:pPr>
    </w:p>
    <w:p w:rsidR="00D52698" w:rsidRDefault="005071A6" w:rsidP="001E42CA">
      <w:pPr>
        <w:jc w:val="both"/>
        <w:rPr>
          <w:rFonts w:ascii="Arial" w:hAnsi="Arial" w:cs="Arial"/>
          <w:b/>
          <w:bCs/>
          <w:noProof w:val="0"/>
          <w:sz w:val="18"/>
          <w:szCs w:val="18"/>
          <w:lang w:val="sl-SI"/>
        </w:rPr>
      </w:pPr>
      <w:r>
        <w:rPr>
          <w:rFonts w:ascii="Arial" w:hAnsi="Arial" w:cs="Arial"/>
          <w:b/>
          <w:bCs/>
          <w:noProof w:val="0"/>
          <w:sz w:val="18"/>
          <w:szCs w:val="18"/>
          <w:lang w:val="sl-SI"/>
        </w:rPr>
        <w:t>LON</w:t>
      </w:r>
      <w:r w:rsidRPr="008329E2">
        <w:rPr>
          <w:rFonts w:ascii="Arial" w:hAnsi="Arial" w:cs="Arial"/>
          <w:b/>
          <w:bCs/>
          <w:noProof w:val="0"/>
          <w:sz w:val="18"/>
          <w:szCs w:val="18"/>
          <w:lang w:val="sl-SI"/>
        </w:rPr>
        <w:t xml:space="preserve"> si pridržuje pravico odstopiti od vloge za </w:t>
      </w:r>
      <w:r w:rsidR="001E42CA" w:rsidRPr="001E42CA">
        <w:rPr>
          <w:rFonts w:ascii="Arial" w:hAnsi="Arial" w:cs="Arial"/>
          <w:b/>
          <w:bCs/>
          <w:noProof w:val="0"/>
          <w:sz w:val="18"/>
          <w:szCs w:val="18"/>
          <w:lang w:val="sl-SI"/>
        </w:rPr>
        <w:t>vzpostavitev poslovnega razmerja za potrošnike</w:t>
      </w:r>
    </w:p>
    <w:p w:rsidR="001E42CA" w:rsidRDefault="001E42CA" w:rsidP="001E42CA">
      <w:pPr>
        <w:jc w:val="both"/>
        <w:rPr>
          <w:rFonts w:ascii="Arial" w:hAnsi="Arial" w:cs="Arial"/>
          <w:b/>
          <w:bCs/>
          <w:noProof w:val="0"/>
          <w:sz w:val="18"/>
          <w:szCs w:val="18"/>
          <w:lang w:val="sl-SI"/>
        </w:rPr>
      </w:pPr>
    </w:p>
    <w:p w:rsidR="001E42CA" w:rsidRPr="005071A6" w:rsidRDefault="001E42CA" w:rsidP="001E42CA">
      <w:pPr>
        <w:jc w:val="both"/>
        <w:rPr>
          <w:rFonts w:ascii="Arial" w:hAnsi="Arial" w:cs="Arial"/>
          <w:color w:val="000000"/>
          <w:sz w:val="18"/>
          <w:szCs w:val="18"/>
          <w:lang w:val="sl-SI"/>
        </w:rPr>
      </w:pPr>
    </w:p>
    <w:p w:rsidR="002A757F" w:rsidRPr="005071A6" w:rsidRDefault="002A757F" w:rsidP="002A757F">
      <w:pPr>
        <w:rPr>
          <w:rFonts w:ascii="Arial" w:hAnsi="Arial" w:cs="Arial"/>
          <w:color w:val="000000"/>
          <w:sz w:val="18"/>
          <w:szCs w:val="18"/>
          <w:lang w:val="sl-SI"/>
        </w:rPr>
      </w:pPr>
    </w:p>
    <w:p w:rsidR="002A757F" w:rsidRPr="005071A6" w:rsidRDefault="002A757F" w:rsidP="002A757F">
      <w:pPr>
        <w:rPr>
          <w:rFonts w:ascii="Arial" w:hAnsi="Arial" w:cs="Arial"/>
          <w:color w:val="000000"/>
          <w:sz w:val="18"/>
          <w:szCs w:val="18"/>
          <w:lang w:val="sl-SI"/>
        </w:rPr>
      </w:pPr>
      <w:r w:rsidRPr="005071A6">
        <w:rPr>
          <w:rFonts w:ascii="Arial" w:hAnsi="Arial" w:cs="Arial"/>
          <w:color w:val="000000"/>
          <w:sz w:val="18"/>
          <w:szCs w:val="18"/>
          <w:lang w:val="sl-SI"/>
        </w:rPr>
        <w:t>_______________________________________</w:t>
      </w:r>
      <w:r w:rsidRPr="005071A6">
        <w:rPr>
          <w:rFonts w:ascii="Arial" w:hAnsi="Arial" w:cs="Arial"/>
          <w:color w:val="000000"/>
          <w:sz w:val="18"/>
          <w:szCs w:val="18"/>
          <w:lang w:val="sl-SI"/>
        </w:rPr>
        <w:tab/>
      </w:r>
      <w:r w:rsidRPr="005071A6">
        <w:rPr>
          <w:rFonts w:ascii="Arial" w:hAnsi="Arial" w:cs="Arial"/>
          <w:color w:val="000000"/>
          <w:sz w:val="18"/>
          <w:szCs w:val="18"/>
          <w:lang w:val="sl-SI"/>
        </w:rPr>
        <w:tab/>
        <w:t>________________________________________</w:t>
      </w:r>
      <w:r w:rsidR="007E0D4A">
        <w:rPr>
          <w:rFonts w:ascii="Arial" w:hAnsi="Arial" w:cs="Arial"/>
          <w:color w:val="000000"/>
          <w:sz w:val="18"/>
          <w:szCs w:val="18"/>
          <w:lang w:val="sl-SI"/>
        </w:rPr>
        <w:t>__</w:t>
      </w:r>
      <w:r w:rsidRPr="005071A6">
        <w:rPr>
          <w:rFonts w:ascii="Arial" w:hAnsi="Arial" w:cs="Arial"/>
          <w:color w:val="000000"/>
          <w:sz w:val="18"/>
          <w:szCs w:val="18"/>
          <w:lang w:val="sl-SI"/>
        </w:rPr>
        <w:t>__</w:t>
      </w:r>
      <w:r w:rsidR="007E0D4A">
        <w:rPr>
          <w:rFonts w:ascii="Arial" w:hAnsi="Arial" w:cs="Arial"/>
          <w:color w:val="000000"/>
          <w:sz w:val="18"/>
          <w:szCs w:val="18"/>
          <w:lang w:val="sl-SI"/>
        </w:rPr>
        <w:t>_</w:t>
      </w:r>
    </w:p>
    <w:p w:rsidR="002A757F" w:rsidRPr="000E0F26" w:rsidRDefault="002A757F" w:rsidP="002A757F">
      <w:pPr>
        <w:rPr>
          <w:rFonts w:ascii="Arial" w:hAnsi="Arial" w:cs="Arial"/>
          <w:sz w:val="18"/>
          <w:szCs w:val="18"/>
          <w:lang w:val="sl-SI"/>
        </w:rPr>
      </w:pPr>
      <w:r w:rsidRPr="005071A6">
        <w:rPr>
          <w:rFonts w:ascii="Arial" w:hAnsi="Arial" w:cs="Arial"/>
          <w:color w:val="000000"/>
          <w:sz w:val="16"/>
          <w:szCs w:val="16"/>
          <w:lang w:val="sl-SI"/>
        </w:rPr>
        <w:t>kraj in datum oddane vloge</w:t>
      </w:r>
      <w:r>
        <w:rPr>
          <w:rFonts w:ascii="Arial" w:hAnsi="Arial" w:cs="Arial"/>
          <w:sz w:val="16"/>
          <w:szCs w:val="16"/>
        </w:rPr>
        <w:t xml:space="preserve">                             </w:t>
      </w:r>
      <w:r>
        <w:rPr>
          <w:rFonts w:ascii="Arial" w:hAnsi="Arial" w:cs="Arial"/>
          <w:sz w:val="18"/>
          <w:szCs w:val="18"/>
          <w:lang w:val="sl-SI"/>
        </w:rPr>
        <w:tab/>
      </w:r>
      <w:r>
        <w:rPr>
          <w:rFonts w:ascii="Arial" w:hAnsi="Arial" w:cs="Arial"/>
          <w:sz w:val="18"/>
          <w:szCs w:val="18"/>
          <w:lang w:val="sl-SI"/>
        </w:rPr>
        <w:tab/>
      </w:r>
      <w:r>
        <w:rPr>
          <w:rFonts w:ascii="Arial" w:hAnsi="Arial" w:cs="Arial"/>
          <w:sz w:val="18"/>
          <w:szCs w:val="18"/>
          <w:lang w:val="sl-SI"/>
        </w:rPr>
        <w:tab/>
      </w:r>
      <w:r w:rsidRPr="005071A6">
        <w:rPr>
          <w:rFonts w:ascii="Arial" w:hAnsi="Arial" w:cs="Arial"/>
          <w:color w:val="000000"/>
          <w:sz w:val="16"/>
          <w:szCs w:val="16"/>
          <w:lang w:val="sl-SI"/>
        </w:rPr>
        <w:t xml:space="preserve">podpis </w:t>
      </w:r>
      <w:r w:rsidR="004E40D1">
        <w:rPr>
          <w:rFonts w:ascii="Arial" w:hAnsi="Arial" w:cs="Arial"/>
          <w:color w:val="000000"/>
          <w:sz w:val="16"/>
          <w:szCs w:val="16"/>
          <w:lang w:val="sl-SI"/>
        </w:rPr>
        <w:t>uporabnika</w:t>
      </w:r>
      <w:r w:rsidR="004E40D1" w:rsidRPr="005071A6">
        <w:rPr>
          <w:rFonts w:ascii="Arial" w:hAnsi="Arial" w:cs="Arial"/>
          <w:color w:val="000000"/>
          <w:sz w:val="16"/>
          <w:szCs w:val="16"/>
          <w:lang w:val="sl-SI"/>
        </w:rPr>
        <w:t xml:space="preserve"> </w:t>
      </w:r>
      <w:r w:rsidR="00B03992">
        <w:rPr>
          <w:rFonts w:ascii="Arial" w:hAnsi="Arial" w:cs="Arial"/>
          <w:color w:val="000000"/>
          <w:sz w:val="16"/>
          <w:szCs w:val="16"/>
          <w:lang w:val="sl-SI"/>
        </w:rPr>
        <w:t>storitve</w:t>
      </w:r>
    </w:p>
    <w:p w:rsidR="001E42CA" w:rsidRDefault="001E42CA" w:rsidP="005071A6">
      <w:pPr>
        <w:widowControl w:val="0"/>
        <w:autoSpaceDE w:val="0"/>
        <w:autoSpaceDN w:val="0"/>
        <w:adjustRightInd w:val="0"/>
        <w:spacing w:line="207" w:lineRule="exact"/>
        <w:ind w:left="20"/>
        <w:rPr>
          <w:rFonts w:ascii="Arial" w:hAnsi="Arial" w:cs="Arial"/>
          <w:noProof w:val="0"/>
          <w:color w:val="2B2A29"/>
          <w:spacing w:val="-7"/>
          <w:w w:val="96"/>
          <w:sz w:val="18"/>
          <w:szCs w:val="18"/>
          <w:lang w:val="sl-SI"/>
        </w:rPr>
      </w:pPr>
    </w:p>
    <w:p w:rsidR="00D52698" w:rsidRDefault="00D52698" w:rsidP="005071A6">
      <w:pPr>
        <w:widowControl w:val="0"/>
        <w:autoSpaceDE w:val="0"/>
        <w:autoSpaceDN w:val="0"/>
        <w:adjustRightInd w:val="0"/>
        <w:spacing w:line="207" w:lineRule="exact"/>
        <w:ind w:left="20"/>
        <w:rPr>
          <w:rFonts w:ascii="Arial" w:hAnsi="Arial" w:cs="Arial"/>
          <w:noProof w:val="0"/>
          <w:color w:val="2B2A29"/>
          <w:spacing w:val="-7"/>
          <w:w w:val="96"/>
          <w:sz w:val="18"/>
          <w:szCs w:val="18"/>
          <w:lang w:val="sl-SI"/>
        </w:rPr>
      </w:pPr>
    </w:p>
    <w:p w:rsidR="001E42CA" w:rsidRDefault="001E42CA" w:rsidP="005071A6">
      <w:pPr>
        <w:widowControl w:val="0"/>
        <w:autoSpaceDE w:val="0"/>
        <w:autoSpaceDN w:val="0"/>
        <w:adjustRightInd w:val="0"/>
        <w:spacing w:line="207" w:lineRule="exact"/>
        <w:ind w:left="20"/>
        <w:rPr>
          <w:rFonts w:ascii="Arial" w:hAnsi="Arial" w:cs="Arial"/>
          <w:noProof w:val="0"/>
          <w:color w:val="2B2A29"/>
          <w:spacing w:val="-7"/>
          <w:w w:val="96"/>
          <w:sz w:val="18"/>
          <w:szCs w:val="18"/>
          <w:lang w:val="sl-SI"/>
        </w:rPr>
      </w:pPr>
    </w:p>
    <w:p w:rsidR="00605ECD" w:rsidRPr="00D52698" w:rsidRDefault="00605ECD" w:rsidP="002563DE">
      <w:pPr>
        <w:widowControl w:val="0"/>
        <w:autoSpaceDE w:val="0"/>
        <w:autoSpaceDN w:val="0"/>
        <w:adjustRightInd w:val="0"/>
        <w:spacing w:line="207" w:lineRule="exact"/>
        <w:rPr>
          <w:rFonts w:ascii="Arial" w:hAnsi="Arial" w:cs="Arial"/>
          <w:color w:val="000000"/>
          <w:sz w:val="18"/>
          <w:szCs w:val="18"/>
          <w:lang w:val="sl-SI"/>
        </w:rPr>
      </w:pPr>
      <w:r>
        <w:rPr>
          <w:rFonts w:ascii="Arial" w:hAnsi="Arial" w:cs="Arial"/>
          <w:color w:val="000000"/>
          <w:sz w:val="18"/>
          <w:szCs w:val="18"/>
          <w:lang w:val="sl-SI"/>
        </w:rPr>
        <w:tab/>
      </w:r>
      <w:r>
        <w:rPr>
          <w:rFonts w:ascii="Arial" w:hAnsi="Arial" w:cs="Arial"/>
          <w:color w:val="000000"/>
          <w:sz w:val="18"/>
          <w:szCs w:val="18"/>
          <w:lang w:val="sl-SI"/>
        </w:rPr>
        <w:tab/>
      </w:r>
      <w:r>
        <w:rPr>
          <w:rFonts w:ascii="Arial" w:hAnsi="Arial" w:cs="Arial"/>
          <w:color w:val="000000"/>
          <w:sz w:val="18"/>
          <w:szCs w:val="18"/>
          <w:lang w:val="sl-SI"/>
        </w:rPr>
        <w:tab/>
      </w:r>
      <w:r>
        <w:rPr>
          <w:rFonts w:ascii="Arial" w:hAnsi="Arial" w:cs="Arial"/>
          <w:color w:val="000000"/>
          <w:sz w:val="18"/>
          <w:szCs w:val="18"/>
          <w:lang w:val="sl-SI"/>
        </w:rPr>
        <w:tab/>
      </w:r>
      <w:r>
        <w:rPr>
          <w:rFonts w:ascii="Arial" w:hAnsi="Arial" w:cs="Arial"/>
          <w:color w:val="000000"/>
          <w:sz w:val="18"/>
          <w:szCs w:val="18"/>
          <w:lang w:val="sl-SI"/>
        </w:rPr>
        <w:tab/>
      </w:r>
      <w:r>
        <w:rPr>
          <w:rFonts w:ascii="Arial" w:hAnsi="Arial" w:cs="Arial"/>
          <w:color w:val="000000"/>
          <w:sz w:val="18"/>
          <w:szCs w:val="18"/>
          <w:lang w:val="sl-SI"/>
        </w:rPr>
        <w:tab/>
      </w:r>
      <w:r>
        <w:rPr>
          <w:rFonts w:ascii="Arial" w:hAnsi="Arial" w:cs="Arial"/>
          <w:color w:val="000000"/>
          <w:sz w:val="18"/>
          <w:szCs w:val="18"/>
          <w:lang w:val="sl-SI"/>
        </w:rPr>
        <w:tab/>
      </w:r>
      <w:r w:rsidRPr="005071A6">
        <w:rPr>
          <w:rFonts w:ascii="Arial" w:hAnsi="Arial" w:cs="Arial"/>
          <w:color w:val="000000"/>
          <w:sz w:val="18"/>
          <w:szCs w:val="18"/>
          <w:lang w:val="sl-SI"/>
        </w:rPr>
        <w:t>__________________________________________</w:t>
      </w:r>
      <w:r w:rsidR="007E0D4A">
        <w:rPr>
          <w:rFonts w:ascii="Arial" w:hAnsi="Arial" w:cs="Arial"/>
          <w:color w:val="000000"/>
          <w:sz w:val="18"/>
          <w:szCs w:val="18"/>
          <w:lang w:val="sl-SI"/>
        </w:rPr>
        <w:t>___</w:t>
      </w:r>
    </w:p>
    <w:p w:rsidR="00605ECD" w:rsidRDefault="00605ECD" w:rsidP="00750C63">
      <w:pPr>
        <w:rPr>
          <w:rFonts w:ascii="Arial" w:hAnsi="Arial" w:cs="Arial"/>
          <w:noProof w:val="0"/>
          <w:color w:val="2B2A29"/>
          <w:spacing w:val="-7"/>
          <w:w w:val="96"/>
          <w:sz w:val="18"/>
          <w:szCs w:val="18"/>
          <w:lang w:val="sl-SI"/>
        </w:rPr>
      </w:pPr>
      <w:r>
        <w:rPr>
          <w:rFonts w:ascii="Arial" w:hAnsi="Arial" w:cs="Arial"/>
          <w:noProof w:val="0"/>
          <w:color w:val="2B2A29"/>
          <w:spacing w:val="-7"/>
          <w:w w:val="96"/>
          <w:sz w:val="18"/>
          <w:szCs w:val="18"/>
          <w:lang w:val="sl-SI"/>
        </w:rPr>
        <w:tab/>
      </w:r>
      <w:r>
        <w:rPr>
          <w:rFonts w:ascii="Arial" w:hAnsi="Arial" w:cs="Arial"/>
          <w:noProof w:val="0"/>
          <w:color w:val="2B2A29"/>
          <w:spacing w:val="-7"/>
          <w:w w:val="96"/>
          <w:sz w:val="18"/>
          <w:szCs w:val="18"/>
          <w:lang w:val="sl-SI"/>
        </w:rPr>
        <w:tab/>
      </w:r>
      <w:r>
        <w:rPr>
          <w:rFonts w:ascii="Arial" w:hAnsi="Arial" w:cs="Arial"/>
          <w:noProof w:val="0"/>
          <w:color w:val="2B2A29"/>
          <w:spacing w:val="-7"/>
          <w:w w:val="96"/>
          <w:sz w:val="18"/>
          <w:szCs w:val="18"/>
          <w:lang w:val="sl-SI"/>
        </w:rPr>
        <w:tab/>
      </w:r>
      <w:r>
        <w:rPr>
          <w:rFonts w:ascii="Arial" w:hAnsi="Arial" w:cs="Arial"/>
          <w:noProof w:val="0"/>
          <w:color w:val="2B2A29"/>
          <w:spacing w:val="-7"/>
          <w:w w:val="96"/>
          <w:sz w:val="18"/>
          <w:szCs w:val="18"/>
          <w:lang w:val="sl-SI"/>
        </w:rPr>
        <w:tab/>
      </w:r>
      <w:r>
        <w:rPr>
          <w:rFonts w:ascii="Arial" w:hAnsi="Arial" w:cs="Arial"/>
          <w:noProof w:val="0"/>
          <w:color w:val="2B2A29"/>
          <w:spacing w:val="-7"/>
          <w:w w:val="96"/>
          <w:sz w:val="18"/>
          <w:szCs w:val="18"/>
          <w:lang w:val="sl-SI"/>
        </w:rPr>
        <w:tab/>
      </w:r>
      <w:r>
        <w:rPr>
          <w:rFonts w:ascii="Arial" w:hAnsi="Arial" w:cs="Arial"/>
          <w:noProof w:val="0"/>
          <w:color w:val="2B2A29"/>
          <w:spacing w:val="-7"/>
          <w:w w:val="96"/>
          <w:sz w:val="18"/>
          <w:szCs w:val="18"/>
          <w:lang w:val="sl-SI"/>
        </w:rPr>
        <w:tab/>
      </w:r>
      <w:r>
        <w:rPr>
          <w:rFonts w:ascii="Arial" w:hAnsi="Arial" w:cs="Arial"/>
          <w:noProof w:val="0"/>
          <w:color w:val="2B2A29"/>
          <w:spacing w:val="-7"/>
          <w:w w:val="96"/>
          <w:sz w:val="18"/>
          <w:szCs w:val="18"/>
          <w:lang w:val="sl-SI"/>
        </w:rPr>
        <w:tab/>
      </w:r>
      <w:r w:rsidR="004E40D1">
        <w:rPr>
          <w:rFonts w:ascii="Arial" w:hAnsi="Arial" w:cs="Arial"/>
          <w:color w:val="000000"/>
          <w:sz w:val="16"/>
          <w:szCs w:val="16"/>
          <w:lang w:val="sl-SI"/>
        </w:rPr>
        <w:t>p</w:t>
      </w:r>
      <w:r w:rsidRPr="00750C63">
        <w:rPr>
          <w:rFonts w:ascii="Arial" w:hAnsi="Arial" w:cs="Arial"/>
          <w:color w:val="000000"/>
          <w:sz w:val="16"/>
          <w:szCs w:val="16"/>
          <w:lang w:val="sl-SI"/>
        </w:rPr>
        <w:t>odpis pooblaščenca</w:t>
      </w:r>
    </w:p>
    <w:p w:rsidR="001E42CA" w:rsidRDefault="001E42CA" w:rsidP="001E42CA">
      <w:pPr>
        <w:pStyle w:val="Odstavekseznama"/>
        <w:widowControl w:val="0"/>
        <w:autoSpaceDE w:val="0"/>
        <w:autoSpaceDN w:val="0"/>
        <w:adjustRightInd w:val="0"/>
        <w:spacing w:after="120" w:line="360" w:lineRule="auto"/>
        <w:ind w:left="786"/>
        <w:rPr>
          <w:rFonts w:ascii="Arial" w:hAnsi="Arial" w:cs="Arial"/>
          <w:b/>
          <w:noProof w:val="0"/>
          <w:color w:val="2B2A29"/>
          <w:sz w:val="22"/>
          <w:szCs w:val="22"/>
          <w:lang w:val="sl-SI"/>
        </w:rPr>
      </w:pPr>
    </w:p>
    <w:p w:rsidR="001E42CA" w:rsidRDefault="001E42CA" w:rsidP="001E42CA">
      <w:pPr>
        <w:pStyle w:val="Odstavekseznama"/>
        <w:widowControl w:val="0"/>
        <w:autoSpaceDE w:val="0"/>
        <w:autoSpaceDN w:val="0"/>
        <w:adjustRightInd w:val="0"/>
        <w:spacing w:after="120" w:line="360" w:lineRule="auto"/>
        <w:ind w:left="786"/>
        <w:rPr>
          <w:rFonts w:ascii="Arial" w:hAnsi="Arial" w:cs="Arial"/>
          <w:b/>
          <w:noProof w:val="0"/>
          <w:color w:val="2B2A29"/>
          <w:sz w:val="22"/>
          <w:szCs w:val="22"/>
          <w:lang w:val="sl-SI"/>
        </w:rPr>
      </w:pPr>
    </w:p>
    <w:p w:rsidR="00F71F0F" w:rsidRPr="002563DE" w:rsidRDefault="00F71F0F" w:rsidP="002563DE">
      <w:pPr>
        <w:pStyle w:val="Odstavekseznama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noProof w:val="0"/>
          <w:color w:val="2B2A29"/>
          <w:sz w:val="22"/>
          <w:szCs w:val="22"/>
          <w:lang w:val="sl-SI"/>
        </w:rPr>
      </w:pPr>
      <w:r w:rsidRPr="00862F90">
        <w:rPr>
          <w:rFonts w:ascii="Arial" w:hAnsi="Arial" w:cs="Arial"/>
          <w:b/>
          <w:noProof w:val="0"/>
          <w:color w:val="2B2A29"/>
          <w:sz w:val="22"/>
          <w:szCs w:val="22"/>
          <w:lang w:val="sl-SI"/>
        </w:rPr>
        <w:t>Izjava o privolitvi za namen trženja</w:t>
      </w:r>
      <w:r w:rsidR="001F5D34">
        <w:rPr>
          <w:rStyle w:val="Sprotnaopomba-sklic"/>
          <w:rFonts w:ascii="Arial" w:hAnsi="Arial" w:cs="Arial"/>
          <w:b/>
          <w:noProof w:val="0"/>
          <w:color w:val="2B2A29"/>
          <w:sz w:val="22"/>
          <w:szCs w:val="22"/>
          <w:lang w:val="sl-SI"/>
        </w:rPr>
        <w:footnoteReference w:id="3"/>
      </w:r>
    </w:p>
    <w:p w:rsidR="00F71F0F" w:rsidRPr="00D52698" w:rsidRDefault="00F71F0F" w:rsidP="00F71F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B2A29"/>
          <w:sz w:val="18"/>
          <w:szCs w:val="18"/>
          <w:lang w:val="sl-SI"/>
        </w:rPr>
      </w:pPr>
      <w:r w:rsidRPr="00D52698">
        <w:rPr>
          <w:rFonts w:ascii="Arial" w:hAnsi="Arial" w:cs="Arial"/>
          <w:color w:val="2B2A29"/>
          <w:sz w:val="18"/>
          <w:szCs w:val="18"/>
          <w:lang w:val="sl-SI"/>
        </w:rPr>
        <w:t xml:space="preserve">Spodaj podpisani izjavljam, da dajem LONu izrecno privolitev za obdelavo spodaj navedenih osebnih podatkov skladno z opisanimi nameni. </w:t>
      </w:r>
    </w:p>
    <w:p w:rsidR="00F71F0F" w:rsidRPr="007E0D4A" w:rsidRDefault="00F71F0F" w:rsidP="00F71F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B2A29"/>
          <w:sz w:val="17"/>
          <w:szCs w:val="17"/>
          <w:lang w:val="sl-SI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252"/>
        <w:gridCol w:w="993"/>
      </w:tblGrid>
      <w:tr w:rsidR="00F71F0F" w:rsidRPr="007E0D4A" w:rsidTr="00646946">
        <w:trPr>
          <w:trHeight w:val="941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F71F0F" w:rsidRPr="000C06B3" w:rsidRDefault="00F71F0F" w:rsidP="0064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2B2A29"/>
                <w:sz w:val="17"/>
                <w:szCs w:val="17"/>
                <w:lang w:val="sl-SI"/>
              </w:rPr>
            </w:pPr>
            <w:r w:rsidRPr="000C06B3">
              <w:rPr>
                <w:rFonts w:ascii="Arial" w:hAnsi="Arial" w:cs="Arial"/>
                <w:b/>
                <w:color w:val="2B2A29"/>
                <w:sz w:val="17"/>
                <w:szCs w:val="17"/>
                <w:lang w:val="sl-SI"/>
              </w:rPr>
              <w:t xml:space="preserve">PREJEMANJE SPLOŠNIH NOVIC </w:t>
            </w:r>
          </w:p>
          <w:p w:rsidR="00F71F0F" w:rsidRPr="000C06B3" w:rsidRDefault="00F71F0F" w:rsidP="0064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</w:pPr>
            <w:r w:rsidRPr="000C06B3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t>Prejemali boste novosti, ugodnosti, ponudbe, vabila na dogodke, vabila za sodelovanje v nagradnih igrah ter vabila za sodelovanje pri anketiranju in raziskavah.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71F0F" w:rsidRPr="000C06B3" w:rsidRDefault="00F71F0F" w:rsidP="0064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2B2A29"/>
                <w:sz w:val="17"/>
                <w:szCs w:val="17"/>
                <w:lang w:val="sl-SI"/>
              </w:rPr>
            </w:pPr>
            <w:r w:rsidRPr="000C06B3">
              <w:rPr>
                <w:rFonts w:ascii="Arial" w:hAnsi="Arial" w:cs="Arial"/>
                <w:b/>
                <w:color w:val="2B2A29"/>
                <w:sz w:val="17"/>
                <w:szCs w:val="17"/>
                <w:lang w:val="sl-SI"/>
              </w:rPr>
              <w:t>Vrsta osebnih podatkov:</w:t>
            </w:r>
          </w:p>
          <w:p w:rsidR="00F71F0F" w:rsidRPr="000C06B3" w:rsidRDefault="00F71F0F" w:rsidP="0064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B2A29"/>
                <w:sz w:val="14"/>
                <w:szCs w:val="14"/>
                <w:lang w:val="sl-SI"/>
              </w:rPr>
            </w:pPr>
            <w:r w:rsidRPr="000C06B3">
              <w:rPr>
                <w:rFonts w:ascii="Arial" w:hAnsi="Arial" w:cs="Arial"/>
                <w:color w:val="2B2A29"/>
                <w:sz w:val="14"/>
                <w:szCs w:val="14"/>
                <w:lang w:val="sl-SI"/>
              </w:rPr>
              <w:t>Ime, priimek, elektronski naslov, telefonska številka, sociodemografski podatki, spletni piškotki, geolokacijski podatki ter podatki socialnih omrežij.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1F0F" w:rsidRPr="000C06B3" w:rsidRDefault="00F71F0F" w:rsidP="0064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</w:pPr>
            <w:r w:rsidRPr="000C06B3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t>DA      NE</w:t>
            </w:r>
          </w:p>
          <w:p w:rsidR="00F71F0F" w:rsidRPr="000C06B3" w:rsidRDefault="00F71F0F" w:rsidP="0064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</w:pPr>
            <w:r w:rsidRPr="000C06B3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6B3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instrText xml:space="preserve"> FORMCHECKBOX </w:instrText>
            </w:r>
            <w:r w:rsidR="00B03992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</w:r>
            <w:r w:rsidR="00B03992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fldChar w:fldCharType="separate"/>
            </w:r>
            <w:r w:rsidRPr="000C06B3">
              <w:rPr>
                <w:rFonts w:ascii="Arial" w:hAnsi="Arial" w:cs="Arial"/>
                <w:color w:val="2B2A29"/>
                <w:sz w:val="17"/>
                <w:szCs w:val="17"/>
              </w:rPr>
              <w:fldChar w:fldCharType="end"/>
            </w:r>
            <w:r w:rsidRPr="000C06B3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t xml:space="preserve">       </w:t>
            </w:r>
            <w:r w:rsidRPr="000C06B3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6B3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instrText xml:space="preserve"> FORMCHECKBOX </w:instrText>
            </w:r>
            <w:r w:rsidR="00B03992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</w:r>
            <w:r w:rsidR="00B03992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fldChar w:fldCharType="separate"/>
            </w:r>
            <w:r w:rsidRPr="000C06B3">
              <w:rPr>
                <w:rFonts w:ascii="Arial" w:hAnsi="Arial" w:cs="Arial"/>
                <w:color w:val="2B2A29"/>
                <w:sz w:val="17"/>
                <w:szCs w:val="17"/>
              </w:rPr>
              <w:fldChar w:fldCharType="end"/>
            </w:r>
          </w:p>
        </w:tc>
      </w:tr>
      <w:tr w:rsidR="00F71F0F" w:rsidRPr="007E0D4A" w:rsidTr="00646946">
        <w:trPr>
          <w:trHeight w:val="1626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F71F0F" w:rsidRPr="000C06B3" w:rsidRDefault="00F71F0F" w:rsidP="0064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2B2A29"/>
                <w:sz w:val="17"/>
                <w:szCs w:val="17"/>
                <w:lang w:val="sl-SI"/>
              </w:rPr>
            </w:pPr>
            <w:r w:rsidRPr="000C06B3">
              <w:rPr>
                <w:rFonts w:ascii="Arial" w:hAnsi="Arial" w:cs="Arial"/>
                <w:b/>
                <w:color w:val="2B2A29"/>
                <w:sz w:val="17"/>
                <w:szCs w:val="17"/>
                <w:lang w:val="sl-SI"/>
              </w:rPr>
              <w:t>PREJEMANJE PRILAGOJENIH PONUDB</w:t>
            </w:r>
          </w:p>
          <w:p w:rsidR="00F71F0F" w:rsidRPr="000C06B3" w:rsidRDefault="00F71F0F" w:rsidP="0064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</w:pPr>
            <w:r w:rsidRPr="000C06B3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t>Prejemali boste prilagojeno ponudbo naših produktov in storitev. V takem primeru lahko uporabljamo tako avtomatizirano kot neavtomatizirano obdelavo, profiliranje in segmentiranje za tržne namene, s katerimi bomo ponudbo prilagodili vašim potrebam in željam.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71F0F" w:rsidRPr="000C06B3" w:rsidRDefault="00F71F0F" w:rsidP="0064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2B2A29"/>
                <w:sz w:val="17"/>
                <w:szCs w:val="17"/>
                <w:lang w:val="sl-SI"/>
              </w:rPr>
            </w:pPr>
            <w:r w:rsidRPr="000C06B3">
              <w:rPr>
                <w:rFonts w:ascii="Arial" w:hAnsi="Arial" w:cs="Arial"/>
                <w:b/>
                <w:color w:val="2B2A29"/>
                <w:sz w:val="17"/>
                <w:szCs w:val="17"/>
                <w:lang w:val="sl-SI"/>
              </w:rPr>
              <w:t>Vrsta osebnih podatkov:</w:t>
            </w:r>
          </w:p>
          <w:p w:rsidR="00F71F0F" w:rsidRPr="000C06B3" w:rsidRDefault="00F71F0F" w:rsidP="0064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B2A29"/>
                <w:sz w:val="14"/>
                <w:szCs w:val="14"/>
                <w:lang w:val="sl-SI"/>
              </w:rPr>
            </w:pPr>
            <w:r w:rsidRPr="000C06B3">
              <w:rPr>
                <w:rFonts w:ascii="Arial" w:hAnsi="Arial" w:cs="Arial"/>
                <w:color w:val="2B2A29"/>
                <w:sz w:val="14"/>
                <w:szCs w:val="14"/>
                <w:lang w:val="sl-SI"/>
              </w:rPr>
              <w:t>Ime, priimek, datum rojstva, spol, naslov, sociodemografski podatki, ostali podatki dobljeni iz vlog in pogodb za bančne produkte oz. storitve, informacije o posameznikovi uporabi storitev in produktov, prometni podatki o bančnih produktih in storitvah v uporabi, spletni piškotki, geolokacijski podatki posameznika, podatki socialnih omrežij ter podatki o kanalih in aplikacijah, ki jih posameznik uporablja.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1F0F" w:rsidRPr="000C06B3" w:rsidRDefault="00F71F0F" w:rsidP="0064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</w:pPr>
            <w:r w:rsidRPr="000C06B3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t>DA      NE</w:t>
            </w:r>
          </w:p>
          <w:p w:rsidR="00F71F0F" w:rsidRPr="000C06B3" w:rsidRDefault="00F71F0F" w:rsidP="00646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</w:pPr>
            <w:r w:rsidRPr="000C06B3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6B3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instrText xml:space="preserve"> FORMCHECKBOX </w:instrText>
            </w:r>
            <w:r w:rsidR="00B03992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</w:r>
            <w:r w:rsidR="00B03992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fldChar w:fldCharType="separate"/>
            </w:r>
            <w:r w:rsidRPr="000C06B3">
              <w:rPr>
                <w:rFonts w:ascii="Arial" w:hAnsi="Arial" w:cs="Arial"/>
                <w:color w:val="2B2A29"/>
                <w:sz w:val="17"/>
                <w:szCs w:val="17"/>
              </w:rPr>
              <w:fldChar w:fldCharType="end"/>
            </w:r>
            <w:r w:rsidRPr="000C06B3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t xml:space="preserve">       </w:t>
            </w:r>
            <w:r w:rsidRPr="000C06B3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6B3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instrText xml:space="preserve"> FORMCHECKBOX </w:instrText>
            </w:r>
            <w:r w:rsidR="00B03992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</w:r>
            <w:r w:rsidR="00B03992">
              <w:rPr>
                <w:rFonts w:ascii="Arial" w:hAnsi="Arial" w:cs="Arial"/>
                <w:color w:val="2B2A29"/>
                <w:sz w:val="17"/>
                <w:szCs w:val="17"/>
                <w:lang w:val="sl-SI"/>
              </w:rPr>
              <w:fldChar w:fldCharType="separate"/>
            </w:r>
            <w:r w:rsidRPr="000C06B3">
              <w:rPr>
                <w:rFonts w:ascii="Arial" w:hAnsi="Arial" w:cs="Arial"/>
                <w:color w:val="2B2A29"/>
                <w:sz w:val="17"/>
                <w:szCs w:val="17"/>
              </w:rPr>
              <w:fldChar w:fldCharType="end"/>
            </w:r>
          </w:p>
        </w:tc>
      </w:tr>
    </w:tbl>
    <w:p w:rsidR="00F71F0F" w:rsidRDefault="00F71F0F" w:rsidP="00F71F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B2A29"/>
          <w:sz w:val="17"/>
          <w:szCs w:val="17"/>
          <w:lang w:val="sl-SI"/>
        </w:rPr>
      </w:pPr>
    </w:p>
    <w:p w:rsidR="001E42CA" w:rsidRDefault="001E42CA" w:rsidP="00F71F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B2A29"/>
          <w:sz w:val="18"/>
          <w:szCs w:val="18"/>
          <w:lang w:val="sl-SI"/>
        </w:rPr>
      </w:pPr>
    </w:p>
    <w:p w:rsidR="00F71F0F" w:rsidRPr="002E3A83" w:rsidRDefault="00F71F0F" w:rsidP="00F71F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B2A29"/>
          <w:sz w:val="18"/>
          <w:szCs w:val="18"/>
          <w:lang w:val="sl-SI"/>
        </w:rPr>
      </w:pPr>
      <w:r w:rsidRPr="002E3A83">
        <w:rPr>
          <w:rFonts w:ascii="Arial" w:hAnsi="Arial" w:cs="Arial"/>
          <w:color w:val="2B2A29"/>
          <w:sz w:val="18"/>
          <w:szCs w:val="18"/>
          <w:lang w:val="sl-SI"/>
        </w:rPr>
        <w:t>Želim, da me LON obvešča skladno z zgoraj navedeno izbiro preko naslednjih komunikacijskih kanalov:</w:t>
      </w:r>
    </w:p>
    <w:p w:rsidR="00F71F0F" w:rsidRPr="002E3A83" w:rsidRDefault="00F71F0F" w:rsidP="00F71F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B2A29"/>
          <w:sz w:val="18"/>
          <w:szCs w:val="18"/>
          <w:lang w:val="sl-SI"/>
        </w:rPr>
      </w:pPr>
    </w:p>
    <w:p w:rsidR="00F71F0F" w:rsidRPr="002E3A83" w:rsidRDefault="00F71F0F" w:rsidP="00F71F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B2A29"/>
          <w:sz w:val="18"/>
          <w:szCs w:val="18"/>
          <w:lang w:val="sl-SI"/>
        </w:rPr>
      </w:pPr>
      <w:r w:rsidRPr="002E3A83">
        <w:rPr>
          <w:rFonts w:ascii="Arial" w:hAnsi="Arial" w:cs="Arial"/>
          <w:color w:val="2B2A29"/>
          <w:sz w:val="18"/>
          <w:szCs w:val="18"/>
          <w:lang w:val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2E3A83">
        <w:rPr>
          <w:rFonts w:ascii="Arial" w:hAnsi="Arial" w:cs="Arial"/>
          <w:color w:val="2B2A29"/>
          <w:sz w:val="18"/>
          <w:szCs w:val="18"/>
          <w:lang w:val="sl-SI"/>
        </w:rPr>
        <w:instrText xml:space="preserve"> FORMCHECKBOX </w:instrText>
      </w:r>
      <w:r w:rsidR="00B03992">
        <w:rPr>
          <w:rFonts w:ascii="Arial" w:hAnsi="Arial" w:cs="Arial"/>
          <w:color w:val="2B2A29"/>
          <w:sz w:val="18"/>
          <w:szCs w:val="18"/>
          <w:lang w:val="sl-SI"/>
        </w:rPr>
      </w:r>
      <w:r w:rsidR="00B03992">
        <w:rPr>
          <w:rFonts w:ascii="Arial" w:hAnsi="Arial" w:cs="Arial"/>
          <w:color w:val="2B2A29"/>
          <w:sz w:val="18"/>
          <w:szCs w:val="18"/>
          <w:lang w:val="sl-SI"/>
        </w:rPr>
        <w:fldChar w:fldCharType="separate"/>
      </w:r>
      <w:r w:rsidRPr="002E3A83">
        <w:rPr>
          <w:rFonts w:ascii="Arial" w:hAnsi="Arial" w:cs="Arial"/>
          <w:color w:val="2B2A29"/>
          <w:sz w:val="18"/>
          <w:szCs w:val="18"/>
        </w:rPr>
        <w:fldChar w:fldCharType="end"/>
      </w:r>
      <w:r w:rsidRPr="002E3A83">
        <w:rPr>
          <w:rFonts w:ascii="Arial" w:hAnsi="Arial" w:cs="Arial"/>
          <w:color w:val="2B2A29"/>
          <w:sz w:val="18"/>
          <w:szCs w:val="18"/>
          <w:lang w:val="sl-SI"/>
        </w:rPr>
        <w:t xml:space="preserve">  Elektronska pošta</w:t>
      </w:r>
    </w:p>
    <w:p w:rsidR="00F71F0F" w:rsidRPr="002E3A83" w:rsidRDefault="00F71F0F" w:rsidP="00F71F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B2A29"/>
          <w:sz w:val="18"/>
          <w:szCs w:val="18"/>
          <w:lang w:val="sl-SI"/>
        </w:rPr>
      </w:pPr>
      <w:r w:rsidRPr="002E3A83">
        <w:rPr>
          <w:rFonts w:ascii="Arial" w:hAnsi="Arial" w:cs="Arial"/>
          <w:color w:val="2B2A29"/>
          <w:sz w:val="18"/>
          <w:szCs w:val="18"/>
          <w:lang w:val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2E3A83">
        <w:rPr>
          <w:rFonts w:ascii="Arial" w:hAnsi="Arial" w:cs="Arial"/>
          <w:color w:val="2B2A29"/>
          <w:sz w:val="18"/>
          <w:szCs w:val="18"/>
          <w:lang w:val="sl-SI"/>
        </w:rPr>
        <w:instrText xml:space="preserve"> FORMCHECKBOX </w:instrText>
      </w:r>
      <w:r w:rsidR="00B03992">
        <w:rPr>
          <w:rFonts w:ascii="Arial" w:hAnsi="Arial" w:cs="Arial"/>
          <w:color w:val="2B2A29"/>
          <w:sz w:val="18"/>
          <w:szCs w:val="18"/>
          <w:lang w:val="sl-SI"/>
        </w:rPr>
      </w:r>
      <w:r w:rsidR="00B03992">
        <w:rPr>
          <w:rFonts w:ascii="Arial" w:hAnsi="Arial" w:cs="Arial"/>
          <w:color w:val="2B2A29"/>
          <w:sz w:val="18"/>
          <w:szCs w:val="18"/>
          <w:lang w:val="sl-SI"/>
        </w:rPr>
        <w:fldChar w:fldCharType="separate"/>
      </w:r>
      <w:r w:rsidRPr="002E3A83">
        <w:rPr>
          <w:rFonts w:ascii="Arial" w:hAnsi="Arial" w:cs="Arial"/>
          <w:color w:val="2B2A29"/>
          <w:sz w:val="18"/>
          <w:szCs w:val="18"/>
        </w:rPr>
        <w:fldChar w:fldCharType="end"/>
      </w:r>
      <w:r w:rsidRPr="002E3A83">
        <w:rPr>
          <w:rFonts w:ascii="Arial" w:hAnsi="Arial" w:cs="Arial"/>
          <w:color w:val="2B2A29"/>
          <w:sz w:val="18"/>
          <w:szCs w:val="18"/>
          <w:lang w:val="sl-SI"/>
        </w:rPr>
        <w:t xml:space="preserve">  Telefon</w:t>
      </w:r>
    </w:p>
    <w:p w:rsidR="00F71F0F" w:rsidRPr="002E3A83" w:rsidRDefault="00F71F0F" w:rsidP="008F7D42">
      <w:pPr>
        <w:widowControl w:val="0"/>
        <w:tabs>
          <w:tab w:val="left" w:pos="4044"/>
        </w:tabs>
        <w:autoSpaceDE w:val="0"/>
        <w:autoSpaceDN w:val="0"/>
        <w:adjustRightInd w:val="0"/>
        <w:jc w:val="both"/>
        <w:rPr>
          <w:rFonts w:ascii="Arial" w:hAnsi="Arial" w:cs="Arial"/>
          <w:color w:val="2B2A29"/>
          <w:sz w:val="18"/>
          <w:szCs w:val="18"/>
          <w:lang w:val="sl-SI"/>
        </w:rPr>
      </w:pPr>
      <w:r w:rsidRPr="002E3A83">
        <w:rPr>
          <w:rFonts w:ascii="Arial" w:hAnsi="Arial" w:cs="Arial"/>
          <w:color w:val="2B2A29"/>
          <w:sz w:val="18"/>
          <w:szCs w:val="18"/>
          <w:lang w:val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2E3A83">
        <w:rPr>
          <w:rFonts w:ascii="Arial" w:hAnsi="Arial" w:cs="Arial"/>
          <w:color w:val="2B2A29"/>
          <w:sz w:val="18"/>
          <w:szCs w:val="18"/>
          <w:lang w:val="sl-SI"/>
        </w:rPr>
        <w:instrText xml:space="preserve"> FORMCHECKBOX </w:instrText>
      </w:r>
      <w:r w:rsidR="00B03992">
        <w:rPr>
          <w:rFonts w:ascii="Arial" w:hAnsi="Arial" w:cs="Arial"/>
          <w:color w:val="2B2A29"/>
          <w:sz w:val="18"/>
          <w:szCs w:val="18"/>
          <w:lang w:val="sl-SI"/>
        </w:rPr>
      </w:r>
      <w:r w:rsidR="00B03992">
        <w:rPr>
          <w:rFonts w:ascii="Arial" w:hAnsi="Arial" w:cs="Arial"/>
          <w:color w:val="2B2A29"/>
          <w:sz w:val="18"/>
          <w:szCs w:val="18"/>
          <w:lang w:val="sl-SI"/>
        </w:rPr>
        <w:fldChar w:fldCharType="separate"/>
      </w:r>
      <w:r w:rsidRPr="002E3A83">
        <w:rPr>
          <w:rFonts w:ascii="Arial" w:hAnsi="Arial" w:cs="Arial"/>
          <w:color w:val="2B2A29"/>
          <w:sz w:val="18"/>
          <w:szCs w:val="18"/>
        </w:rPr>
        <w:fldChar w:fldCharType="end"/>
      </w:r>
      <w:r w:rsidRPr="002E3A83">
        <w:rPr>
          <w:rFonts w:ascii="Arial" w:hAnsi="Arial" w:cs="Arial"/>
          <w:color w:val="2B2A29"/>
          <w:sz w:val="18"/>
          <w:szCs w:val="18"/>
          <w:lang w:val="sl-SI"/>
        </w:rPr>
        <w:t xml:space="preserve">  SMS</w:t>
      </w:r>
      <w:r w:rsidR="008F7D42">
        <w:rPr>
          <w:rFonts w:ascii="Arial" w:hAnsi="Arial" w:cs="Arial"/>
          <w:color w:val="2B2A29"/>
          <w:sz w:val="18"/>
          <w:szCs w:val="18"/>
          <w:lang w:val="sl-SI"/>
        </w:rPr>
        <w:tab/>
      </w:r>
    </w:p>
    <w:p w:rsidR="00F71F0F" w:rsidRPr="002E3A83" w:rsidRDefault="00F71F0F" w:rsidP="00F71F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B2A29"/>
          <w:sz w:val="18"/>
          <w:szCs w:val="18"/>
          <w:lang w:val="sl-SI"/>
        </w:rPr>
      </w:pPr>
      <w:r w:rsidRPr="002E3A83">
        <w:rPr>
          <w:rFonts w:ascii="Arial" w:hAnsi="Arial" w:cs="Arial"/>
          <w:color w:val="2B2A29"/>
          <w:sz w:val="18"/>
          <w:szCs w:val="18"/>
          <w:lang w:val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2E3A83">
        <w:rPr>
          <w:rFonts w:ascii="Arial" w:hAnsi="Arial" w:cs="Arial"/>
          <w:color w:val="2B2A29"/>
          <w:sz w:val="18"/>
          <w:szCs w:val="18"/>
          <w:lang w:val="sl-SI"/>
        </w:rPr>
        <w:instrText xml:space="preserve"> FORMCHECKBOX </w:instrText>
      </w:r>
      <w:r w:rsidR="00B03992">
        <w:rPr>
          <w:rFonts w:ascii="Arial" w:hAnsi="Arial" w:cs="Arial"/>
          <w:color w:val="2B2A29"/>
          <w:sz w:val="18"/>
          <w:szCs w:val="18"/>
          <w:lang w:val="sl-SI"/>
        </w:rPr>
      </w:r>
      <w:r w:rsidR="00B03992">
        <w:rPr>
          <w:rFonts w:ascii="Arial" w:hAnsi="Arial" w:cs="Arial"/>
          <w:color w:val="2B2A29"/>
          <w:sz w:val="18"/>
          <w:szCs w:val="18"/>
          <w:lang w:val="sl-SI"/>
        </w:rPr>
        <w:fldChar w:fldCharType="separate"/>
      </w:r>
      <w:r w:rsidRPr="002E3A83">
        <w:rPr>
          <w:rFonts w:ascii="Arial" w:hAnsi="Arial" w:cs="Arial"/>
          <w:color w:val="2B2A29"/>
          <w:sz w:val="18"/>
          <w:szCs w:val="18"/>
        </w:rPr>
        <w:fldChar w:fldCharType="end"/>
      </w:r>
      <w:r w:rsidRPr="002E3A83">
        <w:rPr>
          <w:rFonts w:ascii="Arial" w:hAnsi="Arial" w:cs="Arial"/>
          <w:color w:val="2B2A29"/>
          <w:sz w:val="18"/>
          <w:szCs w:val="18"/>
          <w:lang w:val="sl-SI"/>
        </w:rPr>
        <w:t xml:space="preserve">  Navadna pošta</w:t>
      </w:r>
    </w:p>
    <w:p w:rsidR="00F71F0F" w:rsidRPr="002E3A83" w:rsidRDefault="00F71F0F" w:rsidP="00F71F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B2A29"/>
          <w:sz w:val="18"/>
          <w:szCs w:val="18"/>
          <w:lang w:val="sl-SI"/>
        </w:rPr>
      </w:pPr>
      <w:r w:rsidRPr="002E3A83">
        <w:rPr>
          <w:rFonts w:ascii="Arial" w:hAnsi="Arial" w:cs="Arial"/>
          <w:color w:val="2B2A29"/>
          <w:sz w:val="18"/>
          <w:szCs w:val="18"/>
          <w:lang w:val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2E3A83">
        <w:rPr>
          <w:rFonts w:ascii="Arial" w:hAnsi="Arial" w:cs="Arial"/>
          <w:color w:val="2B2A29"/>
          <w:sz w:val="18"/>
          <w:szCs w:val="18"/>
          <w:lang w:val="sl-SI"/>
        </w:rPr>
        <w:instrText xml:space="preserve"> FORMCHECKBOX </w:instrText>
      </w:r>
      <w:r w:rsidR="00B03992">
        <w:rPr>
          <w:rFonts w:ascii="Arial" w:hAnsi="Arial" w:cs="Arial"/>
          <w:color w:val="2B2A29"/>
          <w:sz w:val="18"/>
          <w:szCs w:val="18"/>
          <w:lang w:val="sl-SI"/>
        </w:rPr>
      </w:r>
      <w:r w:rsidR="00B03992">
        <w:rPr>
          <w:rFonts w:ascii="Arial" w:hAnsi="Arial" w:cs="Arial"/>
          <w:color w:val="2B2A29"/>
          <w:sz w:val="18"/>
          <w:szCs w:val="18"/>
          <w:lang w:val="sl-SI"/>
        </w:rPr>
        <w:fldChar w:fldCharType="separate"/>
      </w:r>
      <w:r w:rsidRPr="002E3A83">
        <w:rPr>
          <w:rFonts w:ascii="Arial" w:hAnsi="Arial" w:cs="Arial"/>
          <w:color w:val="2B2A29"/>
          <w:sz w:val="18"/>
          <w:szCs w:val="18"/>
        </w:rPr>
        <w:fldChar w:fldCharType="end"/>
      </w:r>
      <w:r w:rsidRPr="002E3A83">
        <w:rPr>
          <w:rFonts w:ascii="Arial" w:hAnsi="Arial" w:cs="Arial"/>
          <w:color w:val="2B2A29"/>
          <w:sz w:val="18"/>
          <w:szCs w:val="18"/>
          <w:lang w:val="sl-SI"/>
        </w:rPr>
        <w:t xml:space="preserve">  Spletna/mobilna banka</w:t>
      </w:r>
    </w:p>
    <w:p w:rsidR="00F71F0F" w:rsidRPr="002E3A83" w:rsidRDefault="00F71F0F" w:rsidP="00F71F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B2A29"/>
          <w:sz w:val="18"/>
          <w:szCs w:val="18"/>
        </w:rPr>
      </w:pPr>
    </w:p>
    <w:p w:rsidR="00F71F0F" w:rsidRPr="002E3A83" w:rsidRDefault="00F71F0F" w:rsidP="00F71F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B2A29"/>
          <w:sz w:val="18"/>
          <w:szCs w:val="18"/>
          <w:lang w:val="sl-SI"/>
        </w:rPr>
      </w:pPr>
      <w:r w:rsidRPr="002E3A83">
        <w:rPr>
          <w:rFonts w:ascii="Arial" w:hAnsi="Arial" w:cs="Arial"/>
          <w:color w:val="2B2A29"/>
          <w:sz w:val="18"/>
          <w:szCs w:val="18"/>
          <w:lang w:val="sl-SI"/>
        </w:rPr>
        <w:t xml:space="preserve">LON bo podatke obdeloval zgolj v okviru izbranega načina trženja do preklica privolitve za posamezne načine trženja. Svojo privolitev lahko v vsakem trenutku prekličete na isti način kot je bila privolitev podana. Glede vaših osebnih podatkov imate pravico do seznanitve, dopolnitve, popravka, omejitve obdelave, izbrisa, prenosljivosti in ugovora (vključno s pravico do pritožbe pri Informacijskem pooblaščencu in sodnim varstvom pravic). </w:t>
      </w:r>
    </w:p>
    <w:p w:rsidR="00F71F0F" w:rsidRDefault="00F71F0F" w:rsidP="005071A6">
      <w:pPr>
        <w:widowControl w:val="0"/>
        <w:tabs>
          <w:tab w:val="left" w:pos="1174"/>
          <w:tab w:val="left" w:pos="5031"/>
          <w:tab w:val="left" w:pos="6353"/>
        </w:tabs>
        <w:autoSpaceDE w:val="0"/>
        <w:autoSpaceDN w:val="0"/>
        <w:adjustRightInd w:val="0"/>
        <w:spacing w:line="207" w:lineRule="exact"/>
        <w:ind w:left="20"/>
        <w:rPr>
          <w:rFonts w:ascii="Arial" w:hAnsi="Arial" w:cs="Arial"/>
          <w:noProof w:val="0"/>
          <w:color w:val="2B2A29"/>
          <w:spacing w:val="-7"/>
          <w:sz w:val="18"/>
          <w:szCs w:val="18"/>
          <w:lang w:val="sl-SI"/>
        </w:rPr>
      </w:pPr>
    </w:p>
    <w:p w:rsidR="001F5D34" w:rsidRDefault="001F5D34" w:rsidP="005071A6">
      <w:pPr>
        <w:widowControl w:val="0"/>
        <w:tabs>
          <w:tab w:val="left" w:pos="1174"/>
          <w:tab w:val="left" w:pos="5031"/>
          <w:tab w:val="left" w:pos="6353"/>
        </w:tabs>
        <w:autoSpaceDE w:val="0"/>
        <w:autoSpaceDN w:val="0"/>
        <w:adjustRightInd w:val="0"/>
        <w:spacing w:line="207" w:lineRule="exact"/>
        <w:ind w:left="20"/>
        <w:rPr>
          <w:rFonts w:ascii="Arial" w:hAnsi="Arial" w:cs="Arial"/>
          <w:noProof w:val="0"/>
          <w:color w:val="2B2A29"/>
          <w:spacing w:val="-7"/>
          <w:sz w:val="18"/>
          <w:szCs w:val="18"/>
          <w:lang w:val="sl-SI"/>
        </w:rPr>
      </w:pPr>
    </w:p>
    <w:p w:rsidR="001E42CA" w:rsidRDefault="001E42CA" w:rsidP="005071A6">
      <w:pPr>
        <w:widowControl w:val="0"/>
        <w:tabs>
          <w:tab w:val="left" w:pos="1174"/>
          <w:tab w:val="left" w:pos="5031"/>
          <w:tab w:val="left" w:pos="6353"/>
        </w:tabs>
        <w:autoSpaceDE w:val="0"/>
        <w:autoSpaceDN w:val="0"/>
        <w:adjustRightInd w:val="0"/>
        <w:spacing w:line="207" w:lineRule="exact"/>
        <w:ind w:left="20"/>
        <w:rPr>
          <w:rFonts w:ascii="Arial" w:hAnsi="Arial" w:cs="Arial"/>
          <w:noProof w:val="0"/>
          <w:color w:val="2B2A29"/>
          <w:spacing w:val="-7"/>
          <w:sz w:val="18"/>
          <w:szCs w:val="18"/>
          <w:lang w:val="sl-SI"/>
        </w:rPr>
      </w:pPr>
    </w:p>
    <w:p w:rsidR="001F5D34" w:rsidRDefault="001F5D34" w:rsidP="005071A6">
      <w:pPr>
        <w:widowControl w:val="0"/>
        <w:tabs>
          <w:tab w:val="left" w:pos="1174"/>
          <w:tab w:val="left" w:pos="5031"/>
          <w:tab w:val="left" w:pos="6353"/>
        </w:tabs>
        <w:autoSpaceDE w:val="0"/>
        <w:autoSpaceDN w:val="0"/>
        <w:adjustRightInd w:val="0"/>
        <w:spacing w:line="207" w:lineRule="exact"/>
        <w:ind w:left="20"/>
        <w:rPr>
          <w:rFonts w:ascii="Arial" w:hAnsi="Arial" w:cs="Arial"/>
          <w:noProof w:val="0"/>
          <w:color w:val="2B2A29"/>
          <w:spacing w:val="-7"/>
          <w:sz w:val="18"/>
          <w:szCs w:val="18"/>
          <w:lang w:val="sl-SI"/>
        </w:rPr>
      </w:pPr>
    </w:p>
    <w:p w:rsidR="001F5D34" w:rsidRDefault="001F5D34" w:rsidP="005071A6">
      <w:pPr>
        <w:widowControl w:val="0"/>
        <w:tabs>
          <w:tab w:val="left" w:pos="1174"/>
          <w:tab w:val="left" w:pos="5031"/>
          <w:tab w:val="left" w:pos="6353"/>
        </w:tabs>
        <w:autoSpaceDE w:val="0"/>
        <w:autoSpaceDN w:val="0"/>
        <w:adjustRightInd w:val="0"/>
        <w:spacing w:line="207" w:lineRule="exact"/>
        <w:ind w:left="20"/>
        <w:rPr>
          <w:rFonts w:ascii="Arial" w:hAnsi="Arial" w:cs="Arial"/>
          <w:color w:val="000000"/>
          <w:sz w:val="16"/>
          <w:szCs w:val="16"/>
          <w:lang w:val="sl-SI"/>
        </w:rPr>
      </w:pPr>
      <w:r>
        <w:rPr>
          <w:rFonts w:ascii="Arial" w:hAnsi="Arial" w:cs="Arial"/>
          <w:color w:val="000000"/>
          <w:sz w:val="16"/>
          <w:szCs w:val="16"/>
          <w:lang w:val="sl-SI"/>
        </w:rPr>
        <w:t>___________________________</w:t>
      </w:r>
      <w:r w:rsidR="002563DE">
        <w:rPr>
          <w:rFonts w:ascii="Arial" w:hAnsi="Arial" w:cs="Arial"/>
          <w:color w:val="000000"/>
          <w:sz w:val="16"/>
          <w:szCs w:val="16"/>
          <w:lang w:val="sl-SI"/>
        </w:rPr>
        <w:t>____</w:t>
      </w:r>
      <w:r>
        <w:rPr>
          <w:rFonts w:ascii="Arial" w:hAnsi="Arial" w:cs="Arial"/>
          <w:color w:val="000000"/>
          <w:sz w:val="16"/>
          <w:szCs w:val="16"/>
          <w:lang w:val="sl-SI"/>
        </w:rPr>
        <w:t>____</w:t>
      </w:r>
    </w:p>
    <w:p w:rsidR="001F5D34" w:rsidRDefault="001F5D34" w:rsidP="005071A6">
      <w:pPr>
        <w:widowControl w:val="0"/>
        <w:tabs>
          <w:tab w:val="left" w:pos="1174"/>
          <w:tab w:val="left" w:pos="5031"/>
          <w:tab w:val="left" w:pos="6353"/>
        </w:tabs>
        <w:autoSpaceDE w:val="0"/>
        <w:autoSpaceDN w:val="0"/>
        <w:adjustRightInd w:val="0"/>
        <w:spacing w:line="207" w:lineRule="exact"/>
        <w:ind w:left="20"/>
        <w:rPr>
          <w:rFonts w:ascii="Arial" w:hAnsi="Arial" w:cs="Arial"/>
          <w:noProof w:val="0"/>
          <w:color w:val="2B2A29"/>
          <w:spacing w:val="-7"/>
          <w:sz w:val="18"/>
          <w:szCs w:val="18"/>
          <w:lang w:val="sl-SI"/>
        </w:rPr>
      </w:pPr>
      <w:r w:rsidRPr="005071A6">
        <w:rPr>
          <w:rFonts w:ascii="Arial" w:hAnsi="Arial" w:cs="Arial"/>
          <w:color w:val="000000"/>
          <w:sz w:val="16"/>
          <w:szCs w:val="16"/>
          <w:lang w:val="sl-SI"/>
        </w:rPr>
        <w:t xml:space="preserve">podpis </w:t>
      </w:r>
      <w:r>
        <w:rPr>
          <w:rFonts w:ascii="Arial" w:hAnsi="Arial" w:cs="Arial"/>
          <w:color w:val="000000"/>
          <w:sz w:val="16"/>
          <w:szCs w:val="16"/>
          <w:lang w:val="sl-SI"/>
        </w:rPr>
        <w:t>uporabnika</w:t>
      </w:r>
      <w:r w:rsidRPr="005071A6">
        <w:rPr>
          <w:rFonts w:ascii="Arial" w:hAnsi="Arial" w:cs="Arial"/>
          <w:color w:val="000000"/>
          <w:sz w:val="16"/>
          <w:szCs w:val="16"/>
          <w:lang w:val="sl-SI"/>
        </w:rPr>
        <w:t xml:space="preserve"> </w:t>
      </w:r>
      <w:r w:rsidR="00A00DFD">
        <w:rPr>
          <w:rFonts w:ascii="Arial" w:hAnsi="Arial" w:cs="Arial"/>
          <w:color w:val="000000"/>
          <w:sz w:val="16"/>
          <w:szCs w:val="16"/>
          <w:lang w:val="sl-SI"/>
        </w:rPr>
        <w:t>storitve</w:t>
      </w:r>
    </w:p>
    <w:p w:rsidR="002B7DA6" w:rsidRPr="00561FB0" w:rsidRDefault="002563DE" w:rsidP="00B97B3A">
      <w:pPr>
        <w:rPr>
          <w:rFonts w:eastAsia="Microsoft YaHei Light"/>
          <w:lang w:val="sl-SI"/>
        </w:rPr>
      </w:pPr>
      <w:bookmarkStart w:id="33" w:name="_GoBack"/>
      <w:bookmarkEnd w:id="33"/>
      <w:r>
        <w:rPr>
          <w:lang w:val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4CB21D" wp14:editId="16A4BC1C">
                <wp:simplePos x="0" y="0"/>
                <wp:positionH relativeFrom="margin">
                  <wp:align>center</wp:align>
                </wp:positionH>
                <wp:positionV relativeFrom="paragraph">
                  <wp:posOffset>346354</wp:posOffset>
                </wp:positionV>
                <wp:extent cx="6510528" cy="5332781"/>
                <wp:effectExtent l="0" t="0" r="24130" b="20320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0528" cy="53327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1C1A" w:rsidRPr="005071A6" w:rsidRDefault="00151C1A" w:rsidP="005071A6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"/>
                                <w:szCs w:val="2"/>
                                <w:lang w:val="sl-SI"/>
                              </w:rPr>
                            </w:pPr>
                            <w:r w:rsidRPr="005071A6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sl-SI"/>
                              </w:rPr>
                              <w:t>IZPOLNI LON d.d.</w:t>
                            </w:r>
                          </w:p>
                          <w:p w:rsidR="00151C1A" w:rsidRPr="005071A6" w:rsidRDefault="00151C1A" w:rsidP="005071A6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"/>
                                <w:szCs w:val="2"/>
                                <w:lang w:val="sl-SI"/>
                              </w:rPr>
                            </w:pPr>
                          </w:p>
                          <w:p w:rsidR="00151C1A" w:rsidRPr="005071A6" w:rsidRDefault="00151C1A" w:rsidP="005071A6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"/>
                                <w:szCs w:val="2"/>
                                <w:lang w:val="sl-SI"/>
                              </w:rPr>
                            </w:pPr>
                          </w:p>
                          <w:p w:rsidR="00151C1A" w:rsidRPr="005071A6" w:rsidRDefault="00151C1A" w:rsidP="005071A6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"/>
                                <w:szCs w:val="2"/>
                                <w:lang w:val="sl-SI"/>
                              </w:rPr>
                            </w:pPr>
                          </w:p>
                          <w:p w:rsidR="00151C1A" w:rsidRDefault="00151C1A" w:rsidP="005071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noProof w:val="0"/>
                                <w:color w:val="2B2A29"/>
                                <w:sz w:val="20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 w:val="0"/>
                                <w:color w:val="2B2A29"/>
                                <w:sz w:val="20"/>
                                <w:szCs w:val="20"/>
                                <w:lang w:val="sl-SI"/>
                              </w:rPr>
                              <w:t xml:space="preserve">SI56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object w:dxaOrig="225" w:dyaOrig="225" w14:anchorId="79EB891B">
                                <v:shape id="_x0000_i1173" type="#_x0000_t75" style="width:251.15pt;height:17.85pt" o:ole="">
                                  <v:imagedata r:id="rId87" o:title=""/>
                                </v:shape>
                                <w:control r:id="rId88" w:name="TextBox611" w:shapeid="_x0000_i1173"/>
                              </w:object>
                            </w:r>
                          </w:p>
                          <w:p w:rsidR="00151C1A" w:rsidRPr="005071A6" w:rsidRDefault="00151C1A" w:rsidP="005071A6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sl-SI"/>
                              </w:rPr>
                            </w:pPr>
                            <w:r w:rsidRPr="005071A6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sl-SI"/>
                              </w:rPr>
                              <w:t>Številka osebnega računa</w:t>
                            </w:r>
                          </w:p>
                          <w:p w:rsidR="00151C1A" w:rsidRPr="005071A6" w:rsidRDefault="00151C1A" w:rsidP="005071A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l-SI"/>
                              </w:rPr>
                            </w:pPr>
                          </w:p>
                          <w:p w:rsidR="00151C1A" w:rsidRPr="005071A6" w:rsidRDefault="00151C1A" w:rsidP="005071A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l-SI"/>
                              </w:rPr>
                            </w:pPr>
                            <w:r w:rsidRPr="005071A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l-SI"/>
                              </w:rPr>
                              <w:t xml:space="preserve">Vpogled v Listo FBE   </w:t>
                            </w:r>
                            <w:r>
                              <w:rPr>
                                <w:rFonts w:ascii="Arial" w:hAnsi="Arial" w:cs="Arial"/>
                                <w:color w:val="2B2A29"/>
                                <w:spacing w:val="-6"/>
                                <w:position w:val="-3"/>
                                <w:sz w:val="18"/>
                                <w:szCs w:val="18"/>
                              </w:rPr>
                              <w:object w:dxaOrig="225" w:dyaOrig="225" w14:anchorId="5BF7BCA1">
                                <v:shape id="_x0000_i1175" type="#_x0000_t75" style="width:12.65pt;height:13.25pt" o:ole="">
                                  <v:imagedata r:id="rId89" o:title=""/>
                                </v:shape>
                                <w:control r:id="rId90" w:name="TextBox2211121" w:shapeid="_x0000_i1175"/>
                              </w:object>
                            </w:r>
                            <w:r>
                              <w:rPr>
                                <w:rFonts w:ascii="Arial" w:hAnsi="Arial" w:cs="Arial"/>
                                <w:color w:val="2B2A29"/>
                                <w:spacing w:val="-6"/>
                                <w:position w:val="-3"/>
                                <w:sz w:val="18"/>
                                <w:szCs w:val="18"/>
                                <w:lang w:val="sl-SI"/>
                              </w:rPr>
                              <w:t xml:space="preserve"> </w:t>
                            </w:r>
                            <w:r w:rsidRPr="005071A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l-SI"/>
                              </w:rPr>
                              <w:t xml:space="preserve">DA   </w:t>
                            </w:r>
                            <w:r>
                              <w:rPr>
                                <w:rFonts w:ascii="Arial" w:hAnsi="Arial" w:cs="Arial"/>
                                <w:color w:val="2B2A29"/>
                                <w:spacing w:val="-6"/>
                                <w:position w:val="-3"/>
                                <w:sz w:val="18"/>
                                <w:szCs w:val="18"/>
                              </w:rPr>
                              <w:object w:dxaOrig="225" w:dyaOrig="225" w14:anchorId="4A0C5503">
                                <v:shape id="_x0000_i1177" type="#_x0000_t75" style="width:12.65pt;height:13.25pt" o:ole="">
                                  <v:imagedata r:id="rId89" o:title=""/>
                                </v:shape>
                                <w:control r:id="rId91" w:name="TextBox22111211" w:shapeid="_x0000_i1177"/>
                              </w:object>
                            </w:r>
                            <w:r w:rsidRPr="005071A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l-SI"/>
                              </w:rPr>
                              <w:t xml:space="preserve"> NE</w:t>
                            </w:r>
                          </w:p>
                          <w:p w:rsidR="00151C1A" w:rsidRPr="005071A6" w:rsidRDefault="00151C1A" w:rsidP="005071A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l-SI"/>
                              </w:rPr>
                            </w:pPr>
                            <w:r w:rsidRPr="005071A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l-SI"/>
                              </w:rPr>
                              <w:t xml:space="preserve">Kriterij tveganosti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object w:dxaOrig="225" w:dyaOrig="225" w14:anchorId="56263CD7">
                                <v:shape id="_x0000_i1179" type="#_x0000_t75" style="width:419.9pt;height:17.85pt" o:ole="">
                                  <v:imagedata r:id="rId92" o:title=""/>
                                </v:shape>
                                <w:control r:id="rId93" w:name="TextBox61" w:shapeid="_x0000_i1179"/>
                              </w:object>
                            </w:r>
                          </w:p>
                          <w:p w:rsidR="00151C1A" w:rsidRPr="00111E80" w:rsidRDefault="00151C1A" w:rsidP="00111E80">
                            <w:pPr>
                              <w:ind w:left="709" w:firstLine="709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sl-SI"/>
                              </w:rPr>
                            </w:pPr>
                            <w:r w:rsidRPr="005071A6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sl-SI"/>
                              </w:rPr>
                              <w:t xml:space="preserve">  (stranka, geografsko območje, produkt, drugi dejavniki)</w:t>
                            </w:r>
                          </w:p>
                          <w:p w:rsidR="000909B2" w:rsidRDefault="000909B2" w:rsidP="00111E80">
                            <w:pPr>
                              <w:widowControl w:val="0"/>
                              <w:tabs>
                                <w:tab w:val="left" w:pos="1174"/>
                                <w:tab w:val="left" w:pos="5031"/>
                                <w:tab w:val="left" w:pos="6353"/>
                              </w:tabs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ind w:left="20"/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</w:pPr>
                          </w:p>
                          <w:p w:rsidR="00151C1A" w:rsidRDefault="00151C1A" w:rsidP="00111E80">
                            <w:pPr>
                              <w:widowControl w:val="0"/>
                              <w:tabs>
                                <w:tab w:val="left" w:pos="1174"/>
                                <w:tab w:val="left" w:pos="5031"/>
                                <w:tab w:val="left" w:pos="6353"/>
                              </w:tabs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ind w:left="20"/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</w:pPr>
                            <w:r w:rsidRPr="0009570A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>Pregled stranke opravil :</w:t>
                            </w:r>
                          </w:p>
                          <w:p w:rsidR="00151C1A" w:rsidRDefault="00151C1A" w:rsidP="00111E80">
                            <w:pPr>
                              <w:widowControl w:val="0"/>
                              <w:tabs>
                                <w:tab w:val="left" w:pos="1174"/>
                                <w:tab w:val="left" w:pos="5031"/>
                                <w:tab w:val="left" w:pos="6353"/>
                              </w:tabs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ind w:left="20"/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</w:pPr>
                          </w:p>
                          <w:p w:rsidR="001E42CA" w:rsidRPr="0009570A" w:rsidRDefault="001E42CA" w:rsidP="00111E80">
                            <w:pPr>
                              <w:widowControl w:val="0"/>
                              <w:tabs>
                                <w:tab w:val="left" w:pos="1174"/>
                                <w:tab w:val="left" w:pos="5031"/>
                                <w:tab w:val="left" w:pos="6353"/>
                              </w:tabs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ind w:left="20"/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</w:pPr>
                          </w:p>
                          <w:p w:rsidR="00151C1A" w:rsidRPr="0009570A" w:rsidRDefault="00151C1A" w:rsidP="00111E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ind w:left="20"/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</w:pPr>
                            <w:r w:rsidRPr="0009570A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>_____________________________</w:t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>_____</w:t>
                            </w:r>
                            <w:r w:rsidRPr="0009570A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ab/>
                            </w:r>
                            <w:r w:rsidRPr="0009570A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>___________________</w:t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>________</w:t>
                            </w:r>
                            <w:r w:rsidRPr="0009570A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 xml:space="preserve">        ___________________________________</w:t>
                            </w:r>
                            <w:r w:rsidRPr="0009570A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 xml:space="preserve">    </w:t>
                            </w:r>
                          </w:p>
                          <w:p w:rsidR="00151C1A" w:rsidRPr="00111E80" w:rsidRDefault="00151C1A" w:rsidP="00111E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ind w:left="20"/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111E80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6"/>
                                <w:szCs w:val="16"/>
                                <w:lang w:val="sl-SI"/>
                              </w:rPr>
                              <w:t xml:space="preserve">Ime in priimek    </w:t>
                            </w:r>
                            <w:r w:rsidRPr="00111E80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 w:rsidRPr="00111E80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 w:rsidRPr="00111E80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 w:rsidR="002563DE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6"/>
                                <w:szCs w:val="16"/>
                                <w:lang w:val="sl-SI"/>
                              </w:rPr>
                              <w:t>datum</w:t>
                            </w:r>
                            <w:r w:rsidRPr="00111E80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 w:rsidRPr="00111E80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 w:rsidRPr="00111E80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 w:rsidRPr="00111E80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6"/>
                                <w:szCs w:val="16"/>
                                <w:lang w:val="sl-SI"/>
                              </w:rPr>
                              <w:tab/>
                              <w:t xml:space="preserve">     podpis                                            </w:t>
                            </w:r>
                          </w:p>
                          <w:p w:rsidR="00151C1A" w:rsidRPr="0009570A" w:rsidRDefault="00151C1A" w:rsidP="00111E80">
                            <w:pPr>
                              <w:widowControl w:val="0"/>
                              <w:tabs>
                                <w:tab w:val="left" w:pos="1174"/>
                                <w:tab w:val="left" w:pos="5031"/>
                                <w:tab w:val="left" w:pos="6353"/>
                              </w:tabs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ind w:left="20"/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</w:pPr>
                            <w:r w:rsidRPr="0009570A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 xml:space="preserve">                               </w:t>
                            </w:r>
                          </w:p>
                          <w:p w:rsidR="00151C1A" w:rsidRPr="0009570A" w:rsidRDefault="00151C1A" w:rsidP="00111E80">
                            <w:pPr>
                              <w:widowControl w:val="0"/>
                              <w:tabs>
                                <w:tab w:val="left" w:pos="1174"/>
                                <w:tab w:val="left" w:pos="5031"/>
                                <w:tab w:val="left" w:pos="6353"/>
                              </w:tabs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ind w:left="20"/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</w:pPr>
                            <w:r w:rsidRPr="0009570A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 xml:space="preserve">Podatke pregledal: </w:t>
                            </w:r>
                          </w:p>
                          <w:p w:rsidR="00151C1A" w:rsidRDefault="00151C1A" w:rsidP="00111E80">
                            <w:pPr>
                              <w:widowControl w:val="0"/>
                              <w:tabs>
                                <w:tab w:val="left" w:pos="1174"/>
                                <w:tab w:val="left" w:pos="5031"/>
                                <w:tab w:val="left" w:pos="6353"/>
                              </w:tabs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ind w:left="20"/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</w:pPr>
                          </w:p>
                          <w:p w:rsidR="001E42CA" w:rsidRPr="0009570A" w:rsidRDefault="001E42CA" w:rsidP="00111E80">
                            <w:pPr>
                              <w:widowControl w:val="0"/>
                              <w:tabs>
                                <w:tab w:val="left" w:pos="1174"/>
                                <w:tab w:val="left" w:pos="5031"/>
                                <w:tab w:val="left" w:pos="6353"/>
                              </w:tabs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ind w:left="20"/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</w:pPr>
                          </w:p>
                          <w:p w:rsidR="00151C1A" w:rsidRPr="0009570A" w:rsidRDefault="00151C1A" w:rsidP="00111E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ind w:left="20"/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</w:pPr>
                            <w:r w:rsidRPr="0009570A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>_____________________________</w:t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>_____</w:t>
                            </w:r>
                            <w:r w:rsidRPr="0009570A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ab/>
                            </w:r>
                            <w:r w:rsidRPr="0009570A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>___________________</w:t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>________</w:t>
                            </w:r>
                            <w:r w:rsidRPr="0009570A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 xml:space="preserve">        ___________________________________</w:t>
                            </w:r>
                            <w:r w:rsidRPr="0009570A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 xml:space="preserve">    </w:t>
                            </w:r>
                          </w:p>
                          <w:p w:rsidR="00151C1A" w:rsidRPr="00111E80" w:rsidRDefault="00151C1A" w:rsidP="000909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111E80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6"/>
                                <w:szCs w:val="16"/>
                                <w:lang w:val="sl-SI"/>
                              </w:rPr>
                              <w:t xml:space="preserve">Ime in priimek    </w:t>
                            </w:r>
                            <w:r w:rsidRPr="00111E80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 w:rsidRPr="00111E80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 w:rsidRPr="00111E80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 w:rsidR="002563DE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 w:rsidRPr="00111E80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6"/>
                                <w:szCs w:val="16"/>
                                <w:lang w:val="sl-SI"/>
                              </w:rPr>
                              <w:t>datum</w:t>
                            </w:r>
                            <w:r w:rsidRPr="00111E80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 w:rsidRPr="00111E80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 w:rsidRPr="00111E80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 w:rsidRPr="00111E80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6"/>
                                <w:szCs w:val="16"/>
                                <w:lang w:val="sl-SI"/>
                              </w:rPr>
                              <w:tab/>
                              <w:t xml:space="preserve">     podpis                                            </w:t>
                            </w:r>
                          </w:p>
                          <w:p w:rsidR="00151C1A" w:rsidRDefault="00151C1A" w:rsidP="005071A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l-SI"/>
                              </w:rPr>
                            </w:pPr>
                          </w:p>
                          <w:p w:rsidR="00151C1A" w:rsidRPr="005071A6" w:rsidRDefault="00151C1A" w:rsidP="005071A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l-SI"/>
                              </w:rPr>
                            </w:pPr>
                          </w:p>
                          <w:p w:rsidR="000909B2" w:rsidRDefault="00151C1A" w:rsidP="005071A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l-SI"/>
                              </w:rPr>
                            </w:pPr>
                            <w:r w:rsidRPr="005071A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l-SI"/>
                              </w:rPr>
                              <w:t>_______________________________________</w:t>
                            </w:r>
                            <w:r w:rsidRPr="005071A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l-SI"/>
                              </w:rPr>
                              <w:tab/>
                            </w:r>
                            <w:r w:rsidRPr="005071A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l-SI"/>
                              </w:rPr>
                              <w:tab/>
                            </w:r>
                            <w:r w:rsidRPr="005071A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l-SI"/>
                              </w:rPr>
                              <w:tab/>
                              <w:t>__________________________________________</w:t>
                            </w:r>
                          </w:p>
                          <w:p w:rsidR="00151C1A" w:rsidRPr="000909B2" w:rsidRDefault="00151C1A" w:rsidP="005071A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l-SI"/>
                              </w:rPr>
                            </w:pPr>
                            <w:r w:rsidRPr="00111E8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sl-SI"/>
                              </w:rPr>
                              <w:t>Datum odprtja računa</w:t>
                            </w:r>
                            <w:r w:rsidRPr="00111E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11E8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 w:rsidRPr="00111E8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 w:rsidRPr="00111E8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 w:rsidRPr="00111E8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 w:rsidRPr="00111E8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l-SI"/>
                              </w:rPr>
                              <w:tab/>
                            </w:r>
                            <w:r w:rsidRPr="00111E8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sl-SI"/>
                              </w:rPr>
                              <w:tab/>
                              <w:t>Žig družbe in podpis pooblaščenih oseb</w:t>
                            </w:r>
                          </w:p>
                          <w:p w:rsidR="00096B9B" w:rsidRDefault="00096B9B" w:rsidP="005071A6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sl-SI"/>
                              </w:rPr>
                            </w:pPr>
                          </w:p>
                          <w:p w:rsidR="00096B9B" w:rsidRDefault="00096B9B" w:rsidP="005071A6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sl-SI"/>
                              </w:rPr>
                            </w:pPr>
                          </w:p>
                          <w:p w:rsidR="00096B9B" w:rsidRDefault="00096B9B" w:rsidP="005071A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l-SI"/>
                              </w:rPr>
                            </w:pPr>
                          </w:p>
                          <w:p w:rsidR="00096B9B" w:rsidRDefault="00096B9B" w:rsidP="000909B2">
                            <w:pPr>
                              <w:widowControl w:val="0"/>
                              <w:tabs>
                                <w:tab w:val="left" w:pos="1174"/>
                                <w:tab w:val="left" w:pos="5031"/>
                                <w:tab w:val="left" w:pos="6353"/>
                              </w:tabs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>Dovoljenje za sklenitev pogodbenega razmerja v primeru, da je oseba z katero se sklepa pogodbeno razmerje pa ni njegov poob</w:t>
                            </w:r>
                            <w:r w:rsidR="001E42CA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>la</w:t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>šč</w:t>
                            </w:r>
                            <w:r w:rsidR="001E42CA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>nec PEP (politično izpostavljena oseba):</w:t>
                            </w:r>
                          </w:p>
                          <w:p w:rsidR="00096B9B" w:rsidRDefault="00096B9B" w:rsidP="00096B9B">
                            <w:pPr>
                              <w:widowControl w:val="0"/>
                              <w:tabs>
                                <w:tab w:val="left" w:pos="1174"/>
                                <w:tab w:val="left" w:pos="5031"/>
                                <w:tab w:val="left" w:pos="6353"/>
                              </w:tabs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ind w:left="20"/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</w:pPr>
                          </w:p>
                          <w:p w:rsidR="001E42CA" w:rsidRDefault="001E42CA" w:rsidP="00096B9B">
                            <w:pPr>
                              <w:widowControl w:val="0"/>
                              <w:tabs>
                                <w:tab w:val="left" w:pos="1174"/>
                                <w:tab w:val="left" w:pos="5031"/>
                                <w:tab w:val="left" w:pos="6353"/>
                              </w:tabs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ind w:left="20"/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</w:pPr>
                          </w:p>
                          <w:p w:rsidR="00096B9B" w:rsidRDefault="00096B9B" w:rsidP="000909B2">
                            <w:pPr>
                              <w:widowControl w:val="0"/>
                              <w:tabs>
                                <w:tab w:val="left" w:pos="1174"/>
                                <w:tab w:val="left" w:pos="5031"/>
                                <w:tab w:val="left" w:pos="6353"/>
                              </w:tabs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>Pogodbeno razmerje se sklene:</w:t>
                            </w:r>
                          </w:p>
                          <w:p w:rsidR="00096B9B" w:rsidRDefault="00B03992" w:rsidP="000909B2">
                            <w:pPr>
                              <w:widowControl w:val="0"/>
                              <w:tabs>
                                <w:tab w:val="left" w:pos="1174"/>
                                <w:tab w:val="left" w:pos="5031"/>
                                <w:tab w:val="left" w:pos="6353"/>
                              </w:tabs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noProof w:val="0"/>
                                  <w:color w:val="2B2A29"/>
                                  <w:spacing w:val="-7"/>
                                  <w:sz w:val="18"/>
                                  <w:szCs w:val="18"/>
                                  <w:lang w:val="sl-SI"/>
                                </w:rPr>
                                <w:id w:val="-14787610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09B2">
                                  <w:rPr>
                                    <w:rFonts w:ascii="MS Gothic" w:eastAsia="MS Gothic" w:hAnsi="MS Gothic" w:cs="Arial" w:hint="eastAsia"/>
                                    <w:noProof w:val="0"/>
                                    <w:color w:val="2B2A29"/>
                                    <w:spacing w:val="-7"/>
                                    <w:sz w:val="18"/>
                                    <w:szCs w:val="18"/>
                                    <w:lang w:val="sl-SI"/>
                                  </w:rPr>
                                  <w:t>☐</w:t>
                                </w:r>
                              </w:sdtContent>
                            </w:sdt>
                            <w:r w:rsidR="000909B2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 xml:space="preserve"> </w:t>
                            </w:r>
                            <w:r w:rsidR="00096B9B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>DA</w:t>
                            </w:r>
                          </w:p>
                          <w:p w:rsidR="00096B9B" w:rsidRPr="000909B2" w:rsidRDefault="00B03992" w:rsidP="000909B2">
                            <w:pPr>
                              <w:widowControl w:val="0"/>
                              <w:tabs>
                                <w:tab w:val="left" w:pos="1174"/>
                                <w:tab w:val="left" w:pos="5031"/>
                                <w:tab w:val="left" w:pos="6353"/>
                              </w:tabs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noProof w:val="0"/>
                                  <w:color w:val="2B2A29"/>
                                  <w:spacing w:val="-7"/>
                                  <w:sz w:val="18"/>
                                  <w:szCs w:val="18"/>
                                  <w:lang w:val="sl-SI"/>
                                </w:rPr>
                                <w:id w:val="-15316374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09B2">
                                  <w:rPr>
                                    <w:rFonts w:ascii="MS Gothic" w:eastAsia="MS Gothic" w:hAnsi="MS Gothic" w:cs="Arial" w:hint="eastAsia"/>
                                    <w:noProof w:val="0"/>
                                    <w:color w:val="2B2A29"/>
                                    <w:spacing w:val="-7"/>
                                    <w:sz w:val="18"/>
                                    <w:szCs w:val="18"/>
                                    <w:lang w:val="sl-SI"/>
                                  </w:rPr>
                                  <w:t>☐</w:t>
                                </w:r>
                              </w:sdtContent>
                            </w:sdt>
                            <w:r w:rsidR="000909B2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 xml:space="preserve"> </w:t>
                            </w:r>
                            <w:r w:rsidR="00096B9B" w:rsidRPr="000909B2"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>NE</w:t>
                            </w:r>
                          </w:p>
                          <w:p w:rsidR="00096B9B" w:rsidRDefault="00096B9B" w:rsidP="00096B9B">
                            <w:pPr>
                              <w:widowControl w:val="0"/>
                              <w:tabs>
                                <w:tab w:val="left" w:pos="1174"/>
                                <w:tab w:val="left" w:pos="5031"/>
                                <w:tab w:val="left" w:pos="6353"/>
                              </w:tabs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</w:pPr>
                          </w:p>
                          <w:p w:rsidR="00096B9B" w:rsidRDefault="00096B9B" w:rsidP="00096B9B">
                            <w:pPr>
                              <w:widowControl w:val="0"/>
                              <w:tabs>
                                <w:tab w:val="left" w:pos="1174"/>
                                <w:tab w:val="left" w:pos="5031"/>
                                <w:tab w:val="left" w:pos="6353"/>
                              </w:tabs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  <w:t>Ime in priimek odgovorne osebe (podpis)</w:t>
                            </w:r>
                          </w:p>
                          <w:p w:rsidR="002563DE" w:rsidRDefault="002563DE" w:rsidP="00096B9B">
                            <w:pPr>
                              <w:widowControl w:val="0"/>
                              <w:tabs>
                                <w:tab w:val="left" w:pos="1174"/>
                                <w:tab w:val="left" w:pos="5031"/>
                                <w:tab w:val="left" w:pos="6353"/>
                              </w:tabs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</w:pPr>
                          </w:p>
                          <w:p w:rsidR="001E42CA" w:rsidRDefault="001E42CA" w:rsidP="00096B9B">
                            <w:pPr>
                              <w:widowControl w:val="0"/>
                              <w:tabs>
                                <w:tab w:val="left" w:pos="1174"/>
                                <w:tab w:val="left" w:pos="5031"/>
                                <w:tab w:val="left" w:pos="6353"/>
                              </w:tabs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</w:pPr>
                          </w:p>
                          <w:p w:rsidR="001E42CA" w:rsidRDefault="001E42CA" w:rsidP="00096B9B">
                            <w:pPr>
                              <w:widowControl w:val="0"/>
                              <w:tabs>
                                <w:tab w:val="left" w:pos="1174"/>
                                <w:tab w:val="left" w:pos="5031"/>
                                <w:tab w:val="left" w:pos="6353"/>
                              </w:tabs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</w:pPr>
                          </w:p>
                          <w:p w:rsidR="002563DE" w:rsidRDefault="002563DE" w:rsidP="00096B9B">
                            <w:pPr>
                              <w:widowControl w:val="0"/>
                              <w:tabs>
                                <w:tab w:val="left" w:pos="1174"/>
                                <w:tab w:val="left" w:pos="5031"/>
                                <w:tab w:val="left" w:pos="6353"/>
                              </w:tabs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</w:pPr>
                          </w:p>
                          <w:p w:rsidR="002563DE" w:rsidRDefault="002563DE" w:rsidP="00096B9B">
                            <w:pPr>
                              <w:widowControl w:val="0"/>
                              <w:tabs>
                                <w:tab w:val="left" w:pos="1174"/>
                                <w:tab w:val="left" w:pos="5031"/>
                                <w:tab w:val="left" w:pos="6353"/>
                              </w:tabs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rPr>
                                <w:rFonts w:ascii="Arial" w:hAnsi="Arial" w:cs="Arial"/>
                                <w:noProof w:val="0"/>
                                <w:color w:val="2B2A29"/>
                                <w:spacing w:val="-7"/>
                                <w:sz w:val="18"/>
                                <w:szCs w:val="18"/>
                                <w:lang w:val="sl-SI"/>
                              </w:rPr>
                            </w:pPr>
                          </w:p>
                          <w:p w:rsidR="00096B9B" w:rsidRPr="00111E80" w:rsidRDefault="00096B9B" w:rsidP="005071A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CB21D" id="Pravokotnik 2" o:spid="_x0000_s1027" style="position:absolute;margin-left:0;margin-top:27.25pt;width:512.65pt;height:419.9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" fillcolor="window" strokecolor="windowText">
                <v:path arrowok="t"/>
                <v:textbox>
                  <w:txbxContent>
                    <w:p w:rsidR="00151C1A" w:rsidRPr="005071A6" w:rsidRDefault="00151C1A" w:rsidP="005071A6">
                      <w:pPr>
                        <w:rPr>
                          <w:rFonts w:ascii="Arial" w:hAnsi="Arial" w:cs="Arial"/>
                          <w:b/>
                          <w:color w:val="000000"/>
                          <w:sz w:val="2"/>
                          <w:szCs w:val="2"/>
                          <w:lang w:val="sl-SI"/>
                        </w:rPr>
                      </w:pPr>
                      <w:r w:rsidRPr="005071A6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sl-SI"/>
                        </w:rPr>
                        <w:t>IZPOLNI LON d.d.</w:t>
                      </w:r>
                    </w:p>
                    <w:p w:rsidR="00151C1A" w:rsidRPr="005071A6" w:rsidRDefault="00151C1A" w:rsidP="005071A6">
                      <w:pPr>
                        <w:rPr>
                          <w:rFonts w:ascii="Arial" w:hAnsi="Arial" w:cs="Arial"/>
                          <w:b/>
                          <w:color w:val="000000"/>
                          <w:sz w:val="2"/>
                          <w:szCs w:val="2"/>
                          <w:lang w:val="sl-SI"/>
                        </w:rPr>
                      </w:pPr>
                    </w:p>
                    <w:p w:rsidR="00151C1A" w:rsidRPr="005071A6" w:rsidRDefault="00151C1A" w:rsidP="005071A6">
                      <w:pPr>
                        <w:rPr>
                          <w:rFonts w:ascii="Arial" w:hAnsi="Arial" w:cs="Arial"/>
                          <w:b/>
                          <w:color w:val="000000"/>
                          <w:sz w:val="2"/>
                          <w:szCs w:val="2"/>
                          <w:lang w:val="sl-SI"/>
                        </w:rPr>
                      </w:pPr>
                    </w:p>
                    <w:p w:rsidR="00151C1A" w:rsidRPr="005071A6" w:rsidRDefault="00151C1A" w:rsidP="005071A6">
                      <w:pPr>
                        <w:rPr>
                          <w:rFonts w:ascii="Arial" w:hAnsi="Arial" w:cs="Arial"/>
                          <w:b/>
                          <w:color w:val="000000"/>
                          <w:sz w:val="2"/>
                          <w:szCs w:val="2"/>
                          <w:lang w:val="sl-SI"/>
                        </w:rPr>
                      </w:pPr>
                    </w:p>
                    <w:p w:rsidR="00151C1A" w:rsidRDefault="00151C1A" w:rsidP="005071A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noProof w:val="0"/>
                          <w:color w:val="2B2A29"/>
                          <w:sz w:val="20"/>
                          <w:szCs w:val="20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 w:val="0"/>
                          <w:color w:val="2B2A29"/>
                          <w:sz w:val="20"/>
                          <w:szCs w:val="20"/>
                          <w:lang w:val="sl-SI"/>
                        </w:rPr>
                        <w:t xml:space="preserve">SI56 </w:t>
                      </w:r>
                      <w:r>
                        <w:rPr>
                          <w:sz w:val="18"/>
                          <w:szCs w:val="18"/>
                        </w:rPr>
                        <w:object w:dxaOrig="225" w:dyaOrig="225" w14:anchorId="79EB891B">
                          <v:shape id="_x0000_i1173" type="#_x0000_t75" style="width:251.15pt;height:17.85pt" o:ole="">
                            <v:imagedata r:id="rId87" o:title=""/>
                          </v:shape>
                          <w:control r:id="rId94" w:name="TextBox611" w:shapeid="_x0000_i1173"/>
                        </w:object>
                      </w:r>
                    </w:p>
                    <w:p w:rsidR="00151C1A" w:rsidRPr="005071A6" w:rsidRDefault="00151C1A" w:rsidP="005071A6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sl-SI"/>
                        </w:rPr>
                      </w:pPr>
                      <w:r w:rsidRPr="005071A6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sl-SI"/>
                        </w:rPr>
                        <w:t>Številka osebnega računa</w:t>
                      </w:r>
                    </w:p>
                    <w:p w:rsidR="00151C1A" w:rsidRPr="005071A6" w:rsidRDefault="00151C1A" w:rsidP="005071A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l-SI"/>
                        </w:rPr>
                      </w:pPr>
                    </w:p>
                    <w:p w:rsidR="00151C1A" w:rsidRPr="005071A6" w:rsidRDefault="00151C1A" w:rsidP="005071A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l-SI"/>
                        </w:rPr>
                      </w:pPr>
                      <w:r w:rsidRPr="005071A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l-SI"/>
                        </w:rPr>
                        <w:t xml:space="preserve">Vpogled v Listo FBE   </w:t>
                      </w:r>
                      <w:r>
                        <w:rPr>
                          <w:rFonts w:ascii="Arial" w:hAnsi="Arial" w:cs="Arial"/>
                          <w:color w:val="2B2A29"/>
                          <w:spacing w:val="-6"/>
                          <w:position w:val="-3"/>
                          <w:sz w:val="18"/>
                          <w:szCs w:val="18"/>
                        </w:rPr>
                        <w:object w:dxaOrig="225" w:dyaOrig="225" w14:anchorId="5BF7BCA1">
                          <v:shape id="_x0000_i1175" type="#_x0000_t75" style="width:12.65pt;height:13.25pt" o:ole="">
                            <v:imagedata r:id="rId89" o:title=""/>
                          </v:shape>
                          <w:control r:id="rId95" w:name="TextBox2211121" w:shapeid="_x0000_i1175"/>
                        </w:object>
                      </w:r>
                      <w:r>
                        <w:rPr>
                          <w:rFonts w:ascii="Arial" w:hAnsi="Arial" w:cs="Arial"/>
                          <w:color w:val="2B2A29"/>
                          <w:spacing w:val="-6"/>
                          <w:position w:val="-3"/>
                          <w:sz w:val="18"/>
                          <w:szCs w:val="18"/>
                          <w:lang w:val="sl-SI"/>
                        </w:rPr>
                        <w:t xml:space="preserve"> </w:t>
                      </w:r>
                      <w:r w:rsidRPr="005071A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l-SI"/>
                        </w:rPr>
                        <w:t xml:space="preserve">DA   </w:t>
                      </w:r>
                      <w:r>
                        <w:rPr>
                          <w:rFonts w:ascii="Arial" w:hAnsi="Arial" w:cs="Arial"/>
                          <w:color w:val="2B2A29"/>
                          <w:spacing w:val="-6"/>
                          <w:position w:val="-3"/>
                          <w:sz w:val="18"/>
                          <w:szCs w:val="18"/>
                        </w:rPr>
                        <w:object w:dxaOrig="225" w:dyaOrig="225" w14:anchorId="4A0C5503">
                          <v:shape id="_x0000_i1177" type="#_x0000_t75" style="width:12.65pt;height:13.25pt" o:ole="">
                            <v:imagedata r:id="rId89" o:title=""/>
                          </v:shape>
                          <w:control r:id="rId96" w:name="TextBox22111211" w:shapeid="_x0000_i1177"/>
                        </w:object>
                      </w:r>
                      <w:r w:rsidRPr="005071A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l-SI"/>
                        </w:rPr>
                        <w:t xml:space="preserve"> NE</w:t>
                      </w:r>
                    </w:p>
                    <w:p w:rsidR="00151C1A" w:rsidRPr="005071A6" w:rsidRDefault="00151C1A" w:rsidP="005071A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l-SI"/>
                        </w:rPr>
                      </w:pPr>
                      <w:r w:rsidRPr="005071A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l-SI"/>
                        </w:rPr>
                        <w:t xml:space="preserve">Kriterij tveganosti </w:t>
                      </w:r>
                      <w:r>
                        <w:rPr>
                          <w:sz w:val="18"/>
                          <w:szCs w:val="18"/>
                        </w:rPr>
                        <w:object w:dxaOrig="225" w:dyaOrig="225" w14:anchorId="56263CD7">
                          <v:shape id="_x0000_i1179" type="#_x0000_t75" style="width:419.9pt;height:17.85pt" o:ole="">
                            <v:imagedata r:id="rId92" o:title=""/>
                          </v:shape>
                          <w:control r:id="rId97" w:name="TextBox61" w:shapeid="_x0000_i1179"/>
                        </w:object>
                      </w:r>
                    </w:p>
                    <w:p w:rsidR="00151C1A" w:rsidRPr="00111E80" w:rsidRDefault="00151C1A" w:rsidP="00111E80">
                      <w:pPr>
                        <w:ind w:left="709" w:firstLine="709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sl-SI"/>
                        </w:rPr>
                      </w:pPr>
                      <w:r w:rsidRPr="005071A6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sl-SI"/>
                        </w:rPr>
                        <w:t xml:space="preserve">  (stranka, geografsko območje, produkt, drugi dejavniki)</w:t>
                      </w:r>
                    </w:p>
                    <w:p w:rsidR="000909B2" w:rsidRDefault="000909B2" w:rsidP="00111E80">
                      <w:pPr>
                        <w:widowControl w:val="0"/>
                        <w:tabs>
                          <w:tab w:val="left" w:pos="1174"/>
                          <w:tab w:val="left" w:pos="5031"/>
                          <w:tab w:val="left" w:pos="6353"/>
                        </w:tabs>
                        <w:autoSpaceDE w:val="0"/>
                        <w:autoSpaceDN w:val="0"/>
                        <w:adjustRightInd w:val="0"/>
                        <w:spacing w:line="207" w:lineRule="exact"/>
                        <w:ind w:left="20"/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</w:pPr>
                    </w:p>
                    <w:p w:rsidR="00151C1A" w:rsidRDefault="00151C1A" w:rsidP="00111E80">
                      <w:pPr>
                        <w:widowControl w:val="0"/>
                        <w:tabs>
                          <w:tab w:val="left" w:pos="1174"/>
                          <w:tab w:val="left" w:pos="5031"/>
                          <w:tab w:val="left" w:pos="6353"/>
                        </w:tabs>
                        <w:autoSpaceDE w:val="0"/>
                        <w:autoSpaceDN w:val="0"/>
                        <w:adjustRightInd w:val="0"/>
                        <w:spacing w:line="207" w:lineRule="exact"/>
                        <w:ind w:left="20"/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</w:pPr>
                      <w:r w:rsidRPr="0009570A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>Pregled stranke opravil :</w:t>
                      </w:r>
                    </w:p>
                    <w:p w:rsidR="00151C1A" w:rsidRDefault="00151C1A" w:rsidP="00111E80">
                      <w:pPr>
                        <w:widowControl w:val="0"/>
                        <w:tabs>
                          <w:tab w:val="left" w:pos="1174"/>
                          <w:tab w:val="left" w:pos="5031"/>
                          <w:tab w:val="left" w:pos="6353"/>
                        </w:tabs>
                        <w:autoSpaceDE w:val="0"/>
                        <w:autoSpaceDN w:val="0"/>
                        <w:adjustRightInd w:val="0"/>
                        <w:spacing w:line="207" w:lineRule="exact"/>
                        <w:ind w:left="20"/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</w:pPr>
                    </w:p>
                    <w:p w:rsidR="001E42CA" w:rsidRPr="0009570A" w:rsidRDefault="001E42CA" w:rsidP="00111E80">
                      <w:pPr>
                        <w:widowControl w:val="0"/>
                        <w:tabs>
                          <w:tab w:val="left" w:pos="1174"/>
                          <w:tab w:val="left" w:pos="5031"/>
                          <w:tab w:val="left" w:pos="6353"/>
                        </w:tabs>
                        <w:autoSpaceDE w:val="0"/>
                        <w:autoSpaceDN w:val="0"/>
                        <w:adjustRightInd w:val="0"/>
                        <w:spacing w:line="207" w:lineRule="exact"/>
                        <w:ind w:left="20"/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</w:pPr>
                    </w:p>
                    <w:p w:rsidR="00151C1A" w:rsidRPr="0009570A" w:rsidRDefault="00151C1A" w:rsidP="00111E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7" w:lineRule="exact"/>
                        <w:ind w:left="20"/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</w:pPr>
                      <w:r w:rsidRPr="0009570A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>_____________________________</w:t>
                      </w:r>
                      <w:r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>_____</w:t>
                      </w:r>
                      <w:r w:rsidRPr="0009570A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>_</w:t>
                      </w:r>
                      <w:r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ab/>
                      </w:r>
                      <w:r w:rsidRPr="0009570A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>___________________</w:t>
                      </w:r>
                      <w:r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>________</w:t>
                      </w:r>
                      <w:r w:rsidRPr="0009570A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>__</w:t>
                      </w:r>
                      <w:r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 xml:space="preserve">        ___________________________________</w:t>
                      </w:r>
                      <w:r w:rsidRPr="0009570A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 xml:space="preserve">    </w:t>
                      </w:r>
                    </w:p>
                    <w:p w:rsidR="00151C1A" w:rsidRPr="00111E80" w:rsidRDefault="00151C1A" w:rsidP="00111E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7" w:lineRule="exact"/>
                        <w:ind w:left="20"/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6"/>
                          <w:szCs w:val="16"/>
                          <w:lang w:val="sl-SI"/>
                        </w:rPr>
                      </w:pPr>
                      <w:r w:rsidRPr="00111E80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6"/>
                          <w:szCs w:val="16"/>
                          <w:lang w:val="sl-SI"/>
                        </w:rPr>
                        <w:t xml:space="preserve">Ime in priimek    </w:t>
                      </w:r>
                      <w:r w:rsidRPr="00111E80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6"/>
                          <w:szCs w:val="16"/>
                          <w:lang w:val="sl-SI"/>
                        </w:rPr>
                        <w:tab/>
                      </w:r>
                      <w:r w:rsidRPr="00111E80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6"/>
                          <w:szCs w:val="16"/>
                          <w:lang w:val="sl-SI"/>
                        </w:rPr>
                        <w:tab/>
                      </w:r>
                      <w:r w:rsidRPr="00111E80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6"/>
                          <w:szCs w:val="16"/>
                          <w:lang w:val="sl-SI"/>
                        </w:rPr>
                        <w:tab/>
                      </w:r>
                      <w:r w:rsidR="002563DE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6"/>
                          <w:szCs w:val="16"/>
                          <w:lang w:val="sl-SI"/>
                        </w:rPr>
                        <w:tab/>
                      </w:r>
                      <w:r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6"/>
                          <w:szCs w:val="16"/>
                          <w:lang w:val="sl-SI"/>
                        </w:rPr>
                        <w:t>datum</w:t>
                      </w:r>
                      <w:r w:rsidRPr="00111E80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6"/>
                          <w:szCs w:val="16"/>
                          <w:lang w:val="sl-SI"/>
                        </w:rPr>
                        <w:tab/>
                      </w:r>
                      <w:r w:rsidRPr="00111E80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6"/>
                          <w:szCs w:val="16"/>
                          <w:lang w:val="sl-SI"/>
                        </w:rPr>
                        <w:tab/>
                      </w:r>
                      <w:r w:rsidRPr="00111E80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6"/>
                          <w:szCs w:val="16"/>
                          <w:lang w:val="sl-SI"/>
                        </w:rPr>
                        <w:tab/>
                      </w:r>
                      <w:r w:rsidRPr="00111E80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6"/>
                          <w:szCs w:val="16"/>
                          <w:lang w:val="sl-SI"/>
                        </w:rPr>
                        <w:tab/>
                        <w:t xml:space="preserve">     podpis                                            </w:t>
                      </w:r>
                    </w:p>
                    <w:p w:rsidR="00151C1A" w:rsidRPr="0009570A" w:rsidRDefault="00151C1A" w:rsidP="00111E80">
                      <w:pPr>
                        <w:widowControl w:val="0"/>
                        <w:tabs>
                          <w:tab w:val="left" w:pos="1174"/>
                          <w:tab w:val="left" w:pos="5031"/>
                          <w:tab w:val="left" w:pos="6353"/>
                        </w:tabs>
                        <w:autoSpaceDE w:val="0"/>
                        <w:autoSpaceDN w:val="0"/>
                        <w:adjustRightInd w:val="0"/>
                        <w:spacing w:line="207" w:lineRule="exact"/>
                        <w:ind w:left="20"/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</w:pPr>
                      <w:r w:rsidRPr="0009570A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 xml:space="preserve">                               </w:t>
                      </w:r>
                    </w:p>
                    <w:p w:rsidR="00151C1A" w:rsidRPr="0009570A" w:rsidRDefault="00151C1A" w:rsidP="00111E80">
                      <w:pPr>
                        <w:widowControl w:val="0"/>
                        <w:tabs>
                          <w:tab w:val="left" w:pos="1174"/>
                          <w:tab w:val="left" w:pos="5031"/>
                          <w:tab w:val="left" w:pos="6353"/>
                        </w:tabs>
                        <w:autoSpaceDE w:val="0"/>
                        <w:autoSpaceDN w:val="0"/>
                        <w:adjustRightInd w:val="0"/>
                        <w:spacing w:line="207" w:lineRule="exact"/>
                        <w:ind w:left="20"/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</w:pPr>
                      <w:r w:rsidRPr="0009570A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 xml:space="preserve">Podatke pregledal: </w:t>
                      </w:r>
                    </w:p>
                    <w:p w:rsidR="00151C1A" w:rsidRDefault="00151C1A" w:rsidP="00111E80">
                      <w:pPr>
                        <w:widowControl w:val="0"/>
                        <w:tabs>
                          <w:tab w:val="left" w:pos="1174"/>
                          <w:tab w:val="left" w:pos="5031"/>
                          <w:tab w:val="left" w:pos="6353"/>
                        </w:tabs>
                        <w:autoSpaceDE w:val="0"/>
                        <w:autoSpaceDN w:val="0"/>
                        <w:adjustRightInd w:val="0"/>
                        <w:spacing w:line="207" w:lineRule="exact"/>
                        <w:ind w:left="20"/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</w:pPr>
                    </w:p>
                    <w:p w:rsidR="001E42CA" w:rsidRPr="0009570A" w:rsidRDefault="001E42CA" w:rsidP="00111E80">
                      <w:pPr>
                        <w:widowControl w:val="0"/>
                        <w:tabs>
                          <w:tab w:val="left" w:pos="1174"/>
                          <w:tab w:val="left" w:pos="5031"/>
                          <w:tab w:val="left" w:pos="6353"/>
                        </w:tabs>
                        <w:autoSpaceDE w:val="0"/>
                        <w:autoSpaceDN w:val="0"/>
                        <w:adjustRightInd w:val="0"/>
                        <w:spacing w:line="207" w:lineRule="exact"/>
                        <w:ind w:left="20"/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</w:pPr>
                    </w:p>
                    <w:p w:rsidR="00151C1A" w:rsidRPr="0009570A" w:rsidRDefault="00151C1A" w:rsidP="00111E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7" w:lineRule="exact"/>
                        <w:ind w:left="20"/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</w:pPr>
                      <w:r w:rsidRPr="0009570A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>_____________________________</w:t>
                      </w:r>
                      <w:r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>_____</w:t>
                      </w:r>
                      <w:r w:rsidRPr="0009570A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>_</w:t>
                      </w:r>
                      <w:r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ab/>
                      </w:r>
                      <w:r w:rsidRPr="0009570A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>___________________</w:t>
                      </w:r>
                      <w:r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>________</w:t>
                      </w:r>
                      <w:r w:rsidRPr="0009570A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>__</w:t>
                      </w:r>
                      <w:r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 xml:space="preserve">        ___________________________________</w:t>
                      </w:r>
                      <w:r w:rsidRPr="0009570A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 xml:space="preserve">    </w:t>
                      </w:r>
                    </w:p>
                    <w:p w:rsidR="00151C1A" w:rsidRPr="00111E80" w:rsidRDefault="00151C1A" w:rsidP="000909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7" w:lineRule="exact"/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6"/>
                          <w:szCs w:val="16"/>
                          <w:lang w:val="sl-SI"/>
                        </w:rPr>
                      </w:pPr>
                      <w:r w:rsidRPr="00111E80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6"/>
                          <w:szCs w:val="16"/>
                          <w:lang w:val="sl-SI"/>
                        </w:rPr>
                        <w:t xml:space="preserve">Ime in priimek    </w:t>
                      </w:r>
                      <w:r w:rsidRPr="00111E80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6"/>
                          <w:szCs w:val="16"/>
                          <w:lang w:val="sl-SI"/>
                        </w:rPr>
                        <w:tab/>
                      </w:r>
                      <w:r w:rsidRPr="00111E80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6"/>
                          <w:szCs w:val="16"/>
                          <w:lang w:val="sl-SI"/>
                        </w:rPr>
                        <w:tab/>
                      </w:r>
                      <w:r w:rsidRPr="00111E80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6"/>
                          <w:szCs w:val="16"/>
                          <w:lang w:val="sl-SI"/>
                        </w:rPr>
                        <w:tab/>
                      </w:r>
                      <w:r w:rsidR="002563DE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6"/>
                          <w:szCs w:val="16"/>
                          <w:lang w:val="sl-SI"/>
                        </w:rPr>
                        <w:tab/>
                      </w:r>
                      <w:r w:rsidRPr="00111E80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6"/>
                          <w:szCs w:val="16"/>
                          <w:lang w:val="sl-SI"/>
                        </w:rPr>
                        <w:t>datum</w:t>
                      </w:r>
                      <w:r w:rsidRPr="00111E80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6"/>
                          <w:szCs w:val="16"/>
                          <w:lang w:val="sl-SI"/>
                        </w:rPr>
                        <w:tab/>
                      </w:r>
                      <w:r w:rsidRPr="00111E80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6"/>
                          <w:szCs w:val="16"/>
                          <w:lang w:val="sl-SI"/>
                        </w:rPr>
                        <w:tab/>
                      </w:r>
                      <w:r w:rsidRPr="00111E80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6"/>
                          <w:szCs w:val="16"/>
                          <w:lang w:val="sl-SI"/>
                        </w:rPr>
                        <w:tab/>
                      </w:r>
                      <w:r w:rsidRPr="00111E80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6"/>
                          <w:szCs w:val="16"/>
                          <w:lang w:val="sl-SI"/>
                        </w:rPr>
                        <w:tab/>
                        <w:t xml:space="preserve">     podpis                                            </w:t>
                      </w:r>
                    </w:p>
                    <w:p w:rsidR="00151C1A" w:rsidRDefault="00151C1A" w:rsidP="005071A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l-SI"/>
                        </w:rPr>
                      </w:pPr>
                    </w:p>
                    <w:p w:rsidR="00151C1A" w:rsidRPr="005071A6" w:rsidRDefault="00151C1A" w:rsidP="005071A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l-SI"/>
                        </w:rPr>
                      </w:pPr>
                    </w:p>
                    <w:p w:rsidR="000909B2" w:rsidRDefault="00151C1A" w:rsidP="005071A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l-SI"/>
                        </w:rPr>
                      </w:pPr>
                      <w:r w:rsidRPr="005071A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l-SI"/>
                        </w:rPr>
                        <w:t>_______________________________________</w:t>
                      </w:r>
                      <w:r w:rsidRPr="005071A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l-SI"/>
                        </w:rPr>
                        <w:tab/>
                      </w:r>
                      <w:r w:rsidRPr="005071A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l-SI"/>
                        </w:rPr>
                        <w:tab/>
                      </w:r>
                      <w:r w:rsidRPr="005071A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l-SI"/>
                        </w:rPr>
                        <w:tab/>
                        <w:t>__________________________________________</w:t>
                      </w:r>
                    </w:p>
                    <w:p w:rsidR="00151C1A" w:rsidRPr="000909B2" w:rsidRDefault="00151C1A" w:rsidP="005071A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sl-SI"/>
                        </w:rPr>
                      </w:pPr>
                      <w:r w:rsidRPr="00111E8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sl-SI"/>
                        </w:rPr>
                        <w:t>Datum odprtja računa</w:t>
                      </w:r>
                      <w:r w:rsidRPr="00111E8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11E80">
                        <w:rPr>
                          <w:rFonts w:ascii="Arial" w:hAnsi="Arial" w:cs="Arial"/>
                          <w:sz w:val="16"/>
                          <w:szCs w:val="16"/>
                          <w:lang w:val="sl-SI"/>
                        </w:rPr>
                        <w:tab/>
                      </w:r>
                      <w:r w:rsidRPr="00111E80">
                        <w:rPr>
                          <w:rFonts w:ascii="Arial" w:hAnsi="Arial" w:cs="Arial"/>
                          <w:sz w:val="16"/>
                          <w:szCs w:val="16"/>
                          <w:lang w:val="sl-SI"/>
                        </w:rPr>
                        <w:tab/>
                      </w:r>
                      <w:r w:rsidRPr="00111E80">
                        <w:rPr>
                          <w:rFonts w:ascii="Arial" w:hAnsi="Arial" w:cs="Arial"/>
                          <w:sz w:val="16"/>
                          <w:szCs w:val="16"/>
                          <w:lang w:val="sl-SI"/>
                        </w:rPr>
                        <w:tab/>
                      </w:r>
                      <w:r w:rsidRPr="00111E80">
                        <w:rPr>
                          <w:rFonts w:ascii="Arial" w:hAnsi="Arial" w:cs="Arial"/>
                          <w:sz w:val="16"/>
                          <w:szCs w:val="16"/>
                          <w:lang w:val="sl-SI"/>
                        </w:rPr>
                        <w:tab/>
                      </w:r>
                      <w:r w:rsidRPr="00111E80">
                        <w:rPr>
                          <w:rFonts w:ascii="Arial" w:hAnsi="Arial" w:cs="Arial"/>
                          <w:sz w:val="16"/>
                          <w:szCs w:val="16"/>
                          <w:lang w:val="sl-SI"/>
                        </w:rPr>
                        <w:tab/>
                      </w:r>
                      <w:r w:rsidRPr="00111E8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sl-SI"/>
                        </w:rPr>
                        <w:tab/>
                        <w:t>Žig družbe in podpis pooblaščenih oseb</w:t>
                      </w:r>
                    </w:p>
                    <w:p w:rsidR="00096B9B" w:rsidRDefault="00096B9B" w:rsidP="005071A6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sl-SI"/>
                        </w:rPr>
                      </w:pPr>
                    </w:p>
                    <w:p w:rsidR="00096B9B" w:rsidRDefault="00096B9B" w:rsidP="005071A6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sl-SI"/>
                        </w:rPr>
                      </w:pPr>
                    </w:p>
                    <w:p w:rsidR="00096B9B" w:rsidRDefault="00096B9B" w:rsidP="005071A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sl-SI"/>
                        </w:rPr>
                      </w:pPr>
                    </w:p>
                    <w:p w:rsidR="00096B9B" w:rsidRDefault="00096B9B" w:rsidP="000909B2">
                      <w:pPr>
                        <w:widowControl w:val="0"/>
                        <w:tabs>
                          <w:tab w:val="left" w:pos="1174"/>
                          <w:tab w:val="left" w:pos="5031"/>
                          <w:tab w:val="left" w:pos="6353"/>
                        </w:tabs>
                        <w:autoSpaceDE w:val="0"/>
                        <w:autoSpaceDN w:val="0"/>
                        <w:adjustRightInd w:val="0"/>
                        <w:spacing w:line="207" w:lineRule="exact"/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>Dovoljenje za sklenitev pogodbenega razmerja v primeru, da je oseba z katero se sklepa pogodbeno razmerje pa ni njegov poob</w:t>
                      </w:r>
                      <w:r w:rsidR="001E42CA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>la</w:t>
                      </w:r>
                      <w:r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>šč</w:t>
                      </w:r>
                      <w:r w:rsidR="001E42CA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>e</w:t>
                      </w:r>
                      <w:r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>nec PEP (politično izpostavljena oseba):</w:t>
                      </w:r>
                    </w:p>
                    <w:p w:rsidR="00096B9B" w:rsidRDefault="00096B9B" w:rsidP="00096B9B">
                      <w:pPr>
                        <w:widowControl w:val="0"/>
                        <w:tabs>
                          <w:tab w:val="left" w:pos="1174"/>
                          <w:tab w:val="left" w:pos="5031"/>
                          <w:tab w:val="left" w:pos="6353"/>
                        </w:tabs>
                        <w:autoSpaceDE w:val="0"/>
                        <w:autoSpaceDN w:val="0"/>
                        <w:adjustRightInd w:val="0"/>
                        <w:spacing w:line="207" w:lineRule="exact"/>
                        <w:ind w:left="20"/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</w:pPr>
                    </w:p>
                    <w:p w:rsidR="001E42CA" w:rsidRDefault="001E42CA" w:rsidP="00096B9B">
                      <w:pPr>
                        <w:widowControl w:val="0"/>
                        <w:tabs>
                          <w:tab w:val="left" w:pos="1174"/>
                          <w:tab w:val="left" w:pos="5031"/>
                          <w:tab w:val="left" w:pos="6353"/>
                        </w:tabs>
                        <w:autoSpaceDE w:val="0"/>
                        <w:autoSpaceDN w:val="0"/>
                        <w:adjustRightInd w:val="0"/>
                        <w:spacing w:line="207" w:lineRule="exact"/>
                        <w:ind w:left="20"/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</w:pPr>
                    </w:p>
                    <w:p w:rsidR="00096B9B" w:rsidRDefault="00096B9B" w:rsidP="000909B2">
                      <w:pPr>
                        <w:widowControl w:val="0"/>
                        <w:tabs>
                          <w:tab w:val="left" w:pos="1174"/>
                          <w:tab w:val="left" w:pos="5031"/>
                          <w:tab w:val="left" w:pos="6353"/>
                        </w:tabs>
                        <w:autoSpaceDE w:val="0"/>
                        <w:autoSpaceDN w:val="0"/>
                        <w:adjustRightInd w:val="0"/>
                        <w:spacing w:line="207" w:lineRule="exact"/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>Pogodbeno razmerje se sklene:</w:t>
                      </w:r>
                    </w:p>
                    <w:p w:rsidR="00096B9B" w:rsidRDefault="00B03992" w:rsidP="000909B2">
                      <w:pPr>
                        <w:widowControl w:val="0"/>
                        <w:tabs>
                          <w:tab w:val="left" w:pos="1174"/>
                          <w:tab w:val="left" w:pos="5031"/>
                          <w:tab w:val="left" w:pos="6353"/>
                        </w:tabs>
                        <w:autoSpaceDE w:val="0"/>
                        <w:autoSpaceDN w:val="0"/>
                        <w:adjustRightInd w:val="0"/>
                        <w:spacing w:line="207" w:lineRule="exact"/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noProof w:val="0"/>
                            <w:color w:val="2B2A29"/>
                            <w:spacing w:val="-7"/>
                            <w:sz w:val="18"/>
                            <w:szCs w:val="18"/>
                            <w:lang w:val="sl-SI"/>
                          </w:rPr>
                          <w:id w:val="-14787610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909B2">
                            <w:rPr>
                              <w:rFonts w:ascii="MS Gothic" w:eastAsia="MS Gothic" w:hAnsi="MS Gothic" w:cs="Arial" w:hint="eastAsia"/>
                              <w:noProof w:val="0"/>
                              <w:color w:val="2B2A29"/>
                              <w:spacing w:val="-7"/>
                              <w:sz w:val="18"/>
                              <w:szCs w:val="18"/>
                              <w:lang w:val="sl-SI"/>
                            </w:rPr>
                            <w:t>☐</w:t>
                          </w:r>
                        </w:sdtContent>
                      </w:sdt>
                      <w:r w:rsidR="000909B2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 xml:space="preserve"> </w:t>
                      </w:r>
                      <w:r w:rsidR="00096B9B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>DA</w:t>
                      </w:r>
                    </w:p>
                    <w:p w:rsidR="00096B9B" w:rsidRPr="000909B2" w:rsidRDefault="00B03992" w:rsidP="000909B2">
                      <w:pPr>
                        <w:widowControl w:val="0"/>
                        <w:tabs>
                          <w:tab w:val="left" w:pos="1174"/>
                          <w:tab w:val="left" w:pos="5031"/>
                          <w:tab w:val="left" w:pos="6353"/>
                        </w:tabs>
                        <w:autoSpaceDE w:val="0"/>
                        <w:autoSpaceDN w:val="0"/>
                        <w:adjustRightInd w:val="0"/>
                        <w:spacing w:line="207" w:lineRule="exact"/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noProof w:val="0"/>
                            <w:color w:val="2B2A29"/>
                            <w:spacing w:val="-7"/>
                            <w:sz w:val="18"/>
                            <w:szCs w:val="18"/>
                            <w:lang w:val="sl-SI"/>
                          </w:rPr>
                          <w:id w:val="-15316374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909B2">
                            <w:rPr>
                              <w:rFonts w:ascii="MS Gothic" w:eastAsia="MS Gothic" w:hAnsi="MS Gothic" w:cs="Arial" w:hint="eastAsia"/>
                              <w:noProof w:val="0"/>
                              <w:color w:val="2B2A29"/>
                              <w:spacing w:val="-7"/>
                              <w:sz w:val="18"/>
                              <w:szCs w:val="18"/>
                              <w:lang w:val="sl-SI"/>
                            </w:rPr>
                            <w:t>☐</w:t>
                          </w:r>
                        </w:sdtContent>
                      </w:sdt>
                      <w:r w:rsidR="000909B2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 xml:space="preserve"> </w:t>
                      </w:r>
                      <w:r w:rsidR="00096B9B" w:rsidRPr="000909B2"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>NE</w:t>
                      </w:r>
                    </w:p>
                    <w:p w:rsidR="00096B9B" w:rsidRDefault="00096B9B" w:rsidP="00096B9B">
                      <w:pPr>
                        <w:widowControl w:val="0"/>
                        <w:tabs>
                          <w:tab w:val="left" w:pos="1174"/>
                          <w:tab w:val="left" w:pos="5031"/>
                          <w:tab w:val="left" w:pos="6353"/>
                        </w:tabs>
                        <w:autoSpaceDE w:val="0"/>
                        <w:autoSpaceDN w:val="0"/>
                        <w:adjustRightInd w:val="0"/>
                        <w:spacing w:line="207" w:lineRule="exact"/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</w:pPr>
                    </w:p>
                    <w:p w:rsidR="00096B9B" w:rsidRDefault="00096B9B" w:rsidP="00096B9B">
                      <w:pPr>
                        <w:widowControl w:val="0"/>
                        <w:tabs>
                          <w:tab w:val="left" w:pos="1174"/>
                          <w:tab w:val="left" w:pos="5031"/>
                          <w:tab w:val="left" w:pos="6353"/>
                        </w:tabs>
                        <w:autoSpaceDE w:val="0"/>
                        <w:autoSpaceDN w:val="0"/>
                        <w:adjustRightInd w:val="0"/>
                        <w:spacing w:line="207" w:lineRule="exact"/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  <w:t>Ime in priimek odgovorne osebe (podpis)</w:t>
                      </w:r>
                    </w:p>
                    <w:p w:rsidR="002563DE" w:rsidRDefault="002563DE" w:rsidP="00096B9B">
                      <w:pPr>
                        <w:widowControl w:val="0"/>
                        <w:tabs>
                          <w:tab w:val="left" w:pos="1174"/>
                          <w:tab w:val="left" w:pos="5031"/>
                          <w:tab w:val="left" w:pos="6353"/>
                        </w:tabs>
                        <w:autoSpaceDE w:val="0"/>
                        <w:autoSpaceDN w:val="0"/>
                        <w:adjustRightInd w:val="0"/>
                        <w:spacing w:line="207" w:lineRule="exact"/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</w:pPr>
                    </w:p>
                    <w:p w:rsidR="001E42CA" w:rsidRDefault="001E42CA" w:rsidP="00096B9B">
                      <w:pPr>
                        <w:widowControl w:val="0"/>
                        <w:tabs>
                          <w:tab w:val="left" w:pos="1174"/>
                          <w:tab w:val="left" w:pos="5031"/>
                          <w:tab w:val="left" w:pos="6353"/>
                        </w:tabs>
                        <w:autoSpaceDE w:val="0"/>
                        <w:autoSpaceDN w:val="0"/>
                        <w:adjustRightInd w:val="0"/>
                        <w:spacing w:line="207" w:lineRule="exact"/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</w:pPr>
                    </w:p>
                    <w:p w:rsidR="001E42CA" w:rsidRDefault="001E42CA" w:rsidP="00096B9B">
                      <w:pPr>
                        <w:widowControl w:val="0"/>
                        <w:tabs>
                          <w:tab w:val="left" w:pos="1174"/>
                          <w:tab w:val="left" w:pos="5031"/>
                          <w:tab w:val="left" w:pos="6353"/>
                        </w:tabs>
                        <w:autoSpaceDE w:val="0"/>
                        <w:autoSpaceDN w:val="0"/>
                        <w:adjustRightInd w:val="0"/>
                        <w:spacing w:line="207" w:lineRule="exact"/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</w:pPr>
                    </w:p>
                    <w:p w:rsidR="002563DE" w:rsidRDefault="002563DE" w:rsidP="00096B9B">
                      <w:pPr>
                        <w:widowControl w:val="0"/>
                        <w:tabs>
                          <w:tab w:val="left" w:pos="1174"/>
                          <w:tab w:val="left" w:pos="5031"/>
                          <w:tab w:val="left" w:pos="6353"/>
                        </w:tabs>
                        <w:autoSpaceDE w:val="0"/>
                        <w:autoSpaceDN w:val="0"/>
                        <w:adjustRightInd w:val="0"/>
                        <w:spacing w:line="207" w:lineRule="exact"/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</w:pPr>
                    </w:p>
                    <w:p w:rsidR="002563DE" w:rsidRDefault="002563DE" w:rsidP="00096B9B">
                      <w:pPr>
                        <w:widowControl w:val="0"/>
                        <w:tabs>
                          <w:tab w:val="left" w:pos="1174"/>
                          <w:tab w:val="left" w:pos="5031"/>
                          <w:tab w:val="left" w:pos="6353"/>
                        </w:tabs>
                        <w:autoSpaceDE w:val="0"/>
                        <w:autoSpaceDN w:val="0"/>
                        <w:adjustRightInd w:val="0"/>
                        <w:spacing w:line="207" w:lineRule="exact"/>
                        <w:rPr>
                          <w:rFonts w:ascii="Arial" w:hAnsi="Arial" w:cs="Arial"/>
                          <w:noProof w:val="0"/>
                          <w:color w:val="2B2A29"/>
                          <w:spacing w:val="-7"/>
                          <w:sz w:val="18"/>
                          <w:szCs w:val="18"/>
                          <w:lang w:val="sl-SI"/>
                        </w:rPr>
                      </w:pPr>
                    </w:p>
                    <w:p w:rsidR="00096B9B" w:rsidRPr="00111E80" w:rsidRDefault="00096B9B" w:rsidP="005071A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sl-S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B7DA6" w:rsidRPr="00561FB0" w:rsidSect="002563DE">
      <w:headerReference w:type="default" r:id="rId98"/>
      <w:footerReference w:type="default" r:id="rId99"/>
      <w:type w:val="continuous"/>
      <w:pgSz w:w="11906" w:h="16838" w:code="9"/>
      <w:pgMar w:top="1418" w:right="1077" w:bottom="1418" w:left="1077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06F" w:rsidRDefault="0049506F">
      <w:r>
        <w:separator/>
      </w:r>
    </w:p>
  </w:endnote>
  <w:endnote w:type="continuationSeparator" w:id="0">
    <w:p w:rsidR="0049506F" w:rsidRDefault="0049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C1A" w:rsidRPr="008F7D42" w:rsidRDefault="00151C1A" w:rsidP="0041584B">
    <w:pPr>
      <w:pStyle w:val="Noga"/>
      <w:ind w:right="-2"/>
      <w:jc w:val="center"/>
      <w:rPr>
        <w:rFonts w:ascii="Arial" w:hAnsi="Arial" w:cs="Arial"/>
        <w:color w:val="A6A6A6" w:themeColor="background1" w:themeShade="A6"/>
        <w:sz w:val="14"/>
        <w:szCs w:val="14"/>
        <w:lang w:val="sl-SI"/>
      </w:rPr>
    </w:pPr>
    <w:r w:rsidRPr="008F7D42">
      <w:rPr>
        <w:rFonts w:ascii="Arial" w:hAnsi="Arial" w:cs="Arial"/>
        <w:color w:val="A6A6A6" w:themeColor="background1" w:themeShade="A6"/>
        <w:sz w:val="14"/>
        <w:szCs w:val="14"/>
        <w:lang w:val="sl-SI"/>
      </w:rPr>
      <w:t>LON d.d., Žanova ulica 3, 4000 Kranj, 04 280 07 77, ID za DDV: SI40451372, matična številka: 5624908, osnovni kapital: 8.689.200,00EUR,</w:t>
    </w:r>
  </w:p>
  <w:p w:rsidR="00151C1A" w:rsidRPr="008F7D42" w:rsidRDefault="00151C1A" w:rsidP="0041584B">
    <w:pPr>
      <w:pStyle w:val="Noga"/>
      <w:ind w:right="-2"/>
      <w:jc w:val="center"/>
      <w:rPr>
        <w:rFonts w:ascii="Arial" w:hAnsi="Arial" w:cs="Arial"/>
        <w:color w:val="A6A6A6" w:themeColor="background1" w:themeShade="A6"/>
        <w:sz w:val="14"/>
        <w:szCs w:val="14"/>
        <w:lang w:val="sl-SI"/>
      </w:rPr>
    </w:pPr>
    <w:r w:rsidRPr="008F7D42">
      <w:rPr>
        <w:rFonts w:ascii="Arial" w:hAnsi="Arial" w:cs="Arial"/>
        <w:color w:val="A6A6A6" w:themeColor="background1" w:themeShade="A6"/>
        <w:sz w:val="14"/>
        <w:szCs w:val="14"/>
        <w:lang w:val="sl-SI"/>
      </w:rPr>
      <w:t xml:space="preserve">SWIFT BIC: HLONSI22, registrski organ vpisa: Okrožno sodišče v Kranju, IBAN: SI56 0100 0000 6000 018, </w:t>
    </w:r>
    <w:hyperlink r:id="rId1" w:history="1">
      <w:r w:rsidRPr="008F7D42">
        <w:rPr>
          <w:rStyle w:val="Hiperpovezava"/>
          <w:rFonts w:ascii="Arial" w:hAnsi="Arial" w:cs="Arial"/>
          <w:color w:val="A6A6A6" w:themeColor="background1" w:themeShade="A6"/>
          <w:sz w:val="14"/>
          <w:szCs w:val="14"/>
          <w:u w:val="none"/>
        </w:rPr>
        <w:t>info@lon.si</w:t>
      </w:r>
    </w:hyperlink>
    <w:r w:rsidRPr="008F7D42">
      <w:rPr>
        <w:rFonts w:ascii="Arial" w:hAnsi="Arial" w:cs="Arial"/>
        <w:color w:val="A6A6A6" w:themeColor="background1" w:themeShade="A6"/>
        <w:sz w:val="14"/>
        <w:szCs w:val="14"/>
      </w:rPr>
      <w:t xml:space="preserve">, </w:t>
    </w:r>
    <w:hyperlink r:id="rId2" w:history="1">
      <w:r w:rsidRPr="008F7D42">
        <w:rPr>
          <w:rStyle w:val="Hiperpovezava"/>
          <w:rFonts w:ascii="Arial" w:hAnsi="Arial" w:cs="Arial"/>
          <w:color w:val="A6A6A6" w:themeColor="background1" w:themeShade="A6"/>
          <w:sz w:val="14"/>
          <w:szCs w:val="14"/>
          <w:u w:val="none"/>
        </w:rPr>
        <w:t>www.lon.si</w:t>
      </w:r>
    </w:hyperlink>
  </w:p>
  <w:p w:rsidR="00151C1A" w:rsidRPr="008F7D42" w:rsidRDefault="00151C1A" w:rsidP="0041584B">
    <w:pPr>
      <w:pStyle w:val="Noga"/>
      <w:ind w:right="-2"/>
      <w:jc w:val="center"/>
      <w:rPr>
        <w:rFonts w:ascii="Arial" w:hAnsi="Arial" w:cs="Arial"/>
        <w:color w:val="A6A6A6" w:themeColor="background1" w:themeShade="A6"/>
        <w:sz w:val="14"/>
        <w:szCs w:val="14"/>
        <w:lang w:val="sl-SI"/>
      </w:rPr>
    </w:pPr>
  </w:p>
  <w:p w:rsidR="00151C1A" w:rsidRPr="008F7D42" w:rsidRDefault="00151C1A" w:rsidP="00143BF8">
    <w:pPr>
      <w:pStyle w:val="Noga"/>
      <w:ind w:right="-2"/>
      <w:jc w:val="center"/>
      <w:rPr>
        <w:rFonts w:ascii="Arial" w:hAnsi="Arial" w:cs="Arial"/>
        <w:color w:val="A6A6A6" w:themeColor="background1" w:themeShade="A6"/>
        <w:sz w:val="14"/>
        <w:szCs w:val="14"/>
        <w:lang w:val="sl-SI"/>
      </w:rPr>
    </w:pPr>
    <w:r w:rsidRPr="008F7D42">
      <w:rPr>
        <w:rFonts w:ascii="Arial" w:hAnsi="Arial" w:cs="Arial"/>
        <w:color w:val="A6A6A6" w:themeColor="background1" w:themeShade="A6"/>
        <w:sz w:val="14"/>
        <w:szCs w:val="14"/>
        <w:lang w:val="sl-SI"/>
      </w:rPr>
      <w:t xml:space="preserve">stran </w:t>
    </w:r>
    <w:r w:rsidRPr="008F7D42">
      <w:rPr>
        <w:rFonts w:ascii="Arial" w:hAnsi="Arial" w:cs="Arial"/>
        <w:color w:val="A6A6A6" w:themeColor="background1" w:themeShade="A6"/>
        <w:sz w:val="14"/>
        <w:szCs w:val="14"/>
        <w:lang w:val="sl-SI"/>
      </w:rPr>
      <w:fldChar w:fldCharType="begin"/>
    </w:r>
    <w:r w:rsidRPr="008F7D42">
      <w:rPr>
        <w:rFonts w:ascii="Arial" w:hAnsi="Arial" w:cs="Arial"/>
        <w:color w:val="A6A6A6" w:themeColor="background1" w:themeShade="A6"/>
        <w:sz w:val="14"/>
        <w:szCs w:val="14"/>
        <w:lang w:val="sl-SI"/>
      </w:rPr>
      <w:instrText xml:space="preserve"> PAGE   \* MERGEFORMAT </w:instrText>
    </w:r>
    <w:r w:rsidRPr="008F7D42">
      <w:rPr>
        <w:rFonts w:ascii="Arial" w:hAnsi="Arial" w:cs="Arial"/>
        <w:color w:val="A6A6A6" w:themeColor="background1" w:themeShade="A6"/>
        <w:sz w:val="14"/>
        <w:szCs w:val="14"/>
        <w:lang w:val="sl-SI"/>
      </w:rPr>
      <w:fldChar w:fldCharType="separate"/>
    </w:r>
    <w:r w:rsidR="00B03992">
      <w:rPr>
        <w:rFonts w:ascii="Arial" w:hAnsi="Arial" w:cs="Arial"/>
        <w:color w:val="A6A6A6" w:themeColor="background1" w:themeShade="A6"/>
        <w:sz w:val="14"/>
        <w:szCs w:val="14"/>
        <w:lang w:val="sl-SI"/>
      </w:rPr>
      <w:t>4</w:t>
    </w:r>
    <w:r w:rsidRPr="008F7D42">
      <w:rPr>
        <w:rFonts w:ascii="Arial" w:hAnsi="Arial" w:cs="Arial"/>
        <w:color w:val="A6A6A6" w:themeColor="background1" w:themeShade="A6"/>
        <w:sz w:val="14"/>
        <w:szCs w:val="14"/>
        <w:lang w:val="sl-SI"/>
      </w:rPr>
      <w:fldChar w:fldCharType="end"/>
    </w:r>
    <w:r w:rsidRPr="008F7D42">
      <w:rPr>
        <w:rFonts w:ascii="Arial" w:hAnsi="Arial" w:cs="Arial"/>
        <w:color w:val="A6A6A6" w:themeColor="background1" w:themeShade="A6"/>
        <w:sz w:val="14"/>
        <w:szCs w:val="14"/>
        <w:lang w:val="sl-SI"/>
      </w:rPr>
      <w:t>/</w:t>
    </w:r>
    <w:r w:rsidRPr="008F7D42">
      <w:rPr>
        <w:rFonts w:ascii="Arial" w:hAnsi="Arial" w:cs="Arial"/>
        <w:color w:val="A6A6A6" w:themeColor="background1" w:themeShade="A6"/>
        <w:sz w:val="14"/>
        <w:szCs w:val="14"/>
        <w:lang w:val="sl-SI"/>
      </w:rPr>
      <w:fldChar w:fldCharType="begin"/>
    </w:r>
    <w:r w:rsidRPr="008F7D42">
      <w:rPr>
        <w:rFonts w:ascii="Arial" w:hAnsi="Arial" w:cs="Arial"/>
        <w:color w:val="A6A6A6" w:themeColor="background1" w:themeShade="A6"/>
        <w:sz w:val="14"/>
        <w:szCs w:val="14"/>
        <w:lang w:val="sl-SI"/>
      </w:rPr>
      <w:instrText xml:space="preserve"> NUMPAGES   \* MERGEFORMAT </w:instrText>
    </w:r>
    <w:r w:rsidRPr="008F7D42">
      <w:rPr>
        <w:rFonts w:ascii="Arial" w:hAnsi="Arial" w:cs="Arial"/>
        <w:color w:val="A6A6A6" w:themeColor="background1" w:themeShade="A6"/>
        <w:sz w:val="14"/>
        <w:szCs w:val="14"/>
        <w:lang w:val="sl-SI"/>
      </w:rPr>
      <w:fldChar w:fldCharType="separate"/>
    </w:r>
    <w:r w:rsidR="00B03992">
      <w:rPr>
        <w:rFonts w:ascii="Arial" w:hAnsi="Arial" w:cs="Arial"/>
        <w:color w:val="A6A6A6" w:themeColor="background1" w:themeShade="A6"/>
        <w:sz w:val="14"/>
        <w:szCs w:val="14"/>
        <w:lang w:val="sl-SI"/>
      </w:rPr>
      <w:t>5</w:t>
    </w:r>
    <w:r w:rsidRPr="008F7D42">
      <w:rPr>
        <w:rFonts w:ascii="Arial" w:hAnsi="Arial" w:cs="Arial"/>
        <w:color w:val="A6A6A6" w:themeColor="background1" w:themeShade="A6"/>
        <w:sz w:val="14"/>
        <w:szCs w:val="14"/>
        <w:lang w:val="sl-SI"/>
      </w:rPr>
      <w:fldChar w:fldCharType="end"/>
    </w:r>
  </w:p>
  <w:p w:rsidR="00151C1A" w:rsidRPr="004E5551" w:rsidRDefault="00151C1A" w:rsidP="004E5551">
    <w:pPr>
      <w:pStyle w:val="Noga"/>
      <w:ind w:right="-2"/>
      <w:jc w:val="center"/>
      <w:rPr>
        <w:rFonts w:ascii="Arial" w:hAnsi="Arial" w:cs="Arial"/>
        <w:color w:val="7F7F7F"/>
        <w:sz w:val="14"/>
        <w:szCs w:val="14"/>
        <w:lang w:val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06F" w:rsidRDefault="0049506F">
      <w:r>
        <w:separator/>
      </w:r>
    </w:p>
  </w:footnote>
  <w:footnote w:type="continuationSeparator" w:id="0">
    <w:p w:rsidR="0049506F" w:rsidRDefault="0049506F">
      <w:r>
        <w:continuationSeparator/>
      </w:r>
    </w:p>
  </w:footnote>
  <w:footnote w:id="1">
    <w:p w:rsidR="00760825" w:rsidRPr="00561FB0" w:rsidRDefault="00760825" w:rsidP="00760825">
      <w:pPr>
        <w:pStyle w:val="Sprotnaopomba-besedilo"/>
        <w:rPr>
          <w:rFonts w:ascii="Arial" w:hAnsi="Arial" w:cs="Arial"/>
          <w:sz w:val="14"/>
          <w:szCs w:val="14"/>
          <w:lang w:val="sl-SI"/>
        </w:rPr>
      </w:pPr>
      <w:r w:rsidRPr="00561FB0">
        <w:rPr>
          <w:rStyle w:val="Sprotnaopomba-sklic"/>
          <w:rFonts w:ascii="Arial" w:hAnsi="Arial" w:cs="Arial"/>
          <w:sz w:val="14"/>
          <w:szCs w:val="14"/>
        </w:rPr>
        <w:footnoteRef/>
      </w:r>
      <w:r w:rsidRPr="00561FB0">
        <w:rPr>
          <w:rFonts w:ascii="Arial" w:hAnsi="Arial" w:cs="Arial"/>
          <w:sz w:val="14"/>
          <w:szCs w:val="14"/>
        </w:rPr>
        <w:t xml:space="preserve"> </w:t>
      </w:r>
      <w:r w:rsidRPr="00561FB0">
        <w:rPr>
          <w:rFonts w:ascii="Arial" w:hAnsi="Arial" w:cs="Arial"/>
          <w:noProof w:val="0"/>
          <w:color w:val="000000"/>
          <w:sz w:val="14"/>
          <w:szCs w:val="14"/>
          <w:lang w:val="sl-SI"/>
        </w:rPr>
        <w:t>potrebno je predložiti izpolnjen W-9 obrazec</w:t>
      </w:r>
    </w:p>
  </w:footnote>
  <w:footnote w:id="2">
    <w:p w:rsidR="00760825" w:rsidRPr="00561FB0" w:rsidRDefault="00760825" w:rsidP="00561FB0">
      <w:pPr>
        <w:jc w:val="both"/>
        <w:rPr>
          <w:rFonts w:ascii="Arial" w:hAnsi="Arial" w:cs="Arial"/>
          <w:noProof w:val="0"/>
          <w:color w:val="000000"/>
          <w:sz w:val="14"/>
          <w:szCs w:val="14"/>
          <w:lang w:val="sl-SI"/>
        </w:rPr>
      </w:pPr>
      <w:r w:rsidRPr="00561FB0">
        <w:rPr>
          <w:rStyle w:val="Sprotnaopomba-sklic"/>
          <w:rFonts w:ascii="Arial" w:hAnsi="Arial" w:cs="Arial"/>
          <w:sz w:val="14"/>
          <w:szCs w:val="14"/>
        </w:rPr>
        <w:footnoteRef/>
      </w:r>
      <w:r w:rsidRPr="00561FB0">
        <w:rPr>
          <w:rFonts w:ascii="Arial" w:hAnsi="Arial" w:cs="Arial"/>
          <w:sz w:val="14"/>
          <w:szCs w:val="14"/>
        </w:rPr>
        <w:t xml:space="preserve"> </w:t>
      </w:r>
      <w:r w:rsidRPr="00561FB0">
        <w:rPr>
          <w:rFonts w:ascii="Arial" w:hAnsi="Arial" w:cs="Arial"/>
          <w:noProof w:val="0"/>
          <w:color w:val="000000"/>
          <w:sz w:val="14"/>
          <w:szCs w:val="14"/>
          <w:lang w:val="sl-SI"/>
        </w:rPr>
        <w:t>V skladu z Zakonom o preprečevanju pranja denarja in financiranja terorizma (ZPPDFT-1) so politično izpostavljene osebe fizične osebe ki deluje ali je v zadnjem letu delovala na vidnem javnem položaju v državi članici ali tretji državi, vključno z njenimi ožjimi družinskimi člani in ožjimi sodelavci</w:t>
      </w:r>
      <w:r>
        <w:rPr>
          <w:rFonts w:ascii="Arial" w:hAnsi="Arial" w:cs="Arial"/>
          <w:noProof w:val="0"/>
          <w:color w:val="000000"/>
          <w:sz w:val="14"/>
          <w:szCs w:val="14"/>
          <w:lang w:val="sl-SI"/>
        </w:rPr>
        <w:t>.</w:t>
      </w:r>
      <w:r w:rsidRPr="00561FB0">
        <w:rPr>
          <w:rFonts w:ascii="Arial" w:hAnsi="Arial" w:cs="Arial"/>
          <w:noProof w:val="0"/>
          <w:color w:val="000000"/>
          <w:sz w:val="14"/>
          <w:szCs w:val="14"/>
          <w:lang w:val="sl-SI"/>
        </w:rPr>
        <w:t xml:space="preserve"> </w:t>
      </w:r>
    </w:p>
    <w:p w:rsidR="00760825" w:rsidRPr="00561FB0" w:rsidRDefault="00760825" w:rsidP="00760825">
      <w:pPr>
        <w:jc w:val="both"/>
        <w:rPr>
          <w:rFonts w:ascii="Arial" w:hAnsi="Arial" w:cs="Arial"/>
          <w:noProof w:val="0"/>
          <w:color w:val="000000"/>
          <w:sz w:val="14"/>
          <w:szCs w:val="14"/>
          <w:lang w:val="sl-SI"/>
        </w:rPr>
      </w:pPr>
      <w:r w:rsidRPr="00561FB0">
        <w:rPr>
          <w:rFonts w:ascii="Arial" w:hAnsi="Arial" w:cs="Arial"/>
          <w:noProof w:val="0"/>
          <w:color w:val="000000"/>
          <w:sz w:val="14"/>
          <w:szCs w:val="14"/>
          <w:lang w:val="sl-SI"/>
        </w:rPr>
        <w:t>Fizične osebe,:</w:t>
      </w:r>
    </w:p>
    <w:p w:rsidR="00760825" w:rsidRPr="00561FB0" w:rsidRDefault="00760825" w:rsidP="00AE1E1C">
      <w:pPr>
        <w:numPr>
          <w:ilvl w:val="0"/>
          <w:numId w:val="19"/>
        </w:numPr>
        <w:jc w:val="both"/>
        <w:rPr>
          <w:rFonts w:ascii="Arial" w:hAnsi="Arial" w:cs="Arial"/>
          <w:noProof w:val="0"/>
          <w:color w:val="000000"/>
          <w:sz w:val="14"/>
          <w:szCs w:val="14"/>
          <w:lang w:val="sl-SI"/>
        </w:rPr>
      </w:pPr>
      <w:r w:rsidRPr="00561FB0">
        <w:rPr>
          <w:rFonts w:ascii="Arial" w:hAnsi="Arial" w:cs="Arial"/>
          <w:noProof w:val="0"/>
          <w:color w:val="000000"/>
          <w:sz w:val="14"/>
          <w:szCs w:val="14"/>
          <w:lang w:val="sl-SI"/>
        </w:rPr>
        <w:t>voditelji držav, predsedniki vlad, ministri in njihovi namestniki oziroma pomočniki;</w:t>
      </w:r>
    </w:p>
    <w:p w:rsidR="00760825" w:rsidRPr="00561FB0" w:rsidRDefault="00760825" w:rsidP="00AE1E1C">
      <w:pPr>
        <w:numPr>
          <w:ilvl w:val="0"/>
          <w:numId w:val="19"/>
        </w:numPr>
        <w:jc w:val="both"/>
        <w:rPr>
          <w:rFonts w:ascii="Arial" w:hAnsi="Arial" w:cs="Arial"/>
          <w:noProof w:val="0"/>
          <w:color w:val="000000"/>
          <w:sz w:val="14"/>
          <w:szCs w:val="14"/>
          <w:lang w:val="sl-SI"/>
        </w:rPr>
      </w:pPr>
      <w:r w:rsidRPr="00561FB0">
        <w:rPr>
          <w:rFonts w:ascii="Arial" w:hAnsi="Arial" w:cs="Arial"/>
          <w:noProof w:val="0"/>
          <w:color w:val="000000"/>
          <w:sz w:val="14"/>
          <w:szCs w:val="14"/>
          <w:lang w:val="sl-SI"/>
        </w:rPr>
        <w:t>izvoljeni predstavniki zakonodajnih teles;</w:t>
      </w:r>
    </w:p>
    <w:p w:rsidR="00760825" w:rsidRPr="00561FB0" w:rsidRDefault="00760825" w:rsidP="00AE1E1C">
      <w:pPr>
        <w:numPr>
          <w:ilvl w:val="0"/>
          <w:numId w:val="19"/>
        </w:numPr>
        <w:jc w:val="both"/>
        <w:rPr>
          <w:rFonts w:ascii="Arial" w:hAnsi="Arial" w:cs="Arial"/>
          <w:noProof w:val="0"/>
          <w:color w:val="000000"/>
          <w:sz w:val="14"/>
          <w:szCs w:val="14"/>
          <w:lang w:val="sl-SI"/>
        </w:rPr>
      </w:pPr>
      <w:r w:rsidRPr="00561FB0">
        <w:rPr>
          <w:rFonts w:ascii="Arial" w:hAnsi="Arial" w:cs="Arial"/>
          <w:noProof w:val="0"/>
          <w:color w:val="000000"/>
          <w:sz w:val="14"/>
          <w:szCs w:val="14"/>
          <w:lang w:val="sl-SI"/>
        </w:rPr>
        <w:t>člani vodstvenih organov političnih strank;</w:t>
      </w:r>
    </w:p>
    <w:p w:rsidR="00760825" w:rsidRPr="00561FB0" w:rsidRDefault="00760825" w:rsidP="00957CFE">
      <w:pPr>
        <w:numPr>
          <w:ilvl w:val="0"/>
          <w:numId w:val="19"/>
        </w:numPr>
        <w:jc w:val="both"/>
        <w:rPr>
          <w:rFonts w:ascii="Arial" w:hAnsi="Arial" w:cs="Arial"/>
          <w:noProof w:val="0"/>
          <w:color w:val="000000"/>
          <w:sz w:val="14"/>
          <w:szCs w:val="14"/>
          <w:lang w:val="sl-SI"/>
        </w:rPr>
      </w:pPr>
      <w:r w:rsidRPr="00561FB0">
        <w:rPr>
          <w:rFonts w:ascii="Arial" w:hAnsi="Arial" w:cs="Arial"/>
          <w:noProof w:val="0"/>
          <w:color w:val="000000"/>
          <w:sz w:val="14"/>
          <w:szCs w:val="14"/>
          <w:lang w:val="sl-SI"/>
        </w:rPr>
        <w:t>člani vrhovnih in ustavnih sodišč ter drugih sodnih organov na visoki ravni, zoper odločitve katerih, razen v izjemnih primerih, ni mogoče uporabiti rednih ali izrednih pravnih sredstev;</w:t>
      </w:r>
    </w:p>
    <w:p w:rsidR="00760825" w:rsidRPr="00561FB0" w:rsidRDefault="00760825" w:rsidP="001931A8">
      <w:pPr>
        <w:numPr>
          <w:ilvl w:val="0"/>
          <w:numId w:val="19"/>
        </w:numPr>
        <w:jc w:val="both"/>
        <w:rPr>
          <w:rFonts w:ascii="Arial" w:hAnsi="Arial" w:cs="Arial"/>
          <w:noProof w:val="0"/>
          <w:color w:val="000000"/>
          <w:sz w:val="14"/>
          <w:szCs w:val="14"/>
          <w:lang w:val="sl-SI"/>
        </w:rPr>
      </w:pPr>
      <w:r w:rsidRPr="00561FB0">
        <w:rPr>
          <w:rFonts w:ascii="Arial" w:hAnsi="Arial" w:cs="Arial"/>
          <w:noProof w:val="0"/>
          <w:color w:val="000000"/>
          <w:sz w:val="14"/>
          <w:szCs w:val="14"/>
          <w:lang w:val="sl-SI"/>
        </w:rPr>
        <w:t>člani računskih sodišč in svetov centralnih bank;</w:t>
      </w:r>
    </w:p>
    <w:p w:rsidR="00760825" w:rsidRPr="00561FB0" w:rsidRDefault="00760825" w:rsidP="00ED4682">
      <w:pPr>
        <w:numPr>
          <w:ilvl w:val="0"/>
          <w:numId w:val="19"/>
        </w:numPr>
        <w:jc w:val="both"/>
        <w:rPr>
          <w:rFonts w:ascii="Arial" w:hAnsi="Arial" w:cs="Arial"/>
          <w:noProof w:val="0"/>
          <w:color w:val="000000"/>
          <w:sz w:val="14"/>
          <w:szCs w:val="14"/>
          <w:lang w:val="sl-SI"/>
        </w:rPr>
      </w:pPr>
      <w:r w:rsidRPr="00561FB0">
        <w:rPr>
          <w:rFonts w:ascii="Arial" w:hAnsi="Arial" w:cs="Arial"/>
          <w:noProof w:val="0"/>
          <w:color w:val="000000"/>
          <w:sz w:val="14"/>
          <w:szCs w:val="14"/>
          <w:lang w:val="sl-SI"/>
        </w:rPr>
        <w:t>vodje diplomatskih predstavništev in konzulatov ter predstavništev mednarodnih organizacij, njihovi namestniki in visoki častniki oboroženih sil;</w:t>
      </w:r>
    </w:p>
    <w:p w:rsidR="00760825" w:rsidRPr="00561FB0" w:rsidRDefault="00760825" w:rsidP="00A45329">
      <w:pPr>
        <w:numPr>
          <w:ilvl w:val="0"/>
          <w:numId w:val="19"/>
        </w:numPr>
        <w:jc w:val="both"/>
        <w:rPr>
          <w:rFonts w:ascii="Arial" w:hAnsi="Arial" w:cs="Arial"/>
          <w:noProof w:val="0"/>
          <w:color w:val="000000"/>
          <w:sz w:val="14"/>
          <w:szCs w:val="14"/>
          <w:lang w:val="sl-SI"/>
        </w:rPr>
      </w:pPr>
      <w:r w:rsidRPr="00561FB0">
        <w:rPr>
          <w:rFonts w:ascii="Arial" w:hAnsi="Arial" w:cs="Arial"/>
          <w:noProof w:val="0"/>
          <w:color w:val="000000"/>
          <w:sz w:val="14"/>
          <w:szCs w:val="14"/>
          <w:lang w:val="sl-SI"/>
        </w:rPr>
        <w:t>člani upravnih ali nadzornih organov podjetij, ki so v večinski lasti države;</w:t>
      </w:r>
    </w:p>
    <w:p w:rsidR="00760825" w:rsidRPr="00561FB0" w:rsidRDefault="00760825" w:rsidP="00357BF0">
      <w:pPr>
        <w:numPr>
          <w:ilvl w:val="0"/>
          <w:numId w:val="19"/>
        </w:numPr>
        <w:jc w:val="both"/>
        <w:rPr>
          <w:rFonts w:ascii="Arial" w:hAnsi="Arial" w:cs="Arial"/>
          <w:noProof w:val="0"/>
          <w:color w:val="000000"/>
          <w:sz w:val="14"/>
          <w:szCs w:val="14"/>
          <w:lang w:val="sl-SI"/>
        </w:rPr>
      </w:pPr>
      <w:r w:rsidRPr="00561FB0">
        <w:rPr>
          <w:rFonts w:ascii="Arial" w:hAnsi="Arial" w:cs="Arial"/>
          <w:noProof w:val="0"/>
          <w:color w:val="000000"/>
          <w:sz w:val="14"/>
          <w:szCs w:val="14"/>
          <w:lang w:val="sl-SI"/>
        </w:rPr>
        <w:t>predstojniki organov mednarodnih organizacij (kot so na primer predsedniki, generalni sekretarji, direktorji, sodniki), njihovi namestniki in člani vodstvenih organov ali nosilci enakovrednih funkcij v mednarodnih organizacijah.</w:t>
      </w:r>
    </w:p>
    <w:p w:rsidR="00760825" w:rsidRPr="00561FB0" w:rsidRDefault="00760825" w:rsidP="00D94E2D">
      <w:pPr>
        <w:jc w:val="both"/>
        <w:rPr>
          <w:rFonts w:ascii="Arial" w:hAnsi="Arial" w:cs="Arial"/>
          <w:noProof w:val="0"/>
          <w:color w:val="000000"/>
          <w:sz w:val="14"/>
          <w:szCs w:val="14"/>
          <w:lang w:val="sl-SI"/>
        </w:rPr>
      </w:pPr>
    </w:p>
    <w:p w:rsidR="00760825" w:rsidRPr="00561FB0" w:rsidRDefault="00760825" w:rsidP="00561FB0">
      <w:pPr>
        <w:jc w:val="both"/>
        <w:rPr>
          <w:rFonts w:ascii="Arial" w:hAnsi="Arial" w:cs="Arial"/>
          <w:noProof w:val="0"/>
          <w:color w:val="000000"/>
          <w:sz w:val="14"/>
          <w:szCs w:val="14"/>
          <w:lang w:val="sl-SI"/>
        </w:rPr>
      </w:pPr>
      <w:r w:rsidRPr="00561FB0">
        <w:rPr>
          <w:rFonts w:ascii="Arial" w:hAnsi="Arial" w:cs="Arial"/>
          <w:noProof w:val="0"/>
          <w:color w:val="000000"/>
          <w:sz w:val="14"/>
          <w:szCs w:val="14"/>
          <w:lang w:val="sl-SI"/>
        </w:rPr>
        <w:t>Ožji družinski člani politično izpostavljene osebe so: zakonec ali zunajzakonski partner, starši ter otroci in njihovi zakonci ali zunajzakonski partnerji.</w:t>
      </w:r>
    </w:p>
    <w:p w:rsidR="00760825" w:rsidRPr="00561FB0" w:rsidRDefault="00760825" w:rsidP="00561FB0">
      <w:pPr>
        <w:jc w:val="both"/>
        <w:rPr>
          <w:rFonts w:ascii="Arial" w:hAnsi="Arial" w:cs="Arial"/>
          <w:noProof w:val="0"/>
          <w:color w:val="000000"/>
          <w:sz w:val="14"/>
          <w:szCs w:val="14"/>
          <w:lang w:val="sl-SI"/>
        </w:rPr>
      </w:pPr>
      <w:r w:rsidRPr="00561FB0">
        <w:rPr>
          <w:rFonts w:ascii="Arial" w:hAnsi="Arial" w:cs="Arial"/>
          <w:noProof w:val="0"/>
          <w:color w:val="000000"/>
          <w:sz w:val="14"/>
          <w:szCs w:val="14"/>
          <w:lang w:val="sl-SI"/>
        </w:rPr>
        <w:t>Ožji sodelavci politično izpostavljene osebe so vse fizične osebe, za katere je znano, da so skupaj dejanski lastniki ali da imajo kakršne koli druge tesne poslovne odnose s politično</w:t>
      </w:r>
      <w:r w:rsidRPr="00561FB0">
        <w:rPr>
          <w:rFonts w:ascii="Arial" w:hAnsi="Arial" w:cs="Arial"/>
          <w:sz w:val="14"/>
          <w:szCs w:val="14"/>
        </w:rPr>
        <w:t xml:space="preserve"> </w:t>
      </w:r>
      <w:r w:rsidRPr="00561FB0">
        <w:rPr>
          <w:rFonts w:ascii="Arial" w:hAnsi="Arial" w:cs="Arial"/>
          <w:noProof w:val="0"/>
          <w:color w:val="000000"/>
          <w:sz w:val="14"/>
          <w:szCs w:val="14"/>
          <w:lang w:val="sl-SI"/>
        </w:rPr>
        <w:t>izpostavljeno osebo. Ožji sodelavec je tudi fizična oseba, ki je edini dejanski lastnik poslovnega subjekta ali podobnega pravnega subjekta tujega prava, za katerega je znano, da je bil ustanovljen v dejansko korist politično izpostavljene osebe.</w:t>
      </w:r>
    </w:p>
    <w:p w:rsidR="00760825" w:rsidRPr="00561FB0" w:rsidRDefault="00760825">
      <w:pPr>
        <w:pStyle w:val="Sprotnaopomba-besedilo"/>
        <w:rPr>
          <w:lang w:val="sl-SI"/>
        </w:rPr>
      </w:pPr>
    </w:p>
  </w:footnote>
  <w:footnote w:id="3">
    <w:p w:rsidR="001F5D34" w:rsidRPr="002563DE" w:rsidRDefault="001F5D34">
      <w:pPr>
        <w:pStyle w:val="Sprotnaopomba-besedilo"/>
        <w:rPr>
          <w:sz w:val="16"/>
          <w:szCs w:val="16"/>
          <w:lang w:val="sl-SI"/>
        </w:rPr>
      </w:pPr>
      <w:r w:rsidRPr="002563DE">
        <w:rPr>
          <w:rStyle w:val="Sprotnaopomba-sklic"/>
          <w:sz w:val="16"/>
          <w:szCs w:val="16"/>
        </w:rPr>
        <w:footnoteRef/>
      </w:r>
      <w:r w:rsidRPr="002563DE">
        <w:rPr>
          <w:sz w:val="16"/>
          <w:szCs w:val="16"/>
        </w:rPr>
        <w:t xml:space="preserve"> </w:t>
      </w:r>
      <w:r w:rsidRPr="002563DE">
        <w:rPr>
          <w:sz w:val="16"/>
          <w:szCs w:val="16"/>
          <w:lang w:val="sl-SI"/>
        </w:rPr>
        <w:t xml:space="preserve">Izjavo o privolitvi lahko poda samo uporabnik računa, pooblaščenec pa samo v primeru izrecnega </w:t>
      </w:r>
      <w:r w:rsidR="00917BDA" w:rsidRPr="002563DE">
        <w:rPr>
          <w:sz w:val="16"/>
          <w:szCs w:val="16"/>
          <w:lang w:val="sl-SI"/>
        </w:rPr>
        <w:t xml:space="preserve">pisnega </w:t>
      </w:r>
      <w:r w:rsidRPr="002563DE">
        <w:rPr>
          <w:sz w:val="16"/>
          <w:szCs w:val="16"/>
          <w:lang w:val="sl-SI"/>
        </w:rPr>
        <w:t>pooblastila.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C1A" w:rsidRDefault="00561FB0" w:rsidP="002563DE">
    <w:pPr>
      <w:pStyle w:val="Noga"/>
      <w:tabs>
        <w:tab w:val="clear" w:pos="4153"/>
        <w:tab w:val="clear" w:pos="8306"/>
      </w:tabs>
      <w:ind w:right="-2"/>
      <w:rPr>
        <w:rFonts w:ascii="Arial" w:hAnsi="Arial" w:cs="Arial"/>
        <w:color w:val="7F7F7F"/>
        <w:sz w:val="14"/>
        <w:szCs w:val="14"/>
        <w:lang w:val="sl-SI"/>
      </w:rPr>
    </w:pPr>
    <w:r>
      <w:rPr>
        <w:lang w:val="sl-SI"/>
      </w:rPr>
      <w:drawing>
        <wp:anchor distT="0" distB="0" distL="114300" distR="114300" simplePos="0" relativeHeight="251657728" behindDoc="1" locked="0" layoutInCell="1" allowOverlap="1" wp14:anchorId="44A85952" wp14:editId="3CC47C7C">
          <wp:simplePos x="0" y="0"/>
          <wp:positionH relativeFrom="margin">
            <wp:align>right</wp:align>
          </wp:positionH>
          <wp:positionV relativeFrom="paragraph">
            <wp:posOffset>-174803</wp:posOffset>
          </wp:positionV>
          <wp:extent cx="1344930" cy="430530"/>
          <wp:effectExtent l="0" t="0" r="7620" b="7620"/>
          <wp:wrapNone/>
          <wp:docPr id="10" name="Slika 3" descr="LON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LON-logo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1C1A" w:rsidRPr="008A1459" w:rsidRDefault="00FB7CA9" w:rsidP="0041584B">
    <w:pPr>
      <w:pStyle w:val="Glava"/>
      <w:tabs>
        <w:tab w:val="clear" w:pos="4153"/>
        <w:tab w:val="clear" w:pos="8306"/>
        <w:tab w:val="left" w:pos="1207"/>
        <w:tab w:val="left" w:pos="8700"/>
        <w:tab w:val="left" w:pos="8778"/>
        <w:tab w:val="right" w:pos="10204"/>
      </w:tabs>
      <w:jc w:val="left"/>
      <w:rPr>
        <w:lang w:val="sl-SI"/>
      </w:rPr>
    </w:pPr>
    <w:r w:rsidRPr="00FB7CA9">
      <w:rPr>
        <w:rFonts w:ascii="Arial" w:hAnsi="Arial" w:cs="Arial"/>
        <w:color w:val="939598"/>
        <w:sz w:val="14"/>
        <w:szCs w:val="14"/>
        <w:lang w:val="sl-SI"/>
      </w:rPr>
      <w:t>Vloga_vzpostavitev_poslovnega_razmerja_potrošniki_1.00</w:t>
    </w:r>
    <w:r w:rsidR="00151C1A">
      <w:tab/>
    </w:r>
    <w:r w:rsidR="00151C1A">
      <w:tab/>
    </w:r>
    <w:r w:rsidR="00151C1A">
      <w:tab/>
    </w:r>
    <w:r w:rsidR="00151C1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6171"/>
    <w:multiLevelType w:val="hybridMultilevel"/>
    <w:tmpl w:val="D23CF50A"/>
    <w:lvl w:ilvl="0" w:tplc="C38201EC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06146A80"/>
    <w:multiLevelType w:val="hybridMultilevel"/>
    <w:tmpl w:val="0AEEB8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D2946"/>
    <w:multiLevelType w:val="hybridMultilevel"/>
    <w:tmpl w:val="2FA066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33616"/>
    <w:multiLevelType w:val="hybridMultilevel"/>
    <w:tmpl w:val="4CD6398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5F71"/>
    <w:multiLevelType w:val="hybridMultilevel"/>
    <w:tmpl w:val="88E2CEBC"/>
    <w:lvl w:ilvl="0" w:tplc="C38201EC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 w15:restartNumberingAfterBreak="0">
    <w:nsid w:val="197130E7"/>
    <w:multiLevelType w:val="hybridMultilevel"/>
    <w:tmpl w:val="07DE4CB8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951C0"/>
    <w:multiLevelType w:val="hybridMultilevel"/>
    <w:tmpl w:val="A13611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D18C9"/>
    <w:multiLevelType w:val="hybridMultilevel"/>
    <w:tmpl w:val="DBDE50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22316"/>
    <w:multiLevelType w:val="multilevel"/>
    <w:tmpl w:val="840C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25572B"/>
    <w:multiLevelType w:val="hybridMultilevel"/>
    <w:tmpl w:val="7BBA27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10073"/>
    <w:multiLevelType w:val="hybridMultilevel"/>
    <w:tmpl w:val="BDB08E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D6D27"/>
    <w:multiLevelType w:val="hybridMultilevel"/>
    <w:tmpl w:val="C23852CA"/>
    <w:lvl w:ilvl="0" w:tplc="FA589586">
      <w:start w:val="2"/>
      <w:numFmt w:val="bullet"/>
      <w:lvlText w:val="-"/>
      <w:lvlJc w:val="left"/>
      <w:pPr>
        <w:ind w:left="3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2" w15:restartNumberingAfterBreak="0">
    <w:nsid w:val="6AB56243"/>
    <w:multiLevelType w:val="hybridMultilevel"/>
    <w:tmpl w:val="1C6A6E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E21B4"/>
    <w:multiLevelType w:val="hybridMultilevel"/>
    <w:tmpl w:val="37FA034E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C2ABB"/>
    <w:multiLevelType w:val="multilevel"/>
    <w:tmpl w:val="318E8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 w15:restartNumberingAfterBreak="0">
    <w:nsid w:val="74500043"/>
    <w:multiLevelType w:val="hybridMultilevel"/>
    <w:tmpl w:val="7FC644D0"/>
    <w:lvl w:ilvl="0" w:tplc="C3820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E6F10"/>
    <w:multiLevelType w:val="hybridMultilevel"/>
    <w:tmpl w:val="2496FD9E"/>
    <w:lvl w:ilvl="0" w:tplc="C38201EC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7" w15:restartNumberingAfterBreak="0">
    <w:nsid w:val="7CD556B6"/>
    <w:multiLevelType w:val="hybridMultilevel"/>
    <w:tmpl w:val="6A62B4CC"/>
    <w:lvl w:ilvl="0" w:tplc="C4683F44">
      <w:numFmt w:val="bullet"/>
      <w:lvlText w:val="-"/>
      <w:lvlJc w:val="left"/>
      <w:pPr>
        <w:ind w:left="3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"/>
  </w:num>
  <w:num w:numId="5">
    <w:abstractNumId w:val="12"/>
  </w:num>
  <w:num w:numId="6">
    <w:abstractNumId w:val="4"/>
  </w:num>
  <w:num w:numId="7">
    <w:abstractNumId w:val="17"/>
  </w:num>
  <w:num w:numId="8">
    <w:abstractNumId w:val="14"/>
  </w:num>
  <w:num w:numId="9">
    <w:abstractNumId w:val="0"/>
  </w:num>
  <w:num w:numId="10">
    <w:abstractNumId w:val="16"/>
  </w:num>
  <w:num w:numId="11">
    <w:abstractNumId w:val="5"/>
  </w:num>
  <w:num w:numId="12">
    <w:abstractNumId w:val="8"/>
  </w:num>
  <w:num w:numId="13">
    <w:abstractNumId w:val="7"/>
  </w:num>
  <w:num w:numId="14">
    <w:abstractNumId w:val="2"/>
  </w:num>
  <w:num w:numId="15">
    <w:abstractNumId w:val="0"/>
  </w:num>
  <w:num w:numId="16">
    <w:abstractNumId w:val="6"/>
  </w:num>
  <w:num w:numId="17">
    <w:abstractNumId w:val="13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ocumentProtection w:edit="forms" w:enforcement="0"/>
  <w:autoFormatOverride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69"/>
    <w:rsid w:val="0000294A"/>
    <w:rsid w:val="00007539"/>
    <w:rsid w:val="00022DBA"/>
    <w:rsid w:val="00036242"/>
    <w:rsid w:val="00036686"/>
    <w:rsid w:val="00040278"/>
    <w:rsid w:val="00041BC9"/>
    <w:rsid w:val="00051FF6"/>
    <w:rsid w:val="000670AE"/>
    <w:rsid w:val="000759E4"/>
    <w:rsid w:val="00084D3A"/>
    <w:rsid w:val="0008599D"/>
    <w:rsid w:val="000909B2"/>
    <w:rsid w:val="00091DE2"/>
    <w:rsid w:val="00093FC8"/>
    <w:rsid w:val="00096B9B"/>
    <w:rsid w:val="000A21A3"/>
    <w:rsid w:val="000C06B3"/>
    <w:rsid w:val="000C6D51"/>
    <w:rsid w:val="000D0338"/>
    <w:rsid w:val="000F2A9C"/>
    <w:rsid w:val="000F2D6A"/>
    <w:rsid w:val="001009CE"/>
    <w:rsid w:val="00110090"/>
    <w:rsid w:val="00111E80"/>
    <w:rsid w:val="00132159"/>
    <w:rsid w:val="00140555"/>
    <w:rsid w:val="00143BF8"/>
    <w:rsid w:val="0014538E"/>
    <w:rsid w:val="0015023A"/>
    <w:rsid w:val="00151C1A"/>
    <w:rsid w:val="00153D99"/>
    <w:rsid w:val="00160AED"/>
    <w:rsid w:val="00160FD8"/>
    <w:rsid w:val="001651E9"/>
    <w:rsid w:val="0017667F"/>
    <w:rsid w:val="001769EC"/>
    <w:rsid w:val="00177C45"/>
    <w:rsid w:val="00181AAE"/>
    <w:rsid w:val="001931A8"/>
    <w:rsid w:val="001A235A"/>
    <w:rsid w:val="001B2E75"/>
    <w:rsid w:val="001B5B78"/>
    <w:rsid w:val="001C2089"/>
    <w:rsid w:val="001D30B7"/>
    <w:rsid w:val="001E0E52"/>
    <w:rsid w:val="001E42CA"/>
    <w:rsid w:val="001F35D6"/>
    <w:rsid w:val="001F5D34"/>
    <w:rsid w:val="00202D47"/>
    <w:rsid w:val="00213CDF"/>
    <w:rsid w:val="0021585E"/>
    <w:rsid w:val="00217E7E"/>
    <w:rsid w:val="002233D2"/>
    <w:rsid w:val="00227631"/>
    <w:rsid w:val="00231633"/>
    <w:rsid w:val="002448B6"/>
    <w:rsid w:val="002563DE"/>
    <w:rsid w:val="002606CA"/>
    <w:rsid w:val="00263BB9"/>
    <w:rsid w:val="00285D95"/>
    <w:rsid w:val="0029091D"/>
    <w:rsid w:val="00291734"/>
    <w:rsid w:val="00294FEB"/>
    <w:rsid w:val="002A757F"/>
    <w:rsid w:val="002A774C"/>
    <w:rsid w:val="002B7DA6"/>
    <w:rsid w:val="002C1907"/>
    <w:rsid w:val="002C75A1"/>
    <w:rsid w:val="002D096C"/>
    <w:rsid w:val="002E1856"/>
    <w:rsid w:val="002E3A83"/>
    <w:rsid w:val="002E532F"/>
    <w:rsid w:val="002F1D3E"/>
    <w:rsid w:val="00303B6D"/>
    <w:rsid w:val="00306C93"/>
    <w:rsid w:val="00307683"/>
    <w:rsid w:val="003160AD"/>
    <w:rsid w:val="003179FF"/>
    <w:rsid w:val="00337A5B"/>
    <w:rsid w:val="00356099"/>
    <w:rsid w:val="00357BF0"/>
    <w:rsid w:val="003603A0"/>
    <w:rsid w:val="0038185D"/>
    <w:rsid w:val="00381D48"/>
    <w:rsid w:val="003A433D"/>
    <w:rsid w:val="003A5F6B"/>
    <w:rsid w:val="003A627D"/>
    <w:rsid w:val="003C67BB"/>
    <w:rsid w:val="003D0273"/>
    <w:rsid w:val="003D775E"/>
    <w:rsid w:val="003E01A1"/>
    <w:rsid w:val="003E541B"/>
    <w:rsid w:val="003F24B7"/>
    <w:rsid w:val="003F68DF"/>
    <w:rsid w:val="00402C07"/>
    <w:rsid w:val="00411D32"/>
    <w:rsid w:val="00414936"/>
    <w:rsid w:val="0041584B"/>
    <w:rsid w:val="0043190E"/>
    <w:rsid w:val="00431EE4"/>
    <w:rsid w:val="004333C1"/>
    <w:rsid w:val="0044542B"/>
    <w:rsid w:val="004477FB"/>
    <w:rsid w:val="004530FA"/>
    <w:rsid w:val="004574ED"/>
    <w:rsid w:val="0046103A"/>
    <w:rsid w:val="00466D33"/>
    <w:rsid w:val="0047040E"/>
    <w:rsid w:val="00473DBC"/>
    <w:rsid w:val="0049506F"/>
    <w:rsid w:val="00495E21"/>
    <w:rsid w:val="004A497B"/>
    <w:rsid w:val="004B0DF4"/>
    <w:rsid w:val="004D2A2E"/>
    <w:rsid w:val="004E141F"/>
    <w:rsid w:val="004E40D1"/>
    <w:rsid w:val="004E5551"/>
    <w:rsid w:val="005071A6"/>
    <w:rsid w:val="00526A74"/>
    <w:rsid w:val="0054627C"/>
    <w:rsid w:val="0056118D"/>
    <w:rsid w:val="00561FB0"/>
    <w:rsid w:val="00577541"/>
    <w:rsid w:val="00577CCC"/>
    <w:rsid w:val="00584ABC"/>
    <w:rsid w:val="00586257"/>
    <w:rsid w:val="00597165"/>
    <w:rsid w:val="005A7C31"/>
    <w:rsid w:val="005B4451"/>
    <w:rsid w:val="005C072E"/>
    <w:rsid w:val="005D3ADC"/>
    <w:rsid w:val="005D67FB"/>
    <w:rsid w:val="005F13C4"/>
    <w:rsid w:val="005F3FEC"/>
    <w:rsid w:val="00605ECD"/>
    <w:rsid w:val="00610768"/>
    <w:rsid w:val="00615D5C"/>
    <w:rsid w:val="006209B5"/>
    <w:rsid w:val="006272C8"/>
    <w:rsid w:val="00636693"/>
    <w:rsid w:val="00641D2E"/>
    <w:rsid w:val="0064615C"/>
    <w:rsid w:val="00646946"/>
    <w:rsid w:val="00654A26"/>
    <w:rsid w:val="0067007D"/>
    <w:rsid w:val="006749D3"/>
    <w:rsid w:val="006C3884"/>
    <w:rsid w:val="006C51C1"/>
    <w:rsid w:val="006E3DCD"/>
    <w:rsid w:val="006F1B6C"/>
    <w:rsid w:val="006F4DD1"/>
    <w:rsid w:val="007008DB"/>
    <w:rsid w:val="007059F2"/>
    <w:rsid w:val="00706AF0"/>
    <w:rsid w:val="00713EB3"/>
    <w:rsid w:val="00725AD4"/>
    <w:rsid w:val="00746BDA"/>
    <w:rsid w:val="007506FD"/>
    <w:rsid w:val="00750C63"/>
    <w:rsid w:val="007516B8"/>
    <w:rsid w:val="0075455D"/>
    <w:rsid w:val="00760825"/>
    <w:rsid w:val="00765A70"/>
    <w:rsid w:val="00767554"/>
    <w:rsid w:val="00773240"/>
    <w:rsid w:val="00794644"/>
    <w:rsid w:val="00797E94"/>
    <w:rsid w:val="007A6EB8"/>
    <w:rsid w:val="007B4FF8"/>
    <w:rsid w:val="007D4D08"/>
    <w:rsid w:val="007E0D4A"/>
    <w:rsid w:val="008048EE"/>
    <w:rsid w:val="0081098D"/>
    <w:rsid w:val="00817687"/>
    <w:rsid w:val="00824BE0"/>
    <w:rsid w:val="00826AB8"/>
    <w:rsid w:val="00830B67"/>
    <w:rsid w:val="00834561"/>
    <w:rsid w:val="00873A03"/>
    <w:rsid w:val="008A1459"/>
    <w:rsid w:val="008A4340"/>
    <w:rsid w:val="008C6C97"/>
    <w:rsid w:val="008D3165"/>
    <w:rsid w:val="008D4789"/>
    <w:rsid w:val="008F405D"/>
    <w:rsid w:val="008F58F9"/>
    <w:rsid w:val="008F7D42"/>
    <w:rsid w:val="009014D9"/>
    <w:rsid w:val="00902DF1"/>
    <w:rsid w:val="00915891"/>
    <w:rsid w:val="00917BDA"/>
    <w:rsid w:val="0093462A"/>
    <w:rsid w:val="00942984"/>
    <w:rsid w:val="00950F45"/>
    <w:rsid w:val="009516B4"/>
    <w:rsid w:val="009579A1"/>
    <w:rsid w:val="00957CFE"/>
    <w:rsid w:val="00961BE9"/>
    <w:rsid w:val="00964AAD"/>
    <w:rsid w:val="00981869"/>
    <w:rsid w:val="00983007"/>
    <w:rsid w:val="00991B53"/>
    <w:rsid w:val="0099456D"/>
    <w:rsid w:val="009958F8"/>
    <w:rsid w:val="00996C06"/>
    <w:rsid w:val="009A747C"/>
    <w:rsid w:val="009B2D60"/>
    <w:rsid w:val="009D704D"/>
    <w:rsid w:val="009F0A03"/>
    <w:rsid w:val="009F444E"/>
    <w:rsid w:val="009F692C"/>
    <w:rsid w:val="00A002C4"/>
    <w:rsid w:val="00A00DFD"/>
    <w:rsid w:val="00A110E8"/>
    <w:rsid w:val="00A2659D"/>
    <w:rsid w:val="00A311A5"/>
    <w:rsid w:val="00A37938"/>
    <w:rsid w:val="00A4123B"/>
    <w:rsid w:val="00A45329"/>
    <w:rsid w:val="00A51197"/>
    <w:rsid w:val="00A51494"/>
    <w:rsid w:val="00A75FE2"/>
    <w:rsid w:val="00A77122"/>
    <w:rsid w:val="00A80951"/>
    <w:rsid w:val="00A9040E"/>
    <w:rsid w:val="00A91FE5"/>
    <w:rsid w:val="00AA4952"/>
    <w:rsid w:val="00AA6AE3"/>
    <w:rsid w:val="00AB30DD"/>
    <w:rsid w:val="00AC133A"/>
    <w:rsid w:val="00AD0535"/>
    <w:rsid w:val="00AE1E1C"/>
    <w:rsid w:val="00AF644D"/>
    <w:rsid w:val="00B0376B"/>
    <w:rsid w:val="00B03992"/>
    <w:rsid w:val="00B07116"/>
    <w:rsid w:val="00B16954"/>
    <w:rsid w:val="00B1779E"/>
    <w:rsid w:val="00B26637"/>
    <w:rsid w:val="00B36640"/>
    <w:rsid w:val="00B52C57"/>
    <w:rsid w:val="00B53242"/>
    <w:rsid w:val="00B54224"/>
    <w:rsid w:val="00B67854"/>
    <w:rsid w:val="00B93422"/>
    <w:rsid w:val="00B97B3A"/>
    <w:rsid w:val="00B97C60"/>
    <w:rsid w:val="00BA26AC"/>
    <w:rsid w:val="00BA6949"/>
    <w:rsid w:val="00BB01BE"/>
    <w:rsid w:val="00BB2B15"/>
    <w:rsid w:val="00BB7EA2"/>
    <w:rsid w:val="00BC7373"/>
    <w:rsid w:val="00BE020A"/>
    <w:rsid w:val="00BE5588"/>
    <w:rsid w:val="00BE5872"/>
    <w:rsid w:val="00BE76C8"/>
    <w:rsid w:val="00BF4469"/>
    <w:rsid w:val="00C20EB3"/>
    <w:rsid w:val="00C23E4F"/>
    <w:rsid w:val="00C26D99"/>
    <w:rsid w:val="00C64374"/>
    <w:rsid w:val="00C7183A"/>
    <w:rsid w:val="00C74F7B"/>
    <w:rsid w:val="00C77C09"/>
    <w:rsid w:val="00C80E50"/>
    <w:rsid w:val="00C83253"/>
    <w:rsid w:val="00CA02FD"/>
    <w:rsid w:val="00CA29A9"/>
    <w:rsid w:val="00CA2E00"/>
    <w:rsid w:val="00CB65DA"/>
    <w:rsid w:val="00CC006F"/>
    <w:rsid w:val="00CC0D04"/>
    <w:rsid w:val="00CC310A"/>
    <w:rsid w:val="00CD0EE0"/>
    <w:rsid w:val="00CD1C1F"/>
    <w:rsid w:val="00CD2C73"/>
    <w:rsid w:val="00CD4DAB"/>
    <w:rsid w:val="00CE22AB"/>
    <w:rsid w:val="00CE26E5"/>
    <w:rsid w:val="00CE2D8A"/>
    <w:rsid w:val="00CE56E1"/>
    <w:rsid w:val="00D0754B"/>
    <w:rsid w:val="00D142A3"/>
    <w:rsid w:val="00D14738"/>
    <w:rsid w:val="00D24A98"/>
    <w:rsid w:val="00D276EC"/>
    <w:rsid w:val="00D465E0"/>
    <w:rsid w:val="00D52698"/>
    <w:rsid w:val="00D56710"/>
    <w:rsid w:val="00D8158A"/>
    <w:rsid w:val="00D82C94"/>
    <w:rsid w:val="00D90030"/>
    <w:rsid w:val="00D94E2D"/>
    <w:rsid w:val="00D96C6A"/>
    <w:rsid w:val="00DA39A4"/>
    <w:rsid w:val="00DA50C6"/>
    <w:rsid w:val="00DB4B93"/>
    <w:rsid w:val="00DF1E1C"/>
    <w:rsid w:val="00DF53DC"/>
    <w:rsid w:val="00DF5F9B"/>
    <w:rsid w:val="00DF793F"/>
    <w:rsid w:val="00E06D3B"/>
    <w:rsid w:val="00E13219"/>
    <w:rsid w:val="00E27739"/>
    <w:rsid w:val="00E30619"/>
    <w:rsid w:val="00E33202"/>
    <w:rsid w:val="00E36E3B"/>
    <w:rsid w:val="00E53374"/>
    <w:rsid w:val="00E85083"/>
    <w:rsid w:val="00E96680"/>
    <w:rsid w:val="00EB73CC"/>
    <w:rsid w:val="00EC3C21"/>
    <w:rsid w:val="00EC5F86"/>
    <w:rsid w:val="00ED2F7E"/>
    <w:rsid w:val="00ED4682"/>
    <w:rsid w:val="00EE483A"/>
    <w:rsid w:val="00EE755B"/>
    <w:rsid w:val="00EF1797"/>
    <w:rsid w:val="00F055E2"/>
    <w:rsid w:val="00F10348"/>
    <w:rsid w:val="00F13D7B"/>
    <w:rsid w:val="00F2443A"/>
    <w:rsid w:val="00F27AF7"/>
    <w:rsid w:val="00F4619B"/>
    <w:rsid w:val="00F46C23"/>
    <w:rsid w:val="00F5570F"/>
    <w:rsid w:val="00F71F0F"/>
    <w:rsid w:val="00F778BD"/>
    <w:rsid w:val="00F812B2"/>
    <w:rsid w:val="00F81300"/>
    <w:rsid w:val="00F8706B"/>
    <w:rsid w:val="00FA2583"/>
    <w:rsid w:val="00FB7CA9"/>
    <w:rsid w:val="00FD2137"/>
    <w:rsid w:val="00FD47C2"/>
    <w:rsid w:val="00FE1AEA"/>
    <w:rsid w:val="00FE533B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6FE3100-AD5F-4D17-8708-28BFB0D5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locked="0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avaden">
    <w:name w:val="Normal"/>
    <w:qFormat/>
    <w:rPr>
      <w:noProof/>
      <w:sz w:val="24"/>
      <w:szCs w:val="24"/>
      <w:lang w:val="ru-RU"/>
    </w:rPr>
  </w:style>
  <w:style w:type="paragraph" w:styleId="Naslov1">
    <w:name w:val="heading 1"/>
    <w:basedOn w:val="Navaden"/>
    <w:next w:val="Navaden"/>
    <w:qFormat/>
    <w:locked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locked/>
    <w:rsid w:val="00CC0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locked/>
    <w:pPr>
      <w:tabs>
        <w:tab w:val="center" w:pos="4153"/>
        <w:tab w:val="right" w:pos="8306"/>
      </w:tabs>
      <w:jc w:val="center"/>
    </w:pPr>
  </w:style>
  <w:style w:type="paragraph" w:styleId="Noga">
    <w:name w:val="footer"/>
    <w:basedOn w:val="Navaden"/>
    <w:link w:val="NogaZnak"/>
    <w:locked/>
    <w:pPr>
      <w:tabs>
        <w:tab w:val="center" w:pos="4153"/>
        <w:tab w:val="right" w:pos="8306"/>
      </w:tabs>
    </w:pPr>
  </w:style>
  <w:style w:type="paragraph" w:customStyle="1" w:styleId="Slog1">
    <w:name w:val="Slog1"/>
    <w:basedOn w:val="Glava"/>
    <w:locked/>
  </w:style>
  <w:style w:type="paragraph" w:styleId="Zgradbadokumenta">
    <w:name w:val="Document Map"/>
    <w:basedOn w:val="Navaden"/>
    <w:semiHidden/>
    <w:lock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GlavaZnak">
    <w:name w:val="Glava Znak"/>
    <w:link w:val="Glava"/>
    <w:rsid w:val="00950F45"/>
    <w:rPr>
      <w:noProof/>
      <w:sz w:val="24"/>
      <w:szCs w:val="24"/>
      <w:lang w:val="ru-RU"/>
    </w:rPr>
  </w:style>
  <w:style w:type="character" w:styleId="Hiperpovezava">
    <w:name w:val="Hyperlink"/>
    <w:uiPriority w:val="99"/>
    <w:unhideWhenUsed/>
    <w:locked/>
    <w:rsid w:val="0046103A"/>
    <w:rPr>
      <w:color w:val="0000FF"/>
      <w:u w:val="single"/>
    </w:rPr>
  </w:style>
  <w:style w:type="character" w:customStyle="1" w:styleId="NogaZnak">
    <w:name w:val="Noga Znak"/>
    <w:link w:val="Noga"/>
    <w:rsid w:val="005F3FEC"/>
    <w:rPr>
      <w:noProof/>
      <w:sz w:val="24"/>
      <w:szCs w:val="24"/>
      <w:lang w:val="ru-RU"/>
    </w:rPr>
  </w:style>
  <w:style w:type="character" w:styleId="tevilkastrani">
    <w:name w:val="page number"/>
    <w:basedOn w:val="Privzetapisavaodstavka"/>
    <w:locked/>
    <w:rsid w:val="00641D2E"/>
  </w:style>
  <w:style w:type="paragraph" w:customStyle="1" w:styleId="Default">
    <w:name w:val="Default"/>
    <w:locked/>
    <w:rsid w:val="000759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mrea">
    <w:name w:val="Table Grid"/>
    <w:basedOn w:val="Navadnatabela"/>
    <w:uiPriority w:val="39"/>
    <w:locked/>
    <w:rsid w:val="00075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link w:val="Naslov2"/>
    <w:uiPriority w:val="9"/>
    <w:semiHidden/>
    <w:rsid w:val="00CC006F"/>
    <w:rPr>
      <w:rFonts w:ascii="Cambria" w:eastAsia="Times New Roman" w:hAnsi="Cambria" w:cs="Times New Roman"/>
      <w:b/>
      <w:bCs/>
      <w:i/>
      <w:iCs/>
      <w:noProof/>
      <w:sz w:val="28"/>
      <w:szCs w:val="28"/>
      <w:lang w:val="ru-RU"/>
    </w:rPr>
  </w:style>
  <w:style w:type="table" w:customStyle="1" w:styleId="TableNormal1">
    <w:name w:val="Table Normal1"/>
    <w:uiPriority w:val="2"/>
    <w:semiHidden/>
    <w:unhideWhenUsed/>
    <w:qFormat/>
    <w:locked/>
    <w:rsid w:val="00CC006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0">
    <w:name w:val="Pa0"/>
    <w:basedOn w:val="Default"/>
    <w:next w:val="Default"/>
    <w:uiPriority w:val="99"/>
    <w:rsid w:val="004E5551"/>
    <w:pPr>
      <w:spacing w:line="201" w:lineRule="atLeast"/>
    </w:pPr>
    <w:rPr>
      <w:color w:val="auto"/>
      <w:lang w:eastAsia="sl-SI"/>
    </w:rPr>
  </w:style>
  <w:style w:type="character" w:customStyle="1" w:styleId="A3">
    <w:name w:val="A3"/>
    <w:uiPriority w:val="99"/>
    <w:rsid w:val="004E5551"/>
    <w:rPr>
      <w:color w:val="000000"/>
      <w:sz w:val="16"/>
      <w:szCs w:val="16"/>
    </w:rPr>
  </w:style>
  <w:style w:type="character" w:styleId="Pripombasklic">
    <w:name w:val="annotation reference"/>
    <w:uiPriority w:val="99"/>
    <w:semiHidden/>
    <w:unhideWhenUsed/>
    <w:locked/>
    <w:rsid w:val="009014D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locked/>
    <w:rsid w:val="009014D9"/>
    <w:pPr>
      <w:spacing w:after="160"/>
    </w:pPr>
    <w:rPr>
      <w:rFonts w:ascii="Calibri" w:hAnsi="Calibri"/>
      <w:noProof w:val="0"/>
      <w:sz w:val="20"/>
      <w:szCs w:val="20"/>
      <w:lang w:val="sl-SI"/>
    </w:rPr>
  </w:style>
  <w:style w:type="character" w:customStyle="1" w:styleId="PripombabesediloZnak">
    <w:name w:val="Pripomba – besedilo Znak"/>
    <w:link w:val="Pripombabesedilo"/>
    <w:uiPriority w:val="99"/>
    <w:semiHidden/>
    <w:rsid w:val="009014D9"/>
    <w:rPr>
      <w:rFonts w:ascii="Calibri" w:hAnsi="Calibr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9014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014D9"/>
    <w:rPr>
      <w:rFonts w:ascii="Tahoma" w:hAnsi="Tahoma" w:cs="Tahoma"/>
      <w:noProof/>
      <w:sz w:val="16"/>
      <w:szCs w:val="16"/>
      <w:lang w:val="ru-RU"/>
    </w:rPr>
  </w:style>
  <w:style w:type="paragraph" w:styleId="Odstavekseznama">
    <w:name w:val="List Paragraph"/>
    <w:basedOn w:val="Navaden"/>
    <w:uiPriority w:val="34"/>
    <w:qFormat/>
    <w:locked/>
    <w:rsid w:val="00B97B3A"/>
    <w:pPr>
      <w:ind w:left="720"/>
      <w:contextualSpacing/>
    </w:pPr>
  </w:style>
  <w:style w:type="paragraph" w:customStyle="1" w:styleId="Pa1">
    <w:name w:val="Pa1"/>
    <w:basedOn w:val="Default"/>
    <w:next w:val="Default"/>
    <w:uiPriority w:val="99"/>
    <w:rsid w:val="00B97B3A"/>
    <w:pPr>
      <w:spacing w:line="201" w:lineRule="atLeast"/>
    </w:pPr>
    <w:rPr>
      <w:rFonts w:eastAsia="Times New Roman"/>
      <w:color w:val="auto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locked/>
    <w:rsid w:val="00CD0EE0"/>
    <w:pPr>
      <w:spacing w:after="0"/>
    </w:pPr>
    <w:rPr>
      <w:rFonts w:ascii="Times New Roman" w:hAnsi="Times New Roman"/>
      <w:b/>
      <w:bCs/>
      <w:noProof/>
      <w:lang w:val="ru-RU"/>
    </w:rPr>
  </w:style>
  <w:style w:type="character" w:customStyle="1" w:styleId="ZadevapripombeZnak">
    <w:name w:val="Zadeva pripombe Znak"/>
    <w:link w:val="Zadevapripombe"/>
    <w:uiPriority w:val="99"/>
    <w:semiHidden/>
    <w:rsid w:val="00CD0EE0"/>
    <w:rPr>
      <w:rFonts w:ascii="Calibri" w:hAnsi="Calibri"/>
      <w:b/>
      <w:bCs/>
      <w:noProof/>
      <w:lang w:val="ru-RU"/>
    </w:rPr>
  </w:style>
  <w:style w:type="paragraph" w:styleId="Revizija">
    <w:name w:val="Revision"/>
    <w:hidden/>
    <w:uiPriority w:val="99"/>
    <w:semiHidden/>
    <w:rsid w:val="005071A6"/>
    <w:rPr>
      <w:noProof/>
      <w:sz w:val="24"/>
      <w:szCs w:val="24"/>
      <w:lang w:val="ru-RU"/>
    </w:rPr>
  </w:style>
  <w:style w:type="paragraph" w:styleId="Golobesedilo">
    <w:name w:val="Plain Text"/>
    <w:basedOn w:val="Navaden"/>
    <w:link w:val="GolobesediloZnak"/>
    <w:uiPriority w:val="99"/>
    <w:unhideWhenUsed/>
    <w:locked/>
    <w:rsid w:val="000D0338"/>
    <w:rPr>
      <w:rFonts w:ascii="Calibri" w:hAnsi="Calibri"/>
      <w:noProof w:val="0"/>
      <w:sz w:val="22"/>
      <w:szCs w:val="21"/>
      <w:lang w:val="sl-SI"/>
    </w:rPr>
  </w:style>
  <w:style w:type="character" w:customStyle="1" w:styleId="GolobesediloZnak">
    <w:name w:val="Golo besedilo Znak"/>
    <w:link w:val="Golobesedilo"/>
    <w:uiPriority w:val="99"/>
    <w:rsid w:val="000D0338"/>
    <w:rPr>
      <w:rFonts w:ascii="Calibri" w:hAnsi="Calibri"/>
      <w:sz w:val="22"/>
      <w:szCs w:val="21"/>
    </w:rPr>
  </w:style>
  <w:style w:type="character" w:styleId="SledenaHiperpovezava">
    <w:name w:val="FollowedHyperlink"/>
    <w:uiPriority w:val="99"/>
    <w:semiHidden/>
    <w:unhideWhenUsed/>
    <w:locked/>
    <w:rsid w:val="00F10348"/>
    <w:rPr>
      <w:color w:val="800080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locked/>
    <w:rsid w:val="001F5D3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1F5D34"/>
    <w:rPr>
      <w:noProof/>
      <w:lang w:val="ru-RU"/>
    </w:rPr>
  </w:style>
  <w:style w:type="character" w:styleId="Sprotnaopomba-sklic">
    <w:name w:val="footnote reference"/>
    <w:uiPriority w:val="99"/>
    <w:semiHidden/>
    <w:unhideWhenUsed/>
    <w:locked/>
    <w:rsid w:val="001F5D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control" Target="activeX/activeX18.xml"/><Relationship Id="rId47" Type="http://schemas.openxmlformats.org/officeDocument/2006/relationships/hyperlink" Target="https://www.lon.si/sites/default/files/izjava_stranke_o_politicni_izpostavljenosti_2.0_0.pdf" TargetMode="External"/><Relationship Id="rId63" Type="http://schemas.openxmlformats.org/officeDocument/2006/relationships/control" Target="activeX/activeX28.xml"/><Relationship Id="rId68" Type="http://schemas.openxmlformats.org/officeDocument/2006/relationships/image" Target="media/image29.wmf"/><Relationship Id="rId84" Type="http://schemas.openxmlformats.org/officeDocument/2006/relationships/hyperlink" Target="https://www.lon.si/sl/prebivalstvo/pripomocki/splosni-pogoji" TargetMode="External"/><Relationship Id="rId89" Type="http://schemas.openxmlformats.org/officeDocument/2006/relationships/image" Target="media/image34.wmf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image" Target="media/image22.wmf"/><Relationship Id="rId58" Type="http://schemas.openxmlformats.org/officeDocument/2006/relationships/control" Target="activeX/activeX25.xml"/><Relationship Id="rId74" Type="http://schemas.openxmlformats.org/officeDocument/2006/relationships/image" Target="media/image32.wmf"/><Relationship Id="rId79" Type="http://schemas.openxmlformats.org/officeDocument/2006/relationships/hyperlink" Target="https://www.lon.si/sites/default/files/obr_poobl_nakaz_palce_2.1.pdf" TargetMode="External"/><Relationship Id="rId5" Type="http://schemas.openxmlformats.org/officeDocument/2006/relationships/webSettings" Target="webSettings.xml"/><Relationship Id="rId90" Type="http://schemas.openxmlformats.org/officeDocument/2006/relationships/control" Target="activeX/activeX36.xml"/><Relationship Id="rId95" Type="http://schemas.openxmlformats.org/officeDocument/2006/relationships/control" Target="activeX/activeX40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image" Target="media/image18.wmf"/><Relationship Id="rId48" Type="http://schemas.openxmlformats.org/officeDocument/2006/relationships/hyperlink" Target="https://www.lon.si/sites/default/files/pooblascenci_zakoniti_zastopniki_1.40_0.docx" TargetMode="External"/><Relationship Id="rId64" Type="http://schemas.openxmlformats.org/officeDocument/2006/relationships/image" Target="media/image27.wmf"/><Relationship Id="rId69" Type="http://schemas.openxmlformats.org/officeDocument/2006/relationships/control" Target="activeX/activeX31.xml"/><Relationship Id="rId80" Type="http://schemas.openxmlformats.org/officeDocument/2006/relationships/hyperlink" Target="https://www.lon.si/sl/prebivalstvo/kartice/activa-mastercard" TargetMode="External"/><Relationship Id="rId85" Type="http://schemas.openxmlformats.org/officeDocument/2006/relationships/hyperlink" Target="mailto:dpo@lon.si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control" Target="activeX/activeX20.xml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control" Target="activeX/activeX23.xml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control" Target="activeX/activeX34.xml"/><Relationship Id="rId83" Type="http://schemas.openxmlformats.org/officeDocument/2006/relationships/hyperlink" Target="https://www.lon.si/sl/prebivalstvo/elon" TargetMode="External"/><Relationship Id="rId88" Type="http://schemas.openxmlformats.org/officeDocument/2006/relationships/control" Target="activeX/activeX35.xml"/><Relationship Id="rId91" Type="http://schemas.openxmlformats.org/officeDocument/2006/relationships/control" Target="activeX/activeX37.xml"/><Relationship Id="rId96" Type="http://schemas.openxmlformats.org/officeDocument/2006/relationships/control" Target="activeX/activeX4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control" Target="activeX/activeX22.xml"/><Relationship Id="rId60" Type="http://schemas.openxmlformats.org/officeDocument/2006/relationships/image" Target="media/image25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hyperlink" Target="https://www.lon.si/sites/default/files/vloga_odobritev_prepdplacniska_mastercard_1.20.docx" TargetMode="External"/><Relationship Id="rId81" Type="http://schemas.openxmlformats.org/officeDocument/2006/relationships/hyperlink" Target="https://www.lon.si/sites/default/files/erste_card_diners_club_lon_pristopnica_osebna_a4_splet_aktivna_polja.pdf" TargetMode="External"/><Relationship Id="rId86" Type="http://schemas.openxmlformats.org/officeDocument/2006/relationships/hyperlink" Target="tel:0802265" TargetMode="External"/><Relationship Id="rId94" Type="http://schemas.openxmlformats.org/officeDocument/2006/relationships/control" Target="activeX/activeX39.xm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control" Target="activeX/activeX21.xml"/><Relationship Id="rId55" Type="http://schemas.openxmlformats.org/officeDocument/2006/relationships/image" Target="media/image23.wmf"/><Relationship Id="rId76" Type="http://schemas.openxmlformats.org/officeDocument/2006/relationships/hyperlink" Target="https://www.lon.si/sites/default/files/obr_zahtevek_elon_fo_3.1_el.pdf" TargetMode="External"/><Relationship Id="rId97" Type="http://schemas.openxmlformats.org/officeDocument/2006/relationships/control" Target="activeX/activeX42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35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66" Type="http://schemas.openxmlformats.org/officeDocument/2006/relationships/image" Target="media/image28.wmf"/><Relationship Id="rId87" Type="http://schemas.openxmlformats.org/officeDocument/2006/relationships/image" Target="media/image33.wmf"/><Relationship Id="rId61" Type="http://schemas.openxmlformats.org/officeDocument/2006/relationships/control" Target="activeX/activeX27.xml"/><Relationship Id="rId82" Type="http://schemas.openxmlformats.org/officeDocument/2006/relationships/hyperlink" Target="https://www.lon.si/sl/prebivalstvo/racuni-paketi/limit-na-osebnem-racunu" TargetMode="Externa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control" Target="activeX/activeX24.xml"/><Relationship Id="rId77" Type="http://schemas.openxmlformats.org/officeDocument/2006/relationships/hyperlink" Target="https://www.lon.si/sl/prebivalstvo/pripomocki/mobilna-banka-mlon" TargetMode="External"/><Relationship Id="rId100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93" Type="http://schemas.openxmlformats.org/officeDocument/2006/relationships/control" Target="activeX/activeX38.xml"/><Relationship Id="rId9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n.si" TargetMode="External"/><Relationship Id="rId1" Type="http://schemas.openxmlformats.org/officeDocument/2006/relationships/hyperlink" Target="mailto:info@lon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rak\Application%20Data\Microsoft\Predloge\nova%20predloga%20za%20dokumen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F622-6FD9-4DE8-852B-822DD017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predloga za dokumente.dot</Template>
  <TotalTime>27</TotalTime>
  <Pages>5</Pages>
  <Words>1195</Words>
  <Characters>11142</Characters>
  <Application>Microsoft Office Word</Application>
  <DocSecurity>0</DocSecurity>
  <Lines>92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12313</CharactersWithSpaces>
  <SharedDoc>false</SharedDoc>
  <HLinks>
    <vt:vector size="72" baseType="variant">
      <vt:variant>
        <vt:i4>6488106</vt:i4>
      </vt:variant>
      <vt:variant>
        <vt:i4>487</vt:i4>
      </vt:variant>
      <vt:variant>
        <vt:i4>0</vt:i4>
      </vt:variant>
      <vt:variant>
        <vt:i4>5</vt:i4>
      </vt:variant>
      <vt:variant>
        <vt:lpwstr>tel:0802265</vt:lpwstr>
      </vt:variant>
      <vt:variant>
        <vt:lpwstr/>
      </vt:variant>
      <vt:variant>
        <vt:i4>1572923</vt:i4>
      </vt:variant>
      <vt:variant>
        <vt:i4>484</vt:i4>
      </vt:variant>
      <vt:variant>
        <vt:i4>0</vt:i4>
      </vt:variant>
      <vt:variant>
        <vt:i4>5</vt:i4>
      </vt:variant>
      <vt:variant>
        <vt:lpwstr>mailto:dpo@lon.si</vt:lpwstr>
      </vt:variant>
      <vt:variant>
        <vt:lpwstr/>
      </vt:variant>
      <vt:variant>
        <vt:i4>4522072</vt:i4>
      </vt:variant>
      <vt:variant>
        <vt:i4>481</vt:i4>
      </vt:variant>
      <vt:variant>
        <vt:i4>0</vt:i4>
      </vt:variant>
      <vt:variant>
        <vt:i4>5</vt:i4>
      </vt:variant>
      <vt:variant>
        <vt:lpwstr>https://www.lon.si/sl/prebivalstvo/pripomocki/splosni-pogoji</vt:lpwstr>
      </vt:variant>
      <vt:variant>
        <vt:lpwstr/>
      </vt:variant>
      <vt:variant>
        <vt:i4>3538986</vt:i4>
      </vt:variant>
      <vt:variant>
        <vt:i4>433</vt:i4>
      </vt:variant>
      <vt:variant>
        <vt:i4>0</vt:i4>
      </vt:variant>
      <vt:variant>
        <vt:i4>5</vt:i4>
      </vt:variant>
      <vt:variant>
        <vt:lpwstr>https://www.lon.si/sites/default/files/vloga_za_pridobitev_kdp-postarca-fo_okt17.docx</vt:lpwstr>
      </vt:variant>
      <vt:variant>
        <vt:lpwstr/>
      </vt:variant>
      <vt:variant>
        <vt:i4>1114192</vt:i4>
      </vt:variant>
      <vt:variant>
        <vt:i4>412</vt:i4>
      </vt:variant>
      <vt:variant>
        <vt:i4>0</vt:i4>
      </vt:variant>
      <vt:variant>
        <vt:i4>5</vt:i4>
      </vt:variant>
      <vt:variant>
        <vt:lpwstr>https://www.lon.si/sites/default/files/erste_card_diners_club_lon_pristopnica_osebna_a4_splet_aktivna_polja.pdf</vt:lpwstr>
      </vt:variant>
      <vt:variant>
        <vt:lpwstr/>
      </vt:variant>
      <vt:variant>
        <vt:i4>4522093</vt:i4>
      </vt:variant>
      <vt:variant>
        <vt:i4>406</vt:i4>
      </vt:variant>
      <vt:variant>
        <vt:i4>0</vt:i4>
      </vt:variant>
      <vt:variant>
        <vt:i4>5</vt:i4>
      </vt:variant>
      <vt:variant>
        <vt:lpwstr>https://www.lon.si/sites/default/files/vloga_odobritev_activa_masterard_fo_1.20.docx</vt:lpwstr>
      </vt:variant>
      <vt:variant>
        <vt:lpwstr/>
      </vt:variant>
      <vt:variant>
        <vt:i4>1245264</vt:i4>
      </vt:variant>
      <vt:variant>
        <vt:i4>400</vt:i4>
      </vt:variant>
      <vt:variant>
        <vt:i4>0</vt:i4>
      </vt:variant>
      <vt:variant>
        <vt:i4>5</vt:i4>
      </vt:variant>
      <vt:variant>
        <vt:lpwstr>https://www.lon.si/sites/default/files/obr_poobl_nakaz_palce_2.1.pdf</vt:lpwstr>
      </vt:variant>
      <vt:variant>
        <vt:lpwstr/>
      </vt:variant>
      <vt:variant>
        <vt:i4>1900571</vt:i4>
      </vt:variant>
      <vt:variant>
        <vt:i4>394</vt:i4>
      </vt:variant>
      <vt:variant>
        <vt:i4>0</vt:i4>
      </vt:variant>
      <vt:variant>
        <vt:i4>5</vt:i4>
      </vt:variant>
      <vt:variant>
        <vt:lpwstr>https://www.lon.si/sites/default/files/vloga_odobritev_prepdplacniska_mastercard_1.20.docx</vt:lpwstr>
      </vt:variant>
      <vt:variant>
        <vt:lpwstr/>
      </vt:variant>
      <vt:variant>
        <vt:i4>2883707</vt:i4>
      </vt:variant>
      <vt:variant>
        <vt:i4>172</vt:i4>
      </vt:variant>
      <vt:variant>
        <vt:i4>0</vt:i4>
      </vt:variant>
      <vt:variant>
        <vt:i4>5</vt:i4>
      </vt:variant>
      <vt:variant>
        <vt:lpwstr>https://www.lon.si/sites/default/files/pooblascenci_zakoniti_zastopniki_1.40_0.docx</vt:lpwstr>
      </vt:variant>
      <vt:variant>
        <vt:lpwstr/>
      </vt:variant>
      <vt:variant>
        <vt:i4>8061047</vt:i4>
      </vt:variant>
      <vt:variant>
        <vt:i4>163</vt:i4>
      </vt:variant>
      <vt:variant>
        <vt:i4>0</vt:i4>
      </vt:variant>
      <vt:variant>
        <vt:i4>5</vt:i4>
      </vt:variant>
      <vt:variant>
        <vt:lpwstr>https://www.lon.si/sites/default/files/izjava_stranke_o_politicni_izpostavljenosti.pdf</vt:lpwstr>
      </vt:variant>
      <vt:variant>
        <vt:lpwstr/>
      </vt:variant>
      <vt:variant>
        <vt:i4>7667832</vt:i4>
      </vt:variant>
      <vt:variant>
        <vt:i4>3</vt:i4>
      </vt:variant>
      <vt:variant>
        <vt:i4>0</vt:i4>
      </vt:variant>
      <vt:variant>
        <vt:i4>5</vt:i4>
      </vt:variant>
      <vt:variant>
        <vt:lpwstr>http://www.lon.si/</vt:lpwstr>
      </vt:variant>
      <vt:variant>
        <vt:lpwstr/>
      </vt:variant>
      <vt:variant>
        <vt:i4>327738</vt:i4>
      </vt:variant>
      <vt:variant>
        <vt:i4>0</vt:i4>
      </vt:variant>
      <vt:variant>
        <vt:i4>0</vt:i4>
      </vt:variant>
      <vt:variant>
        <vt:i4>5</vt:i4>
      </vt:variant>
      <vt:variant>
        <vt:lpwstr>mailto:info@lon.si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petrak</dc:creator>
  <cp:keywords/>
  <cp:lastModifiedBy>Petra Ambrožič</cp:lastModifiedBy>
  <cp:revision>32</cp:revision>
  <cp:lastPrinted>2018-02-05T14:26:00Z</cp:lastPrinted>
  <dcterms:created xsi:type="dcterms:W3CDTF">2019-07-30T09:33:00Z</dcterms:created>
  <dcterms:modified xsi:type="dcterms:W3CDTF">2019-07-31T07:17:00Z</dcterms:modified>
</cp:coreProperties>
</file>