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9B" w:rsidRPr="00752AF9" w:rsidRDefault="0057396E" w:rsidP="00505C9B">
      <w:pPr>
        <w:widowControl w:val="0"/>
        <w:autoSpaceDE w:val="0"/>
        <w:autoSpaceDN w:val="0"/>
        <w:adjustRightInd w:val="0"/>
        <w:spacing w:line="276" w:lineRule="exact"/>
        <w:jc w:val="right"/>
        <w:rPr>
          <w:rFonts w:ascii="Arial" w:hAnsi="Arial" w:cs="Arial"/>
          <w:b/>
          <w:bCs/>
          <w:noProof w:val="0"/>
          <w:color w:val="2B2A29"/>
          <w:spacing w:val="-1"/>
          <w:szCs w:val="28"/>
          <w:lang w:val="sl-SI"/>
        </w:rPr>
      </w:pPr>
      <w:r w:rsidRPr="00752AF9">
        <w:rPr>
          <w:rFonts w:ascii="Arial" w:hAnsi="Arial" w:cs="Arial"/>
          <w:b/>
          <w:bCs/>
          <w:noProof w:val="0"/>
          <w:color w:val="2B2A29"/>
          <w:spacing w:val="-1"/>
          <w:szCs w:val="28"/>
          <w:lang w:val="sl-SI"/>
        </w:rPr>
        <w:t>PE ___________________</w:t>
      </w:r>
      <w:r w:rsidR="00505C9B" w:rsidRPr="00752AF9">
        <w:rPr>
          <w:rFonts w:ascii="Arial" w:hAnsi="Arial" w:cs="Arial"/>
          <w:b/>
          <w:bCs/>
          <w:noProof w:val="0"/>
          <w:color w:val="2B2A29"/>
          <w:spacing w:val="-1"/>
          <w:szCs w:val="28"/>
          <w:lang w:val="sl-SI"/>
        </w:rPr>
        <w:t xml:space="preserve"> </w:t>
      </w:r>
    </w:p>
    <w:p w:rsidR="006A7B0A" w:rsidRPr="00752AF9" w:rsidRDefault="006A7B0A" w:rsidP="00505C9B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b/>
          <w:bCs/>
          <w:noProof w:val="0"/>
          <w:color w:val="2B2A29"/>
          <w:spacing w:val="-1"/>
          <w:sz w:val="28"/>
          <w:szCs w:val="28"/>
          <w:lang w:val="sl-SI"/>
        </w:rPr>
      </w:pPr>
    </w:p>
    <w:p w:rsidR="00470C25" w:rsidRPr="00752AF9" w:rsidRDefault="006A7B0A" w:rsidP="002B59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2B2A29"/>
          <w:spacing w:val="-1"/>
          <w:sz w:val="32"/>
          <w:lang w:val="sl-SI"/>
        </w:rPr>
      </w:pPr>
      <w:r w:rsidRPr="00752AF9">
        <w:rPr>
          <w:rFonts w:ascii="Arial" w:hAnsi="Arial" w:cs="Arial"/>
          <w:b/>
          <w:bCs/>
          <w:noProof w:val="0"/>
          <w:color w:val="2B2A29"/>
          <w:spacing w:val="-1"/>
          <w:sz w:val="32"/>
          <w:lang w:val="sl-SI"/>
        </w:rPr>
        <w:t>VLOGA ZA ODPRTJE IN VODENJE TRANSAKCIJSKEGA RAČUNA</w:t>
      </w:r>
    </w:p>
    <w:p w:rsidR="00505C9B" w:rsidRPr="00752AF9" w:rsidRDefault="00505C9B" w:rsidP="00505C9B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 w:val="0"/>
          <w:color w:val="2B2A29"/>
          <w:spacing w:val="-6"/>
          <w:position w:val="-3"/>
          <w:sz w:val="20"/>
          <w:szCs w:val="20"/>
          <w:lang w:val="sl-SI"/>
        </w:rPr>
      </w:pPr>
    </w:p>
    <w:p w:rsidR="00505C9B" w:rsidRPr="00752AF9" w:rsidRDefault="00505C9B" w:rsidP="00505C9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noProof w:val="0"/>
          <w:color w:val="2B2A29"/>
          <w:sz w:val="20"/>
          <w:szCs w:val="20"/>
          <w:lang w:val="sl-SI"/>
        </w:rPr>
      </w:pPr>
      <w:r w:rsidRPr="00752AF9">
        <w:rPr>
          <w:rFonts w:ascii="Arial" w:hAnsi="Arial" w:cs="Arial"/>
          <w:b/>
          <w:noProof w:val="0"/>
          <w:color w:val="2B2A29"/>
          <w:spacing w:val="-6"/>
          <w:position w:val="-3"/>
          <w:sz w:val="20"/>
          <w:szCs w:val="20"/>
          <w:lang w:val="sl-SI"/>
        </w:rPr>
        <w:t>SI 56</w:t>
      </w: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</w:t>
      </w:r>
      <w:r w:rsidR="00DE48D1"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2" type="#_x0000_t75" style="width:240.2pt;height:17.85pt" o:ole="">
            <v:imagedata r:id="rId8" o:title=""/>
          </v:shape>
          <w:control r:id="rId9" w:name="TextBox1" w:shapeid="_x0000_i1202"/>
        </w:object>
      </w: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    </w:t>
      </w:r>
    </w:p>
    <w:p w:rsidR="00505C9B" w:rsidRPr="00752AF9" w:rsidRDefault="00505C9B" w:rsidP="00505C9B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b/>
          <w:noProof w:val="0"/>
          <w:color w:val="2B2A29"/>
          <w:sz w:val="20"/>
          <w:szCs w:val="20"/>
          <w:lang w:val="sl-SI"/>
        </w:rPr>
      </w:pPr>
    </w:p>
    <w:p w:rsidR="00BE046E" w:rsidRPr="00752AF9" w:rsidRDefault="000F259C" w:rsidP="00820A34">
      <w:pPr>
        <w:pStyle w:val="Odstavekseznama"/>
        <w:widowControl w:val="0"/>
        <w:numPr>
          <w:ilvl w:val="0"/>
          <w:numId w:val="26"/>
        </w:numPr>
        <w:autoSpaceDE w:val="0"/>
        <w:autoSpaceDN w:val="0"/>
        <w:adjustRightInd w:val="0"/>
        <w:spacing w:line="207" w:lineRule="exact"/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</w:pPr>
      <w:r w:rsidRPr="00752AF9"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  <w:t>Identifikacija imetnika računa</w:t>
      </w:r>
    </w:p>
    <w:p w:rsidR="00820A34" w:rsidRPr="00752AF9" w:rsidRDefault="00820A34" w:rsidP="00505C9B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</w:p>
    <w:p w:rsidR="00505C9B" w:rsidRPr="00752AF9" w:rsidRDefault="00505C9B" w:rsidP="00505C9B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Pravna oseba / s.</w:t>
      </w:r>
      <w:r w:rsidR="002B595F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p. </w:t>
      </w:r>
      <w:bookmarkStart w:id="0" w:name="_GoBack"/>
      <w:r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03" type="#_x0000_t75" style="width:432.6pt;height:19.6pt" o:ole="">
            <v:imagedata r:id="rId10" o:title=""/>
          </v:shape>
          <w:control r:id="rId11" w:name="TextBox11" w:shapeid="_x0000_i1203"/>
        </w:object>
      </w:r>
      <w:bookmarkEnd w:id="0"/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 </w:t>
      </w:r>
    </w:p>
    <w:p w:rsidR="002B595F" w:rsidRPr="00752AF9" w:rsidRDefault="001D63EB" w:rsidP="002B595F">
      <w:pPr>
        <w:widowControl w:val="0"/>
        <w:tabs>
          <w:tab w:val="left" w:pos="5184"/>
        </w:tabs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S</w:t>
      </w:r>
      <w:r w:rsidR="008A282E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edež</w:t>
      </w:r>
      <w:r w:rsidR="007C5331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 w:rsidR="00505C9B"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091" type="#_x0000_t75" style="width:324.3pt;height:19.6pt" o:ole="">
            <v:imagedata r:id="rId12" o:title=""/>
          </v:shape>
          <w:control r:id="rId13" w:name="TextBox112" w:shapeid="_x0000_i1091"/>
        </w:object>
      </w:r>
      <w:r w:rsidR="00505C9B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 w:rsidR="00126738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Država </w:t>
      </w:r>
      <w:r w:rsidR="002B595F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 w:rsidR="002B595F"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093" type="#_x0000_t75" style="width:126.15pt;height:19.6pt" o:ole="">
            <v:imagedata r:id="rId14" o:title=""/>
          </v:shape>
          <w:control r:id="rId15" w:name="TextBox11211" w:shapeid="_x0000_i1093"/>
        </w:object>
      </w:r>
      <w:r w:rsidR="002B595F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</w:p>
    <w:p w:rsidR="002B595F" w:rsidRPr="00752AF9" w:rsidRDefault="002B595F" w:rsidP="002B595F">
      <w:pPr>
        <w:widowControl w:val="0"/>
        <w:tabs>
          <w:tab w:val="left" w:pos="5184"/>
        </w:tabs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6"/>
          <w:szCs w:val="16"/>
          <w:lang w:val="sl-SI"/>
        </w:rPr>
        <w:t xml:space="preserve">              (ulica, hišna št, poštna številka, kraj)</w:t>
      </w: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</w:p>
    <w:p w:rsidR="00EF5822" w:rsidRPr="00752AF9" w:rsidRDefault="00A10AE4" w:rsidP="00505C9B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D</w:t>
      </w:r>
      <w:r w:rsidR="00505C9B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avčna številka </w:t>
      </w:r>
      <w:r w:rsidR="00DE48D1"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095" type="#_x0000_t75" style="width:111.15pt;height:17.85pt" o:ole="">
            <v:imagedata r:id="rId16" o:title=""/>
          </v:shape>
          <w:control r:id="rId17" w:name="TextBox2" w:shapeid="_x0000_i1095"/>
        </w:object>
      </w:r>
      <w:r w:rsidR="00505C9B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 w:rsidR="001D63EB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M</w:t>
      </w:r>
      <w:r w:rsidR="00505C9B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atična številka </w:t>
      </w:r>
      <w:r w:rsidR="00DE48D1"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097" type="#_x0000_t75" style="width:110pt;height:17.85pt" o:ole="">
            <v:imagedata r:id="rId18" o:title=""/>
          </v:shape>
          <w:control r:id="rId19" w:name="TextBox21" w:shapeid="_x0000_i1097"/>
        </w:object>
      </w:r>
      <w:r w:rsidR="00505C9B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 w:rsidR="00EF5822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Datum ust</w:t>
      </w:r>
      <w:r w:rsidR="002B595F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anovitve </w:t>
      </w:r>
      <w:r w:rsidR="002B595F"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099" type="#_x0000_t75" style="width:89.3pt;height:19.6pt" o:ole="">
            <v:imagedata r:id="rId20" o:title=""/>
          </v:shape>
          <w:control r:id="rId21" w:name="TextBox112111" w:shapeid="_x0000_i1099"/>
        </w:object>
      </w:r>
    </w:p>
    <w:p w:rsidR="00126738" w:rsidRPr="00752AF9" w:rsidRDefault="001D63EB" w:rsidP="002B595F">
      <w:pPr>
        <w:rPr>
          <w:rFonts w:ascii="Arial" w:hAnsi="Arial" w:cs="Arial"/>
          <w:noProof w:val="0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sz w:val="18"/>
          <w:szCs w:val="18"/>
          <w:lang w:val="sl-SI"/>
        </w:rPr>
        <w:t>D</w:t>
      </w:r>
      <w:r w:rsidR="00505C9B" w:rsidRPr="00752AF9">
        <w:rPr>
          <w:rFonts w:ascii="Arial" w:hAnsi="Arial" w:cs="Arial"/>
          <w:noProof w:val="0"/>
          <w:sz w:val="18"/>
          <w:szCs w:val="18"/>
          <w:lang w:val="sl-SI"/>
        </w:rPr>
        <w:t xml:space="preserve">avčni zavezanec </w:t>
      </w:r>
      <w:r w:rsidR="002B595F" w:rsidRPr="00752AF9">
        <w:rPr>
          <w:rFonts w:ascii="Arial" w:hAnsi="Arial" w:cs="Arial"/>
          <w:noProof w:val="0"/>
          <w:sz w:val="18"/>
          <w:szCs w:val="18"/>
          <w:lang w:val="sl-SI"/>
        </w:rPr>
        <w:t xml:space="preserve"> </w:t>
      </w:r>
      <w:r w:rsidR="002B595F" w:rsidRPr="00752AF9">
        <w:rPr>
          <w:rFonts w:ascii="Arial" w:hAnsi="Arial" w:cs="Arial"/>
          <w:noProof w:val="0"/>
          <w:sz w:val="18"/>
          <w:szCs w:val="18"/>
          <w:lang w:val="sl-SI"/>
        </w:rPr>
        <w:fldChar w:fldCharType="begin">
          <w:ffData>
            <w:name w:val="Potrditev10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104"/>
      <w:r w:rsidR="002B595F" w:rsidRPr="00752AF9">
        <w:rPr>
          <w:rFonts w:ascii="Arial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hAnsi="Arial" w:cs="Arial"/>
          <w:noProof w:val="0"/>
          <w:sz w:val="18"/>
          <w:szCs w:val="18"/>
          <w:lang w:val="sl-SI"/>
        </w:rPr>
      </w:r>
      <w:r w:rsidR="004975A1">
        <w:rPr>
          <w:rFonts w:ascii="Arial" w:hAnsi="Arial" w:cs="Arial"/>
          <w:noProof w:val="0"/>
          <w:sz w:val="18"/>
          <w:szCs w:val="18"/>
          <w:lang w:val="sl-SI"/>
        </w:rPr>
        <w:fldChar w:fldCharType="separate"/>
      </w:r>
      <w:r w:rsidR="002B595F" w:rsidRPr="00752AF9">
        <w:rPr>
          <w:rFonts w:ascii="Arial" w:hAnsi="Arial" w:cs="Arial"/>
          <w:noProof w:val="0"/>
          <w:sz w:val="18"/>
          <w:szCs w:val="18"/>
          <w:lang w:val="sl-SI"/>
        </w:rPr>
        <w:fldChar w:fldCharType="end"/>
      </w:r>
      <w:bookmarkEnd w:id="1"/>
      <w:r w:rsidR="002B595F" w:rsidRPr="00752AF9">
        <w:rPr>
          <w:rFonts w:ascii="Arial" w:hAnsi="Arial" w:cs="Arial"/>
          <w:noProof w:val="0"/>
          <w:sz w:val="18"/>
          <w:szCs w:val="18"/>
          <w:lang w:val="sl-SI"/>
        </w:rPr>
        <w:t xml:space="preserve"> </w:t>
      </w:r>
      <w:r w:rsidR="008A282E" w:rsidRPr="00752AF9">
        <w:rPr>
          <w:rFonts w:ascii="Arial" w:hAnsi="Arial" w:cs="Arial"/>
          <w:noProof w:val="0"/>
          <w:sz w:val="18"/>
          <w:szCs w:val="18"/>
          <w:lang w:val="sl-SI"/>
        </w:rPr>
        <w:t xml:space="preserve">DA   </w:t>
      </w:r>
      <w:r w:rsidR="00505C9B" w:rsidRPr="00752AF9">
        <w:rPr>
          <w:rFonts w:ascii="Arial" w:hAnsi="Arial" w:cs="Arial"/>
          <w:noProof w:val="0"/>
          <w:sz w:val="18"/>
          <w:szCs w:val="18"/>
          <w:lang w:val="sl-SI"/>
        </w:rPr>
        <w:t xml:space="preserve"> </w:t>
      </w:r>
      <w:r w:rsidR="00505C9B" w:rsidRPr="00752AF9">
        <w:rPr>
          <w:rFonts w:ascii="Arial" w:hAnsi="Arial" w:cs="Arial"/>
          <w:noProof w:val="0"/>
          <w:sz w:val="18"/>
          <w:szCs w:val="18"/>
          <w:lang w:val="sl-SI"/>
        </w:rPr>
        <w:fldChar w:fldCharType="begin">
          <w:ffData>
            <w:name w:val="Potrditev6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64"/>
      <w:r w:rsidR="00505C9B" w:rsidRPr="00752AF9">
        <w:rPr>
          <w:rFonts w:ascii="Arial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hAnsi="Arial" w:cs="Arial"/>
          <w:noProof w:val="0"/>
          <w:sz w:val="18"/>
          <w:szCs w:val="18"/>
          <w:lang w:val="sl-SI"/>
        </w:rPr>
      </w:r>
      <w:r w:rsidR="004975A1">
        <w:rPr>
          <w:rFonts w:ascii="Arial" w:hAnsi="Arial" w:cs="Arial"/>
          <w:noProof w:val="0"/>
          <w:sz w:val="18"/>
          <w:szCs w:val="18"/>
          <w:lang w:val="sl-SI"/>
        </w:rPr>
        <w:fldChar w:fldCharType="separate"/>
      </w:r>
      <w:r w:rsidR="00505C9B" w:rsidRPr="00752AF9">
        <w:rPr>
          <w:rFonts w:ascii="Arial" w:hAnsi="Arial" w:cs="Arial"/>
          <w:noProof w:val="0"/>
          <w:sz w:val="18"/>
          <w:szCs w:val="18"/>
          <w:lang w:val="sl-SI"/>
        </w:rPr>
        <w:fldChar w:fldCharType="end"/>
      </w:r>
      <w:bookmarkEnd w:id="2"/>
      <w:r w:rsidR="00505C9B" w:rsidRPr="00752AF9">
        <w:rPr>
          <w:rFonts w:ascii="Arial" w:hAnsi="Arial" w:cs="Arial"/>
          <w:noProof w:val="0"/>
          <w:sz w:val="18"/>
          <w:szCs w:val="18"/>
          <w:lang w:val="sl-SI"/>
        </w:rPr>
        <w:t xml:space="preserve"> NE</w:t>
      </w:r>
    </w:p>
    <w:p w:rsidR="002B595F" w:rsidRPr="00752AF9" w:rsidRDefault="002B595F" w:rsidP="00505C9B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noProof w:val="0"/>
          <w:color w:val="2B2A29"/>
          <w:spacing w:val="-6"/>
          <w:position w:val="-3"/>
          <w:sz w:val="18"/>
          <w:szCs w:val="18"/>
          <w:lang w:val="sl-SI"/>
        </w:rPr>
      </w:pPr>
    </w:p>
    <w:p w:rsidR="00126738" w:rsidRPr="00752AF9" w:rsidRDefault="00126738" w:rsidP="00505C9B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b/>
          <w:noProof w:val="0"/>
          <w:color w:val="2B2A29"/>
          <w:spacing w:val="-6"/>
          <w:position w:val="-3"/>
          <w:sz w:val="18"/>
          <w:szCs w:val="18"/>
          <w:lang w:val="sl-SI"/>
        </w:rPr>
        <w:t>Naslov za obveščanj</w:t>
      </w:r>
      <w:r w:rsidR="00EF5822" w:rsidRPr="00752AF9">
        <w:rPr>
          <w:rFonts w:ascii="Arial" w:hAnsi="Arial" w:cs="Arial"/>
          <w:b/>
          <w:noProof w:val="0"/>
          <w:color w:val="2B2A29"/>
          <w:spacing w:val="-6"/>
          <w:position w:val="-3"/>
          <w:sz w:val="18"/>
          <w:szCs w:val="18"/>
          <w:lang w:val="sl-SI"/>
        </w:rPr>
        <w:t>e (če je drugačen od zgornjega)</w:t>
      </w:r>
    </w:p>
    <w:p w:rsidR="002B595F" w:rsidRPr="00752AF9" w:rsidRDefault="002B595F" w:rsidP="002B595F">
      <w:pPr>
        <w:widowControl w:val="0"/>
        <w:tabs>
          <w:tab w:val="left" w:pos="5184"/>
        </w:tabs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01" type="#_x0000_t75" style="width:336.95pt;height:19.6pt" o:ole="">
            <v:imagedata r:id="rId22" o:title=""/>
          </v:shape>
          <w:control r:id="rId23" w:name="TextBox1121" w:shapeid="_x0000_i1101"/>
        </w:object>
      </w: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Država  </w:t>
      </w:r>
      <w:r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03" type="#_x0000_t75" style="width:139.4pt;height:19.6pt" o:ole="">
            <v:imagedata r:id="rId24" o:title=""/>
          </v:shape>
          <w:control r:id="rId25" w:name="TextBox112112" w:shapeid="_x0000_i1103"/>
        </w:object>
      </w: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</w:p>
    <w:p w:rsidR="002B595F" w:rsidRPr="00752AF9" w:rsidRDefault="002B595F" w:rsidP="002B595F">
      <w:pPr>
        <w:widowControl w:val="0"/>
        <w:tabs>
          <w:tab w:val="left" w:pos="5184"/>
        </w:tabs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6"/>
          <w:szCs w:val="16"/>
          <w:lang w:val="sl-SI"/>
        </w:rPr>
        <w:t xml:space="preserve"> (ulica, hišna št, poštna številka, kraj)</w:t>
      </w: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</w:p>
    <w:p w:rsidR="00505C9B" w:rsidRPr="00752AF9" w:rsidRDefault="00ED5BF4" w:rsidP="00505C9B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telefon</w:t>
      </w:r>
      <w:r w:rsidR="00505C9B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 w:rsidR="00505C9B"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05" type="#_x0000_t75" style="width:83.5pt;height:19.6pt" o:ole="">
            <v:imagedata r:id="rId26" o:title=""/>
          </v:shape>
          <w:control r:id="rId27" w:name="TextBox112121" w:shapeid="_x0000_i1105"/>
        </w:object>
      </w:r>
      <w:r w:rsidR="00505C9B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GSM </w:t>
      </w:r>
      <w:r w:rsidR="00505C9B"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07" type="#_x0000_t75" style="width:106pt;height:19.6pt" o:ole="">
            <v:imagedata r:id="rId28" o:title=""/>
          </v:shape>
          <w:control r:id="rId29" w:name="TextBox112122" w:shapeid="_x0000_i1107"/>
        </w:object>
      </w:r>
      <w:r w:rsidR="001D63EB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E</w:t>
      </w:r>
      <w:r w:rsidR="00505C9B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lektronska pošta </w:t>
      </w:r>
      <w:r w:rsidR="00505C9B"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09" type="#_x0000_t75" style="width:198.15pt;height:19.6pt" o:ole="">
            <v:imagedata r:id="rId30" o:title=""/>
          </v:shape>
          <w:control r:id="rId31" w:name="TextBox112123" w:shapeid="_x0000_i1109"/>
        </w:object>
      </w:r>
    </w:p>
    <w:p w:rsidR="00505C9B" w:rsidRPr="00752AF9" w:rsidRDefault="001D63EB" w:rsidP="00505C9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S</w:t>
      </w:r>
      <w:r w:rsidR="00505C9B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pletna stran</w:t>
      </w:r>
      <w:r w:rsidR="00ED5BF4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, Facebook ali Linkedin profil</w:t>
      </w:r>
      <w:r w:rsidR="00505C9B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 w:rsidR="00505C9B"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11" type="#_x0000_t75" style="width:353.1pt;height:19.6pt" o:ole="">
            <v:imagedata r:id="rId32" o:title=""/>
          </v:shape>
          <w:control r:id="rId33" w:name="TextBox1121212" w:shapeid="_x0000_i1111"/>
        </w:object>
      </w:r>
    </w:p>
    <w:p w:rsidR="00ED5BF4" w:rsidRPr="00752AF9" w:rsidRDefault="00ED5BF4" w:rsidP="00820A34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 w:val="0"/>
          <w:color w:val="2B2A29"/>
          <w:sz w:val="20"/>
          <w:szCs w:val="20"/>
          <w:lang w:val="sl-SI"/>
        </w:rPr>
      </w:pPr>
    </w:p>
    <w:p w:rsidR="00505C9B" w:rsidRPr="00752AF9" w:rsidRDefault="00505C9B" w:rsidP="00820A34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 w:val="0"/>
          <w:color w:val="2B2A29"/>
          <w:sz w:val="18"/>
          <w:szCs w:val="18"/>
          <w:lang w:val="sl-SI"/>
        </w:rPr>
      </w:pPr>
      <w:r w:rsidRPr="00752AF9">
        <w:rPr>
          <w:rFonts w:ascii="Arial" w:hAnsi="Arial" w:cs="Arial"/>
          <w:b/>
          <w:noProof w:val="0"/>
          <w:color w:val="2B2A29"/>
          <w:sz w:val="18"/>
          <w:szCs w:val="18"/>
          <w:lang w:val="sl-SI"/>
        </w:rPr>
        <w:t xml:space="preserve">Način prejemanja izpiskov       </w:t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="008A7689" w:rsidRPr="00752AF9">
        <w:rPr>
          <w:rFonts w:ascii="Arial" w:hAnsi="Arial" w:cs="Arial"/>
          <w:noProof w:val="0"/>
          <w:sz w:val="18"/>
          <w:szCs w:val="18"/>
          <w:lang w:val="sl-SI"/>
        </w:rPr>
        <w:t xml:space="preserve"> P</w:t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t xml:space="preserve">o pošti </w:t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tab/>
        <w:t xml:space="preserve">      </w:t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="008A7689" w:rsidRPr="00752AF9">
        <w:rPr>
          <w:rFonts w:ascii="Arial" w:hAnsi="Arial" w:cs="Arial"/>
          <w:noProof w:val="0"/>
          <w:sz w:val="18"/>
          <w:szCs w:val="18"/>
          <w:lang w:val="sl-SI"/>
        </w:rPr>
        <w:t xml:space="preserve"> P</w:t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t>o pošti na drug naslov</w:t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tab/>
        <w:t xml:space="preserve">        </w:t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="008A7689"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P</w:t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t>rek elektronske banke eLON</w:t>
      </w:r>
    </w:p>
    <w:p w:rsidR="00505C9B" w:rsidRPr="00752AF9" w:rsidRDefault="00505C9B" w:rsidP="00505C9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ab/>
      </w:r>
    </w:p>
    <w:p w:rsidR="00ED5BF4" w:rsidRPr="00752AF9" w:rsidRDefault="00EF5822" w:rsidP="00ED5BF4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 w:val="0"/>
          <w:color w:val="2B2A29"/>
          <w:sz w:val="18"/>
          <w:szCs w:val="18"/>
          <w:lang w:val="sl-SI"/>
        </w:rPr>
      </w:pPr>
      <w:r w:rsidRPr="00752AF9">
        <w:rPr>
          <w:rFonts w:ascii="Arial" w:hAnsi="Arial" w:cs="Arial"/>
          <w:b/>
          <w:noProof w:val="0"/>
          <w:color w:val="2B2A29"/>
          <w:sz w:val="18"/>
          <w:szCs w:val="18"/>
          <w:lang w:val="sl-SI"/>
        </w:rPr>
        <w:t>Pravna oseba je</w:t>
      </w:r>
      <w:r w:rsidR="00ED5BF4" w:rsidRPr="00752AF9">
        <w:rPr>
          <w:rFonts w:ascii="Arial" w:hAnsi="Arial" w:cs="Arial"/>
          <w:b/>
          <w:noProof w:val="0"/>
          <w:color w:val="2B2A29"/>
          <w:sz w:val="18"/>
          <w:szCs w:val="18"/>
          <w:lang w:val="sl-SI"/>
        </w:rPr>
        <w:t>:</w:t>
      </w:r>
    </w:p>
    <w:p w:rsidR="00ED5BF4" w:rsidRPr="00752AF9" w:rsidRDefault="00EF5822" w:rsidP="00820A34">
      <w:pPr>
        <w:pStyle w:val="Odstavekseznama"/>
        <w:widowControl w:val="0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714" w:hanging="357"/>
        <w:rPr>
          <w:rFonts w:ascii="Arial" w:eastAsia="MS Gothic" w:hAnsi="Arial" w:cs="Arial"/>
          <w:noProof w:val="0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z w:val="18"/>
          <w:szCs w:val="18"/>
          <w:lang w:val="sl-SI"/>
        </w:rPr>
        <w:t>v insolvenčnem postopku</w:t>
      </w:r>
      <w:r w:rsidR="00ED5BF4" w:rsidRPr="00752AF9">
        <w:rPr>
          <w:rFonts w:ascii="Arial" w:hAnsi="Arial" w:cs="Arial"/>
          <w:noProof w:val="0"/>
          <w:color w:val="2B2A29"/>
          <w:sz w:val="18"/>
          <w:szCs w:val="18"/>
          <w:lang w:val="sl-SI"/>
        </w:rPr>
        <w:tab/>
      </w:r>
      <w:r w:rsidRPr="00752AF9">
        <w:rPr>
          <w:rFonts w:ascii="Arial" w:hAnsi="Arial" w:cs="Arial"/>
          <w:noProof w:val="0"/>
          <w:color w:val="2B2A29"/>
          <w:sz w:val="18"/>
          <w:szCs w:val="18"/>
          <w:lang w:val="sl-SI"/>
        </w:rPr>
        <w:t xml:space="preserve"> </w:t>
      </w:r>
      <w:r w:rsidR="00ED5BF4" w:rsidRPr="00752AF9">
        <w:rPr>
          <w:rFonts w:ascii="Arial" w:hAnsi="Arial" w:cs="Arial"/>
          <w:noProof w:val="0"/>
          <w:color w:val="2B2A29"/>
          <w:sz w:val="18"/>
          <w:szCs w:val="18"/>
          <w:lang w:val="sl-SI"/>
        </w:rPr>
        <w:tab/>
      </w:r>
      <w:r w:rsidR="00ED5BF4" w:rsidRPr="00752AF9">
        <w:rPr>
          <w:rFonts w:ascii="Arial" w:hAnsi="Arial" w:cs="Arial"/>
          <w:noProof w:val="0"/>
          <w:color w:val="2B2A29"/>
          <w:sz w:val="18"/>
          <w:szCs w:val="18"/>
          <w:lang w:val="sl-SI"/>
        </w:rPr>
        <w:tab/>
      </w:r>
      <w:r w:rsidR="00ED5BF4" w:rsidRPr="00752AF9">
        <w:rPr>
          <w:rFonts w:ascii="Arial" w:hAnsi="Arial" w:cs="Arial"/>
          <w:noProof w:val="0"/>
          <w:color w:val="2B2A29"/>
          <w:sz w:val="18"/>
          <w:szCs w:val="18"/>
          <w:lang w:val="sl-SI"/>
        </w:rPr>
        <w:tab/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DA </w:t>
      </w:r>
      <w:r w:rsidR="00ED5BF4"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tab/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t>NE</w:t>
      </w:r>
    </w:p>
    <w:p w:rsidR="00ED5BF4" w:rsidRPr="00752AF9" w:rsidRDefault="00EF5822" w:rsidP="00820A34">
      <w:pPr>
        <w:pStyle w:val="Odstavekseznama"/>
        <w:widowControl w:val="0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714" w:hanging="357"/>
        <w:rPr>
          <w:rFonts w:ascii="Arial" w:eastAsia="MS Gothic" w:hAnsi="Arial" w:cs="Arial"/>
          <w:noProof w:val="0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z w:val="18"/>
          <w:szCs w:val="18"/>
          <w:lang w:val="sl-SI"/>
        </w:rPr>
        <w:t>izkazuje lastništvo na podlagi delnic na prinosnika</w:t>
      </w:r>
      <w:r w:rsidR="00ED5BF4" w:rsidRPr="00752AF9">
        <w:rPr>
          <w:rFonts w:ascii="Arial" w:hAnsi="Arial" w:cs="Arial"/>
          <w:noProof w:val="0"/>
          <w:color w:val="2B2A29"/>
          <w:sz w:val="18"/>
          <w:szCs w:val="18"/>
          <w:lang w:val="sl-SI"/>
        </w:rPr>
        <w:tab/>
      </w:r>
      <w:r w:rsidR="00ED5BF4"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D5BF4"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="00ED5BF4"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="00ED5BF4"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DA </w:t>
      </w:r>
      <w:r w:rsidR="00ED5BF4"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tab/>
      </w:r>
      <w:r w:rsidR="00ED5BF4"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D5BF4"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="00ED5BF4"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="00ED5BF4"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t>NE</w:t>
      </w:r>
    </w:p>
    <w:p w:rsidR="00E037F3" w:rsidRPr="00752AF9" w:rsidRDefault="00E037F3" w:rsidP="00ED5BF4">
      <w:pPr>
        <w:widowControl w:val="0"/>
        <w:autoSpaceDE w:val="0"/>
        <w:autoSpaceDN w:val="0"/>
        <w:adjustRightInd w:val="0"/>
        <w:spacing w:line="207" w:lineRule="exact"/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pPr>
    </w:p>
    <w:p w:rsidR="00117CB9" w:rsidRPr="00752AF9" w:rsidRDefault="00117CB9" w:rsidP="00117CB9">
      <w:pPr>
        <w:pStyle w:val="Default"/>
        <w:spacing w:line="360" w:lineRule="auto"/>
        <w:rPr>
          <w:rFonts w:eastAsia="Times New Roman"/>
          <w:b/>
          <w:color w:val="2B2A29"/>
          <w:sz w:val="18"/>
          <w:szCs w:val="18"/>
        </w:rPr>
      </w:pPr>
      <w:r w:rsidRPr="00752AF9">
        <w:rPr>
          <w:rFonts w:eastAsia="Times New Roman"/>
          <w:b/>
          <w:bCs/>
          <w:color w:val="2B2A29"/>
          <w:sz w:val="18"/>
          <w:szCs w:val="18"/>
          <w:lang w:eastAsia="sl-SI"/>
        </w:rPr>
        <w:t>Predviden mesečni promet na računu:</w:t>
      </w:r>
      <w:r w:rsidRPr="00752AF9">
        <w:rPr>
          <w:rFonts w:eastAsia="Times New Roman"/>
          <w:b/>
          <w:color w:val="2B2A29"/>
          <w:sz w:val="18"/>
          <w:szCs w:val="18"/>
        </w:rPr>
        <w:t xml:space="preserve"> </w:t>
      </w:r>
      <w:r w:rsidRPr="00752AF9">
        <w:rPr>
          <w:rFonts w:eastAsia="Times New Roman"/>
          <w:b/>
          <w:color w:val="2B2A29"/>
          <w:sz w:val="18"/>
          <w:szCs w:val="18"/>
        </w:rPr>
        <w:tab/>
      </w:r>
    </w:p>
    <w:p w:rsidR="00117CB9" w:rsidRPr="00752AF9" w:rsidRDefault="00117CB9" w:rsidP="00820A34">
      <w:pPr>
        <w:pStyle w:val="Default"/>
        <w:spacing w:line="288" w:lineRule="auto"/>
        <w:rPr>
          <w:sz w:val="18"/>
          <w:szCs w:val="18"/>
          <w:lang w:eastAsia="sl-SI"/>
        </w:rPr>
      </w:pPr>
      <w:r w:rsidRPr="00752AF9">
        <w:rPr>
          <w:sz w:val="18"/>
          <w:szCs w:val="18"/>
          <w:lang w:eastAsia="sl-SI"/>
        </w:rPr>
        <w:fldChar w:fldCharType="begin">
          <w:ffData>
            <w:name w:val="Potrditev48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sz w:val="18"/>
          <w:szCs w:val="18"/>
          <w:lang w:eastAsia="sl-SI"/>
        </w:rPr>
        <w:instrText xml:space="preserve"> FORMCHECKBOX </w:instrText>
      </w:r>
      <w:r w:rsidR="004975A1">
        <w:rPr>
          <w:sz w:val="18"/>
          <w:szCs w:val="18"/>
          <w:lang w:eastAsia="sl-SI"/>
        </w:rPr>
      </w:r>
      <w:r w:rsidR="004975A1">
        <w:rPr>
          <w:sz w:val="18"/>
          <w:szCs w:val="18"/>
          <w:lang w:eastAsia="sl-SI"/>
        </w:rPr>
        <w:fldChar w:fldCharType="separate"/>
      </w:r>
      <w:r w:rsidRPr="00752AF9">
        <w:rPr>
          <w:sz w:val="18"/>
          <w:szCs w:val="18"/>
          <w:lang w:eastAsia="sl-SI"/>
        </w:rPr>
        <w:fldChar w:fldCharType="end"/>
      </w:r>
      <w:r w:rsidRPr="00752AF9">
        <w:rPr>
          <w:sz w:val="18"/>
          <w:szCs w:val="18"/>
          <w:lang w:eastAsia="sl-SI"/>
        </w:rPr>
        <w:t xml:space="preserve"> od 0,01 EUR do 5.000 EUR </w:t>
      </w:r>
      <w:r w:rsidR="00ED5BF4" w:rsidRPr="00752AF9">
        <w:rPr>
          <w:sz w:val="18"/>
          <w:szCs w:val="18"/>
          <w:lang w:eastAsia="sl-SI"/>
        </w:rPr>
        <w:tab/>
      </w:r>
      <w:r w:rsidR="00ED5BF4" w:rsidRPr="00752AF9">
        <w:rPr>
          <w:sz w:val="18"/>
          <w:szCs w:val="18"/>
          <w:lang w:eastAsia="sl-SI"/>
        </w:rPr>
        <w:tab/>
      </w:r>
      <w:r w:rsidRPr="00752AF9">
        <w:rPr>
          <w:sz w:val="18"/>
          <w:szCs w:val="18"/>
          <w:lang w:eastAsia="sl-SI"/>
        </w:rPr>
        <w:fldChar w:fldCharType="begin">
          <w:ffData>
            <w:name w:val="Potrditev48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sz w:val="18"/>
          <w:szCs w:val="18"/>
          <w:lang w:eastAsia="sl-SI"/>
        </w:rPr>
        <w:instrText xml:space="preserve"> FORMCHECKBOX </w:instrText>
      </w:r>
      <w:r w:rsidR="004975A1">
        <w:rPr>
          <w:sz w:val="18"/>
          <w:szCs w:val="18"/>
          <w:lang w:eastAsia="sl-SI"/>
        </w:rPr>
      </w:r>
      <w:r w:rsidR="004975A1">
        <w:rPr>
          <w:sz w:val="18"/>
          <w:szCs w:val="18"/>
          <w:lang w:eastAsia="sl-SI"/>
        </w:rPr>
        <w:fldChar w:fldCharType="separate"/>
      </w:r>
      <w:r w:rsidRPr="00752AF9">
        <w:rPr>
          <w:sz w:val="18"/>
          <w:szCs w:val="18"/>
          <w:lang w:eastAsia="sl-SI"/>
        </w:rPr>
        <w:fldChar w:fldCharType="end"/>
      </w:r>
      <w:r w:rsidRPr="00752AF9">
        <w:rPr>
          <w:sz w:val="18"/>
          <w:szCs w:val="18"/>
          <w:lang w:eastAsia="sl-SI"/>
        </w:rPr>
        <w:t xml:space="preserve"> od 50.000 EUR do 1000.000 EUR                                                      </w:t>
      </w:r>
    </w:p>
    <w:p w:rsidR="00117CB9" w:rsidRPr="00752AF9" w:rsidRDefault="00117CB9" w:rsidP="00820A34">
      <w:pPr>
        <w:pStyle w:val="Default"/>
        <w:spacing w:line="288" w:lineRule="auto"/>
        <w:rPr>
          <w:sz w:val="18"/>
          <w:szCs w:val="18"/>
          <w:lang w:eastAsia="sl-SI"/>
        </w:rPr>
      </w:pPr>
      <w:r w:rsidRPr="00752AF9">
        <w:rPr>
          <w:sz w:val="18"/>
          <w:szCs w:val="18"/>
          <w:lang w:eastAsia="sl-SI"/>
        </w:rPr>
        <w:fldChar w:fldCharType="begin">
          <w:ffData>
            <w:name w:val="Potrditev49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sz w:val="18"/>
          <w:szCs w:val="18"/>
          <w:lang w:eastAsia="sl-SI"/>
        </w:rPr>
        <w:instrText xml:space="preserve"> FORMCHECKBOX </w:instrText>
      </w:r>
      <w:r w:rsidR="004975A1">
        <w:rPr>
          <w:sz w:val="18"/>
          <w:szCs w:val="18"/>
          <w:lang w:eastAsia="sl-SI"/>
        </w:rPr>
      </w:r>
      <w:r w:rsidR="004975A1">
        <w:rPr>
          <w:sz w:val="18"/>
          <w:szCs w:val="18"/>
          <w:lang w:eastAsia="sl-SI"/>
        </w:rPr>
        <w:fldChar w:fldCharType="separate"/>
      </w:r>
      <w:r w:rsidRPr="00752AF9">
        <w:rPr>
          <w:sz w:val="18"/>
          <w:szCs w:val="18"/>
          <w:lang w:eastAsia="sl-SI"/>
        </w:rPr>
        <w:fldChar w:fldCharType="end"/>
      </w:r>
      <w:r w:rsidRPr="00752AF9">
        <w:rPr>
          <w:sz w:val="18"/>
          <w:szCs w:val="18"/>
          <w:lang w:eastAsia="sl-SI"/>
        </w:rPr>
        <w:t xml:space="preserve"> od 5.000 EUR do 10.000 EUR        </w:t>
      </w:r>
      <w:r w:rsidR="00ED5BF4" w:rsidRPr="00752AF9">
        <w:rPr>
          <w:sz w:val="18"/>
          <w:szCs w:val="18"/>
          <w:lang w:eastAsia="sl-SI"/>
        </w:rPr>
        <w:tab/>
      </w:r>
      <w:r w:rsidRPr="00752AF9">
        <w:rPr>
          <w:sz w:val="18"/>
          <w:szCs w:val="18"/>
          <w:lang w:eastAsia="sl-SI"/>
        </w:rPr>
        <w:fldChar w:fldCharType="begin">
          <w:ffData>
            <w:name w:val="Potrditev49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sz w:val="18"/>
          <w:szCs w:val="18"/>
          <w:lang w:eastAsia="sl-SI"/>
        </w:rPr>
        <w:instrText xml:space="preserve"> FORMCHECKBOX </w:instrText>
      </w:r>
      <w:r w:rsidR="004975A1">
        <w:rPr>
          <w:sz w:val="18"/>
          <w:szCs w:val="18"/>
          <w:lang w:eastAsia="sl-SI"/>
        </w:rPr>
      </w:r>
      <w:r w:rsidR="004975A1">
        <w:rPr>
          <w:sz w:val="18"/>
          <w:szCs w:val="18"/>
          <w:lang w:eastAsia="sl-SI"/>
        </w:rPr>
        <w:fldChar w:fldCharType="separate"/>
      </w:r>
      <w:r w:rsidRPr="00752AF9">
        <w:rPr>
          <w:sz w:val="18"/>
          <w:szCs w:val="18"/>
          <w:lang w:eastAsia="sl-SI"/>
        </w:rPr>
        <w:fldChar w:fldCharType="end"/>
      </w:r>
      <w:r w:rsidR="00ED5BF4" w:rsidRPr="00752AF9">
        <w:rPr>
          <w:sz w:val="18"/>
          <w:szCs w:val="18"/>
          <w:lang w:eastAsia="sl-SI"/>
        </w:rPr>
        <w:t xml:space="preserve"> </w:t>
      </w:r>
      <w:r w:rsidRPr="00752AF9">
        <w:rPr>
          <w:sz w:val="18"/>
          <w:szCs w:val="18"/>
          <w:lang w:eastAsia="sl-SI"/>
        </w:rPr>
        <w:t>od 100.000 EUR do 200.000 EUR</w:t>
      </w:r>
    </w:p>
    <w:p w:rsidR="00117CB9" w:rsidRPr="00752AF9" w:rsidRDefault="00117CB9" w:rsidP="00820A34">
      <w:pPr>
        <w:pStyle w:val="Default"/>
        <w:spacing w:line="288" w:lineRule="auto"/>
        <w:rPr>
          <w:sz w:val="18"/>
          <w:szCs w:val="18"/>
          <w:lang w:eastAsia="sl-SI"/>
        </w:rPr>
      </w:pPr>
      <w:r w:rsidRPr="00752AF9">
        <w:rPr>
          <w:sz w:val="18"/>
          <w:szCs w:val="18"/>
          <w:lang w:eastAsia="sl-SI"/>
        </w:rPr>
        <w:fldChar w:fldCharType="begin">
          <w:ffData>
            <w:name w:val="Potrditev49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sz w:val="18"/>
          <w:szCs w:val="18"/>
          <w:lang w:eastAsia="sl-SI"/>
        </w:rPr>
        <w:instrText xml:space="preserve"> FORMCHECKBOX </w:instrText>
      </w:r>
      <w:r w:rsidR="004975A1">
        <w:rPr>
          <w:sz w:val="18"/>
          <w:szCs w:val="18"/>
          <w:lang w:eastAsia="sl-SI"/>
        </w:rPr>
      </w:r>
      <w:r w:rsidR="004975A1">
        <w:rPr>
          <w:sz w:val="18"/>
          <w:szCs w:val="18"/>
          <w:lang w:eastAsia="sl-SI"/>
        </w:rPr>
        <w:fldChar w:fldCharType="separate"/>
      </w:r>
      <w:r w:rsidRPr="00752AF9">
        <w:rPr>
          <w:sz w:val="18"/>
          <w:szCs w:val="18"/>
          <w:lang w:eastAsia="sl-SI"/>
        </w:rPr>
        <w:fldChar w:fldCharType="end"/>
      </w:r>
      <w:r w:rsidRPr="00752AF9">
        <w:rPr>
          <w:sz w:val="18"/>
          <w:szCs w:val="18"/>
          <w:lang w:eastAsia="sl-SI"/>
        </w:rPr>
        <w:t xml:space="preserve"> od 10.000 EUR do 20.000 EUR      </w:t>
      </w:r>
      <w:r w:rsidR="00ED5BF4" w:rsidRPr="00752AF9">
        <w:rPr>
          <w:sz w:val="18"/>
          <w:szCs w:val="18"/>
          <w:lang w:eastAsia="sl-SI"/>
        </w:rPr>
        <w:tab/>
      </w:r>
      <w:r w:rsidRPr="00752AF9">
        <w:rPr>
          <w:sz w:val="18"/>
          <w:szCs w:val="18"/>
          <w:lang w:eastAsia="sl-SI"/>
        </w:rPr>
        <w:fldChar w:fldCharType="begin">
          <w:ffData>
            <w:name w:val="Potrditev49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sz w:val="18"/>
          <w:szCs w:val="18"/>
          <w:lang w:eastAsia="sl-SI"/>
        </w:rPr>
        <w:instrText xml:space="preserve"> FORMCHECKBOX </w:instrText>
      </w:r>
      <w:r w:rsidR="004975A1">
        <w:rPr>
          <w:sz w:val="18"/>
          <w:szCs w:val="18"/>
          <w:lang w:eastAsia="sl-SI"/>
        </w:rPr>
      </w:r>
      <w:r w:rsidR="004975A1">
        <w:rPr>
          <w:sz w:val="18"/>
          <w:szCs w:val="18"/>
          <w:lang w:eastAsia="sl-SI"/>
        </w:rPr>
        <w:fldChar w:fldCharType="separate"/>
      </w:r>
      <w:r w:rsidRPr="00752AF9">
        <w:rPr>
          <w:sz w:val="18"/>
          <w:szCs w:val="18"/>
          <w:lang w:eastAsia="sl-SI"/>
        </w:rPr>
        <w:fldChar w:fldCharType="end"/>
      </w:r>
      <w:r w:rsidRPr="00752AF9">
        <w:rPr>
          <w:sz w:val="18"/>
          <w:szCs w:val="18"/>
          <w:lang w:eastAsia="sl-SI"/>
        </w:rPr>
        <w:t xml:space="preserve"> od 200.000 EUR do 500.000 EUR</w:t>
      </w:r>
      <w:r w:rsidRPr="00752AF9">
        <w:rPr>
          <w:sz w:val="18"/>
          <w:szCs w:val="18"/>
          <w:lang w:eastAsia="sl-SI"/>
        </w:rPr>
        <w:tab/>
      </w:r>
    </w:p>
    <w:p w:rsidR="00117CB9" w:rsidRPr="00752AF9" w:rsidRDefault="00117CB9" w:rsidP="00820A34">
      <w:pPr>
        <w:pStyle w:val="Default"/>
        <w:spacing w:line="288" w:lineRule="auto"/>
        <w:rPr>
          <w:sz w:val="18"/>
          <w:szCs w:val="18"/>
          <w:lang w:eastAsia="sl-SI"/>
        </w:rPr>
      </w:pPr>
      <w:r w:rsidRPr="00752AF9">
        <w:rPr>
          <w:sz w:val="18"/>
          <w:szCs w:val="18"/>
          <w:lang w:eastAsia="sl-SI"/>
        </w:rPr>
        <w:fldChar w:fldCharType="begin">
          <w:ffData>
            <w:name w:val="Potrditev49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sz w:val="18"/>
          <w:szCs w:val="18"/>
          <w:lang w:eastAsia="sl-SI"/>
        </w:rPr>
        <w:instrText xml:space="preserve"> FORMCHECKBOX </w:instrText>
      </w:r>
      <w:r w:rsidR="004975A1">
        <w:rPr>
          <w:sz w:val="18"/>
          <w:szCs w:val="18"/>
          <w:lang w:eastAsia="sl-SI"/>
        </w:rPr>
      </w:r>
      <w:r w:rsidR="004975A1">
        <w:rPr>
          <w:sz w:val="18"/>
          <w:szCs w:val="18"/>
          <w:lang w:eastAsia="sl-SI"/>
        </w:rPr>
        <w:fldChar w:fldCharType="separate"/>
      </w:r>
      <w:r w:rsidRPr="00752AF9">
        <w:rPr>
          <w:sz w:val="18"/>
          <w:szCs w:val="18"/>
          <w:lang w:eastAsia="sl-SI"/>
        </w:rPr>
        <w:fldChar w:fldCharType="end"/>
      </w:r>
      <w:r w:rsidRPr="00752AF9">
        <w:rPr>
          <w:sz w:val="18"/>
          <w:szCs w:val="18"/>
          <w:lang w:eastAsia="sl-SI"/>
        </w:rPr>
        <w:t xml:space="preserve"> od 20.000 EUR do 50.000 EUR              </w:t>
      </w:r>
      <w:r w:rsidR="00ED5BF4" w:rsidRPr="00752AF9">
        <w:rPr>
          <w:sz w:val="18"/>
          <w:szCs w:val="18"/>
          <w:lang w:eastAsia="sl-SI"/>
        </w:rPr>
        <w:tab/>
      </w:r>
      <w:r w:rsidRPr="00752AF9">
        <w:rPr>
          <w:sz w:val="18"/>
          <w:szCs w:val="18"/>
          <w:lang w:eastAsia="sl-SI"/>
        </w:rPr>
        <w:fldChar w:fldCharType="begin">
          <w:ffData>
            <w:name w:val="Potrditev50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sz w:val="18"/>
          <w:szCs w:val="18"/>
          <w:lang w:eastAsia="sl-SI"/>
        </w:rPr>
        <w:instrText xml:space="preserve"> FORMCHECKBOX </w:instrText>
      </w:r>
      <w:r w:rsidR="004975A1">
        <w:rPr>
          <w:sz w:val="18"/>
          <w:szCs w:val="18"/>
          <w:lang w:eastAsia="sl-SI"/>
        </w:rPr>
      </w:r>
      <w:r w:rsidR="004975A1">
        <w:rPr>
          <w:sz w:val="18"/>
          <w:szCs w:val="18"/>
          <w:lang w:eastAsia="sl-SI"/>
        </w:rPr>
        <w:fldChar w:fldCharType="separate"/>
      </w:r>
      <w:r w:rsidRPr="00752AF9">
        <w:rPr>
          <w:sz w:val="18"/>
          <w:szCs w:val="18"/>
          <w:lang w:eastAsia="sl-SI"/>
        </w:rPr>
        <w:fldChar w:fldCharType="end"/>
      </w:r>
      <w:r w:rsidR="00ED5BF4" w:rsidRPr="00752AF9">
        <w:rPr>
          <w:sz w:val="18"/>
          <w:szCs w:val="18"/>
          <w:lang w:eastAsia="sl-SI"/>
        </w:rPr>
        <w:t xml:space="preserve"> </w:t>
      </w:r>
      <w:r w:rsidRPr="00752AF9">
        <w:rPr>
          <w:sz w:val="18"/>
          <w:szCs w:val="18"/>
          <w:lang w:eastAsia="sl-SI"/>
        </w:rPr>
        <w:t>od</w:t>
      </w:r>
      <w:r w:rsidR="00FB7A1D" w:rsidRPr="00752AF9">
        <w:rPr>
          <w:sz w:val="18"/>
          <w:szCs w:val="18"/>
          <w:lang w:eastAsia="sl-SI"/>
        </w:rPr>
        <w:t>,</w:t>
      </w:r>
      <w:r w:rsidRPr="00752AF9">
        <w:rPr>
          <w:sz w:val="18"/>
          <w:szCs w:val="18"/>
          <w:lang w:eastAsia="sl-SI"/>
        </w:rPr>
        <w:t xml:space="preserve"> 500.000 EUR do 1.000.000 EUR</w:t>
      </w:r>
      <w:r w:rsidR="00ED5BF4" w:rsidRPr="00752AF9">
        <w:rPr>
          <w:sz w:val="18"/>
          <w:szCs w:val="18"/>
          <w:lang w:eastAsia="sl-SI"/>
        </w:rPr>
        <w:tab/>
      </w:r>
      <w:r w:rsidRPr="00752AF9">
        <w:rPr>
          <w:sz w:val="18"/>
          <w:szCs w:val="18"/>
        </w:rPr>
        <w:fldChar w:fldCharType="begin">
          <w:ffData>
            <w:name w:val="Potrditev50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sz w:val="18"/>
          <w:szCs w:val="18"/>
        </w:rPr>
        <w:instrText xml:space="preserve"> FORMCHECKBOX </w:instrText>
      </w:r>
      <w:r w:rsidR="004975A1">
        <w:rPr>
          <w:sz w:val="18"/>
          <w:szCs w:val="18"/>
        </w:rPr>
      </w:r>
      <w:r w:rsidR="004975A1">
        <w:rPr>
          <w:sz w:val="18"/>
          <w:szCs w:val="18"/>
        </w:rPr>
        <w:fldChar w:fldCharType="separate"/>
      </w:r>
      <w:r w:rsidRPr="00752AF9">
        <w:rPr>
          <w:sz w:val="18"/>
          <w:szCs w:val="18"/>
        </w:rPr>
        <w:fldChar w:fldCharType="end"/>
      </w:r>
      <w:r w:rsidRPr="00752AF9">
        <w:rPr>
          <w:sz w:val="18"/>
          <w:szCs w:val="18"/>
        </w:rPr>
        <w:t xml:space="preserve"> Nad 1.000.000 EUR</w:t>
      </w:r>
    </w:p>
    <w:p w:rsidR="00820A34" w:rsidRPr="00752AF9" w:rsidRDefault="00820A34" w:rsidP="00BE4019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b/>
          <w:noProof w:val="0"/>
          <w:color w:val="2B2A29"/>
          <w:sz w:val="18"/>
          <w:szCs w:val="18"/>
          <w:lang w:val="sl-SI"/>
        </w:rPr>
      </w:pPr>
    </w:p>
    <w:p w:rsidR="00505C9B" w:rsidRPr="00752AF9" w:rsidRDefault="00505C9B" w:rsidP="00BE4019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b/>
          <w:noProof w:val="0"/>
          <w:color w:val="2B2A29"/>
          <w:sz w:val="18"/>
          <w:szCs w:val="18"/>
          <w:lang w:val="sl-SI"/>
        </w:rPr>
      </w:pPr>
      <w:r w:rsidRPr="00752AF9">
        <w:rPr>
          <w:rFonts w:ascii="Arial" w:hAnsi="Arial" w:cs="Arial"/>
          <w:b/>
          <w:noProof w:val="0"/>
          <w:color w:val="2B2A29"/>
          <w:sz w:val="18"/>
          <w:szCs w:val="18"/>
          <w:lang w:val="sl-SI"/>
        </w:rPr>
        <w:t>Vrste transakcij, ki se bodo izvajale prek računa: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1"/>
        <w:gridCol w:w="3219"/>
        <w:gridCol w:w="3219"/>
      </w:tblGrid>
      <w:tr w:rsidR="00505C9B" w:rsidRPr="00752AF9" w:rsidTr="00820A34">
        <w:trPr>
          <w:trHeight w:val="227"/>
        </w:trPr>
        <w:tc>
          <w:tcPr>
            <w:tcW w:w="3761" w:type="dxa"/>
            <w:shd w:val="clear" w:color="auto" w:fill="auto"/>
            <w:vAlign w:val="center"/>
          </w:tcPr>
          <w:p w:rsidR="00505C9B" w:rsidRPr="00752AF9" w:rsidRDefault="00505C9B" w:rsidP="00D01C72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>Vrsta transakcij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505C9B" w:rsidRPr="00752AF9" w:rsidRDefault="00505C9B" w:rsidP="00D01C72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>Prilivi (%)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505C9B" w:rsidRPr="00752AF9" w:rsidRDefault="00505C9B" w:rsidP="00D01C72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>Odlivi (%)</w:t>
            </w:r>
          </w:p>
        </w:tc>
      </w:tr>
      <w:tr w:rsidR="00505C9B" w:rsidRPr="00752AF9" w:rsidTr="00820A34">
        <w:trPr>
          <w:trHeight w:val="227"/>
        </w:trPr>
        <w:tc>
          <w:tcPr>
            <w:tcW w:w="3761" w:type="dxa"/>
            <w:shd w:val="clear" w:color="auto" w:fill="auto"/>
            <w:vAlign w:val="center"/>
          </w:tcPr>
          <w:p w:rsidR="00505C9B" w:rsidRPr="00752AF9" w:rsidRDefault="008A282E" w:rsidP="00D01C72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>G</w:t>
            </w:r>
            <w:r w:rsidR="00505C9B"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>otovinske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505C9B" w:rsidRPr="00752AF9" w:rsidRDefault="00505C9B" w:rsidP="00D01C72">
            <w:pPr>
              <w:jc w:val="right"/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505C9B" w:rsidRPr="00752AF9" w:rsidRDefault="00505C9B" w:rsidP="00D01C72">
            <w:pPr>
              <w:jc w:val="right"/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</w:tr>
      <w:tr w:rsidR="00505C9B" w:rsidRPr="00752AF9" w:rsidTr="00820A34">
        <w:trPr>
          <w:trHeight w:val="227"/>
        </w:trPr>
        <w:tc>
          <w:tcPr>
            <w:tcW w:w="3761" w:type="dxa"/>
            <w:shd w:val="clear" w:color="auto" w:fill="auto"/>
            <w:vAlign w:val="center"/>
          </w:tcPr>
          <w:p w:rsidR="00505C9B" w:rsidRPr="00752AF9" w:rsidRDefault="008A282E" w:rsidP="00D01C72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>N</w:t>
            </w:r>
            <w:r w:rsidR="00505C9B"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 xml:space="preserve">egotovinske 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505C9B" w:rsidRPr="00752AF9" w:rsidRDefault="00505C9B" w:rsidP="00D01C72">
            <w:pPr>
              <w:jc w:val="right"/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505C9B" w:rsidRPr="00752AF9" w:rsidRDefault="00505C9B" w:rsidP="00D01C72">
            <w:pPr>
              <w:jc w:val="right"/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</w:tr>
      <w:tr w:rsidR="00505C9B" w:rsidRPr="00752AF9" w:rsidTr="00820A34">
        <w:trPr>
          <w:trHeight w:val="227"/>
        </w:trPr>
        <w:tc>
          <w:tcPr>
            <w:tcW w:w="3761" w:type="dxa"/>
            <w:shd w:val="clear" w:color="auto" w:fill="auto"/>
            <w:vAlign w:val="center"/>
          </w:tcPr>
          <w:p w:rsidR="00505C9B" w:rsidRPr="00752AF9" w:rsidRDefault="008A282E" w:rsidP="00D01C72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>S</w:t>
            </w:r>
            <w:r w:rsidR="00505C9B"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 xml:space="preserve">kupaj 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505C9B" w:rsidRPr="00752AF9" w:rsidRDefault="00505C9B" w:rsidP="00D01C72">
            <w:pPr>
              <w:jc w:val="right"/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100 %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505C9B" w:rsidRPr="00752AF9" w:rsidRDefault="00505C9B" w:rsidP="00D01C72">
            <w:pPr>
              <w:jc w:val="right"/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100 %</w:t>
            </w:r>
          </w:p>
        </w:tc>
      </w:tr>
    </w:tbl>
    <w:p w:rsidR="00505C9B" w:rsidRPr="00752AF9" w:rsidRDefault="00505C9B" w:rsidP="00505C9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noProof w:val="0"/>
          <w:color w:val="2B2A29"/>
          <w:sz w:val="8"/>
          <w:szCs w:val="8"/>
          <w:lang w:val="sl-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3181"/>
        <w:gridCol w:w="3299"/>
      </w:tblGrid>
      <w:tr w:rsidR="00505C9B" w:rsidRPr="00752AF9" w:rsidTr="00820A34">
        <w:trPr>
          <w:trHeight w:val="227"/>
        </w:trPr>
        <w:tc>
          <w:tcPr>
            <w:tcW w:w="3719" w:type="dxa"/>
            <w:shd w:val="clear" w:color="auto" w:fill="auto"/>
            <w:vAlign w:val="center"/>
          </w:tcPr>
          <w:p w:rsidR="00505C9B" w:rsidRPr="00752AF9" w:rsidRDefault="00505C9B" w:rsidP="00D01C72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>Vrsta transakcij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505C9B" w:rsidRPr="00752AF9" w:rsidRDefault="00505C9B" w:rsidP="00D01C72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>Prilivi (%)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505C9B" w:rsidRPr="00752AF9" w:rsidRDefault="00505C9B" w:rsidP="00D01C72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>Odlivi (%)</w:t>
            </w:r>
          </w:p>
        </w:tc>
      </w:tr>
      <w:tr w:rsidR="00505C9B" w:rsidRPr="00752AF9" w:rsidTr="00820A34">
        <w:trPr>
          <w:trHeight w:val="227"/>
        </w:trPr>
        <w:tc>
          <w:tcPr>
            <w:tcW w:w="3719" w:type="dxa"/>
            <w:shd w:val="clear" w:color="auto" w:fill="auto"/>
            <w:vAlign w:val="center"/>
          </w:tcPr>
          <w:p w:rsidR="00505C9B" w:rsidRPr="00752AF9" w:rsidRDefault="008A282E" w:rsidP="00D01C72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>D</w:t>
            </w:r>
            <w:r w:rsidR="00505C9B"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>omače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505C9B" w:rsidRPr="00752AF9" w:rsidRDefault="00505C9B" w:rsidP="00D01C72">
            <w:pPr>
              <w:jc w:val="right"/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505C9B" w:rsidRPr="00752AF9" w:rsidRDefault="00505C9B" w:rsidP="00D01C72">
            <w:pPr>
              <w:jc w:val="right"/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</w:tr>
      <w:tr w:rsidR="00505C9B" w:rsidRPr="00752AF9" w:rsidTr="00820A34">
        <w:trPr>
          <w:trHeight w:val="227"/>
        </w:trPr>
        <w:tc>
          <w:tcPr>
            <w:tcW w:w="3719" w:type="dxa"/>
            <w:shd w:val="clear" w:color="auto" w:fill="auto"/>
            <w:vAlign w:val="center"/>
          </w:tcPr>
          <w:p w:rsidR="00505C9B" w:rsidRPr="00752AF9" w:rsidRDefault="00505C9B" w:rsidP="00D01C72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 xml:space="preserve">EU 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505C9B" w:rsidRPr="00752AF9" w:rsidRDefault="00505C9B" w:rsidP="00D01C72">
            <w:pPr>
              <w:jc w:val="right"/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505C9B" w:rsidRPr="00752AF9" w:rsidRDefault="00505C9B" w:rsidP="00D01C72">
            <w:pPr>
              <w:jc w:val="right"/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</w:tr>
      <w:tr w:rsidR="00505C9B" w:rsidRPr="00752AF9" w:rsidTr="00820A34">
        <w:trPr>
          <w:trHeight w:val="227"/>
        </w:trPr>
        <w:tc>
          <w:tcPr>
            <w:tcW w:w="3719" w:type="dxa"/>
            <w:shd w:val="clear" w:color="auto" w:fill="auto"/>
            <w:vAlign w:val="center"/>
          </w:tcPr>
          <w:p w:rsidR="00505C9B" w:rsidRPr="00752AF9" w:rsidRDefault="008A282E" w:rsidP="00D01C72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>O</w:t>
            </w:r>
            <w:r w:rsidR="00505C9B"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>stale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505C9B" w:rsidRPr="00752AF9" w:rsidRDefault="00505C9B" w:rsidP="00D01C72">
            <w:pPr>
              <w:jc w:val="right"/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505C9B" w:rsidRPr="00752AF9" w:rsidRDefault="00505C9B" w:rsidP="00D01C72">
            <w:pPr>
              <w:jc w:val="right"/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</w:tr>
      <w:tr w:rsidR="00505C9B" w:rsidRPr="00752AF9" w:rsidTr="00820A34">
        <w:trPr>
          <w:trHeight w:val="227"/>
        </w:trPr>
        <w:tc>
          <w:tcPr>
            <w:tcW w:w="3719" w:type="dxa"/>
            <w:shd w:val="clear" w:color="auto" w:fill="auto"/>
            <w:vAlign w:val="center"/>
          </w:tcPr>
          <w:p w:rsidR="00505C9B" w:rsidRPr="00752AF9" w:rsidRDefault="008A282E" w:rsidP="00D01C72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>S</w:t>
            </w:r>
            <w:r w:rsidR="00505C9B"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 xml:space="preserve">kupaj 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505C9B" w:rsidRPr="00752AF9" w:rsidRDefault="00505C9B" w:rsidP="00D01C72">
            <w:pPr>
              <w:jc w:val="right"/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100 %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505C9B" w:rsidRPr="00752AF9" w:rsidRDefault="00505C9B" w:rsidP="00D01C72">
            <w:pPr>
              <w:jc w:val="right"/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100 %</w:t>
            </w:r>
          </w:p>
        </w:tc>
      </w:tr>
    </w:tbl>
    <w:p w:rsidR="00820A34" w:rsidRPr="00752AF9" w:rsidRDefault="00820A34" w:rsidP="00820A34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noProof w:val="0"/>
          <w:color w:val="2B2A29"/>
          <w:sz w:val="20"/>
          <w:szCs w:val="20"/>
          <w:lang w:val="sl-SI"/>
        </w:rPr>
      </w:pPr>
    </w:p>
    <w:tbl>
      <w:tblPr>
        <w:tblW w:w="10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5"/>
        <w:gridCol w:w="5189"/>
      </w:tblGrid>
      <w:tr w:rsidR="006903D5" w:rsidRPr="00752AF9" w:rsidTr="002D2082">
        <w:trPr>
          <w:trHeight w:val="101"/>
        </w:trPr>
        <w:tc>
          <w:tcPr>
            <w:tcW w:w="10204" w:type="dxa"/>
            <w:gridSpan w:val="2"/>
          </w:tcPr>
          <w:p w:rsidR="006903D5" w:rsidRPr="00752AF9" w:rsidRDefault="006903D5" w:rsidP="00A51CF5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 xml:space="preserve">Ali bo(do) račun(i) uporabljen(i) za gotovinske transakcije? </w:t>
            </w:r>
          </w:p>
        </w:tc>
      </w:tr>
      <w:tr w:rsidR="006903D5" w:rsidRPr="00752AF9" w:rsidTr="002D2082">
        <w:trPr>
          <w:trHeight w:val="607"/>
        </w:trPr>
        <w:tc>
          <w:tcPr>
            <w:tcW w:w="5015" w:type="dxa"/>
          </w:tcPr>
          <w:p w:rsidR="006903D5" w:rsidRPr="00752AF9" w:rsidRDefault="006903D5" w:rsidP="00ED5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 xml:space="preserve">Dvigi gotovine: </w:t>
            </w:r>
          </w:p>
          <w:p w:rsidR="006903D5" w:rsidRPr="00752AF9" w:rsidRDefault="00AB40A1" w:rsidP="00ED5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fldChar w:fldCharType="begin">
                <w:ffData>
                  <w:name w:val="Potrditev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96"/>
            <w:r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instrText xml:space="preserve"> FORMCHECKBOX </w:instrText>
            </w:r>
            <w:r w:rsidR="004975A1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r>
            <w:r w:rsidR="004975A1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fldChar w:fldCharType="end"/>
            </w:r>
            <w:bookmarkEnd w:id="3"/>
            <w:r w:rsidR="006903D5"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 xml:space="preserve"> NE</w:t>
            </w:r>
            <w:r w:rsidR="00ED5BF4"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 xml:space="preserve">         </w:t>
            </w:r>
            <w:r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fldChar w:fldCharType="begin">
                <w:ffData>
                  <w:name w:val="Potrditev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97"/>
            <w:r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instrText xml:space="preserve"> FORMCHECKBOX </w:instrText>
            </w:r>
            <w:r w:rsidR="004975A1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r>
            <w:r w:rsidR="004975A1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fldChar w:fldCharType="end"/>
            </w:r>
            <w:bookmarkEnd w:id="4"/>
            <w:r w:rsidR="006903D5"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 xml:space="preserve"> DA </w:t>
            </w:r>
          </w:p>
          <w:p w:rsidR="00034276" w:rsidRPr="00752AF9" w:rsidRDefault="006903D5" w:rsidP="00034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 xml:space="preserve">Predvideni namen: </w:t>
            </w:r>
          </w:p>
          <w:tbl>
            <w:tblPr>
              <w:tblStyle w:val="Tabelamrea"/>
              <w:tblW w:w="4794" w:type="dxa"/>
              <w:tblLayout w:type="fixed"/>
              <w:tblLook w:val="04A0" w:firstRow="1" w:lastRow="0" w:firstColumn="1" w:lastColumn="0" w:noHBand="0" w:noVBand="1"/>
            </w:tblPr>
            <w:tblGrid>
              <w:gridCol w:w="4794"/>
            </w:tblGrid>
            <w:tr w:rsidR="00034276" w:rsidTr="00452817">
              <w:trPr>
                <w:trHeight w:val="283"/>
              </w:trPr>
              <w:tc>
                <w:tcPr>
                  <w:tcW w:w="4794" w:type="dxa"/>
                  <w:vAlign w:val="center"/>
                </w:tcPr>
                <w:p w:rsidR="00034276" w:rsidRDefault="00034276" w:rsidP="002D20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 w:val="0"/>
                      <w:color w:val="2B2A29"/>
                      <w:sz w:val="18"/>
                      <w:szCs w:val="18"/>
                      <w:lang w:val="sl-SI"/>
                    </w:rPr>
                  </w:pPr>
                  <w:r>
                    <w:rPr>
                      <w:rFonts w:ascii="Arial" w:hAnsi="Arial" w:cs="Arial"/>
                      <w:noProof w:val="0"/>
                      <w:color w:val="2B2A29"/>
                      <w:sz w:val="18"/>
                      <w:szCs w:val="18"/>
                      <w:lang w:val="sl-SI"/>
                    </w:rPr>
                    <w:fldChar w:fldCharType="begin">
                      <w:ffData>
                        <w:name w:val="Besedilo24"/>
                        <w:enabled/>
                        <w:calcOnExit w:val="0"/>
                        <w:textInput/>
                      </w:ffData>
                    </w:fldChar>
                  </w:r>
                  <w:bookmarkStart w:id="5" w:name="Besedilo24"/>
                  <w:r>
                    <w:rPr>
                      <w:rFonts w:ascii="Arial" w:hAnsi="Arial" w:cs="Arial"/>
                      <w:noProof w:val="0"/>
                      <w:color w:val="2B2A29"/>
                      <w:sz w:val="18"/>
                      <w:szCs w:val="18"/>
                      <w:lang w:val="sl-SI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color w:val="2B2A29"/>
                      <w:sz w:val="18"/>
                      <w:szCs w:val="18"/>
                      <w:lang w:val="sl-SI"/>
                    </w:rPr>
                  </w:r>
                  <w:r>
                    <w:rPr>
                      <w:rFonts w:ascii="Arial" w:hAnsi="Arial" w:cs="Arial"/>
                      <w:noProof w:val="0"/>
                      <w:color w:val="2B2A29"/>
                      <w:sz w:val="18"/>
                      <w:szCs w:val="18"/>
                      <w:lang w:val="sl-SI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2B2A29"/>
                      <w:sz w:val="18"/>
                      <w:szCs w:val="18"/>
                      <w:lang w:val="sl-SI"/>
                    </w:rPr>
                    <w:t> </w:t>
                  </w:r>
                  <w:r>
                    <w:rPr>
                      <w:rFonts w:ascii="Arial" w:hAnsi="Arial" w:cs="Arial"/>
                      <w:color w:val="2B2A29"/>
                      <w:sz w:val="18"/>
                      <w:szCs w:val="18"/>
                      <w:lang w:val="sl-SI"/>
                    </w:rPr>
                    <w:t> </w:t>
                  </w:r>
                  <w:r>
                    <w:rPr>
                      <w:rFonts w:ascii="Arial" w:hAnsi="Arial" w:cs="Arial"/>
                      <w:color w:val="2B2A29"/>
                      <w:sz w:val="18"/>
                      <w:szCs w:val="18"/>
                      <w:lang w:val="sl-SI"/>
                    </w:rPr>
                    <w:t> </w:t>
                  </w:r>
                  <w:r>
                    <w:rPr>
                      <w:rFonts w:ascii="Arial" w:hAnsi="Arial" w:cs="Arial"/>
                      <w:color w:val="2B2A29"/>
                      <w:sz w:val="18"/>
                      <w:szCs w:val="18"/>
                      <w:lang w:val="sl-SI"/>
                    </w:rPr>
                    <w:t> </w:t>
                  </w:r>
                  <w:r>
                    <w:rPr>
                      <w:rFonts w:ascii="Arial" w:hAnsi="Arial" w:cs="Arial"/>
                      <w:color w:val="2B2A29"/>
                      <w:sz w:val="18"/>
                      <w:szCs w:val="18"/>
                      <w:lang w:val="sl-SI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color w:val="2B2A29"/>
                      <w:sz w:val="18"/>
                      <w:szCs w:val="18"/>
                      <w:lang w:val="sl-SI"/>
                    </w:rPr>
                    <w:fldChar w:fldCharType="end"/>
                  </w:r>
                  <w:bookmarkEnd w:id="5"/>
                </w:p>
              </w:tc>
            </w:tr>
          </w:tbl>
          <w:p w:rsidR="006903D5" w:rsidRPr="00752AF9" w:rsidRDefault="006903D5" w:rsidP="00034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</w:p>
        </w:tc>
        <w:tc>
          <w:tcPr>
            <w:tcW w:w="5188" w:type="dxa"/>
          </w:tcPr>
          <w:p w:rsidR="006903D5" w:rsidRPr="00752AF9" w:rsidRDefault="006903D5" w:rsidP="00ED5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>Pologi gotovine:</w:t>
            </w:r>
          </w:p>
          <w:p w:rsidR="006903D5" w:rsidRPr="00752AF9" w:rsidRDefault="00AB40A1" w:rsidP="00ED5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fldChar w:fldCharType="begin">
                <w:ffData>
                  <w:name w:val="Potrditev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102"/>
            <w:r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instrText xml:space="preserve"> FORMCHECKBOX </w:instrText>
            </w:r>
            <w:r w:rsidR="004975A1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r>
            <w:r w:rsidR="004975A1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fldChar w:fldCharType="end"/>
            </w:r>
            <w:bookmarkEnd w:id="6"/>
            <w:r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 xml:space="preserve"> N</w:t>
            </w:r>
            <w:r w:rsidR="00ED5BF4"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 xml:space="preserve">E         </w:t>
            </w:r>
            <w:r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fldChar w:fldCharType="begin">
                <w:ffData>
                  <w:name w:val="Potrditev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103"/>
            <w:r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instrText xml:space="preserve"> FORMCHECKBOX </w:instrText>
            </w:r>
            <w:r w:rsidR="004975A1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r>
            <w:r w:rsidR="004975A1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fldChar w:fldCharType="end"/>
            </w:r>
            <w:bookmarkEnd w:id="7"/>
            <w:r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 xml:space="preserve"> </w:t>
            </w:r>
            <w:r w:rsidR="00ED5BF4"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>DA</w:t>
            </w:r>
          </w:p>
          <w:p w:rsidR="006903D5" w:rsidRDefault="006903D5" w:rsidP="00034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 xml:space="preserve">Predvideni namen: </w:t>
            </w:r>
          </w:p>
          <w:tbl>
            <w:tblPr>
              <w:tblStyle w:val="Tabelamrea"/>
              <w:tblW w:w="4965" w:type="dxa"/>
              <w:tblLayout w:type="fixed"/>
              <w:tblLook w:val="04A0" w:firstRow="1" w:lastRow="0" w:firstColumn="1" w:lastColumn="0" w:noHBand="0" w:noVBand="1"/>
            </w:tblPr>
            <w:tblGrid>
              <w:gridCol w:w="4965"/>
            </w:tblGrid>
            <w:tr w:rsidR="00034276" w:rsidTr="00452817">
              <w:trPr>
                <w:trHeight w:val="283"/>
              </w:trPr>
              <w:tc>
                <w:tcPr>
                  <w:tcW w:w="4965" w:type="dxa"/>
                  <w:vAlign w:val="center"/>
                </w:tcPr>
                <w:p w:rsidR="00034276" w:rsidRDefault="00034276" w:rsidP="002D20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 w:val="0"/>
                      <w:color w:val="2B2A29"/>
                      <w:sz w:val="18"/>
                      <w:szCs w:val="18"/>
                      <w:lang w:val="sl-SI"/>
                    </w:rPr>
                  </w:pPr>
                  <w:r>
                    <w:rPr>
                      <w:rFonts w:ascii="Arial" w:hAnsi="Arial" w:cs="Arial"/>
                      <w:noProof w:val="0"/>
                      <w:color w:val="2B2A29"/>
                      <w:sz w:val="18"/>
                      <w:szCs w:val="18"/>
                      <w:lang w:val="sl-SI"/>
                    </w:rPr>
                    <w:fldChar w:fldCharType="begin">
                      <w:ffData>
                        <w:name w:val="Besedilo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color w:val="2B2A29"/>
                      <w:sz w:val="18"/>
                      <w:szCs w:val="18"/>
                      <w:lang w:val="sl-SI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color w:val="2B2A29"/>
                      <w:sz w:val="18"/>
                      <w:szCs w:val="18"/>
                      <w:lang w:val="sl-SI"/>
                    </w:rPr>
                  </w:r>
                  <w:r>
                    <w:rPr>
                      <w:rFonts w:ascii="Arial" w:hAnsi="Arial" w:cs="Arial"/>
                      <w:noProof w:val="0"/>
                      <w:color w:val="2B2A29"/>
                      <w:sz w:val="18"/>
                      <w:szCs w:val="18"/>
                      <w:lang w:val="sl-SI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2B2A29"/>
                      <w:sz w:val="18"/>
                      <w:szCs w:val="18"/>
                      <w:lang w:val="sl-SI"/>
                    </w:rPr>
                    <w:t> </w:t>
                  </w:r>
                  <w:r>
                    <w:rPr>
                      <w:rFonts w:ascii="Arial" w:hAnsi="Arial" w:cs="Arial"/>
                      <w:color w:val="2B2A29"/>
                      <w:sz w:val="18"/>
                      <w:szCs w:val="18"/>
                      <w:lang w:val="sl-SI"/>
                    </w:rPr>
                    <w:t> </w:t>
                  </w:r>
                  <w:r>
                    <w:rPr>
                      <w:rFonts w:ascii="Arial" w:hAnsi="Arial" w:cs="Arial"/>
                      <w:color w:val="2B2A29"/>
                      <w:sz w:val="18"/>
                      <w:szCs w:val="18"/>
                      <w:lang w:val="sl-SI"/>
                    </w:rPr>
                    <w:t> </w:t>
                  </w:r>
                  <w:r>
                    <w:rPr>
                      <w:rFonts w:ascii="Arial" w:hAnsi="Arial" w:cs="Arial"/>
                      <w:color w:val="2B2A29"/>
                      <w:sz w:val="18"/>
                      <w:szCs w:val="18"/>
                      <w:lang w:val="sl-SI"/>
                    </w:rPr>
                    <w:t> </w:t>
                  </w:r>
                  <w:r>
                    <w:rPr>
                      <w:rFonts w:ascii="Arial" w:hAnsi="Arial" w:cs="Arial"/>
                      <w:color w:val="2B2A29"/>
                      <w:sz w:val="18"/>
                      <w:szCs w:val="18"/>
                      <w:lang w:val="sl-SI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color w:val="2B2A29"/>
                      <w:sz w:val="18"/>
                      <w:szCs w:val="18"/>
                      <w:lang w:val="sl-SI"/>
                    </w:rPr>
                    <w:fldChar w:fldCharType="end"/>
                  </w:r>
                </w:p>
              </w:tc>
            </w:tr>
          </w:tbl>
          <w:p w:rsidR="00034276" w:rsidRPr="00034276" w:rsidRDefault="00034276" w:rsidP="00034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2B2A29"/>
                <w:sz w:val="14"/>
                <w:szCs w:val="18"/>
                <w:lang w:val="sl-SI"/>
              </w:rPr>
            </w:pPr>
          </w:p>
        </w:tc>
      </w:tr>
    </w:tbl>
    <w:p w:rsidR="00BE4019" w:rsidRPr="00752AF9" w:rsidRDefault="00BE4019" w:rsidP="00BE4019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noProof w:val="0"/>
          <w:color w:val="2B2A29"/>
          <w:sz w:val="20"/>
          <w:szCs w:val="20"/>
          <w:lang w:val="sl-SI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ED5BF4" w:rsidRPr="00752AF9" w:rsidTr="00ED5BF4">
        <w:trPr>
          <w:trHeight w:val="305"/>
        </w:trPr>
        <w:tc>
          <w:tcPr>
            <w:tcW w:w="10348" w:type="dxa"/>
            <w:vAlign w:val="center"/>
          </w:tcPr>
          <w:p w:rsidR="00ED5BF4" w:rsidRPr="00752AF9" w:rsidRDefault="00ED5BF4" w:rsidP="00ED5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b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  <w:lastRenderedPageBreak/>
              <w:t xml:space="preserve">Ali bo(do) račun(i) uporabljen(i) za prejemanje oziroma opravljanje plačil iz/v tujino? </w:t>
            </w:r>
          </w:p>
        </w:tc>
      </w:tr>
      <w:tr w:rsidR="00B4673B" w:rsidRPr="00752AF9" w:rsidTr="00ED5BF4">
        <w:trPr>
          <w:trHeight w:val="799"/>
        </w:trPr>
        <w:tc>
          <w:tcPr>
            <w:tcW w:w="10348" w:type="dxa"/>
          </w:tcPr>
          <w:p w:rsidR="00B4673B" w:rsidRPr="00752AF9" w:rsidRDefault="00ED5BF4" w:rsidP="00ED5BF4">
            <w:pPr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  <w:fldChar w:fldCharType="begin">
                <w:ffData>
                  <w:name w:val="Potrditev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105"/>
            <w:r w:rsidRPr="00752AF9"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  <w:instrText xml:space="preserve"> FORMCHECKBOX </w:instrText>
            </w:r>
            <w:r w:rsidR="004975A1"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</w:r>
            <w:r w:rsidR="004975A1"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  <w:fldChar w:fldCharType="end"/>
            </w:r>
            <w:bookmarkEnd w:id="8"/>
            <w:r w:rsidRPr="00752AF9"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  <w:t xml:space="preserve"> </w:t>
            </w:r>
            <w:r w:rsidR="00B4673B" w:rsidRPr="00752AF9"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  <w:t>NE</w:t>
            </w:r>
            <w:r w:rsidRPr="00752AF9"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  <w:t xml:space="preserve">         </w:t>
            </w:r>
            <w:r w:rsidRPr="00752AF9"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  <w:fldChar w:fldCharType="begin">
                <w:ffData>
                  <w:name w:val="Potrditev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106"/>
            <w:r w:rsidRPr="00752AF9"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  <w:instrText xml:space="preserve"> FORMCHECKBOX </w:instrText>
            </w:r>
            <w:r w:rsidR="004975A1"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</w:r>
            <w:r w:rsidR="004975A1"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  <w:fldChar w:fldCharType="end"/>
            </w:r>
            <w:bookmarkEnd w:id="9"/>
            <w:r w:rsidRPr="00752AF9"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  <w:t xml:space="preserve"> </w:t>
            </w:r>
            <w:r w:rsidR="00B4673B" w:rsidRPr="00752AF9"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  <w:t xml:space="preserve">DA </w:t>
            </w:r>
          </w:p>
          <w:p w:rsidR="00B4673B" w:rsidRPr="00752AF9" w:rsidRDefault="00ED5BF4" w:rsidP="00ED5BF4">
            <w:pPr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  <w:fldChar w:fldCharType="begin">
                <w:ffData>
                  <w:name w:val="Potrditev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rditev107"/>
            <w:r w:rsidRPr="00752AF9"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  <w:instrText xml:space="preserve"> FORMCHECKBOX </w:instrText>
            </w:r>
            <w:r w:rsidR="004975A1"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</w:r>
            <w:r w:rsidR="004975A1"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  <w:fldChar w:fldCharType="end"/>
            </w:r>
            <w:bookmarkEnd w:id="10"/>
            <w:r w:rsidRPr="00752AF9"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  <w:t xml:space="preserve"> </w:t>
            </w:r>
            <w:r w:rsidR="00B4673B" w:rsidRPr="00752AF9"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  <w:t xml:space="preserve">Iz naslednjih držav: </w:t>
            </w:r>
            <w:r w:rsidR="00B4673B" w:rsidRPr="00752AF9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3" type="#_x0000_t75" style="width:411.25pt;height:17.85pt" o:ole="">
                  <v:imagedata r:id="rId34" o:title=""/>
                </v:shape>
                <w:control r:id="rId35" w:name="TextBox26" w:shapeid="_x0000_i1113"/>
              </w:object>
            </w:r>
          </w:p>
          <w:p w:rsidR="00B4673B" w:rsidRPr="00752AF9" w:rsidRDefault="00ED5BF4" w:rsidP="00ED5BF4">
            <w:pPr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  <w:fldChar w:fldCharType="begin">
                <w:ffData>
                  <w:name w:val="Potrditev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Potrditev108"/>
            <w:r w:rsidRPr="00752AF9"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  <w:instrText xml:space="preserve"> FORMCHECKBOX </w:instrText>
            </w:r>
            <w:r w:rsidR="004975A1"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</w:r>
            <w:r w:rsidR="004975A1"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  <w:fldChar w:fldCharType="end"/>
            </w:r>
            <w:bookmarkEnd w:id="11"/>
            <w:r w:rsidRPr="00752AF9"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  <w:t xml:space="preserve"> V </w:t>
            </w:r>
            <w:r w:rsidR="00B4673B" w:rsidRPr="00752AF9"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  <w:t xml:space="preserve">naslednje države: </w:t>
            </w:r>
            <w:r w:rsidR="00B4673B" w:rsidRPr="00752AF9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5" type="#_x0000_t75" style="width:409.55pt;height:17.85pt" o:ole="">
                  <v:imagedata r:id="rId36" o:title=""/>
                </v:shape>
                <w:control r:id="rId37" w:name="TextBox27" w:shapeid="_x0000_i1115"/>
              </w:object>
            </w:r>
          </w:p>
        </w:tc>
      </w:tr>
    </w:tbl>
    <w:p w:rsidR="00B4673B" w:rsidRPr="00752AF9" w:rsidRDefault="00B4673B" w:rsidP="00BE4019">
      <w:pPr>
        <w:widowControl w:val="0"/>
        <w:autoSpaceDE w:val="0"/>
        <w:autoSpaceDN w:val="0"/>
        <w:adjustRightInd w:val="0"/>
        <w:spacing w:line="207" w:lineRule="exact"/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6"/>
        <w:gridCol w:w="5413"/>
      </w:tblGrid>
      <w:tr w:rsidR="00077333" w:rsidRPr="00752AF9" w:rsidTr="00ED5BF4">
        <w:trPr>
          <w:trHeight w:val="253"/>
        </w:trPr>
        <w:tc>
          <w:tcPr>
            <w:tcW w:w="4906" w:type="dxa"/>
          </w:tcPr>
          <w:p w:rsidR="00077333" w:rsidRPr="00752AF9" w:rsidRDefault="00077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sl-SI"/>
              </w:rPr>
              <w:t xml:space="preserve">Ali je poslovna dejavnost imetnika računa predmet kakršnegakoli licenciranja oziroma dovoljenja? </w:t>
            </w:r>
          </w:p>
        </w:tc>
        <w:tc>
          <w:tcPr>
            <w:tcW w:w="5413" w:type="dxa"/>
          </w:tcPr>
          <w:p w:rsidR="00077333" w:rsidRPr="00752AF9" w:rsidRDefault="00077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sl-SI"/>
              </w:rPr>
              <w:t xml:space="preserve">Tip licence oziroma dovoljenja (opis): </w:t>
            </w:r>
          </w:p>
          <w:p w:rsidR="00ED5BF4" w:rsidRPr="00752AF9" w:rsidRDefault="00ED5B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color w:val="2B2A29"/>
                <w:sz w:val="18"/>
                <w:szCs w:val="18"/>
              </w:rPr>
              <w:object w:dxaOrig="225" w:dyaOrig="225">
                <v:shape id="_x0000_i1117" type="#_x0000_t75" style="width:258.6pt;height:17.85pt" o:ole="">
                  <v:imagedata r:id="rId38" o:title=""/>
                </v:shape>
                <w:control r:id="rId39" w:name="TextBox2721" w:shapeid="_x0000_i1117"/>
              </w:object>
            </w:r>
          </w:p>
        </w:tc>
      </w:tr>
      <w:tr w:rsidR="00077333" w:rsidRPr="00752AF9" w:rsidTr="00623307">
        <w:trPr>
          <w:trHeight w:val="423"/>
        </w:trPr>
        <w:tc>
          <w:tcPr>
            <w:tcW w:w="10319" w:type="dxa"/>
            <w:gridSpan w:val="2"/>
          </w:tcPr>
          <w:p w:rsidR="00623307" w:rsidRPr="00752AF9" w:rsidRDefault="00AB40A1" w:rsidP="00623307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Potrditev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Potrditev94"/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FORMCHECKBOX </w:instrText>
            </w:r>
            <w:r w:rsidR="004975A1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="004975A1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  <w:bookmarkEnd w:id="12"/>
            <w:r w:rsidR="00ED5BF4"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 xml:space="preserve"> NE  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Potrditev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Potrditev95"/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FORMCHECKBOX </w:instrText>
            </w:r>
            <w:r w:rsidR="004975A1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="004975A1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  <w:bookmarkEnd w:id="13"/>
            <w:r w:rsidR="00077333"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 xml:space="preserve"> DA, naslednja/e dejavnost(i) so predmet licenciranja oziroma dovoljenja: </w:t>
            </w: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3"/>
            </w:tblGrid>
            <w:tr w:rsidR="00623307" w:rsidTr="00452817">
              <w:trPr>
                <w:trHeight w:val="283"/>
              </w:trPr>
              <w:tc>
                <w:tcPr>
                  <w:tcW w:w="10093" w:type="dxa"/>
                  <w:vAlign w:val="center"/>
                </w:tcPr>
                <w:p w:rsidR="00623307" w:rsidRDefault="00623307" w:rsidP="0062330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sl-SI"/>
                    </w:rPr>
                  </w:pPr>
                  <w:r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sl-SI"/>
                    </w:rPr>
                    <w:fldChar w:fldCharType="begin">
                      <w:ffData>
                        <w:name w:val="Besedilo25"/>
                        <w:enabled/>
                        <w:calcOnExit w:val="0"/>
                        <w:textInput/>
                      </w:ffData>
                    </w:fldChar>
                  </w:r>
                  <w:bookmarkStart w:id="14" w:name="Besedilo25"/>
                  <w:r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sl-SI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sl-SI"/>
                    </w:rPr>
                  </w:r>
                  <w:r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sl-SI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sl-SI"/>
                    </w:rPr>
                    <w:fldChar w:fldCharType="end"/>
                  </w:r>
                  <w:bookmarkEnd w:id="14"/>
                </w:p>
              </w:tc>
            </w:tr>
          </w:tbl>
          <w:p w:rsidR="00077333" w:rsidRPr="00752AF9" w:rsidRDefault="00077333" w:rsidP="00623307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</w:p>
        </w:tc>
      </w:tr>
    </w:tbl>
    <w:p w:rsidR="00077333" w:rsidRPr="00752AF9" w:rsidRDefault="00077333" w:rsidP="00BE4019">
      <w:pPr>
        <w:widowControl w:val="0"/>
        <w:autoSpaceDE w:val="0"/>
        <w:autoSpaceDN w:val="0"/>
        <w:adjustRightInd w:val="0"/>
        <w:spacing w:line="207" w:lineRule="exact"/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pPr>
    </w:p>
    <w:p w:rsidR="00C91559" w:rsidRPr="00752AF9" w:rsidRDefault="00C91559" w:rsidP="00C91559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b/>
          <w:noProof w:val="0"/>
          <w:color w:val="2B2A29"/>
          <w:sz w:val="18"/>
          <w:szCs w:val="18"/>
          <w:lang w:val="sl-SI"/>
        </w:rPr>
      </w:pPr>
      <w:r w:rsidRPr="00752AF9">
        <w:rPr>
          <w:rFonts w:ascii="Arial" w:hAnsi="Arial" w:cs="Arial"/>
          <w:b/>
          <w:noProof w:val="0"/>
          <w:color w:val="2B2A29"/>
          <w:sz w:val="18"/>
          <w:szCs w:val="18"/>
          <w:lang w:val="sl-SI"/>
        </w:rPr>
        <w:t>Kdo so vaši poslovni partnerji in kaj je predmet vašega poslovnega sodelovanja z njimi?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3225"/>
        <w:gridCol w:w="3220"/>
      </w:tblGrid>
      <w:tr w:rsidR="00C91559" w:rsidRPr="00752AF9" w:rsidTr="00BE046E">
        <w:trPr>
          <w:trHeight w:val="20"/>
        </w:trPr>
        <w:tc>
          <w:tcPr>
            <w:tcW w:w="3754" w:type="dxa"/>
            <w:shd w:val="clear" w:color="auto" w:fill="auto"/>
            <w:vAlign w:val="center"/>
          </w:tcPr>
          <w:p w:rsidR="00C91559" w:rsidRPr="00752AF9" w:rsidRDefault="00C91559" w:rsidP="00CE7E06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>DOBAVITELJ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91559" w:rsidRPr="00752AF9" w:rsidRDefault="00C91559" w:rsidP="00CE7E06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>PREDMET POSLOVANJA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C91559" w:rsidRPr="00752AF9" w:rsidRDefault="00C91559" w:rsidP="00CE7E06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>LOKACIJA dobavitelja (država)</w:t>
            </w:r>
          </w:p>
        </w:tc>
      </w:tr>
      <w:tr w:rsidR="00C91559" w:rsidRPr="00752AF9" w:rsidTr="00BE046E">
        <w:trPr>
          <w:trHeight w:val="20"/>
        </w:trPr>
        <w:tc>
          <w:tcPr>
            <w:tcW w:w="3754" w:type="dxa"/>
            <w:shd w:val="clear" w:color="auto" w:fill="auto"/>
            <w:vAlign w:val="center"/>
          </w:tcPr>
          <w:p w:rsidR="00C91559" w:rsidRPr="00752AF9" w:rsidRDefault="00C91559" w:rsidP="003D39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91559" w:rsidRPr="00752AF9" w:rsidRDefault="00C91559" w:rsidP="003D3983">
            <w:pPr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C91559" w:rsidRPr="00752AF9" w:rsidRDefault="00C91559" w:rsidP="003D3983">
            <w:pPr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</w:tr>
      <w:tr w:rsidR="00C91559" w:rsidRPr="00752AF9" w:rsidTr="00BE046E">
        <w:trPr>
          <w:trHeight w:val="20"/>
        </w:trPr>
        <w:tc>
          <w:tcPr>
            <w:tcW w:w="3754" w:type="dxa"/>
            <w:shd w:val="clear" w:color="auto" w:fill="auto"/>
            <w:vAlign w:val="center"/>
          </w:tcPr>
          <w:p w:rsidR="00C91559" w:rsidRPr="00752AF9" w:rsidRDefault="00C91559" w:rsidP="003D39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91559" w:rsidRPr="00752AF9" w:rsidRDefault="00C91559" w:rsidP="003D3983">
            <w:pPr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C91559" w:rsidRPr="00752AF9" w:rsidRDefault="00C91559" w:rsidP="003D3983">
            <w:pPr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</w:tr>
      <w:tr w:rsidR="00C91559" w:rsidRPr="00752AF9" w:rsidTr="00BE046E">
        <w:trPr>
          <w:trHeight w:val="20"/>
        </w:trPr>
        <w:tc>
          <w:tcPr>
            <w:tcW w:w="3754" w:type="dxa"/>
            <w:shd w:val="clear" w:color="auto" w:fill="auto"/>
            <w:vAlign w:val="center"/>
          </w:tcPr>
          <w:p w:rsidR="00C91559" w:rsidRPr="00752AF9" w:rsidRDefault="00C91559" w:rsidP="003D39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91559" w:rsidRPr="00752AF9" w:rsidRDefault="00C91559" w:rsidP="003D3983">
            <w:pPr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C91559" w:rsidRPr="00752AF9" w:rsidRDefault="00C91559" w:rsidP="003D3983">
            <w:pPr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</w:tr>
      <w:tr w:rsidR="00C91559" w:rsidRPr="00752AF9" w:rsidTr="00BE046E">
        <w:trPr>
          <w:trHeight w:val="20"/>
        </w:trPr>
        <w:tc>
          <w:tcPr>
            <w:tcW w:w="3754" w:type="dxa"/>
            <w:shd w:val="clear" w:color="auto" w:fill="auto"/>
            <w:vAlign w:val="center"/>
          </w:tcPr>
          <w:p w:rsidR="00C91559" w:rsidRPr="00752AF9" w:rsidRDefault="00C91559" w:rsidP="003D39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91559" w:rsidRPr="00752AF9" w:rsidRDefault="00C91559" w:rsidP="003D3983">
            <w:pPr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C91559" w:rsidRPr="00752AF9" w:rsidRDefault="00C91559" w:rsidP="003D3983">
            <w:pPr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C91559" w:rsidRPr="00752AF9" w:rsidRDefault="00C91559" w:rsidP="00C91559">
      <w:pPr>
        <w:widowControl w:val="0"/>
        <w:autoSpaceDE w:val="0"/>
        <w:autoSpaceDN w:val="0"/>
        <w:adjustRightInd w:val="0"/>
        <w:spacing w:line="207" w:lineRule="exact"/>
        <w:ind w:left="20"/>
        <w:rPr>
          <w:rFonts w:ascii="Arial" w:hAnsi="Arial" w:cs="Arial"/>
          <w:noProof w:val="0"/>
          <w:color w:val="2B2A29"/>
          <w:sz w:val="20"/>
          <w:szCs w:val="20"/>
          <w:lang w:val="sl-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3223"/>
        <w:gridCol w:w="3216"/>
      </w:tblGrid>
      <w:tr w:rsidR="00C91559" w:rsidRPr="00752AF9" w:rsidTr="00BE046E">
        <w:trPr>
          <w:trHeight w:val="20"/>
        </w:trPr>
        <w:tc>
          <w:tcPr>
            <w:tcW w:w="3760" w:type="dxa"/>
            <w:shd w:val="clear" w:color="auto" w:fill="auto"/>
            <w:vAlign w:val="center"/>
          </w:tcPr>
          <w:p w:rsidR="00C91559" w:rsidRPr="00752AF9" w:rsidRDefault="00C91559" w:rsidP="00CE7E06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>KUPEC/STRANKA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C91559" w:rsidRPr="00752AF9" w:rsidRDefault="00C91559" w:rsidP="00CE7E06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>PREDMET POSLOVANJA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C91559" w:rsidRPr="00752AF9" w:rsidRDefault="00C91559" w:rsidP="00CE7E06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>LOKACIJA stranke (država)</w:t>
            </w:r>
          </w:p>
        </w:tc>
      </w:tr>
      <w:tr w:rsidR="00C91559" w:rsidRPr="00752AF9" w:rsidTr="00BE046E">
        <w:trPr>
          <w:trHeight w:val="20"/>
        </w:trPr>
        <w:tc>
          <w:tcPr>
            <w:tcW w:w="3760" w:type="dxa"/>
            <w:shd w:val="clear" w:color="auto" w:fill="auto"/>
            <w:vAlign w:val="center"/>
          </w:tcPr>
          <w:p w:rsidR="00C91559" w:rsidRPr="00752AF9" w:rsidRDefault="00C91559" w:rsidP="003D39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C91559" w:rsidRPr="00752AF9" w:rsidRDefault="00C91559" w:rsidP="003D3983">
            <w:pPr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C91559" w:rsidRPr="00752AF9" w:rsidRDefault="00C91559" w:rsidP="003D3983">
            <w:pPr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</w:tr>
      <w:tr w:rsidR="00C91559" w:rsidRPr="00752AF9" w:rsidTr="00BE046E">
        <w:trPr>
          <w:trHeight w:val="20"/>
        </w:trPr>
        <w:tc>
          <w:tcPr>
            <w:tcW w:w="3760" w:type="dxa"/>
            <w:shd w:val="clear" w:color="auto" w:fill="auto"/>
            <w:vAlign w:val="center"/>
          </w:tcPr>
          <w:p w:rsidR="00C91559" w:rsidRPr="00752AF9" w:rsidRDefault="00C91559" w:rsidP="003D39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C91559" w:rsidRPr="00752AF9" w:rsidRDefault="00C91559" w:rsidP="003D3983">
            <w:pPr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C91559" w:rsidRPr="00752AF9" w:rsidRDefault="00C91559" w:rsidP="003D3983">
            <w:pPr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</w:tr>
      <w:tr w:rsidR="00C91559" w:rsidRPr="00752AF9" w:rsidTr="00BE046E">
        <w:trPr>
          <w:trHeight w:val="20"/>
        </w:trPr>
        <w:tc>
          <w:tcPr>
            <w:tcW w:w="3760" w:type="dxa"/>
            <w:shd w:val="clear" w:color="auto" w:fill="auto"/>
            <w:vAlign w:val="center"/>
          </w:tcPr>
          <w:p w:rsidR="00C91559" w:rsidRPr="00752AF9" w:rsidRDefault="00C91559" w:rsidP="003D39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C91559" w:rsidRPr="00752AF9" w:rsidRDefault="00C91559" w:rsidP="003D3983">
            <w:pPr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C91559" w:rsidRPr="00752AF9" w:rsidRDefault="00C91559" w:rsidP="003D3983">
            <w:pPr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</w:tr>
      <w:tr w:rsidR="00C91559" w:rsidRPr="00752AF9" w:rsidTr="00BE046E">
        <w:trPr>
          <w:trHeight w:val="20"/>
        </w:trPr>
        <w:tc>
          <w:tcPr>
            <w:tcW w:w="3760" w:type="dxa"/>
            <w:shd w:val="clear" w:color="auto" w:fill="auto"/>
            <w:vAlign w:val="center"/>
          </w:tcPr>
          <w:p w:rsidR="00C91559" w:rsidRPr="00752AF9" w:rsidRDefault="00C91559" w:rsidP="003D39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C91559" w:rsidRPr="00752AF9" w:rsidRDefault="00C91559" w:rsidP="003D3983">
            <w:pPr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C91559" w:rsidRPr="00752AF9" w:rsidRDefault="00C91559" w:rsidP="003D3983">
            <w:pPr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ED5BF4" w:rsidRPr="00752AF9" w:rsidRDefault="00ED5BF4" w:rsidP="00BE4019">
      <w:pPr>
        <w:widowControl w:val="0"/>
        <w:autoSpaceDE w:val="0"/>
        <w:autoSpaceDN w:val="0"/>
        <w:adjustRightInd w:val="0"/>
        <w:spacing w:line="207" w:lineRule="exact"/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pPr>
    </w:p>
    <w:p w:rsidR="00BE046E" w:rsidRPr="00752AF9" w:rsidRDefault="00BE046E" w:rsidP="00BE4019">
      <w:pPr>
        <w:widowControl w:val="0"/>
        <w:autoSpaceDE w:val="0"/>
        <w:autoSpaceDN w:val="0"/>
        <w:adjustRightInd w:val="0"/>
        <w:spacing w:line="207" w:lineRule="exact"/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pPr>
    </w:p>
    <w:p w:rsidR="00505C9B" w:rsidRPr="00752AF9" w:rsidRDefault="00505C9B" w:rsidP="00BE046E">
      <w:pPr>
        <w:pStyle w:val="Odstavekseznama"/>
        <w:widowControl w:val="0"/>
        <w:numPr>
          <w:ilvl w:val="0"/>
          <w:numId w:val="26"/>
        </w:numPr>
        <w:autoSpaceDE w:val="0"/>
        <w:autoSpaceDN w:val="0"/>
        <w:adjustRightInd w:val="0"/>
        <w:spacing w:line="207" w:lineRule="exact"/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</w:pPr>
      <w:r w:rsidRPr="00752AF9"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  <w:t>Zakoniti zastopnik</w:t>
      </w:r>
    </w:p>
    <w:p w:rsidR="00505C9B" w:rsidRPr="00752AF9" w:rsidRDefault="00505C9B" w:rsidP="00505C9B">
      <w:pPr>
        <w:widowControl w:val="0"/>
        <w:autoSpaceDE w:val="0"/>
        <w:autoSpaceDN w:val="0"/>
        <w:adjustRightInd w:val="0"/>
        <w:spacing w:line="207" w:lineRule="exact"/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pPr>
    </w:p>
    <w:p w:rsidR="00470C25" w:rsidRPr="00752AF9" w:rsidRDefault="00505C9B" w:rsidP="00FB7A1D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Ime </w:t>
      </w:r>
      <w:r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19" type="#_x0000_t75" style="width:201.6pt;height:19.6pt" o:ole="">
            <v:imagedata r:id="rId40" o:title=""/>
          </v:shape>
          <w:control r:id="rId41" w:name="TextBox1151" w:shapeid="_x0000_i1119"/>
        </w:object>
      </w: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 Priimek </w:t>
      </w:r>
      <w:r w:rsidR="00470C25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21" type="#_x0000_t75" style="width:252.85pt;height:19.6pt" o:ole="">
            <v:imagedata r:id="rId42" o:title=""/>
          </v:shape>
          <w:control r:id="rId43" w:name="TextBox11111" w:shapeid="_x0000_i1121"/>
        </w:object>
      </w:r>
    </w:p>
    <w:p w:rsidR="00FB7A1D" w:rsidRPr="00752AF9" w:rsidRDefault="00470C25" w:rsidP="00FB7A1D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N</w:t>
      </w:r>
      <w:r w:rsidR="00FB7A1D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aslov stalnega prebivališča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B7A1D" w:rsidRPr="00752AF9" w:rsidTr="003F396C">
        <w:tc>
          <w:tcPr>
            <w:tcW w:w="10344" w:type="dxa"/>
          </w:tcPr>
          <w:p w:rsidR="00FB7A1D" w:rsidRPr="00752AF9" w:rsidRDefault="00ED5BF4" w:rsidP="00ED5BF4">
            <w:pPr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FB7A1D" w:rsidRPr="00752AF9" w:rsidRDefault="00FB7A1D" w:rsidP="00FB7A1D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noProof w:val="0"/>
          <w:color w:val="2B2A29"/>
          <w:spacing w:val="-6"/>
          <w:position w:val="-3"/>
          <w:sz w:val="16"/>
          <w:szCs w:val="16"/>
          <w:lang w:val="sl-SI"/>
        </w:rPr>
      </w:pPr>
      <w:r w:rsidRPr="00752AF9">
        <w:rPr>
          <w:rFonts w:ascii="Arial" w:hAnsi="Arial" w:cs="Arial"/>
          <w:i/>
          <w:noProof w:val="0"/>
          <w:color w:val="2B2A29"/>
          <w:spacing w:val="-6"/>
          <w:position w:val="-3"/>
          <w:sz w:val="16"/>
          <w:szCs w:val="16"/>
          <w:lang w:val="sl-SI"/>
        </w:rPr>
        <w:t>(ulica, hišna številka)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ED5BF4" w:rsidRPr="00752AF9" w:rsidTr="00ED5BF4">
        <w:tc>
          <w:tcPr>
            <w:tcW w:w="3398" w:type="dxa"/>
          </w:tcPr>
          <w:p w:rsidR="00ED5BF4" w:rsidRPr="00752AF9" w:rsidRDefault="00ED5BF4" w:rsidP="00ED5BF4">
            <w:pPr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398" w:type="dxa"/>
          </w:tcPr>
          <w:p w:rsidR="00ED5BF4" w:rsidRPr="00752AF9" w:rsidRDefault="00ED5BF4" w:rsidP="00ED5BF4">
            <w:pPr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398" w:type="dxa"/>
          </w:tcPr>
          <w:p w:rsidR="00ED5BF4" w:rsidRPr="00752AF9" w:rsidRDefault="00ED5BF4" w:rsidP="00ED5BF4">
            <w:pPr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FB7A1D" w:rsidRPr="00752AF9" w:rsidRDefault="00FB7A1D" w:rsidP="00FB7A1D">
      <w:pPr>
        <w:widowControl w:val="0"/>
        <w:tabs>
          <w:tab w:val="left" w:pos="5184"/>
        </w:tabs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6"/>
          <w:szCs w:val="16"/>
          <w:lang w:val="sl-SI"/>
        </w:rPr>
      </w:pPr>
      <w:r w:rsidRPr="00752AF9">
        <w:rPr>
          <w:rFonts w:ascii="Arial" w:hAnsi="Arial" w:cs="Arial"/>
          <w:i/>
          <w:noProof w:val="0"/>
          <w:color w:val="2B2A29"/>
          <w:spacing w:val="-6"/>
          <w:position w:val="-3"/>
          <w:sz w:val="16"/>
          <w:szCs w:val="16"/>
          <w:lang w:val="sl-SI"/>
        </w:rPr>
        <w:t>(kraj)                                                                                (poštna številka)                                                             (država)</w:t>
      </w:r>
    </w:p>
    <w:p w:rsidR="00FB7A1D" w:rsidRPr="00752AF9" w:rsidRDefault="00FB7A1D" w:rsidP="00FB7A1D">
      <w:pPr>
        <w:widowControl w:val="0"/>
        <w:tabs>
          <w:tab w:val="left" w:pos="5184"/>
        </w:tabs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</w:p>
    <w:p w:rsidR="00FB7A1D" w:rsidRPr="00752AF9" w:rsidRDefault="00FB7A1D" w:rsidP="00FB7A1D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Naslov začasnega prebivališča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B7A1D" w:rsidRPr="00752AF9" w:rsidTr="003F396C">
        <w:tc>
          <w:tcPr>
            <w:tcW w:w="10344" w:type="dxa"/>
          </w:tcPr>
          <w:p w:rsidR="00FB7A1D" w:rsidRPr="00752AF9" w:rsidRDefault="00ED5BF4" w:rsidP="00ED5BF4">
            <w:pPr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FB7A1D" w:rsidRPr="00752AF9" w:rsidRDefault="00FB7A1D" w:rsidP="00FB7A1D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noProof w:val="0"/>
          <w:color w:val="2B2A29"/>
          <w:spacing w:val="-6"/>
          <w:position w:val="-3"/>
          <w:sz w:val="16"/>
          <w:szCs w:val="16"/>
          <w:lang w:val="sl-SI"/>
        </w:rPr>
      </w:pPr>
      <w:r w:rsidRPr="00752AF9">
        <w:rPr>
          <w:rFonts w:ascii="Arial" w:hAnsi="Arial" w:cs="Arial"/>
          <w:i/>
          <w:noProof w:val="0"/>
          <w:color w:val="2B2A29"/>
          <w:spacing w:val="-6"/>
          <w:position w:val="-3"/>
          <w:sz w:val="16"/>
          <w:szCs w:val="16"/>
          <w:lang w:val="sl-SI"/>
        </w:rPr>
        <w:t>(ulica, hišna številka)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ED5BF4" w:rsidRPr="00752AF9" w:rsidTr="00ED5BF4">
        <w:tc>
          <w:tcPr>
            <w:tcW w:w="3398" w:type="dxa"/>
          </w:tcPr>
          <w:p w:rsidR="00ED5BF4" w:rsidRPr="00752AF9" w:rsidRDefault="00ED5BF4" w:rsidP="00ED5BF4">
            <w:pPr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398" w:type="dxa"/>
          </w:tcPr>
          <w:p w:rsidR="00ED5BF4" w:rsidRPr="00752AF9" w:rsidRDefault="00ED5BF4" w:rsidP="00ED5BF4">
            <w:pPr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398" w:type="dxa"/>
          </w:tcPr>
          <w:p w:rsidR="00ED5BF4" w:rsidRPr="00752AF9" w:rsidRDefault="00ED5BF4" w:rsidP="00ED5BF4">
            <w:pPr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FB7A1D" w:rsidRPr="00752AF9" w:rsidRDefault="00FB7A1D" w:rsidP="00BE046E">
      <w:pPr>
        <w:widowControl w:val="0"/>
        <w:tabs>
          <w:tab w:val="left" w:pos="5184"/>
        </w:tabs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6"/>
          <w:szCs w:val="16"/>
          <w:lang w:val="sl-SI"/>
        </w:rPr>
      </w:pPr>
      <w:r w:rsidRPr="00752AF9">
        <w:rPr>
          <w:rFonts w:ascii="Arial" w:hAnsi="Arial" w:cs="Arial"/>
          <w:i/>
          <w:noProof w:val="0"/>
          <w:color w:val="2B2A29"/>
          <w:spacing w:val="-6"/>
          <w:position w:val="-3"/>
          <w:sz w:val="16"/>
          <w:szCs w:val="16"/>
          <w:lang w:val="sl-SI"/>
        </w:rPr>
        <w:t xml:space="preserve">(kraj)                                                                               </w:t>
      </w:r>
      <w:r w:rsidR="00ED5BF4" w:rsidRPr="00752AF9">
        <w:rPr>
          <w:rFonts w:ascii="Arial" w:hAnsi="Arial" w:cs="Arial"/>
          <w:i/>
          <w:noProof w:val="0"/>
          <w:color w:val="2B2A29"/>
          <w:spacing w:val="-6"/>
          <w:position w:val="-3"/>
          <w:sz w:val="16"/>
          <w:szCs w:val="16"/>
          <w:lang w:val="sl-SI"/>
        </w:rPr>
        <w:t xml:space="preserve"> (</w:t>
      </w:r>
      <w:r w:rsidRPr="00752AF9">
        <w:rPr>
          <w:rFonts w:ascii="Arial" w:hAnsi="Arial" w:cs="Arial"/>
          <w:i/>
          <w:noProof w:val="0"/>
          <w:color w:val="2B2A29"/>
          <w:spacing w:val="-6"/>
          <w:position w:val="-3"/>
          <w:sz w:val="16"/>
          <w:szCs w:val="16"/>
          <w:lang w:val="sl-SI"/>
        </w:rPr>
        <w:t>poštna številka)                                                            (država)</w:t>
      </w:r>
    </w:p>
    <w:p w:rsidR="00820A34" w:rsidRPr="00752AF9" w:rsidRDefault="00820A34" w:rsidP="00505C9B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</w:p>
    <w:p w:rsidR="00505C9B" w:rsidRPr="00752AF9" w:rsidRDefault="001D63EB" w:rsidP="00505C9B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V</w:t>
      </w:r>
      <w:r w:rsidR="00505C9B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rsta osebnega dokumenta  </w:t>
      </w:r>
      <w:r w:rsidR="00505C9B"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23" type="#_x0000_t75" style="width:134.2pt;height:19.6pt" o:ole="">
            <v:imagedata r:id="rId44" o:title=""/>
          </v:shape>
          <w:control r:id="rId45" w:name="TextBox112161" w:shapeid="_x0000_i1123"/>
        </w:object>
      </w: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Š</w:t>
      </w:r>
      <w:r w:rsidR="00505C9B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tevilka osebnega dokumenta  </w:t>
      </w:r>
      <w:r w:rsidR="00505C9B"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25" type="#_x0000_t75" style="width:146.3pt;height:19.6pt" o:ole="">
            <v:imagedata r:id="rId46" o:title=""/>
          </v:shape>
          <w:control r:id="rId47" w:name="TextBox1121111" w:shapeid="_x0000_i1125"/>
        </w:object>
      </w:r>
      <w:r w:rsidR="00505C9B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</w:p>
    <w:p w:rsidR="00505C9B" w:rsidRPr="00752AF9" w:rsidRDefault="001D63EB" w:rsidP="00505C9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D</w:t>
      </w:r>
      <w:r w:rsidR="00505C9B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atum izdaje os. dok. </w:t>
      </w:r>
      <w:r w:rsidR="00505C9B"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27" type="#_x0000_t75" style="width:78.9pt;height:19.6pt" o:ole="">
            <v:imagedata r:id="rId48" o:title=""/>
          </v:shape>
          <w:control r:id="rId49" w:name="TextBox1121252" w:shapeid="_x0000_i1127"/>
        </w:object>
      </w: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</w:t>
      </w:r>
      <w:r w:rsidR="00FB7A1D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Izdajatelj</w:t>
      </w:r>
      <w:r w:rsidR="00505C9B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os. dok. </w:t>
      </w:r>
      <w:r w:rsidR="00505C9B"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29" type="#_x0000_t75" style="width:121.55pt;height:19.6pt" o:ole="">
            <v:imagedata r:id="rId50" o:title=""/>
          </v:shape>
          <w:control r:id="rId51" w:name="TextBox1121311" w:shapeid="_x0000_i1129"/>
        </w:object>
      </w: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V</w:t>
      </w:r>
      <w:r w:rsidR="00505C9B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eljavnost os. dok. </w:t>
      </w:r>
      <w:r w:rsidR="00505C9B"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31" type="#_x0000_t75" style="width:80.05pt;height:19.6pt" o:ole="">
            <v:imagedata r:id="rId52" o:title=""/>
          </v:shape>
          <w:control r:id="rId53" w:name="TextBox11212411" w:shapeid="_x0000_i1131"/>
        </w:object>
      </w:r>
    </w:p>
    <w:p w:rsidR="00505C9B" w:rsidRPr="00752AF9" w:rsidRDefault="001D63EB" w:rsidP="00505C9B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D</w:t>
      </w:r>
      <w:r w:rsidR="00505C9B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ržavljanstvo</w:t>
      </w:r>
      <w:r w:rsidR="00FB7A1D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/a</w:t>
      </w:r>
      <w:r w:rsidR="00505C9B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 w:rsidR="00505C9B"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33" type="#_x0000_t75" style="width:87.55pt;height:19.6pt" o:ole="">
            <v:imagedata r:id="rId54" o:title=""/>
          </v:shape>
          <w:control r:id="rId55" w:name="TextBox11411" w:shapeid="_x0000_i1133"/>
        </w:object>
      </w: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D</w:t>
      </w:r>
      <w:r w:rsidR="00505C9B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avčna številka  </w:t>
      </w:r>
      <w:r w:rsidR="00DE48D1"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35" type="#_x0000_t75" style="width:117.5pt;height:17.85pt" o:ole="">
            <v:imagedata r:id="rId56" o:title=""/>
          </v:shape>
          <w:control r:id="rId57" w:name="TextBox22" w:shapeid="_x0000_i1135"/>
        </w:object>
      </w:r>
      <w:r w:rsidR="00505C9B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</w:t>
      </w:r>
    </w:p>
    <w:p w:rsidR="008A282E" w:rsidRPr="00752AF9" w:rsidRDefault="001D63EB" w:rsidP="00505C9B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D</w:t>
      </w:r>
      <w:r w:rsidR="00505C9B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atum rojstva </w:t>
      </w:r>
      <w:r w:rsidR="00505C9B"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37" type="#_x0000_t75" style="width:76.6pt;height:19.6pt" o:ole="">
            <v:imagedata r:id="rId58" o:title=""/>
          </v:shape>
          <w:control r:id="rId59" w:name="TextBox11221" w:shapeid="_x0000_i1137"/>
        </w:object>
      </w:r>
      <w:r w:rsidR="00505C9B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</w:t>
      </w: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K</w:t>
      </w:r>
      <w:r w:rsidR="00505C9B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raj rojstva </w:t>
      </w:r>
      <w:r w:rsidR="00505C9B"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39" type="#_x0000_t75" style="width:137.1pt;height:19.6pt" o:ole="">
            <v:imagedata r:id="rId60" o:title=""/>
          </v:shape>
          <w:control r:id="rId61" w:name="TextBox11321" w:shapeid="_x0000_i1139"/>
        </w:object>
      </w: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D</w:t>
      </w:r>
      <w:r w:rsidR="00505C9B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ržava rojstva </w:t>
      </w:r>
      <w:r w:rsidR="00505C9B"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41" type="#_x0000_t75" style="width:134.2pt;height:19pt" o:ole="">
            <v:imagedata r:id="rId62" o:title=""/>
          </v:shape>
          <w:control r:id="rId63" w:name="TextBox113111" w:shapeid="_x0000_i1141"/>
        </w:object>
      </w:r>
    </w:p>
    <w:p w:rsidR="00505C9B" w:rsidRPr="00752AF9" w:rsidRDefault="001D63EB" w:rsidP="00505C9B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T</w:t>
      </w:r>
      <w:r w:rsidR="00AF755E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elefon </w:t>
      </w:r>
      <w:r w:rsidR="00505C9B"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43" type="#_x0000_t75" style="width:95.05pt;height:19.6pt" o:ole="">
            <v:imagedata r:id="rId64" o:title=""/>
          </v:shape>
          <w:control r:id="rId65" w:name="TextBox11212111" w:shapeid="_x0000_i1143"/>
        </w:object>
      </w:r>
      <w:r w:rsidR="00505C9B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GSM </w:t>
      </w:r>
      <w:r w:rsidR="00505C9B"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45" type="#_x0000_t75" style="width:102.55pt;height:19.6pt" o:ole="">
            <v:imagedata r:id="rId66" o:title=""/>
          </v:shape>
          <w:control r:id="rId67" w:name="TextBox11212211" w:shapeid="_x0000_i1145"/>
        </w:object>
      </w: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E</w:t>
      </w:r>
      <w:r w:rsidR="00505C9B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lektronska pošta </w:t>
      </w:r>
      <w:r w:rsidR="00505C9B"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47" type="#_x0000_t75" style="width:186.05pt;height:19.6pt" o:ole="">
            <v:imagedata r:id="rId68" o:title=""/>
          </v:shape>
          <w:control r:id="rId69" w:name="TextBox11212311" w:shapeid="_x0000_i1147"/>
        </w:object>
      </w:r>
    </w:p>
    <w:p w:rsidR="008A282E" w:rsidRPr="00752AF9" w:rsidRDefault="008A282E" w:rsidP="00505C9B">
      <w:pPr>
        <w:widowControl w:val="0"/>
        <w:autoSpaceDE w:val="0"/>
        <w:autoSpaceDN w:val="0"/>
        <w:adjustRightInd w:val="0"/>
        <w:ind w:left="23"/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pPr>
    </w:p>
    <w:p w:rsidR="00AF755E" w:rsidRPr="00752AF9" w:rsidRDefault="00505C9B" w:rsidP="00AF755E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pPr>
      <w:r w:rsidRPr="00752AF9">
        <w:rPr>
          <w:rFonts w:ascii="Arial" w:hAnsi="Arial" w:cs="Arial"/>
          <w:b/>
          <w:noProof w:val="0"/>
          <w:color w:val="2B2A29"/>
          <w:spacing w:val="-6"/>
          <w:sz w:val="20"/>
          <w:szCs w:val="20"/>
          <w:lang w:val="sl-SI"/>
        </w:rPr>
        <w:t>Vrsta pooblastila</w:t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ab/>
      </w:r>
    </w:p>
    <w:p w:rsidR="00AF755E" w:rsidRPr="00752AF9" w:rsidRDefault="00AF755E" w:rsidP="00AF755E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pPr>
    </w:p>
    <w:p w:rsidR="00505C9B" w:rsidRPr="00752AF9" w:rsidRDefault="00505C9B" w:rsidP="00AF755E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</w:pP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begin">
          <w:ffData>
            <w:name w:val="Potrditev7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79"/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</w:r>
      <w:r w:rsidR="004975A1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end"/>
      </w:r>
      <w:bookmarkEnd w:id="15"/>
      <w:r w:rsidR="008A7689"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t xml:space="preserve"> P</w:t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t>osamično ___</w:t>
      </w:r>
      <w:r w:rsidR="00BE046E"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t>__</w:t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t>______________________________</w:t>
      </w:r>
      <w:r w:rsidR="00AF755E"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tab/>
      </w:r>
      <w:r w:rsidR="00AF755E"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tab/>
      </w:r>
      <w:r w:rsidR="00AF755E"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begin">
          <w:ffData>
            <w:name w:val="Potrditev8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Potrditev80"/>
      <w:r w:rsidR="00AF755E"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</w:r>
      <w:r w:rsidR="004975A1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separate"/>
      </w:r>
      <w:r w:rsidR="00AF755E"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end"/>
      </w:r>
      <w:bookmarkEnd w:id="16"/>
      <w:r w:rsidR="00AF755E"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t xml:space="preserve"> Kolektivno</w:t>
      </w:r>
      <w:r w:rsidR="00BE046E"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t xml:space="preserve"> </w:t>
      </w:r>
      <w:r w:rsidR="00AF755E"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t xml:space="preserve"> _____</w:t>
      </w:r>
      <w:r w:rsidR="00BE046E"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t>_____</w:t>
      </w:r>
      <w:r w:rsidR="00AF755E"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t>__________________________</w:t>
      </w:r>
    </w:p>
    <w:p w:rsidR="008A282E" w:rsidRPr="00752AF9" w:rsidRDefault="00AF755E" w:rsidP="00623307">
      <w:pPr>
        <w:widowControl w:val="0"/>
        <w:autoSpaceDE w:val="0"/>
        <w:autoSpaceDN w:val="0"/>
        <w:adjustRightInd w:val="0"/>
        <w:ind w:firstLine="709"/>
        <w:rPr>
          <w:rFonts w:ascii="Arial" w:eastAsia="MS Gothic" w:hAnsi="Arial" w:cs="Arial"/>
          <w:noProof w:val="0"/>
          <w:color w:val="2B2A29"/>
          <w:spacing w:val="-6"/>
          <w:sz w:val="16"/>
          <w:szCs w:val="16"/>
          <w:lang w:val="sl-SI"/>
        </w:rPr>
      </w:pPr>
      <w:r w:rsidRPr="00752AF9">
        <w:rPr>
          <w:rFonts w:ascii="Arial" w:eastAsia="MS Gothic" w:hAnsi="Arial" w:cs="Arial"/>
          <w:noProof w:val="0"/>
          <w:color w:val="2B2A29"/>
          <w:spacing w:val="-6"/>
          <w:sz w:val="16"/>
          <w:szCs w:val="16"/>
          <w:lang w:val="sl-SI"/>
        </w:rPr>
        <w:t xml:space="preserve">             </w:t>
      </w:r>
      <w:r w:rsidR="00505C9B" w:rsidRPr="00752AF9">
        <w:rPr>
          <w:rFonts w:ascii="Arial" w:eastAsia="MS Gothic" w:hAnsi="Arial" w:cs="Arial"/>
          <w:noProof w:val="0"/>
          <w:color w:val="2B2A29"/>
          <w:spacing w:val="-6"/>
          <w:sz w:val="16"/>
          <w:szCs w:val="16"/>
          <w:lang w:val="sl-SI"/>
        </w:rPr>
        <w:t>lastnoročni podpis/podpis zakonitega zastopnika</w:t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6"/>
          <w:szCs w:val="16"/>
          <w:lang w:val="sl-SI"/>
        </w:rPr>
        <w:t xml:space="preserve"> </w:t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6"/>
          <w:szCs w:val="16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6"/>
          <w:szCs w:val="16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6"/>
          <w:szCs w:val="16"/>
          <w:lang w:val="sl-SI"/>
        </w:rPr>
        <w:tab/>
        <w:t xml:space="preserve">             </w:t>
      </w:r>
      <w:r w:rsidR="00505C9B" w:rsidRPr="00752AF9">
        <w:rPr>
          <w:rFonts w:ascii="Arial" w:eastAsia="MS Gothic" w:hAnsi="Arial" w:cs="Arial"/>
          <w:noProof w:val="0"/>
          <w:color w:val="2B2A29"/>
          <w:spacing w:val="-6"/>
          <w:sz w:val="16"/>
          <w:szCs w:val="16"/>
          <w:lang w:val="sl-SI"/>
        </w:rPr>
        <w:t>lastnoročni podpis/podpis zakonitega zastopnika</w:t>
      </w:r>
    </w:p>
    <w:p w:rsidR="00AF755E" w:rsidRPr="00752AF9" w:rsidRDefault="00505C9B" w:rsidP="00AF755E">
      <w:pPr>
        <w:pStyle w:val="Pa0"/>
        <w:numPr>
          <w:ilvl w:val="0"/>
          <w:numId w:val="24"/>
        </w:numPr>
        <w:rPr>
          <w:rFonts w:eastAsia="Times New Roman"/>
          <w:b/>
          <w:color w:val="2B2A29"/>
          <w:spacing w:val="-6"/>
          <w:sz w:val="20"/>
          <w:szCs w:val="22"/>
        </w:rPr>
      </w:pPr>
      <w:r w:rsidRPr="00752AF9">
        <w:rPr>
          <w:rFonts w:eastAsia="Times New Roman"/>
          <w:b/>
          <w:color w:val="2B2A29"/>
          <w:spacing w:val="-6"/>
          <w:sz w:val="20"/>
          <w:szCs w:val="22"/>
        </w:rPr>
        <w:lastRenderedPageBreak/>
        <w:t>Izja</w:t>
      </w:r>
      <w:r w:rsidR="00BE4019" w:rsidRPr="00752AF9">
        <w:rPr>
          <w:rFonts w:eastAsia="Times New Roman"/>
          <w:b/>
          <w:color w:val="2B2A29"/>
          <w:spacing w:val="-6"/>
          <w:sz w:val="20"/>
          <w:szCs w:val="22"/>
        </w:rPr>
        <w:t xml:space="preserve">va o politični izpostavljenosti </w:t>
      </w:r>
    </w:p>
    <w:p w:rsidR="00AF755E" w:rsidRPr="00752AF9" w:rsidRDefault="00AF755E" w:rsidP="00AF755E">
      <w:pPr>
        <w:pStyle w:val="Pa0"/>
        <w:rPr>
          <w:rFonts w:eastAsia="Times New Roman"/>
          <w:b/>
          <w:color w:val="2B2A29"/>
          <w:spacing w:val="-6"/>
          <w:sz w:val="22"/>
          <w:szCs w:val="22"/>
        </w:rPr>
      </w:pPr>
    </w:p>
    <w:p w:rsidR="00505C9B" w:rsidRPr="00752AF9" w:rsidRDefault="00505C9B" w:rsidP="00BE046E">
      <w:pPr>
        <w:pStyle w:val="Pa0"/>
        <w:spacing w:line="360" w:lineRule="auto"/>
        <w:rPr>
          <w:rFonts w:eastAsia="Times New Roman"/>
          <w:b/>
          <w:color w:val="2B2A29"/>
          <w:spacing w:val="-6"/>
          <w:sz w:val="18"/>
          <w:szCs w:val="18"/>
        </w:rPr>
      </w:pPr>
      <w:r w:rsidRPr="00752AF9">
        <w:rPr>
          <w:color w:val="000000"/>
          <w:sz w:val="18"/>
          <w:szCs w:val="18"/>
        </w:rPr>
        <w:t xml:space="preserve">Izjavljam, da sem prebral in razumel definicijo politično izpostavljene osebe po ZPPDFT-1 </w:t>
      </w:r>
      <w:r w:rsidR="003F396C" w:rsidRPr="00752AF9">
        <w:rPr>
          <w:color w:val="000000"/>
          <w:sz w:val="18"/>
          <w:szCs w:val="18"/>
        </w:rPr>
        <w:t>ter</w:t>
      </w:r>
      <w:r w:rsidRPr="00752AF9">
        <w:rPr>
          <w:color w:val="000000"/>
          <w:sz w:val="18"/>
          <w:szCs w:val="18"/>
        </w:rPr>
        <w:t xml:space="preserve"> izjavljam, da: </w:t>
      </w:r>
    </w:p>
    <w:p w:rsidR="00505C9B" w:rsidRPr="00752AF9" w:rsidRDefault="00505C9B" w:rsidP="00505C9B">
      <w:pPr>
        <w:spacing w:line="360" w:lineRule="auto"/>
        <w:jc w:val="both"/>
        <w:rPr>
          <w:rFonts w:ascii="Arial" w:hAnsi="Arial" w:cs="Arial"/>
          <w:noProof w:val="0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begin">
          <w:ffData>
            <w:name w:val="Potrditev32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hAnsi="Arial" w:cs="Arial"/>
          <w:noProof w:val="0"/>
          <w:color w:val="000000"/>
          <w:sz w:val="18"/>
          <w:szCs w:val="18"/>
          <w:lang w:val="sl-SI"/>
        </w:rPr>
      </w:r>
      <w:r w:rsidR="004975A1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separate"/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end"/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 </w:t>
      </w:r>
      <w:r w:rsidR="00AF755E"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 </w:t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t>SEM politično izpostavljena oseba ali ožji družinski član politično izpostavljene osebe ali ožji sodelavec politično izpostavljene osebe</w:t>
      </w:r>
      <w:r w:rsidRPr="00752AF9">
        <w:rPr>
          <w:rStyle w:val="A3"/>
          <w:rFonts w:ascii="Arial" w:hAnsi="Arial" w:cs="Arial"/>
          <w:noProof w:val="0"/>
          <w:sz w:val="18"/>
          <w:szCs w:val="18"/>
          <w:lang w:val="sl-SI"/>
        </w:rPr>
        <w:t xml:space="preserve"> (izpolnite obrazec </w:t>
      </w:r>
      <w:hyperlink r:id="rId70" w:history="1">
        <w:r w:rsidRPr="00752AF9">
          <w:rPr>
            <w:rStyle w:val="Hiperpovezava"/>
            <w:rFonts w:ascii="Arial" w:hAnsi="Arial" w:cs="Arial"/>
            <w:noProof w:val="0"/>
            <w:sz w:val="18"/>
            <w:szCs w:val="18"/>
            <w:lang w:val="sl-SI"/>
          </w:rPr>
          <w:t>Izjava o politični izpostavljenosti</w:t>
        </w:r>
      </w:hyperlink>
      <w:r w:rsidRPr="00752AF9">
        <w:rPr>
          <w:rStyle w:val="A3"/>
          <w:rFonts w:ascii="Arial" w:hAnsi="Arial" w:cs="Arial"/>
          <w:noProof w:val="0"/>
          <w:sz w:val="18"/>
          <w:szCs w:val="18"/>
          <w:lang w:val="sl-SI"/>
        </w:rPr>
        <w:t>)</w:t>
      </w:r>
    </w:p>
    <w:p w:rsidR="00505C9B" w:rsidRPr="00752AF9" w:rsidRDefault="00505C9B" w:rsidP="00505C9B">
      <w:pPr>
        <w:spacing w:line="360" w:lineRule="auto"/>
        <w:jc w:val="both"/>
        <w:rPr>
          <w:rFonts w:ascii="Arial" w:hAnsi="Arial" w:cs="Arial"/>
          <w:noProof w:val="0"/>
          <w:color w:val="000000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begin">
          <w:ffData>
            <w:name w:val="Potrditev33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hAnsi="Arial" w:cs="Arial"/>
          <w:noProof w:val="0"/>
          <w:color w:val="000000"/>
          <w:sz w:val="18"/>
          <w:szCs w:val="18"/>
          <w:lang w:val="sl-SI"/>
        </w:rPr>
      </w:r>
      <w:r w:rsidR="004975A1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separate"/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end"/>
      </w:r>
      <w:r w:rsidR="00AF755E"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 </w:t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t>NISEM politično izpostavljena oseba</w:t>
      </w:r>
      <w:r w:rsidRPr="00752AF9">
        <w:rPr>
          <w:noProof w:val="0"/>
          <w:sz w:val="18"/>
          <w:szCs w:val="18"/>
          <w:lang w:val="sl-SI"/>
        </w:rPr>
        <w:t xml:space="preserve"> </w:t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t>ali ožji družinski član politično izpostavljene osebe ali ožji sodelavec politično izpostavljene osebe</w:t>
      </w:r>
      <w:r w:rsidR="005816BF"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t>.</w:t>
      </w:r>
    </w:p>
    <w:p w:rsidR="003F396C" w:rsidRPr="00752AF9" w:rsidRDefault="003F396C" w:rsidP="00505C9B">
      <w:pPr>
        <w:spacing w:line="360" w:lineRule="auto"/>
        <w:jc w:val="both"/>
        <w:rPr>
          <w:rFonts w:ascii="Arial" w:hAnsi="Arial" w:cs="Arial"/>
          <w:noProof w:val="0"/>
          <w:color w:val="000000"/>
          <w:sz w:val="18"/>
          <w:szCs w:val="18"/>
          <w:lang w:val="sl-SI"/>
        </w:rPr>
      </w:pPr>
    </w:p>
    <w:p w:rsidR="003D3983" w:rsidRPr="00752AF9" w:rsidRDefault="003F396C" w:rsidP="00CA2AFF">
      <w:pPr>
        <w:pStyle w:val="Odstavekseznama"/>
        <w:widowControl w:val="0"/>
        <w:numPr>
          <w:ilvl w:val="0"/>
          <w:numId w:val="26"/>
        </w:numPr>
        <w:autoSpaceDE w:val="0"/>
        <w:autoSpaceDN w:val="0"/>
        <w:adjustRightInd w:val="0"/>
        <w:spacing w:line="207" w:lineRule="exact"/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</w:pPr>
      <w:r w:rsidRPr="00752AF9"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  <w:t xml:space="preserve">Pooblaščenec, ki sklepa poslovno razmerje </w:t>
      </w:r>
    </w:p>
    <w:p w:rsidR="003F396C" w:rsidRPr="00752AF9" w:rsidRDefault="003F396C" w:rsidP="003D3983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noProof w:val="0"/>
          <w:color w:val="2B2A29"/>
          <w:sz w:val="16"/>
          <w:szCs w:val="16"/>
          <w:lang w:val="sl-SI"/>
        </w:rPr>
      </w:pPr>
      <w:r w:rsidRPr="00752AF9">
        <w:rPr>
          <w:rFonts w:ascii="Arial" w:hAnsi="Arial" w:cs="Arial"/>
          <w:noProof w:val="0"/>
          <w:color w:val="2B2A29"/>
          <w:sz w:val="16"/>
          <w:szCs w:val="16"/>
          <w:lang w:val="sl-SI"/>
        </w:rPr>
        <w:t>(izpolnite v primeru, če poslovno razmerje sklepa pooblaščenec zakon</w:t>
      </w:r>
      <w:r w:rsidR="003D3983" w:rsidRPr="00752AF9">
        <w:rPr>
          <w:rFonts w:ascii="Arial" w:hAnsi="Arial" w:cs="Arial"/>
          <w:noProof w:val="0"/>
          <w:color w:val="2B2A29"/>
          <w:sz w:val="16"/>
          <w:szCs w:val="16"/>
          <w:lang w:val="sl-SI"/>
        </w:rPr>
        <w:t>i</w:t>
      </w:r>
      <w:r w:rsidRPr="00752AF9">
        <w:rPr>
          <w:rFonts w:ascii="Arial" w:hAnsi="Arial" w:cs="Arial"/>
          <w:noProof w:val="0"/>
          <w:color w:val="2B2A29"/>
          <w:sz w:val="16"/>
          <w:szCs w:val="16"/>
          <w:lang w:val="sl-SI"/>
        </w:rPr>
        <w:t>tega zastopnika)</w:t>
      </w:r>
    </w:p>
    <w:p w:rsidR="003F396C" w:rsidRPr="00752AF9" w:rsidRDefault="003F396C" w:rsidP="003F396C">
      <w:pPr>
        <w:widowControl w:val="0"/>
        <w:autoSpaceDE w:val="0"/>
        <w:autoSpaceDN w:val="0"/>
        <w:adjustRightInd w:val="0"/>
        <w:spacing w:line="207" w:lineRule="exact"/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pPr>
    </w:p>
    <w:p w:rsidR="003F396C" w:rsidRPr="00752AF9" w:rsidRDefault="003F396C" w:rsidP="003F396C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Ime </w:t>
      </w:r>
      <w:r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49" type="#_x0000_t75" style="width:222.9pt;height:19.6pt" o:ole="">
            <v:imagedata r:id="rId71" o:title=""/>
          </v:shape>
          <w:control r:id="rId72" w:name="TextBox11511" w:shapeid="_x0000_i1149"/>
        </w:object>
      </w: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 Priimek </w:t>
      </w:r>
      <w:r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51" type="#_x0000_t75" style="width:232.7pt;height:19.6pt" o:ole="">
            <v:imagedata r:id="rId73" o:title=""/>
          </v:shape>
          <w:control r:id="rId74" w:name="TextBox111111" w:shapeid="_x0000_i1151"/>
        </w:object>
      </w:r>
    </w:p>
    <w:p w:rsidR="003D3983" w:rsidRPr="00752AF9" w:rsidRDefault="003D3983" w:rsidP="003D3983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Naslov stalnega prebivališča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D3983" w:rsidRPr="00752AF9" w:rsidTr="00244628">
        <w:tc>
          <w:tcPr>
            <w:tcW w:w="10344" w:type="dxa"/>
          </w:tcPr>
          <w:p w:rsidR="003D3983" w:rsidRPr="00752AF9" w:rsidRDefault="003D3983" w:rsidP="00244628">
            <w:pPr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3D3983" w:rsidRPr="00752AF9" w:rsidRDefault="003D3983" w:rsidP="003D3983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noProof w:val="0"/>
          <w:color w:val="2B2A29"/>
          <w:spacing w:val="-6"/>
          <w:position w:val="-3"/>
          <w:sz w:val="16"/>
          <w:szCs w:val="16"/>
          <w:lang w:val="sl-SI"/>
        </w:rPr>
      </w:pPr>
      <w:r w:rsidRPr="00752AF9">
        <w:rPr>
          <w:rFonts w:ascii="Arial" w:hAnsi="Arial" w:cs="Arial"/>
          <w:i/>
          <w:noProof w:val="0"/>
          <w:color w:val="2B2A29"/>
          <w:spacing w:val="-6"/>
          <w:position w:val="-3"/>
          <w:sz w:val="16"/>
          <w:szCs w:val="16"/>
          <w:lang w:val="sl-SI"/>
        </w:rPr>
        <w:t>(ulica, hišna številka)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3D3983" w:rsidRPr="00752AF9" w:rsidTr="00244628">
        <w:tc>
          <w:tcPr>
            <w:tcW w:w="3398" w:type="dxa"/>
          </w:tcPr>
          <w:p w:rsidR="003D3983" w:rsidRPr="00752AF9" w:rsidRDefault="003D3983" w:rsidP="00244628">
            <w:pPr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398" w:type="dxa"/>
          </w:tcPr>
          <w:p w:rsidR="003D3983" w:rsidRPr="00752AF9" w:rsidRDefault="003D3983" w:rsidP="00244628">
            <w:pPr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398" w:type="dxa"/>
          </w:tcPr>
          <w:p w:rsidR="003D3983" w:rsidRPr="00752AF9" w:rsidRDefault="003D3983" w:rsidP="00244628">
            <w:pPr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3D3983" w:rsidRPr="00752AF9" w:rsidRDefault="003D3983" w:rsidP="003D3983">
      <w:pPr>
        <w:widowControl w:val="0"/>
        <w:tabs>
          <w:tab w:val="left" w:pos="5184"/>
        </w:tabs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6"/>
          <w:szCs w:val="16"/>
          <w:lang w:val="sl-SI"/>
        </w:rPr>
      </w:pPr>
      <w:r w:rsidRPr="00752AF9">
        <w:rPr>
          <w:rFonts w:ascii="Arial" w:hAnsi="Arial" w:cs="Arial"/>
          <w:i/>
          <w:noProof w:val="0"/>
          <w:color w:val="2B2A29"/>
          <w:spacing w:val="-6"/>
          <w:position w:val="-3"/>
          <w:sz w:val="16"/>
          <w:szCs w:val="16"/>
          <w:lang w:val="sl-SI"/>
        </w:rPr>
        <w:t>(kraj)                                                                                (poštna številka)                                                             (država)</w:t>
      </w:r>
    </w:p>
    <w:p w:rsidR="003D3983" w:rsidRPr="00752AF9" w:rsidRDefault="003D3983" w:rsidP="003D3983">
      <w:pPr>
        <w:widowControl w:val="0"/>
        <w:tabs>
          <w:tab w:val="left" w:pos="5184"/>
        </w:tabs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</w:p>
    <w:p w:rsidR="003D3983" w:rsidRPr="00752AF9" w:rsidRDefault="003D3983" w:rsidP="003D3983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Naslov začasnega prebivališča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D3983" w:rsidRPr="00752AF9" w:rsidTr="00244628">
        <w:tc>
          <w:tcPr>
            <w:tcW w:w="10344" w:type="dxa"/>
          </w:tcPr>
          <w:p w:rsidR="003D3983" w:rsidRPr="00752AF9" w:rsidRDefault="003D3983" w:rsidP="00244628">
            <w:pPr>
              <w:rPr>
                <w:rFonts w:ascii="Arial" w:hAnsi="Arial" w:cs="Arial"/>
                <w:noProof w:val="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3D3983" w:rsidRPr="00752AF9" w:rsidRDefault="003D3983" w:rsidP="003D3983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noProof w:val="0"/>
          <w:color w:val="2B2A29"/>
          <w:spacing w:val="-6"/>
          <w:position w:val="-3"/>
          <w:sz w:val="16"/>
          <w:szCs w:val="16"/>
          <w:lang w:val="sl-SI"/>
        </w:rPr>
      </w:pPr>
      <w:r w:rsidRPr="00752AF9">
        <w:rPr>
          <w:rFonts w:ascii="Arial" w:hAnsi="Arial" w:cs="Arial"/>
          <w:i/>
          <w:noProof w:val="0"/>
          <w:color w:val="2B2A29"/>
          <w:spacing w:val="-6"/>
          <w:position w:val="-3"/>
          <w:sz w:val="16"/>
          <w:szCs w:val="16"/>
          <w:lang w:val="sl-SI"/>
        </w:rPr>
        <w:t>(ulica, hišna številka)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3D3983" w:rsidRPr="00752AF9" w:rsidTr="00244628">
        <w:tc>
          <w:tcPr>
            <w:tcW w:w="3398" w:type="dxa"/>
          </w:tcPr>
          <w:p w:rsidR="003D3983" w:rsidRPr="00752AF9" w:rsidRDefault="003D3983" w:rsidP="00244628">
            <w:pPr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398" w:type="dxa"/>
          </w:tcPr>
          <w:p w:rsidR="003D3983" w:rsidRPr="00752AF9" w:rsidRDefault="003D3983" w:rsidP="00244628">
            <w:pPr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398" w:type="dxa"/>
          </w:tcPr>
          <w:p w:rsidR="003D3983" w:rsidRPr="00752AF9" w:rsidRDefault="003D3983" w:rsidP="00244628">
            <w:pPr>
              <w:rPr>
                <w:noProof w:val="0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3F396C" w:rsidRPr="00752AF9" w:rsidRDefault="003D3983" w:rsidP="003D3983">
      <w:pPr>
        <w:widowControl w:val="0"/>
        <w:tabs>
          <w:tab w:val="left" w:pos="5184"/>
        </w:tabs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6"/>
          <w:szCs w:val="16"/>
          <w:lang w:val="sl-SI"/>
        </w:rPr>
      </w:pPr>
      <w:r w:rsidRPr="00752AF9">
        <w:rPr>
          <w:rFonts w:ascii="Arial" w:hAnsi="Arial" w:cs="Arial"/>
          <w:i/>
          <w:noProof w:val="0"/>
          <w:color w:val="2B2A29"/>
          <w:spacing w:val="-6"/>
          <w:position w:val="-3"/>
          <w:sz w:val="16"/>
          <w:szCs w:val="16"/>
          <w:lang w:val="sl-SI"/>
        </w:rPr>
        <w:t>(kraj)                                                                                (poštna številka)                                                            (država)</w:t>
      </w:r>
    </w:p>
    <w:p w:rsidR="003D3983" w:rsidRPr="00752AF9" w:rsidRDefault="003D3983" w:rsidP="003D3983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</w:p>
    <w:p w:rsidR="003D3983" w:rsidRPr="00752AF9" w:rsidRDefault="003D3983" w:rsidP="003D3983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Vrsta osebnega dokumenta  </w:t>
      </w:r>
      <w:r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53" type="#_x0000_t75" style="width:134.2pt;height:19.6pt" o:ole="">
            <v:imagedata r:id="rId44" o:title=""/>
          </v:shape>
          <w:control r:id="rId75" w:name="TextBox1121611" w:shapeid="_x0000_i1153"/>
        </w:object>
      </w: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Številka osebnega dokumenta  </w:t>
      </w:r>
      <w:r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55" type="#_x0000_t75" style="width:146.3pt;height:19.6pt" o:ole="">
            <v:imagedata r:id="rId46" o:title=""/>
          </v:shape>
          <w:control r:id="rId76" w:name="TextBox11211111" w:shapeid="_x0000_i1155"/>
        </w:object>
      </w: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</w:p>
    <w:p w:rsidR="003D3983" w:rsidRPr="00752AF9" w:rsidRDefault="003D3983" w:rsidP="003D398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Datum izdaje os. dok. </w:t>
      </w:r>
      <w:r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57" type="#_x0000_t75" style="width:78.9pt;height:19.6pt" o:ole="">
            <v:imagedata r:id="rId48" o:title=""/>
          </v:shape>
          <w:control r:id="rId77" w:name="TextBox11212521" w:shapeid="_x0000_i1157"/>
        </w:object>
      </w: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Izdajatelj os. dok. </w:t>
      </w:r>
      <w:r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59" type="#_x0000_t75" style="width:121.55pt;height:19.6pt" o:ole="">
            <v:imagedata r:id="rId50" o:title=""/>
          </v:shape>
          <w:control r:id="rId78" w:name="TextBox11213111" w:shapeid="_x0000_i1159"/>
        </w:object>
      </w: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Veljavnost os. dok. </w:t>
      </w:r>
      <w:r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61" type="#_x0000_t75" style="width:80.05pt;height:19.6pt" o:ole="">
            <v:imagedata r:id="rId52" o:title=""/>
          </v:shape>
          <w:control r:id="rId79" w:name="TextBox112124111" w:shapeid="_x0000_i1161"/>
        </w:object>
      </w:r>
    </w:p>
    <w:p w:rsidR="003D3983" w:rsidRPr="00752AF9" w:rsidRDefault="003D3983" w:rsidP="003D3983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Državljanstvo/a </w:t>
      </w:r>
      <w:r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63" type="#_x0000_t75" style="width:87.55pt;height:19.6pt" o:ole="">
            <v:imagedata r:id="rId54" o:title=""/>
          </v:shape>
          <w:control r:id="rId80" w:name="TextBox114111" w:shapeid="_x0000_i1163"/>
        </w:object>
      </w: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Davčna številka  </w:t>
      </w:r>
      <w:r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65" type="#_x0000_t75" style="width:117.5pt;height:17.85pt" o:ole="">
            <v:imagedata r:id="rId56" o:title=""/>
          </v:shape>
          <w:control r:id="rId81" w:name="TextBox221" w:shapeid="_x0000_i1165"/>
        </w:object>
      </w: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</w:t>
      </w:r>
    </w:p>
    <w:p w:rsidR="003D3983" w:rsidRPr="00752AF9" w:rsidRDefault="003D3983" w:rsidP="003D3983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Datum rojstva </w:t>
      </w:r>
      <w:r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67" type="#_x0000_t75" style="width:76.6pt;height:19.6pt" o:ole="">
            <v:imagedata r:id="rId58" o:title=""/>
          </v:shape>
          <w:control r:id="rId82" w:name="TextBox112211" w:shapeid="_x0000_i1167"/>
        </w:object>
      </w: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Kraj rojstva </w:t>
      </w:r>
      <w:r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69" type="#_x0000_t75" style="width:137.1pt;height:19.6pt" o:ole="">
            <v:imagedata r:id="rId60" o:title=""/>
          </v:shape>
          <w:control r:id="rId83" w:name="TextBox113211" w:shapeid="_x0000_i1169"/>
        </w:object>
      </w: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Država rojstva </w:t>
      </w:r>
      <w:r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71" type="#_x0000_t75" style="width:134.2pt;height:19pt" o:ole="">
            <v:imagedata r:id="rId62" o:title=""/>
          </v:shape>
          <w:control r:id="rId84" w:name="TextBox1131111" w:shapeid="_x0000_i1171"/>
        </w:object>
      </w:r>
    </w:p>
    <w:p w:rsidR="00815830" w:rsidRPr="00752AF9" w:rsidRDefault="003D3983" w:rsidP="00A920E7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Telefon </w:t>
      </w:r>
      <w:r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73" type="#_x0000_t75" style="width:95.05pt;height:19.6pt" o:ole="">
            <v:imagedata r:id="rId64" o:title=""/>
          </v:shape>
          <w:control r:id="rId85" w:name="TextBox112121111" w:shapeid="_x0000_i1173"/>
        </w:object>
      </w: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GSM </w:t>
      </w:r>
      <w:r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75" type="#_x0000_t75" style="width:102.55pt;height:19.6pt" o:ole="">
            <v:imagedata r:id="rId66" o:title=""/>
          </v:shape>
          <w:control r:id="rId86" w:name="TextBox112122111" w:shapeid="_x0000_i1175"/>
        </w:object>
      </w: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Elektronska pošta </w:t>
      </w:r>
      <w:r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77" type="#_x0000_t75" style="width:186.05pt;height:19.6pt" o:ole="">
            <v:imagedata r:id="rId68" o:title=""/>
          </v:shape>
          <w:control r:id="rId87" w:name="TextBox112123111" w:shapeid="_x0000_i1177"/>
        </w:object>
      </w:r>
    </w:p>
    <w:p w:rsidR="003D3983" w:rsidRPr="00752AF9" w:rsidRDefault="003D3983" w:rsidP="00A920E7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sz w:val="18"/>
          <w:szCs w:val="18"/>
          <w:lang w:val="sl-SI"/>
        </w:rPr>
      </w:pPr>
    </w:p>
    <w:p w:rsidR="003D3983" w:rsidRPr="00752AF9" w:rsidRDefault="00815830" w:rsidP="003D3983">
      <w:pPr>
        <w:pStyle w:val="Odstavekseznama"/>
        <w:widowControl w:val="0"/>
        <w:numPr>
          <w:ilvl w:val="0"/>
          <w:numId w:val="25"/>
        </w:numPr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noProof w:val="0"/>
          <w:color w:val="2B2A29"/>
          <w:spacing w:val="-6"/>
          <w:position w:val="-3"/>
          <w:sz w:val="20"/>
          <w:szCs w:val="20"/>
          <w:lang w:val="sl-SI"/>
        </w:rPr>
      </w:pPr>
      <w:r w:rsidRPr="00752AF9">
        <w:rPr>
          <w:rFonts w:ascii="Arial" w:hAnsi="Arial" w:cs="Arial"/>
          <w:b/>
          <w:noProof w:val="0"/>
          <w:sz w:val="20"/>
          <w:szCs w:val="20"/>
          <w:lang w:val="sl-SI"/>
        </w:rPr>
        <w:t xml:space="preserve">Pisno overjeno pooblastilo zakonitega zastopnika </w:t>
      </w:r>
      <w:r w:rsidR="003D3983" w:rsidRPr="00752AF9">
        <w:rPr>
          <w:rFonts w:ascii="Arial" w:hAnsi="Arial" w:cs="Arial"/>
          <w:b/>
          <w:noProof w:val="0"/>
          <w:sz w:val="20"/>
          <w:szCs w:val="20"/>
          <w:lang w:val="sl-SI"/>
        </w:rPr>
        <w:tab/>
      </w:r>
      <w:r w:rsidRPr="00752AF9">
        <w:rPr>
          <w:rFonts w:ascii="Arial" w:hAnsi="Arial" w:cs="Arial"/>
          <w:b/>
          <w:noProof w:val="0"/>
          <w:color w:val="000000"/>
          <w:sz w:val="20"/>
          <w:szCs w:val="20"/>
          <w:lang w:val="sl-SI"/>
        </w:rPr>
        <w:fldChar w:fldCharType="begin">
          <w:ffData>
            <w:name w:val="Potrditev32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hAnsi="Arial" w:cs="Arial"/>
          <w:b/>
          <w:noProof w:val="0"/>
          <w:color w:val="000000"/>
          <w:sz w:val="20"/>
          <w:szCs w:val="20"/>
          <w:lang w:val="sl-SI"/>
        </w:rPr>
        <w:instrText xml:space="preserve"> FORMCHECKBOX </w:instrText>
      </w:r>
      <w:r w:rsidR="004975A1">
        <w:rPr>
          <w:rFonts w:ascii="Arial" w:hAnsi="Arial" w:cs="Arial"/>
          <w:b/>
          <w:noProof w:val="0"/>
          <w:color w:val="000000"/>
          <w:sz w:val="20"/>
          <w:szCs w:val="20"/>
          <w:lang w:val="sl-SI"/>
        </w:rPr>
      </w:r>
      <w:r w:rsidR="004975A1">
        <w:rPr>
          <w:rFonts w:ascii="Arial" w:hAnsi="Arial" w:cs="Arial"/>
          <w:b/>
          <w:noProof w:val="0"/>
          <w:color w:val="000000"/>
          <w:sz w:val="20"/>
          <w:szCs w:val="20"/>
          <w:lang w:val="sl-SI"/>
        </w:rPr>
        <w:fldChar w:fldCharType="separate"/>
      </w:r>
      <w:r w:rsidRPr="00752AF9">
        <w:rPr>
          <w:rFonts w:ascii="Arial" w:hAnsi="Arial" w:cs="Arial"/>
          <w:b/>
          <w:noProof w:val="0"/>
          <w:color w:val="000000"/>
          <w:sz w:val="20"/>
          <w:szCs w:val="20"/>
          <w:lang w:val="sl-SI"/>
        </w:rPr>
        <w:fldChar w:fldCharType="end"/>
      </w:r>
    </w:p>
    <w:p w:rsidR="003D3983" w:rsidRPr="00752AF9" w:rsidRDefault="003D3983" w:rsidP="003D3983">
      <w:pPr>
        <w:widowControl w:val="0"/>
        <w:tabs>
          <w:tab w:val="left" w:pos="5184"/>
        </w:tabs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20"/>
          <w:szCs w:val="18"/>
          <w:lang w:val="sl-SI"/>
        </w:rPr>
      </w:pPr>
    </w:p>
    <w:p w:rsidR="003D3983" w:rsidRPr="00752AF9" w:rsidRDefault="003D3983" w:rsidP="003D3983">
      <w:pPr>
        <w:pStyle w:val="Pa0"/>
        <w:numPr>
          <w:ilvl w:val="0"/>
          <w:numId w:val="25"/>
        </w:numPr>
        <w:rPr>
          <w:rFonts w:eastAsia="Times New Roman"/>
          <w:b/>
          <w:color w:val="2B2A29"/>
          <w:spacing w:val="-6"/>
          <w:sz w:val="20"/>
          <w:szCs w:val="22"/>
        </w:rPr>
      </w:pPr>
      <w:r w:rsidRPr="00752AF9">
        <w:rPr>
          <w:rFonts w:eastAsia="Times New Roman"/>
          <w:b/>
          <w:color w:val="2B2A29"/>
          <w:spacing w:val="-6"/>
          <w:sz w:val="20"/>
          <w:szCs w:val="22"/>
        </w:rPr>
        <w:t xml:space="preserve">Izjava o politični izpostavljenosti </w:t>
      </w:r>
    </w:p>
    <w:p w:rsidR="003D3983" w:rsidRPr="00752AF9" w:rsidRDefault="003D3983" w:rsidP="00005A45">
      <w:pPr>
        <w:pStyle w:val="Pa0"/>
        <w:spacing w:line="360" w:lineRule="auto"/>
        <w:rPr>
          <w:rFonts w:eastAsia="Times New Roman"/>
          <w:b/>
          <w:color w:val="2B2A29"/>
          <w:spacing w:val="-6"/>
          <w:sz w:val="22"/>
          <w:szCs w:val="22"/>
        </w:rPr>
      </w:pPr>
      <w:r w:rsidRPr="00752AF9">
        <w:rPr>
          <w:color w:val="000000"/>
          <w:sz w:val="20"/>
          <w:szCs w:val="20"/>
        </w:rPr>
        <w:t xml:space="preserve">Izjavljam, da sem prebral in razumel definicijo politično izpostavljene osebe po ZPPDFT-1 ter izjavljam, da: </w:t>
      </w:r>
    </w:p>
    <w:p w:rsidR="003D3983" w:rsidRPr="00752AF9" w:rsidRDefault="003D3983" w:rsidP="003D3983">
      <w:pPr>
        <w:spacing w:line="360" w:lineRule="auto"/>
        <w:jc w:val="both"/>
        <w:rPr>
          <w:rFonts w:ascii="Arial" w:hAnsi="Arial" w:cs="Arial"/>
          <w:noProof w:val="0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begin">
          <w:ffData>
            <w:name w:val="Potrditev32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hAnsi="Arial" w:cs="Arial"/>
          <w:noProof w:val="0"/>
          <w:color w:val="000000"/>
          <w:sz w:val="18"/>
          <w:szCs w:val="18"/>
          <w:lang w:val="sl-SI"/>
        </w:rPr>
      </w:r>
      <w:r w:rsidR="004975A1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separate"/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end"/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  SEM politično izpostavljena oseba ali ožji družinski član politično izpostavljene osebe ali ožji sodelavec politično izpostavljene osebe</w:t>
      </w:r>
      <w:r w:rsidRPr="00752AF9">
        <w:rPr>
          <w:rStyle w:val="A3"/>
          <w:rFonts w:ascii="Arial" w:hAnsi="Arial" w:cs="Arial"/>
          <w:noProof w:val="0"/>
          <w:sz w:val="18"/>
          <w:szCs w:val="18"/>
          <w:lang w:val="sl-SI"/>
        </w:rPr>
        <w:t xml:space="preserve"> (izpolnite obrazec </w:t>
      </w:r>
      <w:hyperlink r:id="rId88" w:history="1">
        <w:r w:rsidRPr="00752AF9">
          <w:rPr>
            <w:rStyle w:val="Hiperpovezava"/>
            <w:rFonts w:ascii="Arial" w:hAnsi="Arial" w:cs="Arial"/>
            <w:noProof w:val="0"/>
            <w:sz w:val="18"/>
            <w:szCs w:val="18"/>
            <w:lang w:val="sl-SI"/>
          </w:rPr>
          <w:t>Izjava o politični izpostavljenosti</w:t>
        </w:r>
      </w:hyperlink>
      <w:r w:rsidRPr="00752AF9">
        <w:rPr>
          <w:rStyle w:val="A3"/>
          <w:rFonts w:ascii="Arial" w:hAnsi="Arial" w:cs="Arial"/>
          <w:noProof w:val="0"/>
          <w:sz w:val="18"/>
          <w:szCs w:val="18"/>
          <w:lang w:val="sl-SI"/>
        </w:rPr>
        <w:t>)</w:t>
      </w:r>
    </w:p>
    <w:p w:rsidR="003D3983" w:rsidRPr="00752AF9" w:rsidRDefault="003D3983" w:rsidP="003D3983">
      <w:pPr>
        <w:spacing w:line="360" w:lineRule="auto"/>
        <w:jc w:val="both"/>
        <w:rPr>
          <w:rFonts w:ascii="Arial" w:hAnsi="Arial" w:cs="Arial"/>
          <w:noProof w:val="0"/>
          <w:color w:val="000000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begin">
          <w:ffData>
            <w:name w:val="Potrditev33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hAnsi="Arial" w:cs="Arial"/>
          <w:noProof w:val="0"/>
          <w:color w:val="000000"/>
          <w:sz w:val="18"/>
          <w:szCs w:val="18"/>
          <w:lang w:val="sl-SI"/>
        </w:rPr>
      </w:r>
      <w:r w:rsidR="004975A1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separate"/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end"/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 NISEM politično izpostavljena oseba</w:t>
      </w:r>
      <w:r w:rsidRPr="00752AF9">
        <w:rPr>
          <w:noProof w:val="0"/>
          <w:lang w:val="sl-SI"/>
        </w:rPr>
        <w:t xml:space="preserve"> </w:t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t>ali ožji družinski član politično izpostavljene osebe ali ožji sodelavec politično izpostavljene osebe.</w:t>
      </w:r>
    </w:p>
    <w:p w:rsidR="00470C25" w:rsidRPr="00752AF9" w:rsidRDefault="00470C25" w:rsidP="00A920E7">
      <w:pPr>
        <w:pStyle w:val="Pa0"/>
        <w:rPr>
          <w:rFonts w:eastAsia="Times New Roman"/>
          <w:b/>
          <w:color w:val="2B2A29"/>
          <w:spacing w:val="-6"/>
          <w:sz w:val="22"/>
          <w:szCs w:val="22"/>
        </w:rPr>
      </w:pPr>
    </w:p>
    <w:p w:rsidR="00F65C87" w:rsidRPr="00752AF9" w:rsidRDefault="00005A45" w:rsidP="003D3983">
      <w:pPr>
        <w:pStyle w:val="Pa0"/>
        <w:numPr>
          <w:ilvl w:val="0"/>
          <w:numId w:val="25"/>
        </w:numPr>
        <w:rPr>
          <w:rFonts w:eastAsia="Times New Roman"/>
          <w:b/>
          <w:color w:val="2B2A29"/>
          <w:spacing w:val="-6"/>
          <w:sz w:val="20"/>
          <w:szCs w:val="22"/>
        </w:rPr>
      </w:pPr>
      <w:r w:rsidRPr="00752AF9">
        <w:rPr>
          <w:rFonts w:eastAsia="Times New Roman"/>
          <w:b/>
          <w:color w:val="2B2A29"/>
          <w:spacing w:val="-6"/>
          <w:sz w:val="20"/>
          <w:szCs w:val="22"/>
        </w:rPr>
        <w:t>S</w:t>
      </w:r>
      <w:r w:rsidR="00E84113" w:rsidRPr="00752AF9">
        <w:rPr>
          <w:rFonts w:eastAsia="Times New Roman"/>
          <w:b/>
          <w:color w:val="2B2A29"/>
          <w:spacing w:val="-6"/>
          <w:sz w:val="20"/>
          <w:szCs w:val="22"/>
        </w:rPr>
        <w:t>amopotrdilo o davčnem rezidentstvu</w:t>
      </w:r>
    </w:p>
    <w:p w:rsidR="00F65C87" w:rsidRPr="00752AF9" w:rsidRDefault="00F65C87" w:rsidP="00A920E7">
      <w:pPr>
        <w:pStyle w:val="Pa0"/>
        <w:ind w:left="1065"/>
        <w:rPr>
          <w:rFonts w:eastAsia="Times New Roman"/>
          <w:b/>
          <w:color w:val="2B2A29"/>
          <w:spacing w:val="-6"/>
          <w:sz w:val="22"/>
          <w:szCs w:val="22"/>
        </w:rPr>
      </w:pPr>
    </w:p>
    <w:p w:rsidR="00AF6874" w:rsidRPr="00752AF9" w:rsidRDefault="00F65C87" w:rsidP="00005A45">
      <w:pPr>
        <w:pStyle w:val="Pa0"/>
        <w:jc w:val="both"/>
        <w:rPr>
          <w:sz w:val="16"/>
          <w:szCs w:val="16"/>
        </w:rPr>
      </w:pPr>
      <w:r w:rsidRPr="00752AF9">
        <w:rPr>
          <w:rFonts w:eastAsia="Times New Roman"/>
          <w:color w:val="2B2A29"/>
          <w:spacing w:val="-6"/>
          <w:sz w:val="16"/>
          <w:szCs w:val="16"/>
        </w:rPr>
        <w:t>(</w:t>
      </w:r>
      <w:r w:rsidRPr="00752AF9">
        <w:rPr>
          <w:sz w:val="16"/>
          <w:szCs w:val="16"/>
        </w:rPr>
        <w:t>S.p. izpolni samo oddelek 3 (Država rezidentstva za davčne namene in identifikacijska številka subjekta (davčna številka) ali enakovredna oznaka, če ni identifikacijske številke).</w:t>
      </w:r>
    </w:p>
    <w:p w:rsidR="00820A34" w:rsidRDefault="00820A34" w:rsidP="00A920E7">
      <w:pPr>
        <w:pStyle w:val="Default"/>
      </w:pPr>
    </w:p>
    <w:p w:rsidR="00452817" w:rsidRPr="00752AF9" w:rsidRDefault="00452817" w:rsidP="00A920E7">
      <w:pPr>
        <w:pStyle w:val="Default"/>
      </w:pPr>
    </w:p>
    <w:p w:rsidR="00005A45" w:rsidRPr="00752AF9" w:rsidRDefault="00005A45" w:rsidP="00CA2AFF">
      <w:pPr>
        <w:pStyle w:val="Default"/>
        <w:numPr>
          <w:ilvl w:val="0"/>
          <w:numId w:val="26"/>
        </w:numPr>
        <w:rPr>
          <w:b/>
          <w:bCs/>
          <w:szCs w:val="20"/>
        </w:rPr>
      </w:pPr>
      <w:r w:rsidRPr="00752AF9">
        <w:rPr>
          <w:b/>
          <w:bCs/>
          <w:szCs w:val="20"/>
        </w:rPr>
        <w:lastRenderedPageBreak/>
        <w:t>Finančna institucija</w:t>
      </w:r>
    </w:p>
    <w:p w:rsidR="00005A45" w:rsidRPr="00752AF9" w:rsidRDefault="00005A45" w:rsidP="00A920E7">
      <w:pPr>
        <w:pStyle w:val="Default"/>
      </w:pPr>
    </w:p>
    <w:p w:rsidR="00244628" w:rsidRPr="00752AF9" w:rsidRDefault="00CA2AFF" w:rsidP="00A920E7">
      <w:pPr>
        <w:pStyle w:val="Default"/>
        <w:rPr>
          <w:iCs/>
          <w:sz w:val="18"/>
          <w:szCs w:val="18"/>
        </w:rPr>
      </w:pPr>
      <w:r w:rsidRPr="00752AF9">
        <w:rPr>
          <w:iCs/>
          <w:sz w:val="18"/>
          <w:szCs w:val="18"/>
        </w:rPr>
        <w:t xml:space="preserve">Ustrezno </w:t>
      </w:r>
      <w:r w:rsidR="00244628" w:rsidRPr="00752AF9">
        <w:rPr>
          <w:iCs/>
          <w:sz w:val="18"/>
          <w:szCs w:val="18"/>
        </w:rPr>
        <w:t>označite:</w:t>
      </w:r>
    </w:p>
    <w:p w:rsidR="00CA2AFF" w:rsidRPr="00752AF9" w:rsidRDefault="00CA2AFF" w:rsidP="00CA2AFF">
      <w:pPr>
        <w:pStyle w:val="Default"/>
        <w:numPr>
          <w:ilvl w:val="0"/>
          <w:numId w:val="27"/>
        </w:numPr>
        <w:rPr>
          <w:sz w:val="18"/>
          <w:szCs w:val="18"/>
        </w:rPr>
      </w:pPr>
      <w:r w:rsidRPr="00752AF9">
        <w:rPr>
          <w:sz w:val="18"/>
          <w:szCs w:val="18"/>
        </w:rPr>
        <w:t>finančna institucija - investicijski subjekt</w:t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fldChar w:fldCharType="begin">
          <w:ffData>
            <w:name w:val="Potrditev10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Potrditev109"/>
      <w:r w:rsidR="00244628" w:rsidRPr="00752AF9">
        <w:rPr>
          <w:sz w:val="18"/>
          <w:szCs w:val="18"/>
        </w:rPr>
        <w:instrText xml:space="preserve"> FORMCHECKBOX </w:instrText>
      </w:r>
      <w:r w:rsidR="004975A1">
        <w:rPr>
          <w:sz w:val="18"/>
          <w:szCs w:val="18"/>
        </w:rPr>
      </w:r>
      <w:r w:rsidR="004975A1">
        <w:rPr>
          <w:sz w:val="18"/>
          <w:szCs w:val="18"/>
        </w:rPr>
        <w:fldChar w:fldCharType="separate"/>
      </w:r>
      <w:r w:rsidR="00244628" w:rsidRPr="00752AF9">
        <w:rPr>
          <w:sz w:val="18"/>
          <w:szCs w:val="18"/>
        </w:rPr>
        <w:fldChar w:fldCharType="end"/>
      </w:r>
      <w:bookmarkEnd w:id="17"/>
    </w:p>
    <w:p w:rsidR="00CA2AFF" w:rsidRPr="00752AF9" w:rsidRDefault="00CA2AFF" w:rsidP="00CA2AFF">
      <w:pPr>
        <w:pStyle w:val="Default"/>
        <w:rPr>
          <w:i/>
          <w:iCs/>
          <w:sz w:val="16"/>
          <w:szCs w:val="20"/>
        </w:rPr>
      </w:pPr>
      <w:r w:rsidRPr="00752AF9">
        <w:rPr>
          <w:i/>
          <w:iCs/>
          <w:sz w:val="16"/>
          <w:szCs w:val="20"/>
        </w:rPr>
        <w:t>Če ste označili (a) in ste investicijski subjekt, ki ni finančna institucija sodelujoče jurisdikcije in ga upravlja druga finančna institucija, izpolnite tudi točko II. (A).</w:t>
      </w:r>
    </w:p>
    <w:p w:rsidR="00CA2AFF" w:rsidRPr="00752AF9" w:rsidRDefault="00CA2AFF" w:rsidP="00CA2AFF">
      <w:pPr>
        <w:pStyle w:val="Default"/>
        <w:rPr>
          <w:i/>
          <w:iCs/>
          <w:sz w:val="20"/>
          <w:szCs w:val="20"/>
        </w:rPr>
      </w:pPr>
    </w:p>
    <w:p w:rsidR="00CA2AFF" w:rsidRPr="00752AF9" w:rsidRDefault="00CA2AFF" w:rsidP="00CA2AFF">
      <w:pPr>
        <w:pStyle w:val="Default"/>
        <w:numPr>
          <w:ilvl w:val="0"/>
          <w:numId w:val="27"/>
        </w:numPr>
        <w:rPr>
          <w:sz w:val="18"/>
          <w:szCs w:val="20"/>
        </w:rPr>
      </w:pPr>
      <w:r w:rsidRPr="00752AF9">
        <w:rPr>
          <w:sz w:val="18"/>
          <w:szCs w:val="20"/>
        </w:rPr>
        <w:t>finančna institucija - depozitna institucija, skrbniška institucija ali določena zavarovalna družba</w:t>
      </w:r>
      <w:r w:rsidR="00244628" w:rsidRPr="00752AF9">
        <w:rPr>
          <w:sz w:val="18"/>
          <w:szCs w:val="20"/>
        </w:rPr>
        <w:tab/>
      </w:r>
      <w:r w:rsidR="00244628" w:rsidRPr="00752AF9">
        <w:rPr>
          <w:sz w:val="18"/>
          <w:szCs w:val="20"/>
        </w:rPr>
        <w:tab/>
      </w:r>
      <w:r w:rsidR="00244628" w:rsidRPr="00752AF9">
        <w:rPr>
          <w:sz w:val="18"/>
          <w:szCs w:val="20"/>
        </w:rPr>
        <w:fldChar w:fldCharType="begin">
          <w:ffData>
            <w:name w:val="Potrditev109"/>
            <w:enabled/>
            <w:calcOnExit w:val="0"/>
            <w:checkBox>
              <w:sizeAuto/>
              <w:default w:val="0"/>
            </w:checkBox>
          </w:ffData>
        </w:fldChar>
      </w:r>
      <w:r w:rsidR="00244628" w:rsidRPr="00752AF9">
        <w:rPr>
          <w:sz w:val="18"/>
          <w:szCs w:val="20"/>
        </w:rPr>
        <w:instrText xml:space="preserve"> FORMCHECKBOX </w:instrText>
      </w:r>
      <w:r w:rsidR="004975A1">
        <w:rPr>
          <w:sz w:val="18"/>
          <w:szCs w:val="20"/>
        </w:rPr>
      </w:r>
      <w:r w:rsidR="004975A1">
        <w:rPr>
          <w:sz w:val="18"/>
          <w:szCs w:val="20"/>
        </w:rPr>
        <w:fldChar w:fldCharType="separate"/>
      </w:r>
      <w:r w:rsidR="00244628" w:rsidRPr="00752AF9">
        <w:rPr>
          <w:sz w:val="18"/>
          <w:szCs w:val="20"/>
        </w:rPr>
        <w:fldChar w:fldCharType="end"/>
      </w:r>
    </w:p>
    <w:p w:rsidR="00CA2AFF" w:rsidRPr="00752AF9" w:rsidRDefault="00CA2AFF" w:rsidP="00CA2AFF">
      <w:pPr>
        <w:pStyle w:val="Default"/>
        <w:ind w:left="360"/>
        <w:rPr>
          <w:sz w:val="20"/>
          <w:szCs w:val="20"/>
        </w:rPr>
      </w:pPr>
    </w:p>
    <w:p w:rsidR="00CA2AFF" w:rsidRPr="00752AF9" w:rsidRDefault="00CA2AFF" w:rsidP="00CA2AFF">
      <w:pPr>
        <w:pStyle w:val="Default"/>
        <w:numPr>
          <w:ilvl w:val="0"/>
          <w:numId w:val="27"/>
        </w:numPr>
        <w:rPr>
          <w:sz w:val="18"/>
          <w:szCs w:val="20"/>
        </w:rPr>
      </w:pPr>
      <w:r w:rsidRPr="00752AF9">
        <w:rPr>
          <w:sz w:val="18"/>
          <w:szCs w:val="20"/>
        </w:rPr>
        <w:t>finančna institucija - neporočevalska finančna institucija</w:t>
      </w:r>
      <w:r w:rsidR="00244628" w:rsidRPr="00752AF9">
        <w:rPr>
          <w:sz w:val="18"/>
          <w:szCs w:val="20"/>
        </w:rPr>
        <w:tab/>
      </w:r>
      <w:r w:rsidR="00244628" w:rsidRPr="00752AF9">
        <w:rPr>
          <w:sz w:val="18"/>
          <w:szCs w:val="20"/>
        </w:rPr>
        <w:tab/>
      </w:r>
      <w:r w:rsidR="00244628" w:rsidRPr="00752AF9">
        <w:rPr>
          <w:sz w:val="18"/>
          <w:szCs w:val="20"/>
        </w:rPr>
        <w:tab/>
      </w:r>
      <w:r w:rsidR="00244628" w:rsidRPr="00752AF9">
        <w:rPr>
          <w:sz w:val="18"/>
          <w:szCs w:val="20"/>
        </w:rPr>
        <w:tab/>
      </w:r>
      <w:r w:rsidR="00244628" w:rsidRPr="00752AF9">
        <w:rPr>
          <w:sz w:val="18"/>
          <w:szCs w:val="20"/>
        </w:rPr>
        <w:tab/>
      </w:r>
      <w:r w:rsidR="00244628" w:rsidRPr="00752AF9">
        <w:rPr>
          <w:sz w:val="18"/>
          <w:szCs w:val="20"/>
        </w:rPr>
        <w:tab/>
      </w:r>
      <w:r w:rsidR="00244628" w:rsidRPr="00752AF9">
        <w:rPr>
          <w:sz w:val="18"/>
          <w:szCs w:val="20"/>
        </w:rPr>
        <w:fldChar w:fldCharType="begin">
          <w:ffData>
            <w:name w:val="Potrditev109"/>
            <w:enabled/>
            <w:calcOnExit w:val="0"/>
            <w:checkBox>
              <w:sizeAuto/>
              <w:default w:val="0"/>
            </w:checkBox>
          </w:ffData>
        </w:fldChar>
      </w:r>
      <w:r w:rsidR="00244628" w:rsidRPr="00752AF9">
        <w:rPr>
          <w:sz w:val="18"/>
          <w:szCs w:val="20"/>
        </w:rPr>
        <w:instrText xml:space="preserve"> FORMCHECKBOX </w:instrText>
      </w:r>
      <w:r w:rsidR="004975A1">
        <w:rPr>
          <w:sz w:val="18"/>
          <w:szCs w:val="20"/>
        </w:rPr>
      </w:r>
      <w:r w:rsidR="004975A1">
        <w:rPr>
          <w:sz w:val="18"/>
          <w:szCs w:val="20"/>
        </w:rPr>
        <w:fldChar w:fldCharType="separate"/>
      </w:r>
      <w:r w:rsidR="00244628" w:rsidRPr="00752AF9">
        <w:rPr>
          <w:sz w:val="18"/>
          <w:szCs w:val="20"/>
        </w:rPr>
        <w:fldChar w:fldCharType="end"/>
      </w:r>
    </w:p>
    <w:p w:rsidR="00CB5642" w:rsidRPr="00752AF9" w:rsidRDefault="00CA2AFF" w:rsidP="00CA2AFF">
      <w:pPr>
        <w:pStyle w:val="Default"/>
        <w:rPr>
          <w:i/>
          <w:iCs/>
          <w:sz w:val="16"/>
          <w:szCs w:val="20"/>
        </w:rPr>
      </w:pPr>
      <w:r w:rsidRPr="00752AF9">
        <w:rPr>
          <w:i/>
          <w:iCs/>
          <w:sz w:val="16"/>
          <w:szCs w:val="20"/>
        </w:rPr>
        <w:t>Če ste označili katerokoli okence pod a) ali b) zgoraj, navedite tudi globalno posredniško identifikacijsko številko (GIIN), če z njo razpolagate za FATCA namene:</w:t>
      </w:r>
      <w:r w:rsidR="00CB5642" w:rsidRPr="00752AF9">
        <w:rPr>
          <w:i/>
          <w:iCs/>
          <w:sz w:val="16"/>
          <w:szCs w:val="20"/>
        </w:rPr>
        <w:t xml:space="preserve"> </w:t>
      </w:r>
      <w:r w:rsidR="00CB5642" w:rsidRPr="00752AF9">
        <w:rPr>
          <w:iCs/>
          <w:sz w:val="16"/>
          <w:szCs w:val="20"/>
        </w:rPr>
        <w:fldChar w:fldCharType="begin">
          <w:ffData>
            <w:name w:val="Besedilo22"/>
            <w:enabled/>
            <w:calcOnExit w:val="0"/>
            <w:textInput/>
          </w:ffData>
        </w:fldChar>
      </w:r>
      <w:bookmarkStart w:id="18" w:name="Besedilo22"/>
      <w:r w:rsidR="00CB5642" w:rsidRPr="00752AF9">
        <w:rPr>
          <w:iCs/>
          <w:sz w:val="16"/>
          <w:szCs w:val="20"/>
        </w:rPr>
        <w:instrText xml:space="preserve"> FORMTEXT </w:instrText>
      </w:r>
      <w:r w:rsidR="00CB5642" w:rsidRPr="00752AF9">
        <w:rPr>
          <w:iCs/>
          <w:sz w:val="16"/>
          <w:szCs w:val="20"/>
        </w:rPr>
      </w:r>
      <w:r w:rsidR="00CB5642" w:rsidRPr="00752AF9">
        <w:rPr>
          <w:iCs/>
          <w:sz w:val="16"/>
          <w:szCs w:val="20"/>
        </w:rPr>
        <w:fldChar w:fldCharType="separate"/>
      </w:r>
      <w:r w:rsidR="00CB5642" w:rsidRPr="00752AF9">
        <w:rPr>
          <w:iCs/>
          <w:sz w:val="16"/>
          <w:szCs w:val="20"/>
        </w:rPr>
        <w:t> </w:t>
      </w:r>
      <w:r w:rsidR="00CB5642" w:rsidRPr="00752AF9">
        <w:rPr>
          <w:iCs/>
          <w:sz w:val="16"/>
          <w:szCs w:val="20"/>
        </w:rPr>
        <w:t> </w:t>
      </w:r>
      <w:r w:rsidR="00CB5642" w:rsidRPr="00752AF9">
        <w:rPr>
          <w:iCs/>
          <w:sz w:val="16"/>
          <w:szCs w:val="20"/>
        </w:rPr>
        <w:t> </w:t>
      </w:r>
      <w:r w:rsidR="00CB5642" w:rsidRPr="00752AF9">
        <w:rPr>
          <w:iCs/>
          <w:sz w:val="16"/>
          <w:szCs w:val="20"/>
        </w:rPr>
        <w:t> </w:t>
      </w:r>
      <w:r w:rsidR="00CB5642" w:rsidRPr="00752AF9">
        <w:rPr>
          <w:iCs/>
          <w:sz w:val="16"/>
          <w:szCs w:val="20"/>
        </w:rPr>
        <w:t> </w:t>
      </w:r>
      <w:r w:rsidR="00CB5642" w:rsidRPr="00752AF9">
        <w:rPr>
          <w:iCs/>
          <w:sz w:val="16"/>
          <w:szCs w:val="20"/>
        </w:rPr>
        <w:fldChar w:fldCharType="end"/>
      </w:r>
      <w:bookmarkEnd w:id="18"/>
      <w:r w:rsidR="00CB5642" w:rsidRPr="00752AF9">
        <w:rPr>
          <w:iCs/>
          <w:sz w:val="16"/>
          <w:szCs w:val="20"/>
        </w:rPr>
        <w:t xml:space="preserve"> </w:t>
      </w:r>
    </w:p>
    <w:p w:rsidR="00CA2AFF" w:rsidRPr="00752AF9" w:rsidRDefault="00CA2AFF" w:rsidP="00CA2AFF">
      <w:pPr>
        <w:pStyle w:val="Default"/>
      </w:pPr>
    </w:p>
    <w:p w:rsidR="00CA2AFF" w:rsidRPr="00752AF9" w:rsidRDefault="00CA2AFF" w:rsidP="00244628">
      <w:pPr>
        <w:pStyle w:val="Default"/>
        <w:numPr>
          <w:ilvl w:val="1"/>
          <w:numId w:val="29"/>
        </w:numPr>
        <w:rPr>
          <w:b/>
          <w:bCs/>
          <w:sz w:val="20"/>
          <w:szCs w:val="20"/>
        </w:rPr>
      </w:pPr>
      <w:r w:rsidRPr="00752AF9">
        <w:rPr>
          <w:b/>
          <w:bCs/>
          <w:sz w:val="20"/>
          <w:szCs w:val="20"/>
        </w:rPr>
        <w:t>Subjekt, ki ni finančna institucija (NFS)</w:t>
      </w:r>
    </w:p>
    <w:p w:rsidR="00CA2AFF" w:rsidRPr="00752AF9" w:rsidRDefault="00CA2AFF" w:rsidP="00CA2AFF">
      <w:pPr>
        <w:pStyle w:val="Default"/>
      </w:pPr>
    </w:p>
    <w:p w:rsidR="00CA2AFF" w:rsidRPr="00752AF9" w:rsidRDefault="00CA2AFF" w:rsidP="00FE6C5E">
      <w:pPr>
        <w:pStyle w:val="Default"/>
        <w:ind w:left="360"/>
        <w:rPr>
          <w:b/>
          <w:bCs/>
          <w:sz w:val="18"/>
          <w:szCs w:val="20"/>
        </w:rPr>
      </w:pPr>
      <w:r w:rsidRPr="00752AF9">
        <w:rPr>
          <w:b/>
          <w:bCs/>
          <w:sz w:val="18"/>
          <w:szCs w:val="20"/>
        </w:rPr>
        <w:t>4.</w:t>
      </w:r>
      <w:r w:rsidR="00244628" w:rsidRPr="00752AF9">
        <w:rPr>
          <w:b/>
          <w:bCs/>
          <w:sz w:val="18"/>
          <w:szCs w:val="20"/>
        </w:rPr>
        <w:t>1</w:t>
      </w:r>
      <w:r w:rsidR="00FE6C5E" w:rsidRPr="00752AF9">
        <w:rPr>
          <w:b/>
          <w:bCs/>
          <w:sz w:val="18"/>
          <w:szCs w:val="20"/>
        </w:rPr>
        <w:t>.1 Aktivni NFS</w:t>
      </w:r>
    </w:p>
    <w:p w:rsidR="00CA2AFF" w:rsidRPr="00752AF9" w:rsidRDefault="00CA2AFF" w:rsidP="00CA2AFF">
      <w:pPr>
        <w:pStyle w:val="Default"/>
        <w:rPr>
          <w:iCs/>
          <w:sz w:val="18"/>
          <w:szCs w:val="18"/>
        </w:rPr>
      </w:pPr>
      <w:r w:rsidRPr="00752AF9">
        <w:rPr>
          <w:iCs/>
          <w:sz w:val="18"/>
          <w:szCs w:val="18"/>
        </w:rPr>
        <w:t>Označite ustrezno vrsto Aktivnega NFS:</w:t>
      </w:r>
    </w:p>
    <w:p w:rsidR="00CA2AFF" w:rsidRPr="00752AF9" w:rsidRDefault="00CA2AFF" w:rsidP="00CA2AFF">
      <w:pPr>
        <w:pStyle w:val="Default"/>
        <w:numPr>
          <w:ilvl w:val="0"/>
          <w:numId w:val="28"/>
        </w:numPr>
        <w:rPr>
          <w:sz w:val="18"/>
          <w:szCs w:val="18"/>
        </w:rPr>
      </w:pPr>
      <w:r w:rsidRPr="00752AF9">
        <w:rPr>
          <w:sz w:val="18"/>
          <w:szCs w:val="18"/>
        </w:rPr>
        <w:t>delniška družba, z delnicami katere se redno trguje na organiziranem trgu vrednostnih papirjev ali pa je NFS povezani subjekt take delniške družbe.</w:t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20"/>
          <w:szCs w:val="20"/>
        </w:rPr>
        <w:fldChar w:fldCharType="begin">
          <w:ffData>
            <w:name w:val="Potrditev109"/>
            <w:enabled/>
            <w:calcOnExit w:val="0"/>
            <w:checkBox>
              <w:sizeAuto/>
              <w:default w:val="0"/>
            </w:checkBox>
          </w:ffData>
        </w:fldChar>
      </w:r>
      <w:r w:rsidR="00244628" w:rsidRPr="00752AF9">
        <w:rPr>
          <w:sz w:val="20"/>
          <w:szCs w:val="20"/>
        </w:rPr>
        <w:instrText xml:space="preserve"> FORMCHECKBOX </w:instrText>
      </w:r>
      <w:r w:rsidR="004975A1">
        <w:rPr>
          <w:sz w:val="20"/>
          <w:szCs w:val="20"/>
        </w:rPr>
      </w:r>
      <w:r w:rsidR="004975A1">
        <w:rPr>
          <w:sz w:val="20"/>
          <w:szCs w:val="20"/>
        </w:rPr>
        <w:fldChar w:fldCharType="separate"/>
      </w:r>
      <w:r w:rsidR="00244628" w:rsidRPr="00752AF9">
        <w:rPr>
          <w:sz w:val="20"/>
          <w:szCs w:val="20"/>
        </w:rPr>
        <w:fldChar w:fldCharType="end"/>
      </w:r>
    </w:p>
    <w:p w:rsidR="00CA2AFF" w:rsidRPr="00752AF9" w:rsidRDefault="00CA2AFF" w:rsidP="00244628">
      <w:pPr>
        <w:pStyle w:val="Default"/>
        <w:numPr>
          <w:ilvl w:val="0"/>
          <w:numId w:val="28"/>
        </w:numPr>
        <w:spacing w:before="120"/>
        <w:ind w:left="714" w:hanging="357"/>
        <w:rPr>
          <w:iCs/>
          <w:sz w:val="18"/>
          <w:szCs w:val="18"/>
        </w:rPr>
      </w:pPr>
      <w:r w:rsidRPr="00752AF9">
        <w:rPr>
          <w:sz w:val="18"/>
          <w:szCs w:val="18"/>
        </w:rPr>
        <w:t>Če ste označili a), napišite ime trga vrednostnih papirjev, na katerem delniška družba kotira:</w:t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20"/>
          <w:szCs w:val="20"/>
        </w:rPr>
        <w:fldChar w:fldCharType="begin">
          <w:ffData>
            <w:name w:val="Potrditev109"/>
            <w:enabled/>
            <w:calcOnExit w:val="0"/>
            <w:checkBox>
              <w:sizeAuto/>
              <w:default w:val="0"/>
            </w:checkBox>
          </w:ffData>
        </w:fldChar>
      </w:r>
      <w:r w:rsidR="00244628" w:rsidRPr="00752AF9">
        <w:rPr>
          <w:sz w:val="20"/>
          <w:szCs w:val="20"/>
        </w:rPr>
        <w:instrText xml:space="preserve"> FORMCHECKBOX </w:instrText>
      </w:r>
      <w:r w:rsidR="004975A1">
        <w:rPr>
          <w:sz w:val="20"/>
          <w:szCs w:val="20"/>
        </w:rPr>
      </w:r>
      <w:r w:rsidR="004975A1">
        <w:rPr>
          <w:sz w:val="20"/>
          <w:szCs w:val="20"/>
        </w:rPr>
        <w:fldChar w:fldCharType="separate"/>
      </w:r>
      <w:r w:rsidR="00244628" w:rsidRPr="00752AF9">
        <w:rPr>
          <w:sz w:val="20"/>
          <w:szCs w:val="20"/>
        </w:rPr>
        <w:fldChar w:fldCharType="end"/>
      </w:r>
    </w:p>
    <w:p w:rsidR="00820A34" w:rsidRPr="00752AF9" w:rsidRDefault="00820A34" w:rsidP="00820A34">
      <w:pPr>
        <w:pStyle w:val="Default"/>
        <w:rPr>
          <w:i/>
          <w:iCs/>
          <w:sz w:val="18"/>
          <w:szCs w:val="18"/>
        </w:rPr>
      </w:pPr>
    </w:p>
    <w:p w:rsidR="00CA2AFF" w:rsidRPr="00752AF9" w:rsidRDefault="00820A34" w:rsidP="00CA2AFF">
      <w:pPr>
        <w:pStyle w:val="Default"/>
        <w:rPr>
          <w:sz w:val="18"/>
          <w:szCs w:val="18"/>
        </w:rPr>
      </w:pPr>
      <w:r w:rsidRPr="00752AF9">
        <w:rPr>
          <w:sz w:val="18"/>
          <w:szCs w:val="18"/>
        </w:rPr>
        <w:t>Če ste NFS povezani subjekt s subjektom, ki kotira na trgu, napišite ime subjekta, ki kotira na trgu:</w:t>
      </w:r>
    </w:p>
    <w:p w:rsidR="00820A34" w:rsidRPr="00752AF9" w:rsidRDefault="00820A34" w:rsidP="00CA2AFF">
      <w:pPr>
        <w:pStyle w:val="Default"/>
        <w:rPr>
          <w:sz w:val="18"/>
          <w:szCs w:val="18"/>
        </w:rPr>
      </w:pPr>
    </w:p>
    <w:p w:rsidR="00820A34" w:rsidRPr="00752AF9" w:rsidRDefault="00820A34" w:rsidP="00244628">
      <w:pPr>
        <w:pStyle w:val="Default"/>
        <w:spacing w:line="360" w:lineRule="auto"/>
        <w:rPr>
          <w:sz w:val="18"/>
          <w:szCs w:val="18"/>
        </w:rPr>
      </w:pPr>
      <w:r w:rsidRPr="00752AF9">
        <w:rPr>
          <w:b/>
          <w:bCs/>
          <w:sz w:val="18"/>
          <w:szCs w:val="18"/>
        </w:rPr>
        <w:t xml:space="preserve">(b) </w:t>
      </w:r>
      <w:r w:rsidRPr="00752AF9">
        <w:rPr>
          <w:sz w:val="18"/>
          <w:szCs w:val="18"/>
        </w:rPr>
        <w:t>Aktivni NFS - državni subjekt ali centralna banka</w:t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20"/>
          <w:szCs w:val="20"/>
        </w:rPr>
        <w:fldChar w:fldCharType="begin">
          <w:ffData>
            <w:name w:val="Potrditev109"/>
            <w:enabled/>
            <w:calcOnExit w:val="0"/>
            <w:checkBox>
              <w:sizeAuto/>
              <w:default w:val="0"/>
            </w:checkBox>
          </w:ffData>
        </w:fldChar>
      </w:r>
      <w:r w:rsidR="00244628" w:rsidRPr="00752AF9">
        <w:rPr>
          <w:sz w:val="20"/>
          <w:szCs w:val="20"/>
        </w:rPr>
        <w:instrText xml:space="preserve"> FORMCHECKBOX </w:instrText>
      </w:r>
      <w:r w:rsidR="004975A1">
        <w:rPr>
          <w:sz w:val="20"/>
          <w:szCs w:val="20"/>
        </w:rPr>
      </w:r>
      <w:r w:rsidR="004975A1">
        <w:rPr>
          <w:sz w:val="20"/>
          <w:szCs w:val="20"/>
        </w:rPr>
        <w:fldChar w:fldCharType="separate"/>
      </w:r>
      <w:r w:rsidR="00244628" w:rsidRPr="00752AF9">
        <w:rPr>
          <w:sz w:val="20"/>
          <w:szCs w:val="20"/>
        </w:rPr>
        <w:fldChar w:fldCharType="end"/>
      </w:r>
    </w:p>
    <w:p w:rsidR="00820A34" w:rsidRPr="00752AF9" w:rsidRDefault="00820A34" w:rsidP="00244628">
      <w:pPr>
        <w:pStyle w:val="Default"/>
        <w:spacing w:line="360" w:lineRule="auto"/>
        <w:rPr>
          <w:sz w:val="18"/>
          <w:szCs w:val="18"/>
        </w:rPr>
      </w:pPr>
      <w:r w:rsidRPr="00752AF9">
        <w:rPr>
          <w:b/>
          <w:bCs/>
          <w:sz w:val="18"/>
          <w:szCs w:val="18"/>
        </w:rPr>
        <w:t>(c)</w:t>
      </w:r>
      <w:r w:rsidRPr="00752AF9">
        <w:rPr>
          <w:sz w:val="18"/>
          <w:szCs w:val="18"/>
        </w:rPr>
        <w:t xml:space="preserve"> Aktivni NFS - mednarodna organizacija</w:t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20"/>
          <w:szCs w:val="20"/>
        </w:rPr>
        <w:fldChar w:fldCharType="begin">
          <w:ffData>
            <w:name w:val="Potrditev109"/>
            <w:enabled/>
            <w:calcOnExit w:val="0"/>
            <w:checkBox>
              <w:sizeAuto/>
              <w:default w:val="0"/>
            </w:checkBox>
          </w:ffData>
        </w:fldChar>
      </w:r>
      <w:r w:rsidR="00244628" w:rsidRPr="00752AF9">
        <w:rPr>
          <w:sz w:val="20"/>
          <w:szCs w:val="20"/>
        </w:rPr>
        <w:instrText xml:space="preserve"> FORMCHECKBOX </w:instrText>
      </w:r>
      <w:r w:rsidR="004975A1">
        <w:rPr>
          <w:sz w:val="20"/>
          <w:szCs w:val="20"/>
        </w:rPr>
      </w:r>
      <w:r w:rsidR="004975A1">
        <w:rPr>
          <w:sz w:val="20"/>
          <w:szCs w:val="20"/>
        </w:rPr>
        <w:fldChar w:fldCharType="separate"/>
      </w:r>
      <w:r w:rsidR="00244628" w:rsidRPr="00752AF9">
        <w:rPr>
          <w:sz w:val="20"/>
          <w:szCs w:val="20"/>
        </w:rPr>
        <w:fldChar w:fldCharType="end"/>
      </w:r>
    </w:p>
    <w:p w:rsidR="00820A34" w:rsidRPr="00752AF9" w:rsidRDefault="00820A34" w:rsidP="00244628">
      <w:pPr>
        <w:pStyle w:val="Default"/>
        <w:spacing w:line="360" w:lineRule="auto"/>
        <w:rPr>
          <w:sz w:val="18"/>
          <w:szCs w:val="18"/>
        </w:rPr>
      </w:pPr>
      <w:r w:rsidRPr="00752AF9">
        <w:rPr>
          <w:b/>
          <w:bCs/>
          <w:sz w:val="18"/>
          <w:szCs w:val="18"/>
        </w:rPr>
        <w:t xml:space="preserve">(d) </w:t>
      </w:r>
      <w:r w:rsidRPr="00752AF9">
        <w:rPr>
          <w:sz w:val="18"/>
          <w:szCs w:val="18"/>
        </w:rPr>
        <w:t>Aktivni NFS - katerikoli drugi kot pod a) do c)</w:t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18"/>
          <w:szCs w:val="18"/>
        </w:rPr>
        <w:tab/>
      </w:r>
      <w:r w:rsidR="00244628" w:rsidRPr="00752AF9">
        <w:rPr>
          <w:sz w:val="20"/>
          <w:szCs w:val="20"/>
        </w:rPr>
        <w:fldChar w:fldCharType="begin">
          <w:ffData>
            <w:name w:val="Potrditev109"/>
            <w:enabled/>
            <w:calcOnExit w:val="0"/>
            <w:checkBox>
              <w:sizeAuto/>
              <w:default w:val="0"/>
            </w:checkBox>
          </w:ffData>
        </w:fldChar>
      </w:r>
      <w:r w:rsidR="00244628" w:rsidRPr="00752AF9">
        <w:rPr>
          <w:sz w:val="20"/>
          <w:szCs w:val="20"/>
        </w:rPr>
        <w:instrText xml:space="preserve"> FORMCHECKBOX </w:instrText>
      </w:r>
      <w:r w:rsidR="004975A1">
        <w:rPr>
          <w:sz w:val="20"/>
          <w:szCs w:val="20"/>
        </w:rPr>
      </w:r>
      <w:r w:rsidR="004975A1">
        <w:rPr>
          <w:sz w:val="20"/>
          <w:szCs w:val="20"/>
        </w:rPr>
        <w:fldChar w:fldCharType="separate"/>
      </w:r>
      <w:r w:rsidR="00244628" w:rsidRPr="00752AF9">
        <w:rPr>
          <w:sz w:val="20"/>
          <w:szCs w:val="20"/>
        </w:rPr>
        <w:fldChar w:fldCharType="end"/>
      </w:r>
    </w:p>
    <w:p w:rsidR="00820A34" w:rsidRPr="00752AF9" w:rsidRDefault="00820A34" w:rsidP="00244628">
      <w:pPr>
        <w:pStyle w:val="Default"/>
        <w:jc w:val="both"/>
      </w:pPr>
      <w:r w:rsidRPr="00752AF9">
        <w:rPr>
          <w:i/>
          <w:iCs/>
          <w:sz w:val="16"/>
          <w:szCs w:val="16"/>
        </w:rPr>
        <w:t>(npr. subjekt, ki ni finančna institucija, katerega manj kot 50 % bruto dohodka v predhodnem koledarskem letu ali drugem ustreznem poročevalskem obdobju je pasivni dohodek in manj kot 50 % sredstev, ki jih je imel NFS v predhodnem koledarskem letu ali drugem ustreznem poročevalnem obdobju, so sredstva, ki ustvarjajo pasivni dohodek ali se z njimi lahko ustvarja pasivni dohodek; neprofitna družba)</w:t>
      </w:r>
    </w:p>
    <w:p w:rsidR="00820A34" w:rsidRPr="00752AF9" w:rsidRDefault="00820A34" w:rsidP="00CA2AFF">
      <w:pPr>
        <w:pStyle w:val="Default"/>
      </w:pPr>
    </w:p>
    <w:p w:rsidR="00820A34" w:rsidRPr="00752AF9" w:rsidRDefault="00820A34" w:rsidP="00CA2AFF">
      <w:pPr>
        <w:pStyle w:val="Default"/>
        <w:rPr>
          <w:sz w:val="22"/>
        </w:rPr>
      </w:pPr>
      <w:r w:rsidRPr="00752AF9">
        <w:rPr>
          <w:b/>
          <w:bCs/>
          <w:sz w:val="18"/>
          <w:szCs w:val="20"/>
        </w:rPr>
        <w:t xml:space="preserve">(e) </w:t>
      </w:r>
      <w:r w:rsidRPr="00752AF9">
        <w:rPr>
          <w:sz w:val="18"/>
          <w:szCs w:val="20"/>
        </w:rPr>
        <w:t>Aktivni NFS - novoustanovljeni subjekt</w:t>
      </w:r>
      <w:r w:rsidR="00244628" w:rsidRPr="00752AF9">
        <w:rPr>
          <w:sz w:val="18"/>
          <w:szCs w:val="20"/>
        </w:rPr>
        <w:tab/>
      </w:r>
      <w:r w:rsidR="00244628" w:rsidRPr="00752AF9">
        <w:rPr>
          <w:sz w:val="18"/>
          <w:szCs w:val="20"/>
        </w:rPr>
        <w:tab/>
      </w:r>
      <w:r w:rsidR="00244628" w:rsidRPr="00752AF9">
        <w:rPr>
          <w:sz w:val="18"/>
          <w:szCs w:val="20"/>
        </w:rPr>
        <w:tab/>
      </w:r>
      <w:r w:rsidR="00244628" w:rsidRPr="00752AF9">
        <w:rPr>
          <w:sz w:val="18"/>
          <w:szCs w:val="20"/>
        </w:rPr>
        <w:tab/>
      </w:r>
      <w:r w:rsidR="00244628" w:rsidRPr="00752AF9">
        <w:rPr>
          <w:sz w:val="18"/>
          <w:szCs w:val="20"/>
        </w:rPr>
        <w:tab/>
      </w:r>
      <w:r w:rsidR="00244628" w:rsidRPr="00752AF9">
        <w:rPr>
          <w:sz w:val="18"/>
          <w:szCs w:val="20"/>
        </w:rPr>
        <w:tab/>
      </w:r>
      <w:r w:rsidR="00244628" w:rsidRPr="00752AF9">
        <w:rPr>
          <w:sz w:val="18"/>
          <w:szCs w:val="20"/>
        </w:rPr>
        <w:tab/>
      </w:r>
      <w:r w:rsidR="00244628" w:rsidRPr="00752AF9">
        <w:rPr>
          <w:sz w:val="18"/>
          <w:szCs w:val="20"/>
        </w:rPr>
        <w:tab/>
      </w:r>
      <w:r w:rsidR="00244628" w:rsidRPr="00752AF9">
        <w:rPr>
          <w:sz w:val="18"/>
          <w:szCs w:val="20"/>
        </w:rPr>
        <w:tab/>
      </w:r>
      <w:r w:rsidR="000B5F2A" w:rsidRPr="00752AF9">
        <w:rPr>
          <w:sz w:val="20"/>
          <w:szCs w:val="20"/>
        </w:rPr>
        <w:fldChar w:fldCharType="begin">
          <w:ffData>
            <w:name w:val="Potrditev109"/>
            <w:enabled/>
            <w:calcOnExit w:val="0"/>
            <w:checkBox>
              <w:sizeAuto/>
              <w:default w:val="0"/>
            </w:checkBox>
          </w:ffData>
        </w:fldChar>
      </w:r>
      <w:r w:rsidR="000B5F2A" w:rsidRPr="00752AF9">
        <w:rPr>
          <w:sz w:val="20"/>
          <w:szCs w:val="20"/>
        </w:rPr>
        <w:instrText xml:space="preserve"> FORMCHECKBOX </w:instrText>
      </w:r>
      <w:r w:rsidR="004975A1">
        <w:rPr>
          <w:sz w:val="20"/>
          <w:szCs w:val="20"/>
        </w:rPr>
      </w:r>
      <w:r w:rsidR="004975A1">
        <w:rPr>
          <w:sz w:val="20"/>
          <w:szCs w:val="20"/>
        </w:rPr>
        <w:fldChar w:fldCharType="separate"/>
      </w:r>
      <w:r w:rsidR="000B5F2A" w:rsidRPr="00752AF9">
        <w:rPr>
          <w:sz w:val="20"/>
          <w:szCs w:val="20"/>
        </w:rPr>
        <w:fldChar w:fldCharType="end"/>
      </w:r>
    </w:p>
    <w:p w:rsidR="00244628" w:rsidRPr="00752AF9" w:rsidRDefault="00820A34" w:rsidP="00CA2AFF">
      <w:pPr>
        <w:pStyle w:val="Default"/>
        <w:rPr>
          <w:i/>
          <w:sz w:val="16"/>
          <w:szCs w:val="16"/>
        </w:rPr>
      </w:pPr>
      <w:r w:rsidRPr="00752AF9">
        <w:rPr>
          <w:i/>
          <w:sz w:val="16"/>
          <w:szCs w:val="16"/>
        </w:rPr>
        <w:t>(največ 2</w:t>
      </w:r>
      <w:r w:rsidR="00FE6C5E" w:rsidRPr="00752AF9">
        <w:rPr>
          <w:i/>
          <w:sz w:val="16"/>
          <w:szCs w:val="16"/>
        </w:rPr>
        <w:t>4 mesecev od dneva ustanovitve)</w:t>
      </w:r>
    </w:p>
    <w:p w:rsidR="00244628" w:rsidRPr="00752AF9" w:rsidRDefault="00244628" w:rsidP="00CA2AFF">
      <w:pPr>
        <w:pStyle w:val="Default"/>
      </w:pPr>
    </w:p>
    <w:p w:rsidR="00244628" w:rsidRPr="00752AF9" w:rsidRDefault="00820A34" w:rsidP="00FE6C5E">
      <w:pPr>
        <w:pStyle w:val="Default"/>
        <w:ind w:left="360"/>
        <w:rPr>
          <w:b/>
          <w:bCs/>
          <w:sz w:val="18"/>
          <w:szCs w:val="20"/>
        </w:rPr>
      </w:pPr>
      <w:r w:rsidRPr="00752AF9">
        <w:rPr>
          <w:b/>
          <w:bCs/>
          <w:sz w:val="18"/>
          <w:szCs w:val="20"/>
        </w:rPr>
        <w:t>4.</w:t>
      </w:r>
      <w:r w:rsidR="00244628" w:rsidRPr="00752AF9">
        <w:rPr>
          <w:b/>
          <w:bCs/>
          <w:sz w:val="18"/>
          <w:szCs w:val="20"/>
        </w:rPr>
        <w:t>1</w:t>
      </w:r>
      <w:r w:rsidR="00FE6C5E" w:rsidRPr="00752AF9">
        <w:rPr>
          <w:b/>
          <w:bCs/>
          <w:sz w:val="18"/>
          <w:szCs w:val="20"/>
        </w:rPr>
        <w:t>.2 Pasivni NFS</w:t>
      </w:r>
    </w:p>
    <w:p w:rsidR="00820A34" w:rsidRPr="00752AF9" w:rsidRDefault="00820A34" w:rsidP="00CA2AFF">
      <w:pPr>
        <w:pStyle w:val="Default"/>
        <w:rPr>
          <w:i/>
          <w:sz w:val="16"/>
          <w:szCs w:val="18"/>
        </w:rPr>
      </w:pPr>
      <w:r w:rsidRPr="00752AF9">
        <w:rPr>
          <w:i/>
          <w:sz w:val="16"/>
          <w:szCs w:val="18"/>
        </w:rPr>
        <w:t>(če ste označili to okence, izpolnite tudi</w:t>
      </w:r>
      <w:r w:rsidRPr="00752AF9">
        <w:rPr>
          <w:b/>
          <w:bCs/>
          <w:i/>
          <w:sz w:val="16"/>
          <w:szCs w:val="18"/>
        </w:rPr>
        <w:t xml:space="preserve"> točko II.</w:t>
      </w:r>
      <w:r w:rsidRPr="00752AF9">
        <w:rPr>
          <w:i/>
          <w:sz w:val="16"/>
          <w:szCs w:val="18"/>
        </w:rPr>
        <w:t xml:space="preserve"> v nadaljevanju)</w:t>
      </w:r>
    </w:p>
    <w:p w:rsidR="00820A34" w:rsidRPr="00752AF9" w:rsidRDefault="00820A34" w:rsidP="00CA2AFF">
      <w:pPr>
        <w:pStyle w:val="Default"/>
        <w:rPr>
          <w:i/>
          <w:iCs/>
          <w:sz w:val="16"/>
          <w:szCs w:val="18"/>
        </w:rPr>
      </w:pPr>
      <w:r w:rsidRPr="00752AF9">
        <w:rPr>
          <w:i/>
          <w:iCs/>
          <w:sz w:val="16"/>
          <w:szCs w:val="18"/>
        </w:rPr>
        <w:t>(Pasivni NFS pomeni NFS, ki ni Aktivni NFS ali investicijski subjekt, ki ni finančna institucija sodelujoče jurisdikcije in ga upravlja druga finančna institucija).</w:t>
      </w:r>
    </w:p>
    <w:p w:rsidR="00244628" w:rsidRPr="00752AF9" w:rsidRDefault="00244628" w:rsidP="00CA2AFF">
      <w:pPr>
        <w:pStyle w:val="Default"/>
        <w:rPr>
          <w:b/>
          <w:bCs/>
          <w:sz w:val="18"/>
          <w:szCs w:val="18"/>
        </w:rPr>
      </w:pPr>
    </w:p>
    <w:p w:rsidR="00820A34" w:rsidRPr="00752AF9" w:rsidRDefault="00820A34" w:rsidP="00CA2AFF">
      <w:pPr>
        <w:pStyle w:val="Default"/>
        <w:rPr>
          <w:b/>
          <w:bCs/>
          <w:sz w:val="18"/>
          <w:szCs w:val="18"/>
        </w:rPr>
      </w:pPr>
      <w:r w:rsidRPr="00752AF9">
        <w:rPr>
          <w:b/>
          <w:bCs/>
          <w:sz w:val="18"/>
          <w:szCs w:val="18"/>
        </w:rPr>
        <w:t>II. Če ste označili 4.</w:t>
      </w:r>
      <w:r w:rsidR="00244628" w:rsidRPr="00752AF9">
        <w:rPr>
          <w:b/>
          <w:bCs/>
          <w:sz w:val="18"/>
          <w:szCs w:val="18"/>
        </w:rPr>
        <w:t>1</w:t>
      </w:r>
      <w:r w:rsidRPr="00752AF9">
        <w:rPr>
          <w:b/>
          <w:bCs/>
          <w:sz w:val="18"/>
          <w:szCs w:val="18"/>
        </w:rPr>
        <w:t>.2 ali 4.1. (a), izpolnite še A. in B.</w:t>
      </w:r>
    </w:p>
    <w:p w:rsidR="00820A34" w:rsidRPr="00752AF9" w:rsidRDefault="00820A34" w:rsidP="00CA2AFF">
      <w:pPr>
        <w:pStyle w:val="Default"/>
        <w:rPr>
          <w:b/>
          <w:bCs/>
          <w:sz w:val="18"/>
          <w:szCs w:val="18"/>
        </w:rPr>
      </w:pPr>
    </w:p>
    <w:p w:rsidR="00820A34" w:rsidRPr="00752AF9" w:rsidRDefault="00820A34" w:rsidP="00CA2AFF">
      <w:pPr>
        <w:pStyle w:val="Default"/>
        <w:rPr>
          <w:sz w:val="18"/>
          <w:szCs w:val="18"/>
        </w:rPr>
      </w:pPr>
      <w:r w:rsidRPr="00752AF9">
        <w:rPr>
          <w:b/>
          <w:bCs/>
          <w:sz w:val="18"/>
          <w:szCs w:val="18"/>
        </w:rPr>
        <w:t xml:space="preserve">A.   Navedite ime </w:t>
      </w:r>
      <w:r w:rsidRPr="00752AF9">
        <w:rPr>
          <w:sz w:val="18"/>
          <w:szCs w:val="18"/>
        </w:rPr>
        <w:t>katerekoli obvladujoče osebe dejanskega imetnika računa:</w:t>
      </w:r>
      <w:r w:rsidR="00FE6C5E" w:rsidRPr="00752AF9">
        <w:rPr>
          <w:sz w:val="18"/>
          <w:szCs w:val="18"/>
        </w:rPr>
        <w:t xml:space="preserve"> </w:t>
      </w:r>
      <w:r w:rsidR="00FE6C5E" w:rsidRPr="00752AF9">
        <w:rPr>
          <w:color w:val="2B2A29"/>
          <w:spacing w:val="-6"/>
          <w:position w:val="-3"/>
          <w:sz w:val="18"/>
          <w:szCs w:val="18"/>
        </w:rPr>
        <w:object w:dxaOrig="225" w:dyaOrig="225">
          <v:shape id="_x0000_i1179" type="#_x0000_t75" style="width:198.7pt;height:19.6pt" o:ole="">
            <v:imagedata r:id="rId89" o:title=""/>
          </v:shape>
          <w:control r:id="rId90" w:name="TextBox11216111" w:shapeid="_x0000_i1179"/>
        </w:object>
      </w:r>
    </w:p>
    <w:p w:rsidR="00FE6C5E" w:rsidRPr="00752AF9" w:rsidRDefault="00FE6C5E" w:rsidP="00CA2AFF">
      <w:pPr>
        <w:pStyle w:val="Default"/>
        <w:rPr>
          <w:b/>
          <w:bCs/>
          <w:sz w:val="18"/>
          <w:szCs w:val="18"/>
        </w:rPr>
      </w:pPr>
    </w:p>
    <w:p w:rsidR="00820A34" w:rsidRPr="00752AF9" w:rsidRDefault="00820A34" w:rsidP="00CA2AFF">
      <w:pPr>
        <w:pStyle w:val="Default"/>
        <w:rPr>
          <w:sz w:val="18"/>
          <w:szCs w:val="18"/>
        </w:rPr>
      </w:pPr>
      <w:r w:rsidRPr="00752AF9">
        <w:rPr>
          <w:b/>
          <w:bCs/>
          <w:sz w:val="18"/>
          <w:szCs w:val="18"/>
        </w:rPr>
        <w:t>B.</w:t>
      </w:r>
      <w:r w:rsidR="00244628" w:rsidRPr="00752AF9">
        <w:rPr>
          <w:b/>
          <w:bCs/>
          <w:sz w:val="18"/>
          <w:szCs w:val="18"/>
        </w:rPr>
        <w:t xml:space="preserve">   </w:t>
      </w:r>
      <w:r w:rsidRPr="00752AF9">
        <w:rPr>
          <w:b/>
          <w:bCs/>
          <w:sz w:val="18"/>
          <w:szCs w:val="18"/>
        </w:rPr>
        <w:t>Izpolnite obrazec</w:t>
      </w:r>
      <w:r w:rsidRPr="00752AF9">
        <w:rPr>
          <w:sz w:val="18"/>
          <w:szCs w:val="18"/>
        </w:rPr>
        <w:t>:  "Samopotrdilo o davčnem rezidentstvu za obvladujočo osebo"</w:t>
      </w:r>
    </w:p>
    <w:p w:rsidR="00FE6C5E" w:rsidRPr="00752AF9" w:rsidRDefault="00FE6C5E" w:rsidP="00FE6C5E">
      <w:pPr>
        <w:pStyle w:val="Default"/>
        <w:rPr>
          <w:b/>
          <w:bCs/>
          <w:sz w:val="18"/>
          <w:szCs w:val="18"/>
        </w:rPr>
      </w:pPr>
    </w:p>
    <w:p w:rsidR="00FE6C5E" w:rsidRPr="00752AF9" w:rsidRDefault="00820A34" w:rsidP="00FE6C5E">
      <w:pPr>
        <w:pStyle w:val="Default"/>
        <w:rPr>
          <w:sz w:val="22"/>
        </w:rPr>
      </w:pPr>
      <w:r w:rsidRPr="00752AF9">
        <w:rPr>
          <w:b/>
          <w:bCs/>
          <w:sz w:val="18"/>
          <w:szCs w:val="18"/>
        </w:rPr>
        <w:t xml:space="preserve">C. </w:t>
      </w:r>
      <w:r w:rsidR="00244628" w:rsidRPr="00752AF9">
        <w:rPr>
          <w:b/>
          <w:bCs/>
          <w:sz w:val="18"/>
          <w:szCs w:val="18"/>
        </w:rPr>
        <w:t xml:space="preserve">  </w:t>
      </w:r>
      <w:r w:rsidRPr="00752AF9">
        <w:rPr>
          <w:b/>
          <w:bCs/>
          <w:sz w:val="18"/>
          <w:szCs w:val="18"/>
        </w:rPr>
        <w:t>Če ni obvladujočih oseb imetnika računa, to označite v okencu desno.</w:t>
      </w:r>
      <w:r w:rsidR="00FE6C5E" w:rsidRPr="00752AF9">
        <w:rPr>
          <w:b/>
          <w:bCs/>
          <w:sz w:val="18"/>
          <w:szCs w:val="18"/>
        </w:rPr>
        <w:t xml:space="preserve"> </w:t>
      </w:r>
      <w:r w:rsidR="00FE6C5E" w:rsidRPr="00752AF9">
        <w:rPr>
          <w:b/>
          <w:bCs/>
          <w:sz w:val="18"/>
          <w:szCs w:val="18"/>
        </w:rPr>
        <w:tab/>
      </w:r>
      <w:r w:rsidR="00FE6C5E" w:rsidRPr="00752AF9">
        <w:rPr>
          <w:b/>
          <w:bCs/>
          <w:sz w:val="18"/>
          <w:szCs w:val="18"/>
        </w:rPr>
        <w:tab/>
      </w:r>
      <w:r w:rsidR="00FE6C5E" w:rsidRPr="00752AF9">
        <w:rPr>
          <w:b/>
          <w:bCs/>
          <w:sz w:val="18"/>
          <w:szCs w:val="18"/>
        </w:rPr>
        <w:tab/>
      </w:r>
      <w:r w:rsidR="00FE6C5E" w:rsidRPr="00752AF9">
        <w:rPr>
          <w:b/>
          <w:bCs/>
          <w:sz w:val="18"/>
          <w:szCs w:val="18"/>
        </w:rPr>
        <w:tab/>
      </w:r>
      <w:r w:rsidR="00FE6C5E" w:rsidRPr="00752AF9">
        <w:rPr>
          <w:b/>
          <w:bCs/>
          <w:sz w:val="18"/>
          <w:szCs w:val="18"/>
        </w:rPr>
        <w:tab/>
      </w:r>
      <w:r w:rsidR="000B5F2A" w:rsidRPr="00752AF9">
        <w:rPr>
          <w:sz w:val="20"/>
          <w:szCs w:val="20"/>
        </w:rPr>
        <w:fldChar w:fldCharType="begin">
          <w:ffData>
            <w:name w:val="Potrditev109"/>
            <w:enabled/>
            <w:calcOnExit w:val="0"/>
            <w:checkBox>
              <w:sizeAuto/>
              <w:default w:val="0"/>
            </w:checkBox>
          </w:ffData>
        </w:fldChar>
      </w:r>
      <w:r w:rsidR="000B5F2A" w:rsidRPr="00752AF9">
        <w:rPr>
          <w:sz w:val="20"/>
          <w:szCs w:val="20"/>
        </w:rPr>
        <w:instrText xml:space="preserve"> FORMCHECKBOX </w:instrText>
      </w:r>
      <w:r w:rsidR="004975A1">
        <w:rPr>
          <w:sz w:val="20"/>
          <w:szCs w:val="20"/>
        </w:rPr>
      </w:r>
      <w:r w:rsidR="004975A1">
        <w:rPr>
          <w:sz w:val="20"/>
          <w:szCs w:val="20"/>
        </w:rPr>
        <w:fldChar w:fldCharType="separate"/>
      </w:r>
      <w:r w:rsidR="000B5F2A" w:rsidRPr="00752AF9">
        <w:rPr>
          <w:sz w:val="20"/>
          <w:szCs w:val="20"/>
        </w:rPr>
        <w:fldChar w:fldCharType="end"/>
      </w:r>
    </w:p>
    <w:p w:rsidR="00AF6874" w:rsidRPr="00752AF9" w:rsidRDefault="00AF6874" w:rsidP="00A920E7">
      <w:pPr>
        <w:pStyle w:val="Default"/>
        <w:rPr>
          <w:sz w:val="18"/>
          <w:szCs w:val="18"/>
        </w:rPr>
      </w:pPr>
    </w:p>
    <w:p w:rsidR="00E84113" w:rsidRPr="00752AF9" w:rsidRDefault="00117864" w:rsidP="00FE6C5E">
      <w:pPr>
        <w:pStyle w:val="Default"/>
        <w:numPr>
          <w:ilvl w:val="1"/>
          <w:numId w:val="29"/>
        </w:numPr>
        <w:rPr>
          <w:b/>
          <w:bCs/>
          <w:sz w:val="20"/>
          <w:szCs w:val="20"/>
        </w:rPr>
      </w:pPr>
      <w:r w:rsidRPr="00752AF9">
        <w:rPr>
          <w:b/>
          <w:bCs/>
          <w:sz w:val="20"/>
          <w:szCs w:val="20"/>
        </w:rPr>
        <w:t>Država rezidentstva za davčne namene in identifikacijska številka subjekta (davčna številka) ali enakovredna oznaka, če ni identifikacijske številke</w:t>
      </w:r>
      <w:r w:rsidR="00470C25" w:rsidRPr="00752AF9">
        <w:rPr>
          <w:b/>
          <w:bCs/>
          <w:sz w:val="20"/>
          <w:szCs w:val="20"/>
        </w:rPr>
        <w:t>.</w:t>
      </w:r>
    </w:p>
    <w:p w:rsidR="00FE6C5E" w:rsidRPr="00752AF9" w:rsidRDefault="00FE6C5E" w:rsidP="00D94AC5">
      <w:pPr>
        <w:pStyle w:val="Default"/>
        <w:rPr>
          <w:b/>
          <w:bCs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E84113" w:rsidRPr="00752AF9" w:rsidTr="00244628">
        <w:trPr>
          <w:trHeight w:val="170"/>
        </w:trPr>
        <w:tc>
          <w:tcPr>
            <w:tcW w:w="2038" w:type="dxa"/>
          </w:tcPr>
          <w:p w:rsidR="00E84113" w:rsidRPr="00752AF9" w:rsidRDefault="00E84113" w:rsidP="00FE6C5E">
            <w:pPr>
              <w:pStyle w:val="Pa0"/>
              <w:spacing w:before="6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52AF9">
              <w:rPr>
                <w:color w:val="000000"/>
                <w:sz w:val="16"/>
                <w:szCs w:val="16"/>
              </w:rPr>
              <w:t>Država reziden</w:t>
            </w:r>
            <w:r w:rsidR="00A51CF5" w:rsidRPr="00752AF9">
              <w:rPr>
                <w:color w:val="000000"/>
                <w:sz w:val="16"/>
                <w:szCs w:val="16"/>
              </w:rPr>
              <w:t>t</w:t>
            </w:r>
            <w:r w:rsidRPr="00752AF9">
              <w:rPr>
                <w:color w:val="000000"/>
                <w:sz w:val="16"/>
                <w:szCs w:val="16"/>
              </w:rPr>
              <w:t>stva za davčne namene</w:t>
            </w:r>
            <w:r w:rsidR="009A266B" w:rsidRPr="00752AF9">
              <w:rPr>
                <w:rStyle w:val="Sprotnaopomba-sklic"/>
                <w:color w:val="000000"/>
                <w:sz w:val="16"/>
                <w:szCs w:val="16"/>
              </w:rPr>
              <w:footnoteReference w:id="1"/>
            </w:r>
          </w:p>
        </w:tc>
        <w:tc>
          <w:tcPr>
            <w:tcW w:w="2039" w:type="dxa"/>
          </w:tcPr>
          <w:p w:rsidR="00E84113" w:rsidRPr="00752AF9" w:rsidRDefault="00E84113" w:rsidP="00FE6C5E">
            <w:pPr>
              <w:pStyle w:val="Pa0"/>
              <w:spacing w:before="6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52AF9">
              <w:rPr>
                <w:color w:val="000000"/>
                <w:sz w:val="16"/>
                <w:szCs w:val="16"/>
              </w:rPr>
              <w:t>Davčna številka države reziden</w:t>
            </w:r>
            <w:r w:rsidR="00A51CF5" w:rsidRPr="00752AF9">
              <w:rPr>
                <w:color w:val="000000"/>
                <w:sz w:val="16"/>
                <w:szCs w:val="16"/>
              </w:rPr>
              <w:t>t</w:t>
            </w:r>
            <w:r w:rsidRPr="00752AF9">
              <w:rPr>
                <w:color w:val="000000"/>
                <w:sz w:val="16"/>
                <w:szCs w:val="16"/>
              </w:rPr>
              <w:t>stva</w:t>
            </w:r>
          </w:p>
        </w:tc>
        <w:tc>
          <w:tcPr>
            <w:tcW w:w="2039" w:type="dxa"/>
          </w:tcPr>
          <w:p w:rsidR="00E84113" w:rsidRPr="00752AF9" w:rsidRDefault="00E84113" w:rsidP="00FE6C5E">
            <w:pPr>
              <w:pStyle w:val="Pa0"/>
              <w:spacing w:before="6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52AF9">
              <w:rPr>
                <w:color w:val="000000"/>
                <w:sz w:val="16"/>
                <w:szCs w:val="16"/>
              </w:rPr>
              <w:t>Datum pričetka reziden</w:t>
            </w:r>
            <w:r w:rsidR="00A51CF5" w:rsidRPr="00752AF9">
              <w:rPr>
                <w:color w:val="000000"/>
                <w:sz w:val="16"/>
                <w:szCs w:val="16"/>
              </w:rPr>
              <w:t>t</w:t>
            </w:r>
            <w:r w:rsidRPr="00752AF9">
              <w:rPr>
                <w:color w:val="000000"/>
                <w:sz w:val="16"/>
                <w:szCs w:val="16"/>
              </w:rPr>
              <w:t>stva</w:t>
            </w:r>
          </w:p>
        </w:tc>
        <w:tc>
          <w:tcPr>
            <w:tcW w:w="2039" w:type="dxa"/>
          </w:tcPr>
          <w:p w:rsidR="00E84113" w:rsidRPr="00752AF9" w:rsidRDefault="00E84113" w:rsidP="00FE6C5E">
            <w:pPr>
              <w:pStyle w:val="Pa0"/>
              <w:spacing w:before="6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52AF9">
              <w:rPr>
                <w:color w:val="000000"/>
                <w:sz w:val="16"/>
                <w:szCs w:val="16"/>
              </w:rPr>
              <w:t>Če tuja davčna številka ni na razpolago, označite razlog A ali B</w:t>
            </w:r>
          </w:p>
        </w:tc>
        <w:tc>
          <w:tcPr>
            <w:tcW w:w="2039" w:type="dxa"/>
          </w:tcPr>
          <w:p w:rsidR="00E84113" w:rsidRPr="00752AF9" w:rsidRDefault="00E84113" w:rsidP="00FE6C5E">
            <w:pPr>
              <w:pStyle w:val="Pa0"/>
              <w:spacing w:before="6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52AF9">
              <w:rPr>
                <w:color w:val="000000"/>
                <w:sz w:val="16"/>
                <w:szCs w:val="16"/>
              </w:rPr>
              <w:t>Razlog za B</w:t>
            </w:r>
          </w:p>
        </w:tc>
      </w:tr>
      <w:tr w:rsidR="00E84113" w:rsidRPr="00752AF9" w:rsidTr="00FE6C5E">
        <w:trPr>
          <w:trHeight w:val="227"/>
        </w:trPr>
        <w:tc>
          <w:tcPr>
            <w:tcW w:w="2038" w:type="dxa"/>
            <w:vAlign w:val="center"/>
          </w:tcPr>
          <w:p w:rsidR="00E84113" w:rsidRPr="00752AF9" w:rsidRDefault="00AB40A1" w:rsidP="00244628">
            <w:pPr>
              <w:pStyle w:val="Pa0"/>
              <w:spacing w:line="240" w:lineRule="auto"/>
              <w:rPr>
                <w:color w:val="000000"/>
                <w:sz w:val="16"/>
                <w:szCs w:val="16"/>
              </w:rPr>
            </w:pPr>
            <w:r w:rsidRPr="00752AF9">
              <w:rPr>
                <w:color w:val="000000"/>
                <w:sz w:val="16"/>
                <w:szCs w:val="16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9" w:name="Besedilo3"/>
            <w:r w:rsidRPr="00752AF9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52AF9">
              <w:rPr>
                <w:color w:val="000000"/>
                <w:sz w:val="16"/>
                <w:szCs w:val="16"/>
              </w:rPr>
            </w:r>
            <w:r w:rsidRPr="00752AF9">
              <w:rPr>
                <w:color w:val="000000"/>
                <w:sz w:val="16"/>
                <w:szCs w:val="16"/>
              </w:rPr>
              <w:fldChar w:fldCharType="separate"/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039" w:type="dxa"/>
            <w:vAlign w:val="center"/>
          </w:tcPr>
          <w:p w:rsidR="00E84113" w:rsidRPr="00752AF9" w:rsidRDefault="00AB40A1" w:rsidP="00244628">
            <w:pPr>
              <w:pStyle w:val="Pa0"/>
              <w:spacing w:line="240" w:lineRule="auto"/>
              <w:rPr>
                <w:color w:val="000000"/>
                <w:sz w:val="16"/>
                <w:szCs w:val="16"/>
              </w:rPr>
            </w:pPr>
            <w:r w:rsidRPr="00752AF9">
              <w:rPr>
                <w:color w:val="000000"/>
                <w:sz w:val="16"/>
                <w:szCs w:val="16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20" w:name="Besedilo6"/>
            <w:r w:rsidRPr="00752AF9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52AF9">
              <w:rPr>
                <w:color w:val="000000"/>
                <w:sz w:val="16"/>
                <w:szCs w:val="16"/>
              </w:rPr>
            </w:r>
            <w:r w:rsidRPr="00752AF9">
              <w:rPr>
                <w:color w:val="000000"/>
                <w:sz w:val="16"/>
                <w:szCs w:val="16"/>
              </w:rPr>
              <w:fldChar w:fldCharType="separate"/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039" w:type="dxa"/>
            <w:vAlign w:val="center"/>
          </w:tcPr>
          <w:p w:rsidR="00E84113" w:rsidRPr="00752AF9" w:rsidRDefault="00AB40A1" w:rsidP="00244628">
            <w:pPr>
              <w:pStyle w:val="Pa0"/>
              <w:spacing w:line="240" w:lineRule="auto"/>
              <w:rPr>
                <w:color w:val="000000"/>
                <w:sz w:val="16"/>
                <w:szCs w:val="16"/>
              </w:rPr>
            </w:pPr>
            <w:r w:rsidRPr="00752AF9">
              <w:rPr>
                <w:color w:val="000000"/>
                <w:sz w:val="16"/>
                <w:szCs w:val="16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21" w:name="Besedilo8"/>
            <w:r w:rsidRPr="00752AF9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52AF9">
              <w:rPr>
                <w:color w:val="000000"/>
                <w:sz w:val="16"/>
                <w:szCs w:val="16"/>
              </w:rPr>
            </w:r>
            <w:r w:rsidRPr="00752AF9">
              <w:rPr>
                <w:color w:val="000000"/>
                <w:sz w:val="16"/>
                <w:szCs w:val="16"/>
              </w:rPr>
              <w:fldChar w:fldCharType="separate"/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039" w:type="dxa"/>
            <w:vAlign w:val="center"/>
          </w:tcPr>
          <w:p w:rsidR="00E84113" w:rsidRPr="00752AF9" w:rsidRDefault="00AB40A1" w:rsidP="00244628">
            <w:pPr>
              <w:pStyle w:val="Pa0"/>
              <w:spacing w:line="240" w:lineRule="auto"/>
              <w:rPr>
                <w:color w:val="000000"/>
                <w:sz w:val="16"/>
                <w:szCs w:val="16"/>
              </w:rPr>
            </w:pPr>
            <w:r w:rsidRPr="00752AF9">
              <w:rPr>
                <w:color w:val="000000"/>
                <w:sz w:val="16"/>
                <w:szCs w:val="16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22" w:name="Besedilo12"/>
            <w:r w:rsidRPr="00752AF9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52AF9">
              <w:rPr>
                <w:color w:val="000000"/>
                <w:sz w:val="16"/>
                <w:szCs w:val="16"/>
              </w:rPr>
            </w:r>
            <w:r w:rsidRPr="00752AF9">
              <w:rPr>
                <w:color w:val="000000"/>
                <w:sz w:val="16"/>
                <w:szCs w:val="16"/>
              </w:rPr>
              <w:fldChar w:fldCharType="separate"/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039" w:type="dxa"/>
            <w:vAlign w:val="center"/>
          </w:tcPr>
          <w:p w:rsidR="00E84113" w:rsidRPr="00752AF9" w:rsidRDefault="00AB40A1" w:rsidP="00244628">
            <w:pPr>
              <w:pStyle w:val="Pa0"/>
              <w:spacing w:line="240" w:lineRule="auto"/>
              <w:rPr>
                <w:color w:val="000000"/>
                <w:sz w:val="16"/>
                <w:szCs w:val="16"/>
              </w:rPr>
            </w:pPr>
            <w:r w:rsidRPr="00752AF9">
              <w:rPr>
                <w:color w:val="000000"/>
                <w:sz w:val="16"/>
                <w:szCs w:val="16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23" w:name="Besedilo15"/>
            <w:r w:rsidRPr="00752AF9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52AF9">
              <w:rPr>
                <w:color w:val="000000"/>
                <w:sz w:val="16"/>
                <w:szCs w:val="16"/>
              </w:rPr>
            </w:r>
            <w:r w:rsidRPr="00752AF9">
              <w:rPr>
                <w:color w:val="000000"/>
                <w:sz w:val="16"/>
                <w:szCs w:val="16"/>
              </w:rPr>
              <w:fldChar w:fldCharType="separate"/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fldChar w:fldCharType="end"/>
            </w:r>
            <w:bookmarkEnd w:id="23"/>
          </w:p>
        </w:tc>
      </w:tr>
      <w:tr w:rsidR="00E84113" w:rsidRPr="00752AF9" w:rsidTr="00FE6C5E">
        <w:trPr>
          <w:trHeight w:val="227"/>
        </w:trPr>
        <w:tc>
          <w:tcPr>
            <w:tcW w:w="2038" w:type="dxa"/>
            <w:vAlign w:val="center"/>
          </w:tcPr>
          <w:p w:rsidR="00E84113" w:rsidRPr="00752AF9" w:rsidRDefault="00AB40A1" w:rsidP="00244628">
            <w:pPr>
              <w:pStyle w:val="Pa0"/>
              <w:spacing w:line="240" w:lineRule="auto"/>
              <w:rPr>
                <w:color w:val="000000"/>
                <w:sz w:val="16"/>
                <w:szCs w:val="16"/>
              </w:rPr>
            </w:pPr>
            <w:r w:rsidRPr="00752AF9">
              <w:rPr>
                <w:color w:val="000000"/>
                <w:sz w:val="16"/>
                <w:szCs w:val="16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24" w:name="Besedilo4"/>
            <w:r w:rsidRPr="00752AF9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52AF9">
              <w:rPr>
                <w:color w:val="000000"/>
                <w:sz w:val="16"/>
                <w:szCs w:val="16"/>
              </w:rPr>
            </w:r>
            <w:r w:rsidRPr="00752AF9">
              <w:rPr>
                <w:color w:val="000000"/>
                <w:sz w:val="16"/>
                <w:szCs w:val="16"/>
              </w:rPr>
              <w:fldChar w:fldCharType="separate"/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039" w:type="dxa"/>
            <w:vAlign w:val="center"/>
          </w:tcPr>
          <w:p w:rsidR="00E84113" w:rsidRPr="00752AF9" w:rsidRDefault="00AB40A1" w:rsidP="00244628">
            <w:pPr>
              <w:pStyle w:val="Pa0"/>
              <w:spacing w:line="240" w:lineRule="auto"/>
              <w:rPr>
                <w:color w:val="000000"/>
                <w:sz w:val="16"/>
                <w:szCs w:val="16"/>
              </w:rPr>
            </w:pPr>
            <w:r w:rsidRPr="00752AF9">
              <w:rPr>
                <w:color w:val="000000"/>
                <w:sz w:val="16"/>
                <w:szCs w:val="16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25" w:name="Besedilo7"/>
            <w:r w:rsidRPr="00752AF9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52AF9">
              <w:rPr>
                <w:color w:val="000000"/>
                <w:sz w:val="16"/>
                <w:szCs w:val="16"/>
              </w:rPr>
            </w:r>
            <w:r w:rsidRPr="00752AF9">
              <w:rPr>
                <w:color w:val="000000"/>
                <w:sz w:val="16"/>
                <w:szCs w:val="16"/>
              </w:rPr>
              <w:fldChar w:fldCharType="separate"/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039" w:type="dxa"/>
            <w:vAlign w:val="center"/>
          </w:tcPr>
          <w:p w:rsidR="00E84113" w:rsidRPr="00752AF9" w:rsidRDefault="00AB40A1" w:rsidP="00244628">
            <w:pPr>
              <w:pStyle w:val="Pa0"/>
              <w:spacing w:line="240" w:lineRule="auto"/>
              <w:rPr>
                <w:color w:val="000000"/>
                <w:sz w:val="16"/>
                <w:szCs w:val="16"/>
              </w:rPr>
            </w:pPr>
            <w:r w:rsidRPr="00752AF9">
              <w:rPr>
                <w:color w:val="000000"/>
                <w:sz w:val="16"/>
                <w:szCs w:val="16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26" w:name="Besedilo9"/>
            <w:r w:rsidRPr="00752AF9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52AF9">
              <w:rPr>
                <w:color w:val="000000"/>
                <w:sz w:val="16"/>
                <w:szCs w:val="16"/>
              </w:rPr>
            </w:r>
            <w:r w:rsidRPr="00752AF9">
              <w:rPr>
                <w:color w:val="000000"/>
                <w:sz w:val="16"/>
                <w:szCs w:val="16"/>
              </w:rPr>
              <w:fldChar w:fldCharType="separate"/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039" w:type="dxa"/>
            <w:vAlign w:val="center"/>
          </w:tcPr>
          <w:p w:rsidR="00E84113" w:rsidRPr="00752AF9" w:rsidRDefault="00AB40A1" w:rsidP="00244628">
            <w:pPr>
              <w:pStyle w:val="Pa0"/>
              <w:spacing w:line="240" w:lineRule="auto"/>
              <w:rPr>
                <w:color w:val="000000"/>
                <w:sz w:val="16"/>
                <w:szCs w:val="16"/>
              </w:rPr>
            </w:pPr>
            <w:r w:rsidRPr="00752AF9">
              <w:rPr>
                <w:color w:val="000000"/>
                <w:sz w:val="16"/>
                <w:szCs w:val="16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7" w:name="Besedilo13"/>
            <w:r w:rsidRPr="00752AF9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52AF9">
              <w:rPr>
                <w:color w:val="000000"/>
                <w:sz w:val="16"/>
                <w:szCs w:val="16"/>
              </w:rPr>
            </w:r>
            <w:r w:rsidRPr="00752AF9">
              <w:rPr>
                <w:color w:val="000000"/>
                <w:sz w:val="16"/>
                <w:szCs w:val="16"/>
              </w:rPr>
              <w:fldChar w:fldCharType="separate"/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039" w:type="dxa"/>
            <w:vAlign w:val="center"/>
          </w:tcPr>
          <w:p w:rsidR="00E84113" w:rsidRPr="00752AF9" w:rsidRDefault="00AB40A1" w:rsidP="00244628">
            <w:pPr>
              <w:pStyle w:val="Pa0"/>
              <w:spacing w:line="240" w:lineRule="auto"/>
              <w:rPr>
                <w:color w:val="000000"/>
                <w:sz w:val="16"/>
                <w:szCs w:val="16"/>
              </w:rPr>
            </w:pPr>
            <w:r w:rsidRPr="00752AF9">
              <w:rPr>
                <w:color w:val="000000"/>
                <w:sz w:val="16"/>
                <w:szCs w:val="16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28" w:name="Besedilo16"/>
            <w:r w:rsidRPr="00752AF9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52AF9">
              <w:rPr>
                <w:color w:val="000000"/>
                <w:sz w:val="16"/>
                <w:szCs w:val="16"/>
              </w:rPr>
            </w:r>
            <w:r w:rsidRPr="00752AF9">
              <w:rPr>
                <w:color w:val="000000"/>
                <w:sz w:val="16"/>
                <w:szCs w:val="16"/>
              </w:rPr>
              <w:fldChar w:fldCharType="separate"/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fldChar w:fldCharType="end"/>
            </w:r>
            <w:bookmarkEnd w:id="28"/>
          </w:p>
        </w:tc>
      </w:tr>
      <w:tr w:rsidR="00C91559" w:rsidRPr="00752AF9" w:rsidTr="00FE6C5E">
        <w:trPr>
          <w:trHeight w:val="227"/>
        </w:trPr>
        <w:tc>
          <w:tcPr>
            <w:tcW w:w="2038" w:type="dxa"/>
            <w:vAlign w:val="center"/>
          </w:tcPr>
          <w:p w:rsidR="00C91559" w:rsidRPr="00752AF9" w:rsidRDefault="00AB40A1" w:rsidP="00244628">
            <w:pPr>
              <w:pStyle w:val="Pa0"/>
              <w:spacing w:line="240" w:lineRule="auto"/>
              <w:rPr>
                <w:color w:val="000000"/>
                <w:sz w:val="16"/>
                <w:szCs w:val="16"/>
              </w:rPr>
            </w:pPr>
            <w:r w:rsidRPr="00752AF9">
              <w:rPr>
                <w:color w:val="000000"/>
                <w:sz w:val="16"/>
                <w:szCs w:val="16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9" w:name="Besedilo5"/>
            <w:r w:rsidRPr="00752AF9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52AF9">
              <w:rPr>
                <w:color w:val="000000"/>
                <w:sz w:val="16"/>
                <w:szCs w:val="16"/>
              </w:rPr>
            </w:r>
            <w:r w:rsidRPr="00752AF9">
              <w:rPr>
                <w:color w:val="000000"/>
                <w:sz w:val="16"/>
                <w:szCs w:val="16"/>
              </w:rPr>
              <w:fldChar w:fldCharType="separate"/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039" w:type="dxa"/>
            <w:vAlign w:val="center"/>
          </w:tcPr>
          <w:p w:rsidR="00C91559" w:rsidRPr="00752AF9" w:rsidRDefault="00AB40A1" w:rsidP="00244628">
            <w:pPr>
              <w:pStyle w:val="Pa0"/>
              <w:spacing w:line="240" w:lineRule="auto"/>
              <w:rPr>
                <w:color w:val="000000"/>
                <w:sz w:val="16"/>
                <w:szCs w:val="16"/>
              </w:rPr>
            </w:pPr>
            <w:r w:rsidRPr="00752AF9">
              <w:rPr>
                <w:color w:val="000000"/>
                <w:sz w:val="16"/>
                <w:szCs w:val="16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30" w:name="Besedilo10"/>
            <w:r w:rsidRPr="00752AF9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52AF9">
              <w:rPr>
                <w:color w:val="000000"/>
                <w:sz w:val="16"/>
                <w:szCs w:val="16"/>
              </w:rPr>
            </w:r>
            <w:r w:rsidRPr="00752AF9">
              <w:rPr>
                <w:color w:val="000000"/>
                <w:sz w:val="16"/>
                <w:szCs w:val="16"/>
              </w:rPr>
              <w:fldChar w:fldCharType="separate"/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039" w:type="dxa"/>
            <w:vAlign w:val="center"/>
          </w:tcPr>
          <w:p w:rsidR="00C91559" w:rsidRPr="00752AF9" w:rsidRDefault="00AB40A1" w:rsidP="00244628">
            <w:pPr>
              <w:pStyle w:val="Pa0"/>
              <w:spacing w:line="240" w:lineRule="auto"/>
              <w:rPr>
                <w:color w:val="000000"/>
                <w:sz w:val="16"/>
                <w:szCs w:val="16"/>
              </w:rPr>
            </w:pPr>
            <w:r w:rsidRPr="00752AF9">
              <w:rPr>
                <w:color w:val="000000"/>
                <w:sz w:val="16"/>
                <w:szCs w:val="16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31" w:name="Besedilo11"/>
            <w:r w:rsidRPr="00752AF9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52AF9">
              <w:rPr>
                <w:color w:val="000000"/>
                <w:sz w:val="16"/>
                <w:szCs w:val="16"/>
              </w:rPr>
            </w:r>
            <w:r w:rsidRPr="00752AF9">
              <w:rPr>
                <w:color w:val="000000"/>
                <w:sz w:val="16"/>
                <w:szCs w:val="16"/>
              </w:rPr>
              <w:fldChar w:fldCharType="separate"/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039" w:type="dxa"/>
            <w:vAlign w:val="center"/>
          </w:tcPr>
          <w:p w:rsidR="00C91559" w:rsidRPr="00752AF9" w:rsidRDefault="00AB40A1" w:rsidP="00244628">
            <w:pPr>
              <w:pStyle w:val="Pa0"/>
              <w:spacing w:line="240" w:lineRule="auto"/>
              <w:rPr>
                <w:color w:val="000000"/>
                <w:sz w:val="16"/>
                <w:szCs w:val="16"/>
              </w:rPr>
            </w:pPr>
            <w:r w:rsidRPr="00752AF9">
              <w:rPr>
                <w:color w:val="000000"/>
                <w:sz w:val="16"/>
                <w:szCs w:val="16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32" w:name="Besedilo14"/>
            <w:r w:rsidRPr="00752AF9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52AF9">
              <w:rPr>
                <w:color w:val="000000"/>
                <w:sz w:val="16"/>
                <w:szCs w:val="16"/>
              </w:rPr>
            </w:r>
            <w:r w:rsidRPr="00752AF9">
              <w:rPr>
                <w:color w:val="000000"/>
                <w:sz w:val="16"/>
                <w:szCs w:val="16"/>
              </w:rPr>
              <w:fldChar w:fldCharType="separate"/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039" w:type="dxa"/>
            <w:vAlign w:val="center"/>
          </w:tcPr>
          <w:p w:rsidR="00C91559" w:rsidRPr="00752AF9" w:rsidRDefault="00AB40A1" w:rsidP="00244628">
            <w:pPr>
              <w:pStyle w:val="Pa0"/>
              <w:spacing w:line="240" w:lineRule="auto"/>
              <w:rPr>
                <w:color w:val="000000"/>
                <w:sz w:val="16"/>
                <w:szCs w:val="16"/>
              </w:rPr>
            </w:pPr>
            <w:r w:rsidRPr="00752AF9">
              <w:rPr>
                <w:color w:val="000000"/>
                <w:sz w:val="16"/>
                <w:szCs w:val="16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33" w:name="Besedilo17"/>
            <w:r w:rsidRPr="00752AF9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52AF9">
              <w:rPr>
                <w:color w:val="000000"/>
                <w:sz w:val="16"/>
                <w:szCs w:val="16"/>
              </w:rPr>
            </w:r>
            <w:r w:rsidRPr="00752AF9">
              <w:rPr>
                <w:color w:val="000000"/>
                <w:sz w:val="16"/>
                <w:szCs w:val="16"/>
              </w:rPr>
              <w:fldChar w:fldCharType="separate"/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t> </w:t>
            </w:r>
            <w:r w:rsidRPr="00752AF9">
              <w:rPr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</w:tr>
    </w:tbl>
    <w:p w:rsidR="00E84113" w:rsidRPr="00752AF9" w:rsidRDefault="00E84113" w:rsidP="00FE6C5E">
      <w:pPr>
        <w:pStyle w:val="Pa0"/>
        <w:spacing w:before="60" w:line="240" w:lineRule="auto"/>
        <w:rPr>
          <w:color w:val="000000"/>
          <w:sz w:val="16"/>
          <w:szCs w:val="16"/>
        </w:rPr>
      </w:pPr>
      <w:r w:rsidRPr="00752AF9">
        <w:rPr>
          <w:color w:val="000000"/>
          <w:sz w:val="16"/>
          <w:szCs w:val="16"/>
        </w:rPr>
        <w:t>A – država ne izdaja davčne številke za svoje rezidente,</w:t>
      </w:r>
    </w:p>
    <w:p w:rsidR="00E84113" w:rsidRPr="00752AF9" w:rsidRDefault="00E84113" w:rsidP="00FE6C5E">
      <w:pPr>
        <w:pStyle w:val="Default"/>
        <w:rPr>
          <w:sz w:val="16"/>
          <w:szCs w:val="16"/>
          <w:lang w:eastAsia="sl-SI"/>
        </w:rPr>
      </w:pPr>
      <w:r w:rsidRPr="00752AF9">
        <w:rPr>
          <w:sz w:val="16"/>
          <w:szCs w:val="16"/>
          <w:lang w:eastAsia="sl-SI"/>
        </w:rPr>
        <w:t>B – davčne številke ali enakovredne oznake ni mogoče pridobiti</w:t>
      </w:r>
    </w:p>
    <w:p w:rsidR="00FE6C5E" w:rsidRPr="00752AF9" w:rsidRDefault="00FE6C5E" w:rsidP="00244628">
      <w:pPr>
        <w:pStyle w:val="Default"/>
        <w:rPr>
          <w:sz w:val="16"/>
          <w:szCs w:val="16"/>
          <w:lang w:eastAsia="sl-SI"/>
        </w:rPr>
      </w:pPr>
    </w:p>
    <w:p w:rsidR="00605AD0" w:rsidRPr="0004781A" w:rsidRDefault="00605AD0" w:rsidP="0004781A">
      <w:pPr>
        <w:pStyle w:val="Default"/>
        <w:numPr>
          <w:ilvl w:val="0"/>
          <w:numId w:val="26"/>
        </w:numPr>
        <w:rPr>
          <w:b/>
          <w:bCs/>
          <w:szCs w:val="20"/>
        </w:rPr>
      </w:pPr>
      <w:r w:rsidRPr="00752AF9">
        <w:rPr>
          <w:b/>
          <w:bCs/>
          <w:szCs w:val="20"/>
        </w:rPr>
        <w:t>Identifikacija dejanskih lastnikov oziroma obvladujočih oseb</w:t>
      </w:r>
    </w:p>
    <w:p w:rsidR="0004781A" w:rsidRDefault="0004781A" w:rsidP="00B37EBC">
      <w:pPr>
        <w:pStyle w:val="Default"/>
        <w:ind w:firstLine="360"/>
        <w:rPr>
          <w:b/>
          <w:bCs/>
          <w:sz w:val="20"/>
          <w:szCs w:val="20"/>
        </w:rPr>
      </w:pPr>
    </w:p>
    <w:p w:rsidR="00302807" w:rsidRPr="0004781A" w:rsidRDefault="00081933" w:rsidP="0004781A">
      <w:pPr>
        <w:pStyle w:val="Default"/>
        <w:ind w:firstLine="360"/>
        <w:rPr>
          <w:b/>
          <w:bCs/>
          <w:sz w:val="20"/>
          <w:szCs w:val="20"/>
        </w:rPr>
      </w:pPr>
      <w:r w:rsidRPr="00752AF9">
        <w:rPr>
          <w:b/>
          <w:bCs/>
          <w:sz w:val="20"/>
          <w:szCs w:val="20"/>
        </w:rPr>
        <w:t>5.1.</w:t>
      </w:r>
      <w:r w:rsidR="0004781A">
        <w:rPr>
          <w:b/>
          <w:bCs/>
          <w:sz w:val="20"/>
          <w:szCs w:val="20"/>
        </w:rPr>
        <w:t xml:space="preserve"> </w:t>
      </w:r>
      <w:r w:rsidR="00A45A1E" w:rsidRPr="00752AF9">
        <w:rPr>
          <w:b/>
          <w:bCs/>
          <w:sz w:val="20"/>
          <w:szCs w:val="20"/>
        </w:rPr>
        <w:t>Imetniki deležev</w:t>
      </w:r>
      <w:r w:rsidR="00B37EBC" w:rsidRPr="00752AF9">
        <w:rPr>
          <w:b/>
          <w:bCs/>
          <w:sz w:val="20"/>
          <w:szCs w:val="20"/>
        </w:rPr>
        <w:t xml:space="preserve"> – pravne osebe </w:t>
      </w:r>
    </w:p>
    <w:p w:rsidR="00081933" w:rsidRPr="00752AF9" w:rsidRDefault="00081933" w:rsidP="00A45A1E">
      <w:pPr>
        <w:pStyle w:val="Default"/>
        <w:jc w:val="both"/>
        <w:rPr>
          <w:sz w:val="18"/>
          <w:szCs w:val="18"/>
        </w:rPr>
      </w:pPr>
      <w:r w:rsidRPr="00752AF9">
        <w:rPr>
          <w:sz w:val="18"/>
          <w:szCs w:val="18"/>
          <w:lang w:eastAsia="sl-SI"/>
        </w:rPr>
        <w:t>Če je pravna oseba imetnik več kot 25</w:t>
      </w:r>
      <w:r w:rsidR="00A45A1E" w:rsidRPr="00752AF9">
        <w:rPr>
          <w:sz w:val="18"/>
          <w:szCs w:val="18"/>
          <w:lang w:eastAsia="sl-SI"/>
        </w:rPr>
        <w:t xml:space="preserve"> </w:t>
      </w:r>
      <w:r w:rsidRPr="00752AF9">
        <w:rPr>
          <w:sz w:val="18"/>
          <w:szCs w:val="18"/>
          <w:lang w:eastAsia="sl-SI"/>
        </w:rPr>
        <w:t>% poslovnega deleža, delnic, deleža glasovalnih oziroma drugih pravic, na podlagi katerih je udeležena pri upravljanju imetnika računa, izpolnite spodnjo tabelo.</w:t>
      </w:r>
    </w:p>
    <w:p w:rsidR="00081933" w:rsidRPr="00752AF9" w:rsidRDefault="00081933" w:rsidP="00A920E7">
      <w:pPr>
        <w:pStyle w:val="Default"/>
        <w:rPr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5386"/>
        <w:gridCol w:w="1127"/>
      </w:tblGrid>
      <w:tr w:rsidR="00A45A1E" w:rsidRPr="00752AF9" w:rsidTr="001A052D">
        <w:tc>
          <w:tcPr>
            <w:tcW w:w="421" w:type="dxa"/>
            <w:vAlign w:val="center"/>
          </w:tcPr>
          <w:p w:rsidR="00A45A1E" w:rsidRPr="00752AF9" w:rsidRDefault="00A45A1E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sl-SI"/>
              </w:rPr>
            </w:pPr>
          </w:p>
        </w:tc>
        <w:tc>
          <w:tcPr>
            <w:tcW w:w="3260" w:type="dxa"/>
            <w:vAlign w:val="center"/>
          </w:tcPr>
          <w:p w:rsidR="00A45A1E" w:rsidRPr="00752AF9" w:rsidRDefault="00A45A1E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t>naziv</w:t>
            </w:r>
          </w:p>
        </w:tc>
        <w:tc>
          <w:tcPr>
            <w:tcW w:w="5386" w:type="dxa"/>
            <w:vAlign w:val="center"/>
          </w:tcPr>
          <w:p w:rsidR="00A45A1E" w:rsidRPr="00752AF9" w:rsidRDefault="00A45A1E" w:rsidP="00B37EBC">
            <w:pPr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6"/>
                <w:szCs w:val="16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6"/>
                <w:szCs w:val="16"/>
                <w:lang w:val="sl-SI"/>
              </w:rPr>
              <w:t>Naslov</w:t>
            </w:r>
          </w:p>
        </w:tc>
        <w:tc>
          <w:tcPr>
            <w:tcW w:w="1127" w:type="dxa"/>
            <w:vAlign w:val="center"/>
          </w:tcPr>
          <w:p w:rsidR="00A45A1E" w:rsidRPr="00752AF9" w:rsidRDefault="00A45A1E" w:rsidP="00B37EBC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t>% delež</w:t>
            </w:r>
          </w:p>
        </w:tc>
      </w:tr>
      <w:tr w:rsidR="00A45A1E" w:rsidRPr="00752AF9" w:rsidTr="001A052D">
        <w:trPr>
          <w:trHeight w:val="227"/>
        </w:trPr>
        <w:tc>
          <w:tcPr>
            <w:tcW w:w="421" w:type="dxa"/>
            <w:vAlign w:val="center"/>
          </w:tcPr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1.</w:t>
            </w:r>
          </w:p>
        </w:tc>
        <w:tc>
          <w:tcPr>
            <w:tcW w:w="3260" w:type="dxa"/>
            <w:vAlign w:val="center"/>
          </w:tcPr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34" w:name="Besedilo21"/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  <w:bookmarkEnd w:id="34"/>
          </w:p>
        </w:tc>
        <w:tc>
          <w:tcPr>
            <w:tcW w:w="5386" w:type="dxa"/>
            <w:vAlign w:val="center"/>
          </w:tcPr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1127" w:type="dxa"/>
            <w:vAlign w:val="center"/>
          </w:tcPr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</w:p>
        </w:tc>
      </w:tr>
      <w:tr w:rsidR="00A45A1E" w:rsidRPr="00752AF9" w:rsidTr="001A052D">
        <w:trPr>
          <w:trHeight w:val="227"/>
        </w:trPr>
        <w:tc>
          <w:tcPr>
            <w:tcW w:w="421" w:type="dxa"/>
            <w:vAlign w:val="center"/>
          </w:tcPr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2.</w:t>
            </w:r>
          </w:p>
        </w:tc>
        <w:tc>
          <w:tcPr>
            <w:tcW w:w="3260" w:type="dxa"/>
            <w:vAlign w:val="center"/>
          </w:tcPr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1127" w:type="dxa"/>
            <w:vAlign w:val="center"/>
          </w:tcPr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</w:p>
        </w:tc>
      </w:tr>
      <w:tr w:rsidR="00A45A1E" w:rsidRPr="00752AF9" w:rsidTr="001A052D">
        <w:trPr>
          <w:trHeight w:val="227"/>
        </w:trPr>
        <w:tc>
          <w:tcPr>
            <w:tcW w:w="421" w:type="dxa"/>
            <w:vAlign w:val="center"/>
          </w:tcPr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3.</w:t>
            </w:r>
          </w:p>
        </w:tc>
        <w:tc>
          <w:tcPr>
            <w:tcW w:w="3260" w:type="dxa"/>
            <w:vAlign w:val="center"/>
          </w:tcPr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1127" w:type="dxa"/>
            <w:vAlign w:val="center"/>
          </w:tcPr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A45A1E" w:rsidRDefault="00A45A1E" w:rsidP="00081933">
      <w:pPr>
        <w:pStyle w:val="Default"/>
        <w:rPr>
          <w:sz w:val="18"/>
          <w:szCs w:val="18"/>
        </w:rPr>
      </w:pPr>
    </w:p>
    <w:p w:rsidR="0004781A" w:rsidRPr="00752AF9" w:rsidRDefault="0004781A" w:rsidP="00081933">
      <w:pPr>
        <w:pStyle w:val="Default"/>
        <w:rPr>
          <w:sz w:val="18"/>
          <w:szCs w:val="18"/>
        </w:rPr>
      </w:pPr>
    </w:p>
    <w:p w:rsidR="00A45A1E" w:rsidRPr="0004781A" w:rsidRDefault="00081933" w:rsidP="0004781A">
      <w:pPr>
        <w:pStyle w:val="Default"/>
        <w:ind w:firstLine="360"/>
        <w:rPr>
          <w:b/>
          <w:bCs/>
          <w:sz w:val="20"/>
          <w:szCs w:val="20"/>
        </w:rPr>
      </w:pPr>
      <w:r w:rsidRPr="00752AF9">
        <w:rPr>
          <w:b/>
          <w:sz w:val="20"/>
          <w:szCs w:val="20"/>
        </w:rPr>
        <w:t xml:space="preserve">5.2. </w:t>
      </w:r>
      <w:r w:rsidR="00B37EBC" w:rsidRPr="00752AF9">
        <w:rPr>
          <w:b/>
          <w:bCs/>
          <w:sz w:val="20"/>
          <w:szCs w:val="20"/>
        </w:rPr>
        <w:t xml:space="preserve">Imetniki deležev – fizične osebe </w:t>
      </w:r>
    </w:p>
    <w:p w:rsidR="00605AD0" w:rsidRDefault="00081933" w:rsidP="0004781A">
      <w:pPr>
        <w:pStyle w:val="Default"/>
        <w:jc w:val="both"/>
        <w:rPr>
          <w:sz w:val="18"/>
          <w:szCs w:val="18"/>
          <w:lang w:eastAsia="sl-SI"/>
        </w:rPr>
      </w:pPr>
      <w:r w:rsidRPr="00752AF9">
        <w:rPr>
          <w:sz w:val="18"/>
          <w:szCs w:val="18"/>
        </w:rPr>
        <w:t xml:space="preserve">Če je fizična oseba, ki je posredni (prek lastništva v drugi pravi osebi) ali neposredno imetnik več kot 25 </w:t>
      </w:r>
      <w:r w:rsidRPr="00752AF9">
        <w:rPr>
          <w:sz w:val="18"/>
          <w:szCs w:val="18"/>
          <w:lang w:eastAsia="sl-SI"/>
        </w:rPr>
        <w:t>% poslovnega deleža, delnic, deleža glasovalnih oziroma drugih pravic, na podlagi katerih je udeležena pri upravljanju imetnika računa, izpolnite spodnjo tabelo.</w:t>
      </w:r>
    </w:p>
    <w:p w:rsidR="0004781A" w:rsidRPr="00752AF9" w:rsidRDefault="0004781A" w:rsidP="0004781A">
      <w:pPr>
        <w:pStyle w:val="Default"/>
        <w:jc w:val="both"/>
        <w:rPr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3"/>
        <w:gridCol w:w="1789"/>
        <w:gridCol w:w="2126"/>
        <w:gridCol w:w="992"/>
        <w:gridCol w:w="1418"/>
        <w:gridCol w:w="1842"/>
        <w:gridCol w:w="1694"/>
      </w:tblGrid>
      <w:tr w:rsidR="00A45A1E" w:rsidRPr="00752AF9" w:rsidTr="0004781A">
        <w:tc>
          <w:tcPr>
            <w:tcW w:w="333" w:type="dxa"/>
            <w:vAlign w:val="center"/>
          </w:tcPr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</w:pPr>
          </w:p>
        </w:tc>
        <w:tc>
          <w:tcPr>
            <w:tcW w:w="1789" w:type="dxa"/>
            <w:vAlign w:val="center"/>
          </w:tcPr>
          <w:p w:rsidR="00A45A1E" w:rsidRPr="00752AF9" w:rsidRDefault="00B37EBC" w:rsidP="00B37E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Ime in priimek</w:t>
            </w:r>
          </w:p>
        </w:tc>
        <w:tc>
          <w:tcPr>
            <w:tcW w:w="2126" w:type="dxa"/>
            <w:vAlign w:val="center"/>
          </w:tcPr>
          <w:p w:rsidR="00A45A1E" w:rsidRPr="00752AF9" w:rsidRDefault="00B37EBC" w:rsidP="00B37E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naslov</w:t>
            </w:r>
          </w:p>
        </w:tc>
        <w:tc>
          <w:tcPr>
            <w:tcW w:w="992" w:type="dxa"/>
            <w:vAlign w:val="center"/>
          </w:tcPr>
          <w:p w:rsidR="00A45A1E" w:rsidRPr="00752AF9" w:rsidRDefault="00B37EBC" w:rsidP="00B37E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Datum rojstva</w:t>
            </w:r>
          </w:p>
        </w:tc>
        <w:tc>
          <w:tcPr>
            <w:tcW w:w="1418" w:type="dxa"/>
            <w:vAlign w:val="center"/>
          </w:tcPr>
          <w:p w:rsidR="00A45A1E" w:rsidRPr="00752AF9" w:rsidRDefault="00B37EBC" w:rsidP="00B37E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4"/>
                <w:szCs w:val="14"/>
                <w:lang w:val="sl-SI"/>
              </w:rPr>
              <w:t>državljanstvo</w:t>
            </w:r>
          </w:p>
        </w:tc>
        <w:tc>
          <w:tcPr>
            <w:tcW w:w="1842" w:type="dxa"/>
            <w:vAlign w:val="center"/>
          </w:tcPr>
          <w:p w:rsidR="00A45A1E" w:rsidRPr="00752AF9" w:rsidRDefault="00B37EBC" w:rsidP="00B37E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lastništvo</w:t>
            </w:r>
          </w:p>
        </w:tc>
        <w:tc>
          <w:tcPr>
            <w:tcW w:w="1694" w:type="dxa"/>
            <w:vAlign w:val="center"/>
          </w:tcPr>
          <w:p w:rsidR="00A45A1E" w:rsidRPr="00752AF9" w:rsidRDefault="00752AF9" w:rsidP="00CE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</w:pPr>
            <w:r w:rsidRPr="0004781A">
              <w:rPr>
                <w:rFonts w:ascii="Arial" w:hAnsi="Arial" w:cs="Arial"/>
                <w:noProof w:val="0"/>
                <w:color w:val="000000"/>
                <w:sz w:val="12"/>
                <w:szCs w:val="14"/>
                <w:lang w:val="sl-SI"/>
              </w:rPr>
              <w:t>P</w:t>
            </w:r>
            <w:r w:rsidR="00B37EBC" w:rsidRPr="0004781A">
              <w:rPr>
                <w:rFonts w:ascii="Arial" w:hAnsi="Arial" w:cs="Arial"/>
                <w:noProof w:val="0"/>
                <w:color w:val="000000"/>
                <w:sz w:val="12"/>
                <w:szCs w:val="14"/>
                <w:lang w:val="sl-SI"/>
              </w:rPr>
              <w:t xml:space="preserve">odpisani izjavljam, da </w:t>
            </w:r>
            <w:r w:rsidR="00CE04F1" w:rsidRPr="0004781A">
              <w:rPr>
                <w:rFonts w:ascii="Arial" w:hAnsi="Arial" w:cs="Arial"/>
                <w:noProof w:val="0"/>
                <w:color w:val="000000"/>
                <w:sz w:val="12"/>
                <w:szCs w:val="14"/>
                <w:lang w:val="sl-SI"/>
              </w:rPr>
              <w:t>upravičeni lastnik, za katerega je dana ta izjava</w:t>
            </w:r>
            <w:r w:rsidR="00CE04F1"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:</w:t>
            </w:r>
          </w:p>
        </w:tc>
      </w:tr>
      <w:tr w:rsidR="00A45A1E" w:rsidRPr="00752AF9" w:rsidTr="0004781A">
        <w:tc>
          <w:tcPr>
            <w:tcW w:w="333" w:type="dxa"/>
          </w:tcPr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1.</w:t>
            </w:r>
          </w:p>
        </w:tc>
        <w:tc>
          <w:tcPr>
            <w:tcW w:w="1789" w:type="dxa"/>
          </w:tcPr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2126" w:type="dxa"/>
          </w:tcPr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992" w:type="dxa"/>
          </w:tcPr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1418" w:type="dxa"/>
          </w:tcPr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 xml:space="preserve"> </w:t>
            </w:r>
          </w:p>
          <w:p w:rsidR="00A45A1E" w:rsidRPr="00752AF9" w:rsidRDefault="00B37EBC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(Ime)</w:t>
            </w:r>
          </w:p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 xml:space="preserve"> </w:t>
            </w:r>
          </w:p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(</w:t>
            </w:r>
            <w:r w:rsidR="00B37EBC"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naslov)</w:t>
            </w:r>
          </w:p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 xml:space="preserve"> </w:t>
            </w:r>
          </w:p>
          <w:p w:rsidR="00A45A1E" w:rsidRPr="00752AF9" w:rsidRDefault="00A45A1E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 xml:space="preserve">(% </w:t>
            </w:r>
            <w:r w:rsidR="00B37EBC"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delež</w:t>
            </w: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)</w:t>
            </w:r>
          </w:p>
        </w:tc>
        <w:tc>
          <w:tcPr>
            <w:tcW w:w="1694" w:type="dxa"/>
          </w:tcPr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begin">
                <w:ffData>
                  <w:name w:val="Potrditev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instrText xml:space="preserve"> FORMCHECKBOX </w:instrText>
            </w:r>
            <w:r w:rsidR="004975A1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</w:r>
            <w:r w:rsidR="004975A1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end"/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</w:t>
            </w:r>
            <w:r w:rsidR="00B37EBC" w:rsidRPr="00752AF9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sl-SI"/>
              </w:rPr>
              <w:t>je</w:t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</w:t>
            </w:r>
            <w:r w:rsidR="00B37EBC"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t>politično izpostavljena oseba</w:t>
            </w:r>
          </w:p>
          <w:p w:rsidR="00A45A1E" w:rsidRPr="00752AF9" w:rsidRDefault="00A45A1E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begin">
                <w:ffData>
                  <w:name w:val="Potrditev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instrText xml:space="preserve"> FORMCHECKBOX </w:instrText>
            </w:r>
            <w:r w:rsidR="004975A1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</w:r>
            <w:r w:rsidR="004975A1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end"/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</w:t>
            </w:r>
            <w:r w:rsidR="00B37EBC" w:rsidRPr="00752AF9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sl-SI"/>
              </w:rPr>
              <w:t>ni</w:t>
            </w:r>
            <w:r w:rsidR="00B37EBC"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politično izpostavljena oseba</w:t>
            </w:r>
          </w:p>
        </w:tc>
      </w:tr>
      <w:tr w:rsidR="00A45A1E" w:rsidRPr="00752AF9" w:rsidTr="0004781A">
        <w:tc>
          <w:tcPr>
            <w:tcW w:w="333" w:type="dxa"/>
          </w:tcPr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2.</w:t>
            </w:r>
          </w:p>
        </w:tc>
        <w:tc>
          <w:tcPr>
            <w:tcW w:w="1789" w:type="dxa"/>
          </w:tcPr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2126" w:type="dxa"/>
          </w:tcPr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992" w:type="dxa"/>
          </w:tcPr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1418" w:type="dxa"/>
          </w:tcPr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 xml:space="preserve"> </w:t>
            </w:r>
          </w:p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(Ime)</w:t>
            </w:r>
          </w:p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 xml:space="preserve"> </w:t>
            </w:r>
          </w:p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(naslov)</w:t>
            </w:r>
          </w:p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 xml:space="preserve"> </w:t>
            </w:r>
          </w:p>
          <w:p w:rsidR="00A45A1E" w:rsidRPr="00752AF9" w:rsidRDefault="00B37EBC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(% delež)</w:t>
            </w:r>
          </w:p>
        </w:tc>
        <w:tc>
          <w:tcPr>
            <w:tcW w:w="1694" w:type="dxa"/>
          </w:tcPr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begin">
                <w:ffData>
                  <w:name w:val="Potrditev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instrText xml:space="preserve"> FORMCHECKBOX </w:instrText>
            </w:r>
            <w:r w:rsidR="004975A1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</w:r>
            <w:r w:rsidR="004975A1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end"/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</w:t>
            </w:r>
            <w:r w:rsidRPr="00752AF9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sl-SI"/>
              </w:rPr>
              <w:t>je</w:t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politično izpostavljena oseba</w:t>
            </w:r>
          </w:p>
          <w:p w:rsidR="00A45A1E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begin">
                <w:ffData>
                  <w:name w:val="Potrditev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instrText xml:space="preserve"> FORMCHECKBOX </w:instrText>
            </w:r>
            <w:r w:rsidR="004975A1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</w:r>
            <w:r w:rsidR="004975A1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end"/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</w:t>
            </w:r>
            <w:r w:rsidRPr="00752AF9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sl-SI"/>
              </w:rPr>
              <w:t>ni</w:t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politično izpostavljena oseba</w:t>
            </w:r>
          </w:p>
        </w:tc>
      </w:tr>
      <w:tr w:rsidR="00A45A1E" w:rsidRPr="00752AF9" w:rsidTr="0004781A">
        <w:tc>
          <w:tcPr>
            <w:tcW w:w="333" w:type="dxa"/>
          </w:tcPr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3.</w:t>
            </w:r>
          </w:p>
        </w:tc>
        <w:tc>
          <w:tcPr>
            <w:tcW w:w="1789" w:type="dxa"/>
          </w:tcPr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2126" w:type="dxa"/>
          </w:tcPr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992" w:type="dxa"/>
          </w:tcPr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1418" w:type="dxa"/>
          </w:tcPr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 xml:space="preserve"> </w:t>
            </w:r>
          </w:p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(Ime)</w:t>
            </w:r>
          </w:p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 xml:space="preserve"> </w:t>
            </w:r>
          </w:p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(naslov)</w:t>
            </w:r>
          </w:p>
          <w:p w:rsidR="00A45A1E" w:rsidRPr="00752AF9" w:rsidRDefault="00A45A1E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 xml:space="preserve"> </w:t>
            </w:r>
          </w:p>
          <w:p w:rsidR="00A45A1E" w:rsidRPr="00752AF9" w:rsidRDefault="00B37EBC" w:rsidP="001A052D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(% delež)</w:t>
            </w:r>
          </w:p>
        </w:tc>
        <w:tc>
          <w:tcPr>
            <w:tcW w:w="1694" w:type="dxa"/>
          </w:tcPr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begin">
                <w:ffData>
                  <w:name w:val="Potrditev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instrText xml:space="preserve"> FORMCHECKBOX </w:instrText>
            </w:r>
            <w:r w:rsidR="004975A1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</w:r>
            <w:r w:rsidR="004975A1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end"/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</w:t>
            </w:r>
            <w:r w:rsidRPr="00752AF9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sl-SI"/>
              </w:rPr>
              <w:t>je</w:t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politično izpostavljena oseba</w:t>
            </w:r>
          </w:p>
          <w:p w:rsidR="00A45A1E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begin">
                <w:ffData>
                  <w:name w:val="Potrditev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instrText xml:space="preserve"> FORMCHECKBOX </w:instrText>
            </w:r>
            <w:r w:rsidR="004975A1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</w:r>
            <w:r w:rsidR="004975A1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end"/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</w:t>
            </w:r>
            <w:r w:rsidRPr="00752AF9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sl-SI"/>
              </w:rPr>
              <w:t>ni</w:t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politično izpostavljena oseba</w:t>
            </w:r>
          </w:p>
        </w:tc>
      </w:tr>
    </w:tbl>
    <w:p w:rsidR="00A45A1E" w:rsidRPr="00752AF9" w:rsidRDefault="00A45A1E" w:rsidP="00A45A1E">
      <w:pPr>
        <w:pStyle w:val="Default"/>
        <w:rPr>
          <w:lang w:eastAsia="sl-SI"/>
        </w:rPr>
      </w:pPr>
    </w:p>
    <w:p w:rsidR="00302807" w:rsidRPr="0004781A" w:rsidRDefault="00081933" w:rsidP="0004781A">
      <w:pPr>
        <w:pStyle w:val="Default"/>
        <w:ind w:firstLine="360"/>
        <w:rPr>
          <w:b/>
          <w:sz w:val="20"/>
          <w:szCs w:val="20"/>
        </w:rPr>
      </w:pPr>
      <w:r w:rsidRPr="00752AF9">
        <w:rPr>
          <w:b/>
          <w:sz w:val="20"/>
          <w:szCs w:val="20"/>
        </w:rPr>
        <w:t xml:space="preserve">5.3. </w:t>
      </w:r>
      <w:r w:rsidR="00B37EBC" w:rsidRPr="00752AF9">
        <w:rPr>
          <w:b/>
          <w:sz w:val="20"/>
          <w:szCs w:val="20"/>
        </w:rPr>
        <w:t>Fizične osebe z obvladujočim položajem</w:t>
      </w:r>
    </w:p>
    <w:p w:rsidR="00605AD0" w:rsidRPr="00752AF9" w:rsidRDefault="00081933" w:rsidP="0004781A">
      <w:pPr>
        <w:pStyle w:val="Pa0"/>
        <w:spacing w:before="60" w:line="264" w:lineRule="auto"/>
        <w:jc w:val="both"/>
        <w:rPr>
          <w:color w:val="000000"/>
          <w:sz w:val="18"/>
          <w:szCs w:val="18"/>
        </w:rPr>
      </w:pPr>
      <w:r w:rsidRPr="00752AF9">
        <w:rPr>
          <w:color w:val="000000"/>
          <w:sz w:val="18"/>
          <w:szCs w:val="18"/>
        </w:rPr>
        <w:t>Če nobena fizična oseba ni imetnik zadostnega poslovnega deleža, delnic, glasovalnih ali drugih pravic, v spodnjo tabelo vpišite fizične osebe, ki imajo obvladujoč položaj pri upravljanju sredstev imetnika računa, ali ki na drug način nadzoruje, usmerja ali bistveno vpliva na odločitve poslovodstva imetnika računa.</w:t>
      </w:r>
    </w:p>
    <w:p w:rsidR="00081933" w:rsidRPr="00752AF9" w:rsidRDefault="00081933" w:rsidP="00A920E7">
      <w:pPr>
        <w:pStyle w:val="Default"/>
        <w:rPr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3"/>
        <w:gridCol w:w="1789"/>
        <w:gridCol w:w="2126"/>
        <w:gridCol w:w="992"/>
        <w:gridCol w:w="1418"/>
        <w:gridCol w:w="1842"/>
        <w:gridCol w:w="1694"/>
      </w:tblGrid>
      <w:tr w:rsidR="00B37EBC" w:rsidRPr="00752AF9" w:rsidTr="0004781A">
        <w:tc>
          <w:tcPr>
            <w:tcW w:w="333" w:type="dxa"/>
            <w:vAlign w:val="center"/>
          </w:tcPr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</w:pPr>
          </w:p>
        </w:tc>
        <w:tc>
          <w:tcPr>
            <w:tcW w:w="1789" w:type="dxa"/>
            <w:vAlign w:val="center"/>
          </w:tcPr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Ime in priimek</w:t>
            </w:r>
          </w:p>
        </w:tc>
        <w:tc>
          <w:tcPr>
            <w:tcW w:w="2126" w:type="dxa"/>
            <w:vAlign w:val="center"/>
          </w:tcPr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naslov</w:t>
            </w:r>
          </w:p>
        </w:tc>
        <w:tc>
          <w:tcPr>
            <w:tcW w:w="992" w:type="dxa"/>
            <w:vAlign w:val="center"/>
          </w:tcPr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Datum rojstva</w:t>
            </w:r>
          </w:p>
        </w:tc>
        <w:tc>
          <w:tcPr>
            <w:tcW w:w="1418" w:type="dxa"/>
            <w:vAlign w:val="center"/>
          </w:tcPr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4"/>
                <w:szCs w:val="14"/>
                <w:lang w:val="sl-SI"/>
              </w:rPr>
              <w:t>državljanstvo</w:t>
            </w:r>
          </w:p>
        </w:tc>
        <w:tc>
          <w:tcPr>
            <w:tcW w:w="1842" w:type="dxa"/>
            <w:vAlign w:val="center"/>
          </w:tcPr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lastništvo</w:t>
            </w:r>
          </w:p>
        </w:tc>
        <w:tc>
          <w:tcPr>
            <w:tcW w:w="1694" w:type="dxa"/>
            <w:vAlign w:val="center"/>
          </w:tcPr>
          <w:p w:rsidR="00B37EBC" w:rsidRPr="00752AF9" w:rsidRDefault="00752AF9" w:rsidP="00047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</w:pPr>
            <w:r w:rsidRPr="0004781A">
              <w:rPr>
                <w:rFonts w:ascii="Arial" w:hAnsi="Arial" w:cs="Arial"/>
                <w:noProof w:val="0"/>
                <w:color w:val="000000"/>
                <w:sz w:val="12"/>
                <w:szCs w:val="14"/>
                <w:lang w:val="sl-SI"/>
              </w:rPr>
              <w:t>Podpisani izjavljam, da upravičeni lastnik, za katerega je dana ta izjava</w:t>
            </w: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:</w:t>
            </w:r>
          </w:p>
        </w:tc>
      </w:tr>
      <w:tr w:rsidR="00B37EBC" w:rsidRPr="00752AF9" w:rsidTr="0004781A">
        <w:tc>
          <w:tcPr>
            <w:tcW w:w="333" w:type="dxa"/>
          </w:tcPr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1.</w:t>
            </w:r>
          </w:p>
        </w:tc>
        <w:tc>
          <w:tcPr>
            <w:tcW w:w="1789" w:type="dxa"/>
          </w:tcPr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2126" w:type="dxa"/>
          </w:tcPr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992" w:type="dxa"/>
          </w:tcPr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1418" w:type="dxa"/>
          </w:tcPr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 xml:space="preserve"> </w:t>
            </w:r>
          </w:p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(Ime)</w:t>
            </w:r>
          </w:p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 xml:space="preserve"> </w:t>
            </w:r>
          </w:p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(naslov)</w:t>
            </w:r>
          </w:p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 xml:space="preserve"> </w:t>
            </w:r>
          </w:p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(% delež)</w:t>
            </w:r>
          </w:p>
        </w:tc>
        <w:tc>
          <w:tcPr>
            <w:tcW w:w="1694" w:type="dxa"/>
          </w:tcPr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begin">
                <w:ffData>
                  <w:name w:val="Potrditev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instrText xml:space="preserve"> FORMCHECKBOX </w:instrText>
            </w:r>
            <w:r w:rsidR="004975A1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</w:r>
            <w:r w:rsidR="004975A1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end"/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</w:t>
            </w:r>
            <w:r w:rsidRPr="00752AF9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sl-SI"/>
              </w:rPr>
              <w:t>je</w:t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politično izpostavljena oseba</w:t>
            </w:r>
          </w:p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begin">
                <w:ffData>
                  <w:name w:val="Potrditev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instrText xml:space="preserve"> FORMCHECKBOX </w:instrText>
            </w:r>
            <w:r w:rsidR="004975A1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</w:r>
            <w:r w:rsidR="004975A1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end"/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</w:t>
            </w:r>
            <w:r w:rsidRPr="00752AF9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sl-SI"/>
              </w:rPr>
              <w:t>ni</w:t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politično izpostavljena oseba</w:t>
            </w:r>
          </w:p>
        </w:tc>
      </w:tr>
      <w:tr w:rsidR="00B37EBC" w:rsidRPr="00752AF9" w:rsidTr="0004781A">
        <w:tc>
          <w:tcPr>
            <w:tcW w:w="333" w:type="dxa"/>
          </w:tcPr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2.</w:t>
            </w:r>
          </w:p>
        </w:tc>
        <w:tc>
          <w:tcPr>
            <w:tcW w:w="1789" w:type="dxa"/>
          </w:tcPr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2126" w:type="dxa"/>
          </w:tcPr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992" w:type="dxa"/>
          </w:tcPr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1418" w:type="dxa"/>
          </w:tcPr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 xml:space="preserve"> </w:t>
            </w:r>
          </w:p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(Ime)</w:t>
            </w:r>
          </w:p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 xml:space="preserve"> </w:t>
            </w:r>
          </w:p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(naslov)</w:t>
            </w:r>
          </w:p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 xml:space="preserve"> </w:t>
            </w:r>
          </w:p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(% delež)</w:t>
            </w:r>
          </w:p>
        </w:tc>
        <w:tc>
          <w:tcPr>
            <w:tcW w:w="1694" w:type="dxa"/>
          </w:tcPr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begin">
                <w:ffData>
                  <w:name w:val="Potrditev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instrText xml:space="preserve"> FORMCHECKBOX </w:instrText>
            </w:r>
            <w:r w:rsidR="004975A1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</w:r>
            <w:r w:rsidR="004975A1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end"/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</w:t>
            </w:r>
            <w:r w:rsidRPr="00752AF9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sl-SI"/>
              </w:rPr>
              <w:t>je</w:t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politično izpostavljena oseba</w:t>
            </w:r>
          </w:p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begin">
                <w:ffData>
                  <w:name w:val="Potrditev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instrText xml:space="preserve"> FORMCHECKBOX </w:instrText>
            </w:r>
            <w:r w:rsidR="004975A1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</w:r>
            <w:r w:rsidR="004975A1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end"/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</w:t>
            </w:r>
            <w:r w:rsidRPr="00752AF9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sl-SI"/>
              </w:rPr>
              <w:t>ni</w:t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politično izpostavljena oseba</w:t>
            </w:r>
          </w:p>
        </w:tc>
      </w:tr>
      <w:tr w:rsidR="00B37EBC" w:rsidRPr="00752AF9" w:rsidTr="0004781A">
        <w:tc>
          <w:tcPr>
            <w:tcW w:w="333" w:type="dxa"/>
          </w:tcPr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3.</w:t>
            </w:r>
          </w:p>
        </w:tc>
        <w:tc>
          <w:tcPr>
            <w:tcW w:w="1789" w:type="dxa"/>
          </w:tcPr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2126" w:type="dxa"/>
          </w:tcPr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992" w:type="dxa"/>
          </w:tcPr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1418" w:type="dxa"/>
          </w:tcPr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 xml:space="preserve"> </w:t>
            </w:r>
          </w:p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(Ime)</w:t>
            </w:r>
          </w:p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 xml:space="preserve"> </w:t>
            </w:r>
          </w:p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(naslov)</w:t>
            </w:r>
          </w:p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instrText xml:space="preserve"> FORMTEXT </w:instrTex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> </w:t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fldChar w:fldCharType="end"/>
            </w:r>
            <w:r w:rsidRPr="00752AF9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  <w:t xml:space="preserve"> </w:t>
            </w:r>
          </w:p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sl-SI"/>
              </w:rPr>
              <w:t>(% delež)</w:t>
            </w:r>
          </w:p>
        </w:tc>
        <w:tc>
          <w:tcPr>
            <w:tcW w:w="1694" w:type="dxa"/>
          </w:tcPr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begin">
                <w:ffData>
                  <w:name w:val="Potrditev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instrText xml:space="preserve"> FORMCHECKBOX </w:instrText>
            </w:r>
            <w:r w:rsidR="004975A1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</w:r>
            <w:r w:rsidR="004975A1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end"/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</w:t>
            </w:r>
            <w:r w:rsidRPr="00752AF9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sl-SI"/>
              </w:rPr>
              <w:t>je</w:t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politično izpostavljena oseba</w:t>
            </w:r>
          </w:p>
          <w:p w:rsidR="00B37EBC" w:rsidRPr="00752AF9" w:rsidRDefault="00B37EBC" w:rsidP="00B37EB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begin">
                <w:ffData>
                  <w:name w:val="Potrditev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instrText xml:space="preserve"> FORMCHECKBOX </w:instrText>
            </w:r>
            <w:r w:rsidR="004975A1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</w:r>
            <w:r w:rsidR="004975A1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separate"/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fldChar w:fldCharType="end"/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</w:t>
            </w:r>
            <w:r w:rsidRPr="00752AF9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sl-SI"/>
              </w:rPr>
              <w:t>ni</w:t>
            </w:r>
            <w:r w:rsidRPr="00752AF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politično izpostavljena oseba</w:t>
            </w:r>
          </w:p>
        </w:tc>
      </w:tr>
    </w:tbl>
    <w:p w:rsidR="00505C9B" w:rsidRPr="00752AF9" w:rsidRDefault="00505C9B" w:rsidP="007F3933">
      <w:pPr>
        <w:pStyle w:val="Odstavekseznama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</w:pPr>
      <w:r w:rsidRPr="00752AF9"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  <w:t>Pooblaščenec</w:t>
      </w:r>
    </w:p>
    <w:p w:rsidR="008A282E" w:rsidRPr="00752AF9" w:rsidRDefault="00505C9B" w:rsidP="00C632AD">
      <w:pPr>
        <w:widowControl w:val="0"/>
        <w:autoSpaceDE w:val="0"/>
        <w:autoSpaceDN w:val="0"/>
        <w:adjustRightInd w:val="0"/>
        <w:spacing w:line="360" w:lineRule="auto"/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pP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>Pravna oseba ima pooblaščenca</w:t>
      </w:r>
      <w:r w:rsidR="00300A5E"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 xml:space="preserve"> </w:t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 xml:space="preserve"> na računu: </w:t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begin">
          <w:ffData>
            <w:name w:val="Potrditev8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Potrditev82"/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r>
      <w:r w:rsidR="004975A1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end"/>
      </w:r>
      <w:bookmarkEnd w:id="35"/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 xml:space="preserve"> DA (</w:t>
      </w:r>
      <w:r w:rsidR="00300A5E" w:rsidRPr="00752AF9">
        <w:rPr>
          <w:rFonts w:ascii="Arial" w:eastAsia="MS Gothic" w:hAnsi="Arial" w:cs="Arial"/>
          <w:noProof w:val="0"/>
          <w:color w:val="2B2A29"/>
          <w:spacing w:val="-6"/>
          <w:sz w:val="14"/>
          <w:szCs w:val="14"/>
          <w:lang w:val="sl-SI"/>
        </w:rPr>
        <w:t xml:space="preserve">izpolnite obrazec </w:t>
      </w:r>
      <w:r w:rsidR="004F6A6B" w:rsidRPr="00752AF9">
        <w:rPr>
          <w:rFonts w:ascii="Arial" w:eastAsia="MS Gothic" w:hAnsi="Arial" w:cs="Arial"/>
          <w:noProof w:val="0"/>
          <w:color w:val="2B2A29"/>
          <w:spacing w:val="-6"/>
          <w:sz w:val="14"/>
          <w:szCs w:val="14"/>
          <w:lang w:val="sl-SI"/>
        </w:rPr>
        <w:t>Karton deponiranih podpisov</w:t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4"/>
          <w:szCs w:val="14"/>
          <w:lang w:val="sl-SI"/>
        </w:rPr>
        <w:t>)</w:t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begin">
          <w:ffData>
            <w:name w:val="Potrditev8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Potrditev81"/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r>
      <w:r w:rsidR="004975A1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end"/>
      </w:r>
      <w:bookmarkEnd w:id="36"/>
      <w:r w:rsidR="00C632AD"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 xml:space="preserve"> NE</w:t>
      </w:r>
    </w:p>
    <w:p w:rsidR="00C91559" w:rsidRPr="00752AF9" w:rsidRDefault="00C91559" w:rsidP="00C632AD">
      <w:pPr>
        <w:widowControl w:val="0"/>
        <w:autoSpaceDE w:val="0"/>
        <w:autoSpaceDN w:val="0"/>
        <w:adjustRightInd w:val="0"/>
        <w:spacing w:line="360" w:lineRule="auto"/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pPr>
    </w:p>
    <w:p w:rsidR="008A282E" w:rsidRPr="00752AF9" w:rsidRDefault="00505C9B" w:rsidP="007F3933">
      <w:pPr>
        <w:pStyle w:val="Odstavekseznama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</w:pPr>
      <w:r w:rsidRPr="00752AF9"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  <w:t xml:space="preserve">Produkti za </w:t>
      </w:r>
      <w:r w:rsidR="006403AB" w:rsidRPr="00752AF9"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  <w:t>uporabnika računa</w:t>
      </w:r>
    </w:p>
    <w:p w:rsidR="008A282E" w:rsidRPr="00752AF9" w:rsidRDefault="00505C9B" w:rsidP="00505C9B">
      <w:pPr>
        <w:widowControl w:val="0"/>
        <w:autoSpaceDE w:val="0"/>
        <w:autoSpaceDN w:val="0"/>
        <w:adjustRightInd w:val="0"/>
        <w:spacing w:line="207" w:lineRule="exact"/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pPr>
      <w:r w:rsidRPr="00752AF9">
        <w:rPr>
          <w:rFonts w:ascii="Arial" w:hAnsi="Arial" w:cs="Arial"/>
          <w:b/>
          <w:noProof w:val="0"/>
          <w:color w:val="2B2A29"/>
          <w:spacing w:val="-6"/>
          <w:sz w:val="20"/>
          <w:szCs w:val="20"/>
          <w:lang w:val="sl-SI"/>
        </w:rPr>
        <w:t>Aktivacija elektronske banke eLON</w:t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 xml:space="preserve"> </w:t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r>
      <w:r w:rsidR="004975A1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end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 xml:space="preserve"> DA </w:t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begin">
          <w:ffData>
            <w:name w:val="Potrditev82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r>
      <w:r w:rsidR="004975A1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end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 xml:space="preserve"> NE</w:t>
      </w:r>
    </w:p>
    <w:p w:rsidR="008A282E" w:rsidRPr="00752AF9" w:rsidRDefault="008A282E" w:rsidP="00505C9B">
      <w:pPr>
        <w:widowControl w:val="0"/>
        <w:autoSpaceDE w:val="0"/>
        <w:autoSpaceDN w:val="0"/>
        <w:adjustRightInd w:val="0"/>
        <w:spacing w:line="207" w:lineRule="exact"/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pPr>
    </w:p>
    <w:p w:rsidR="00505C9B" w:rsidRPr="00752AF9" w:rsidRDefault="00505C9B" w:rsidP="00505C9B">
      <w:pPr>
        <w:widowControl w:val="0"/>
        <w:autoSpaceDE w:val="0"/>
        <w:autoSpaceDN w:val="0"/>
        <w:adjustRightInd w:val="0"/>
        <w:spacing w:line="207" w:lineRule="exact"/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pPr>
    </w:p>
    <w:p w:rsidR="00505C9B" w:rsidRPr="00752AF9" w:rsidRDefault="00505C9B" w:rsidP="00505C9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noProof w:val="0"/>
          <w:color w:val="2B2A29"/>
          <w:spacing w:val="-6"/>
          <w:sz w:val="20"/>
          <w:szCs w:val="20"/>
          <w:lang w:val="sl-SI"/>
        </w:rPr>
      </w:pPr>
      <w:r w:rsidRPr="00752AF9">
        <w:rPr>
          <w:rFonts w:ascii="Arial" w:hAnsi="Arial" w:cs="Arial"/>
          <w:b/>
          <w:noProof w:val="0"/>
          <w:color w:val="2B2A29"/>
          <w:spacing w:val="-6"/>
          <w:sz w:val="20"/>
          <w:szCs w:val="20"/>
          <w:lang w:val="sl-SI"/>
        </w:rPr>
        <w:t>Vklop funkcionalnosti za elektronsko banko Poslovni eLON:</w:t>
      </w:r>
    </w:p>
    <w:p w:rsidR="00505C9B" w:rsidRPr="00752AF9" w:rsidRDefault="00505C9B" w:rsidP="00505C9B">
      <w:pPr>
        <w:widowControl w:val="0"/>
        <w:autoSpaceDE w:val="0"/>
        <w:autoSpaceDN w:val="0"/>
        <w:adjustRightInd w:val="0"/>
        <w:spacing w:line="360" w:lineRule="auto"/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pP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r>
      <w:r w:rsidR="004975A1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end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 xml:space="preserve"> Plačilni promet</w:t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r>
      <w:r w:rsidR="004975A1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end"/>
      </w:r>
      <w:r w:rsidR="001D63EB"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 xml:space="preserve"> M</w:t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>nožična plačila</w:t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r>
      <w:r w:rsidR="004975A1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end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 xml:space="preserve"> SDD</w:t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r>
      <w:r w:rsidR="004975A1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end"/>
      </w:r>
      <w:r w:rsidR="001D63EB"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 xml:space="preserve"> E</w:t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>-računi</w:t>
      </w:r>
    </w:p>
    <w:p w:rsidR="00505C9B" w:rsidRPr="00752AF9" w:rsidRDefault="00505C9B" w:rsidP="00505C9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noProof w:val="0"/>
          <w:color w:val="2B2A29"/>
          <w:spacing w:val="-6"/>
          <w:sz w:val="2"/>
          <w:szCs w:val="2"/>
          <w:lang w:val="sl-SI"/>
        </w:rPr>
      </w:pPr>
    </w:p>
    <w:p w:rsidR="00505C9B" w:rsidRPr="00752AF9" w:rsidRDefault="00505C9B" w:rsidP="00505C9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noProof w:val="0"/>
          <w:color w:val="2B2A29"/>
          <w:spacing w:val="-6"/>
          <w:sz w:val="2"/>
          <w:szCs w:val="2"/>
          <w:lang w:val="sl-SI"/>
        </w:rPr>
      </w:pPr>
    </w:p>
    <w:p w:rsidR="00505C9B" w:rsidRPr="00752AF9" w:rsidRDefault="00505C9B" w:rsidP="00505C9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noProof w:val="0"/>
          <w:color w:val="2B2A29"/>
          <w:spacing w:val="-6"/>
          <w:sz w:val="2"/>
          <w:szCs w:val="2"/>
          <w:lang w:val="sl-SI"/>
        </w:rPr>
      </w:pPr>
    </w:p>
    <w:p w:rsidR="00505C9B" w:rsidRPr="00752AF9" w:rsidRDefault="00505C9B" w:rsidP="00505C9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noProof w:val="0"/>
          <w:color w:val="2B2A29"/>
          <w:spacing w:val="-6"/>
          <w:sz w:val="2"/>
          <w:szCs w:val="2"/>
          <w:lang w:val="sl-SI"/>
        </w:rPr>
      </w:pPr>
    </w:p>
    <w:p w:rsidR="00505C9B" w:rsidRPr="00752AF9" w:rsidRDefault="00505C9B" w:rsidP="00505C9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noProof w:val="0"/>
          <w:color w:val="2B2A29"/>
          <w:spacing w:val="-6"/>
          <w:sz w:val="20"/>
          <w:szCs w:val="20"/>
          <w:lang w:val="sl-SI"/>
        </w:rPr>
      </w:pPr>
      <w:r w:rsidRPr="00752AF9">
        <w:rPr>
          <w:rFonts w:ascii="Arial" w:hAnsi="Arial" w:cs="Arial"/>
          <w:b/>
          <w:noProof w:val="0"/>
          <w:color w:val="2B2A29"/>
          <w:spacing w:val="-6"/>
          <w:sz w:val="20"/>
          <w:szCs w:val="20"/>
          <w:lang w:val="sl-SI"/>
        </w:rPr>
        <w:t xml:space="preserve">Dostop do elektronske banke Poslovni eLON za </w:t>
      </w:r>
      <w:r w:rsidR="00D70D82" w:rsidRPr="00752AF9">
        <w:rPr>
          <w:rFonts w:ascii="Arial" w:hAnsi="Arial" w:cs="Arial"/>
          <w:b/>
          <w:noProof w:val="0"/>
          <w:color w:val="2B2A29"/>
          <w:spacing w:val="-6"/>
          <w:sz w:val="20"/>
          <w:szCs w:val="20"/>
          <w:lang w:val="sl-SI"/>
        </w:rPr>
        <w:t>zakonitega zastopnika</w:t>
      </w:r>
      <w:r w:rsidRPr="00752AF9">
        <w:rPr>
          <w:rFonts w:ascii="Arial" w:hAnsi="Arial" w:cs="Arial"/>
          <w:b/>
          <w:noProof w:val="0"/>
          <w:color w:val="2B2A29"/>
          <w:spacing w:val="-6"/>
          <w:sz w:val="20"/>
          <w:szCs w:val="20"/>
          <w:lang w:val="sl-SI"/>
        </w:rPr>
        <w:t>:</w:t>
      </w:r>
    </w:p>
    <w:p w:rsidR="00505C9B" w:rsidRPr="00752AF9" w:rsidRDefault="00505C9B" w:rsidP="00505C9B">
      <w:pPr>
        <w:spacing w:line="312" w:lineRule="auto"/>
        <w:rPr>
          <w:rFonts w:ascii="Arial" w:eastAsia="MS Gothic" w:hAnsi="Arial" w:cs="Arial"/>
          <w:noProof w:val="0"/>
          <w:sz w:val="18"/>
          <w:szCs w:val="18"/>
          <w:lang w:val="sl-SI"/>
        </w:rPr>
      </w:pP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1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Želim pridobiti digitalno potrdilo </w:t>
      </w:r>
      <w:r w:rsidRPr="00752AF9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>POŠTARCA</w:t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, ki ga izdaja Pošta Slovenije </w:t>
      </w:r>
      <w:r w:rsidRPr="00752AF9">
        <w:rPr>
          <w:rFonts w:ascii="Arial" w:eastAsia="MS Gothic" w:hAnsi="Arial" w:cs="Arial"/>
          <w:noProof w:val="0"/>
          <w:sz w:val="15"/>
          <w:szCs w:val="15"/>
          <w:lang w:val="sl-SI"/>
        </w:rPr>
        <w:t>(</w:t>
      </w:r>
      <w:hyperlink r:id="rId91" w:history="1">
        <w:r w:rsidRPr="00752AF9">
          <w:rPr>
            <w:rStyle w:val="Hiperpovezava"/>
            <w:rFonts w:ascii="Arial" w:eastAsia="MS Gothic" w:hAnsi="Arial" w:cs="Arial"/>
            <w:noProof w:val="0"/>
            <w:sz w:val="15"/>
            <w:szCs w:val="15"/>
            <w:lang w:val="sl-SI"/>
          </w:rPr>
          <w:t>izpolnite vlogo</w:t>
        </w:r>
        <w:r w:rsidR="00454D3D" w:rsidRPr="00752AF9">
          <w:rPr>
            <w:rStyle w:val="Hiperpovezava"/>
            <w:rFonts w:ascii="Arial" w:eastAsia="MS Gothic" w:hAnsi="Arial" w:cs="Arial"/>
            <w:noProof w:val="0"/>
            <w:sz w:val="15"/>
            <w:szCs w:val="15"/>
            <w:lang w:val="sl-SI"/>
          </w:rPr>
          <w:t xml:space="preserve"> za pridobitev_KDP_POSTARCA</w:t>
        </w:r>
        <w:r w:rsidRPr="00752AF9">
          <w:rPr>
            <w:rStyle w:val="Hiperpovezava"/>
            <w:rFonts w:ascii="Arial" w:eastAsia="MS Gothic" w:hAnsi="Arial" w:cs="Arial"/>
            <w:noProof w:val="0"/>
            <w:sz w:val="15"/>
            <w:szCs w:val="15"/>
            <w:lang w:val="sl-SI"/>
          </w:rPr>
          <w:t>)</w:t>
        </w:r>
      </w:hyperlink>
    </w:p>
    <w:p w:rsidR="00505C9B" w:rsidRPr="00752AF9" w:rsidRDefault="00505C9B" w:rsidP="00505C9B">
      <w:pPr>
        <w:spacing w:line="312" w:lineRule="auto"/>
        <w:rPr>
          <w:rFonts w:ascii="Arial" w:eastAsia="MS Gothic" w:hAnsi="Arial" w:cs="Arial"/>
          <w:noProof w:val="0"/>
          <w:sz w:val="18"/>
          <w:szCs w:val="18"/>
          <w:lang w:val="sl-SI"/>
        </w:rPr>
      </w:pP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1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Že uporabljam:  </w:t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Potrditev54"/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37"/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SIGENCA            </w:t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Potrditev55"/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38"/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HALCOM PO 2           </w:t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Potrditev56"/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39"/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HALCOM PO 3             </w:t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Potrditev57"/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40"/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POŠTARCA           </w:t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Potrditev58"/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41"/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ACNLB</w:t>
      </w:r>
    </w:p>
    <w:p w:rsidR="008B6B9C" w:rsidRPr="00752AF9" w:rsidRDefault="008B6B9C" w:rsidP="008B6B9C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b/>
          <w:noProof w:val="0"/>
          <w:sz w:val="22"/>
          <w:szCs w:val="16"/>
          <w:lang w:val="sl-SI"/>
        </w:rPr>
      </w:pPr>
    </w:p>
    <w:p w:rsidR="00505C9B" w:rsidRPr="00752AF9" w:rsidRDefault="00505C9B" w:rsidP="00505C9B">
      <w:pPr>
        <w:widowControl w:val="0"/>
        <w:autoSpaceDE w:val="0"/>
        <w:autoSpaceDN w:val="0"/>
        <w:adjustRightInd w:val="0"/>
        <w:spacing w:line="360" w:lineRule="auto"/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pPr>
      <w:r w:rsidRPr="00752AF9">
        <w:rPr>
          <w:rFonts w:ascii="Arial" w:eastAsia="MS Gothic" w:hAnsi="Arial" w:cs="Arial"/>
          <w:b/>
          <w:noProof w:val="0"/>
          <w:color w:val="2B2A29"/>
          <w:spacing w:val="-6"/>
          <w:sz w:val="20"/>
          <w:szCs w:val="20"/>
          <w:lang w:val="sl-SI"/>
        </w:rPr>
        <w:t>Aktivacija mobilne banke mLON</w:t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 xml:space="preserve"> </w:t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r>
      <w:r w:rsidR="004975A1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end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 xml:space="preserve"> DA</w:t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begin">
          <w:ffData>
            <w:name w:val="Potrditev82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r>
      <w:r w:rsidR="004975A1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end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 xml:space="preserve"> NE</w:t>
      </w:r>
    </w:p>
    <w:p w:rsidR="00D70D82" w:rsidRPr="00752AF9" w:rsidRDefault="00D70D82" w:rsidP="008B6B9C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b/>
          <w:noProof w:val="0"/>
          <w:sz w:val="18"/>
          <w:szCs w:val="18"/>
          <w:lang w:val="sl-SI"/>
        </w:rPr>
      </w:pPr>
    </w:p>
    <w:p w:rsidR="00D70D82" w:rsidRDefault="008B6B9C" w:rsidP="00427A6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>Poslovna kartica Activa Maestro</w:t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tab/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r>
      <w:r w:rsidR="004975A1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end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 xml:space="preserve"> DA</w:t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begin">
          <w:ffData>
            <w:name w:val="Potrditev82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r>
      <w:r w:rsidR="004975A1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end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 xml:space="preserve"> NE</w:t>
      </w:r>
    </w:p>
    <w:p w:rsidR="00427A6B" w:rsidRPr="00427A6B" w:rsidRDefault="00427A6B" w:rsidP="00427A6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</w:p>
    <w:p w:rsidR="00302807" w:rsidRPr="00752AF9" w:rsidRDefault="00505C9B" w:rsidP="00BE4019">
      <w:pPr>
        <w:widowControl w:val="0"/>
        <w:autoSpaceDE w:val="0"/>
        <w:autoSpaceDN w:val="0"/>
        <w:adjustRightInd w:val="0"/>
        <w:spacing w:line="360" w:lineRule="auto"/>
        <w:rPr>
          <w:rFonts w:ascii="Arial" w:eastAsia="MS Gothic" w:hAnsi="Arial" w:cs="Arial"/>
          <w:noProof w:val="0"/>
          <w:sz w:val="18"/>
          <w:szCs w:val="18"/>
          <w:lang w:val="sl-SI"/>
        </w:rPr>
      </w:pPr>
      <w:r w:rsidRPr="00752AF9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>Varnostno SMS obveščanje</w:t>
      </w:r>
      <w:r w:rsidR="00BE4019"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tab/>
      </w:r>
      <w:r w:rsidR="00BE4019"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r>
      <w:r w:rsidR="004975A1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end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 xml:space="preserve"> DA</w:t>
      </w:r>
      <w:r w:rsidR="008B6B9C"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na GSM številko </w:t>
      </w:r>
      <w:r w:rsidR="00DE48D1" w:rsidRPr="00752AF9">
        <w:rPr>
          <w:rFonts w:ascii="Arial" w:eastAsia="MS Gothic" w:hAnsi="Arial" w:cs="Arial"/>
          <w:sz w:val="18"/>
          <w:szCs w:val="18"/>
        </w:rPr>
        <w:object w:dxaOrig="225" w:dyaOrig="225">
          <v:shape id="_x0000_i1181" type="#_x0000_t75" style="width:121.55pt;height:17.85pt" o:ole="">
            <v:imagedata r:id="rId92" o:title=""/>
          </v:shape>
          <w:control r:id="rId93" w:name="TextBox3" w:shapeid="_x0000_i1181"/>
        </w:object>
      </w:r>
      <w:r w:rsidR="008B6B9C"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</w:t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begin">
          <w:ffData>
            <w:name w:val="Potrditev82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r>
      <w:r w:rsidR="004975A1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end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 xml:space="preserve"> NE</w:t>
      </w:r>
      <w:r w:rsidR="00427A6B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 </w:t>
      </w:r>
      <w:r w:rsidR="00427A6B">
        <w:rPr>
          <w:rFonts w:ascii="Arial" w:eastAsia="MS Gothic" w:hAnsi="Arial" w:cs="Arial"/>
          <w:noProof w:val="0"/>
          <w:sz w:val="18"/>
          <w:szCs w:val="18"/>
          <w:lang w:val="sl-SI"/>
        </w:rPr>
        <w:tab/>
      </w:r>
    </w:p>
    <w:p w:rsidR="00505C9B" w:rsidRPr="00752AF9" w:rsidRDefault="00331333" w:rsidP="00505C9B">
      <w:pPr>
        <w:widowControl w:val="0"/>
        <w:autoSpaceDE w:val="0"/>
        <w:autoSpaceDN w:val="0"/>
        <w:adjustRightInd w:val="0"/>
        <w:spacing w:line="360" w:lineRule="auto"/>
        <w:rPr>
          <w:rFonts w:ascii="Arial" w:eastAsia="MS Gothic" w:hAnsi="Arial" w:cs="Arial"/>
          <w:noProof w:val="0"/>
          <w:sz w:val="18"/>
          <w:szCs w:val="18"/>
          <w:lang w:val="sl-SI"/>
        </w:rPr>
      </w:pPr>
      <w:r w:rsidRPr="00752AF9">
        <w:rPr>
          <w:lang w:val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65E485D" wp14:editId="7A0AF19F">
                <wp:simplePos x="0" y="0"/>
                <wp:positionH relativeFrom="column">
                  <wp:posOffset>-41275</wp:posOffset>
                </wp:positionH>
                <wp:positionV relativeFrom="paragraph">
                  <wp:posOffset>113665</wp:posOffset>
                </wp:positionV>
                <wp:extent cx="6518910" cy="1239520"/>
                <wp:effectExtent l="0" t="0" r="15240" b="17780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8910" cy="1239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4628" w:rsidRDefault="00244628" w:rsidP="00505C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E485D" id="Pravokotnik 4" o:spid="_x0000_s1026" style="position:absolute;margin-left:-3.25pt;margin-top:8.95pt;width:513.3pt;height:97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" fillcolor="window" strokecolor="windowText">
                <v:path arrowok="t"/>
                <v:textbox>
                  <w:txbxContent>
                    <w:p w:rsidR="00244628" w:rsidRDefault="00244628" w:rsidP="00505C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05C9B" w:rsidRPr="00752AF9" w:rsidRDefault="00505C9B" w:rsidP="00505C9B">
      <w:pPr>
        <w:widowControl w:val="0"/>
        <w:autoSpaceDE w:val="0"/>
        <w:autoSpaceDN w:val="0"/>
        <w:adjustRightInd w:val="0"/>
        <w:spacing w:line="360" w:lineRule="auto"/>
        <w:rPr>
          <w:rFonts w:ascii="Arial" w:eastAsia="MS Gothic" w:hAnsi="Arial" w:cs="Arial"/>
          <w:b/>
          <w:noProof w:val="0"/>
          <w:sz w:val="18"/>
          <w:szCs w:val="18"/>
          <w:lang w:val="sl-SI"/>
        </w:rPr>
      </w:pPr>
      <w:r w:rsidRPr="00752AF9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>Dnevne omejitve na poslovni kartici Activa Maestro</w:t>
      </w:r>
    </w:p>
    <w:p w:rsidR="00505C9B" w:rsidRPr="00752AF9" w:rsidRDefault="00505C9B" w:rsidP="00505C9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8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Potrditev83"/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42"/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Dvigi gotovine na bankomatih 200 EUR, na POS terminalih bank 400 EUR ter plačilo na prodajnih mestih 1.000 EUR</w:t>
      </w: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</w:t>
      </w:r>
    </w:p>
    <w:p w:rsidR="00505C9B" w:rsidRPr="00752AF9" w:rsidRDefault="00505C9B" w:rsidP="00505C9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8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Potrditev84"/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43"/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Dvigi gotovine na bankomatih 500 EUR, na POS terminalih bank 500 EUR ter plačilo na prodajnih mestih 2.000 EUR</w:t>
      </w: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</w:t>
      </w:r>
    </w:p>
    <w:p w:rsidR="00505C9B" w:rsidRPr="00752AF9" w:rsidRDefault="00505C9B" w:rsidP="00505C9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8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Potrditev85"/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4975A1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44"/>
      <w:r w:rsidRPr="00752AF9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Dvigi gotovine na bankomatih 2.000 EUR, na POS terminalih bank 1.000 EUR ter plačilo na prodajnih mestih 5.000 EUR</w:t>
      </w: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</w:p>
    <w:p w:rsidR="00505C9B" w:rsidRPr="00752AF9" w:rsidRDefault="00505C9B" w:rsidP="00505C9B">
      <w:pPr>
        <w:rPr>
          <w:rFonts w:ascii="Arial" w:eastAsia="MS Gothic" w:hAnsi="Arial" w:cs="Arial"/>
          <w:b/>
          <w:bCs/>
          <w:noProof w:val="0"/>
          <w:sz w:val="2"/>
          <w:szCs w:val="2"/>
          <w:lang w:val="sl-SI"/>
        </w:rPr>
      </w:pPr>
    </w:p>
    <w:p w:rsidR="00505C9B" w:rsidRPr="00752AF9" w:rsidRDefault="00505C9B" w:rsidP="00505C9B">
      <w:pPr>
        <w:rPr>
          <w:rFonts w:ascii="Arial" w:eastAsia="MS Gothic" w:hAnsi="Arial" w:cs="Arial"/>
          <w:b/>
          <w:bCs/>
          <w:noProof w:val="0"/>
          <w:sz w:val="2"/>
          <w:szCs w:val="2"/>
          <w:lang w:val="sl-SI"/>
        </w:rPr>
      </w:pPr>
    </w:p>
    <w:p w:rsidR="00505C9B" w:rsidRPr="00752AF9" w:rsidRDefault="00505C9B" w:rsidP="00505C9B">
      <w:pPr>
        <w:rPr>
          <w:rFonts w:ascii="Arial" w:eastAsia="MS Gothic" w:hAnsi="Arial" w:cs="Arial"/>
          <w:b/>
          <w:bCs/>
          <w:noProof w:val="0"/>
          <w:sz w:val="2"/>
          <w:szCs w:val="2"/>
          <w:lang w:val="sl-SI"/>
        </w:rPr>
      </w:pPr>
    </w:p>
    <w:p w:rsidR="00505C9B" w:rsidRPr="00752AF9" w:rsidRDefault="00505C9B" w:rsidP="00505C9B">
      <w:pPr>
        <w:rPr>
          <w:rFonts w:ascii="Arial" w:eastAsia="MS Gothic" w:hAnsi="Arial" w:cs="Arial"/>
          <w:b/>
          <w:bCs/>
          <w:noProof w:val="0"/>
          <w:sz w:val="2"/>
          <w:szCs w:val="2"/>
          <w:lang w:val="sl-SI"/>
        </w:rPr>
      </w:pPr>
    </w:p>
    <w:p w:rsidR="00505C9B" w:rsidRPr="00752AF9" w:rsidRDefault="00505C9B" w:rsidP="00505C9B">
      <w:pPr>
        <w:rPr>
          <w:rFonts w:ascii="Arial" w:eastAsia="MS Gothic" w:hAnsi="Arial" w:cs="Arial"/>
          <w:noProof w:val="0"/>
          <w:sz w:val="18"/>
          <w:szCs w:val="18"/>
          <w:lang w:val="sl-SI"/>
        </w:rPr>
      </w:pPr>
      <w:r w:rsidRPr="00752AF9">
        <w:rPr>
          <w:rFonts w:ascii="Arial" w:eastAsia="MS Gothic" w:hAnsi="Arial" w:cs="Arial"/>
          <w:b/>
          <w:bCs/>
          <w:noProof w:val="0"/>
          <w:sz w:val="18"/>
          <w:szCs w:val="18"/>
          <w:lang w:val="sl-SI"/>
        </w:rPr>
        <w:t>Odgovornosti in obveznosti poslovanja so del vsakokratno javno objavljenih in veljavnih Splošnih pogojev, tarif in cenikov, ki urejajo poslovanja s poslovno kartico Activa Maestro.</w:t>
      </w:r>
    </w:p>
    <w:p w:rsidR="00302807" w:rsidRPr="00752AF9" w:rsidRDefault="00505C9B" w:rsidP="00505C9B">
      <w:pPr>
        <w:widowControl w:val="0"/>
        <w:autoSpaceDE w:val="0"/>
        <w:autoSpaceDN w:val="0"/>
        <w:adjustRightInd w:val="0"/>
        <w:spacing w:line="360" w:lineRule="auto"/>
        <w:rPr>
          <w:rFonts w:ascii="Arial" w:eastAsia="MS Gothic" w:hAnsi="Arial" w:cs="Arial"/>
          <w:b/>
          <w:noProof w:val="0"/>
          <w:color w:val="2B2A29"/>
          <w:spacing w:val="-6"/>
          <w:sz w:val="20"/>
          <w:szCs w:val="20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</w:p>
    <w:p w:rsidR="00505C9B" w:rsidRPr="00752AF9" w:rsidRDefault="00505C9B" w:rsidP="00505C9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eastAsia="MS Gothic" w:hAnsi="Arial" w:cs="Arial"/>
          <w:b/>
          <w:noProof w:val="0"/>
          <w:color w:val="2B2A29"/>
          <w:spacing w:val="-6"/>
          <w:sz w:val="20"/>
          <w:szCs w:val="20"/>
          <w:lang w:val="sl-SI"/>
        </w:rPr>
        <w:t>Uporaba žiga</w:t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 xml:space="preserve"> </w:t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begin">
          <w:ffData>
            <w:name w:val="Potrditev8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Potrditev86"/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r>
      <w:r w:rsidR="004975A1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end"/>
      </w:r>
      <w:bookmarkEnd w:id="45"/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 xml:space="preserve"> DA </w:t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ab/>
        <w:t>odtis žiga</w:t>
      </w:r>
    </w:p>
    <w:p w:rsidR="00C632AD" w:rsidRPr="00752AF9" w:rsidRDefault="00505C9B" w:rsidP="00C632AD">
      <w:pPr>
        <w:widowControl w:val="0"/>
        <w:autoSpaceDE w:val="0"/>
        <w:autoSpaceDN w:val="0"/>
        <w:adjustRightInd w:val="0"/>
        <w:spacing w:line="360" w:lineRule="auto"/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pP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begin">
          <w:ffData>
            <w:name w:val="Potrditev8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Potrditev87"/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r>
      <w:r w:rsidR="004975A1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end"/>
      </w:r>
      <w:bookmarkEnd w:id="46"/>
      <w:r w:rsidRPr="00752AF9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 xml:space="preserve"> NE </w:t>
      </w:r>
    </w:p>
    <w:p w:rsidR="00C632AD" w:rsidRPr="00427A6B" w:rsidRDefault="00331333" w:rsidP="00427A6B">
      <w:pPr>
        <w:widowControl w:val="0"/>
        <w:autoSpaceDE w:val="0"/>
        <w:autoSpaceDN w:val="0"/>
        <w:adjustRightInd w:val="0"/>
        <w:spacing w:line="360" w:lineRule="auto"/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pPr>
      <w:r w:rsidRPr="00752AF9">
        <w:rPr>
          <w:lang w:val="sl-SI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0E458CD" wp14:editId="232F63A7">
                <wp:simplePos x="0" y="0"/>
                <wp:positionH relativeFrom="column">
                  <wp:posOffset>-1905</wp:posOffset>
                </wp:positionH>
                <wp:positionV relativeFrom="paragraph">
                  <wp:posOffset>93979</wp:posOffset>
                </wp:positionV>
                <wp:extent cx="6479540" cy="0"/>
                <wp:effectExtent l="0" t="0" r="16510" b="19050"/>
                <wp:wrapNone/>
                <wp:docPr id="5" name="Raven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3656C" id="Raven povezovalnik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7.4pt" to="510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505C9B" w:rsidRPr="00752AF9" w:rsidRDefault="00505C9B" w:rsidP="00505C9B">
      <w:pPr>
        <w:jc w:val="both"/>
        <w:rPr>
          <w:rFonts w:ascii="Arial" w:hAnsi="Arial" w:cs="Arial"/>
          <w:iCs/>
          <w:noProof w:val="0"/>
          <w:sz w:val="17"/>
          <w:szCs w:val="17"/>
          <w:lang w:val="sl-SI"/>
        </w:rPr>
      </w:pPr>
      <w:r w:rsidRPr="00752AF9">
        <w:rPr>
          <w:rFonts w:ascii="Arial" w:hAnsi="Arial" w:cs="Arial"/>
          <w:iCs/>
          <w:noProof w:val="0"/>
          <w:sz w:val="17"/>
          <w:szCs w:val="17"/>
          <w:lang w:val="sl-SI"/>
        </w:rPr>
        <w:t>Podpisani:</w:t>
      </w:r>
    </w:p>
    <w:p w:rsidR="00505C9B" w:rsidRPr="00752AF9" w:rsidRDefault="00505C9B" w:rsidP="00505C9B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iCs/>
          <w:noProof w:val="0"/>
          <w:sz w:val="17"/>
          <w:szCs w:val="17"/>
          <w:lang w:val="sl-SI"/>
        </w:rPr>
      </w:pPr>
      <w:r w:rsidRPr="00752AF9">
        <w:rPr>
          <w:rFonts w:ascii="Arial" w:hAnsi="Arial" w:cs="Arial"/>
          <w:b/>
          <w:iCs/>
          <w:noProof w:val="0"/>
          <w:sz w:val="17"/>
          <w:szCs w:val="17"/>
          <w:lang w:val="sl-SI"/>
        </w:rPr>
        <w:t>razumem</w:t>
      </w:r>
      <w:r w:rsidRPr="00752AF9">
        <w:rPr>
          <w:rFonts w:ascii="Arial" w:hAnsi="Arial" w:cs="Arial"/>
          <w:iCs/>
          <w:noProof w:val="0"/>
          <w:sz w:val="17"/>
          <w:szCs w:val="17"/>
          <w:lang w:val="sl-SI"/>
        </w:rPr>
        <w:t xml:space="preserve">, da so informacije, ki sem jih posredoval, varovane v skladu z določbami o splošnih pogojih, ki urejajo odnose </w:t>
      </w:r>
      <w:r w:rsidR="007A679F" w:rsidRPr="00752AF9">
        <w:rPr>
          <w:rFonts w:ascii="Arial" w:hAnsi="Arial" w:cs="Arial"/>
          <w:iCs/>
          <w:noProof w:val="0"/>
          <w:sz w:val="17"/>
          <w:szCs w:val="17"/>
          <w:lang w:val="sl-SI"/>
        </w:rPr>
        <w:t xml:space="preserve">uporabnika </w:t>
      </w:r>
      <w:r w:rsidRPr="00752AF9">
        <w:rPr>
          <w:rFonts w:ascii="Arial" w:hAnsi="Arial" w:cs="Arial"/>
          <w:iCs/>
          <w:noProof w:val="0"/>
          <w:sz w:val="17"/>
          <w:szCs w:val="17"/>
          <w:lang w:val="sl-SI"/>
        </w:rPr>
        <w:t xml:space="preserve">računa </w:t>
      </w:r>
      <w:r w:rsidR="002F3EF1" w:rsidRPr="00752AF9">
        <w:rPr>
          <w:rFonts w:ascii="Arial" w:hAnsi="Arial" w:cs="Arial"/>
          <w:iCs/>
          <w:noProof w:val="0"/>
          <w:sz w:val="17"/>
          <w:szCs w:val="17"/>
          <w:lang w:val="sl-SI"/>
        </w:rPr>
        <w:t>z LON</w:t>
      </w:r>
      <w:r w:rsidR="00A51CF5" w:rsidRPr="00752AF9">
        <w:rPr>
          <w:rFonts w:ascii="Arial" w:hAnsi="Arial" w:cs="Arial"/>
          <w:iCs/>
          <w:noProof w:val="0"/>
          <w:sz w:val="17"/>
          <w:szCs w:val="17"/>
          <w:lang w:val="sl-SI"/>
        </w:rPr>
        <w:t>om</w:t>
      </w:r>
      <w:r w:rsidRPr="00752AF9">
        <w:rPr>
          <w:rFonts w:ascii="Arial" w:hAnsi="Arial" w:cs="Arial"/>
          <w:iCs/>
          <w:noProof w:val="0"/>
          <w:sz w:val="17"/>
          <w:szCs w:val="17"/>
          <w:lang w:val="sl-SI"/>
        </w:rPr>
        <w:t xml:space="preserve"> in ki določajo, kako LON</w:t>
      </w:r>
      <w:r w:rsidR="002F3EF1" w:rsidRPr="00752AF9">
        <w:rPr>
          <w:rFonts w:ascii="Arial" w:hAnsi="Arial" w:cs="Arial"/>
          <w:iCs/>
          <w:noProof w:val="0"/>
          <w:sz w:val="17"/>
          <w:szCs w:val="17"/>
          <w:lang w:val="sl-SI"/>
        </w:rPr>
        <w:t xml:space="preserve"> </w:t>
      </w:r>
      <w:r w:rsidRPr="00752AF9">
        <w:rPr>
          <w:rFonts w:ascii="Arial" w:hAnsi="Arial" w:cs="Arial"/>
          <w:iCs/>
          <w:noProof w:val="0"/>
          <w:sz w:val="17"/>
          <w:szCs w:val="17"/>
          <w:lang w:val="sl-SI"/>
        </w:rPr>
        <w:t>lahko uporabi in razkriva informacije, ki sem jih dostavil;</w:t>
      </w:r>
    </w:p>
    <w:p w:rsidR="00505C9B" w:rsidRPr="00752AF9" w:rsidRDefault="00505C9B" w:rsidP="00505C9B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iCs/>
          <w:noProof w:val="0"/>
          <w:sz w:val="17"/>
          <w:szCs w:val="17"/>
          <w:lang w:val="sl-SI"/>
        </w:rPr>
      </w:pPr>
      <w:r w:rsidRPr="00752AF9">
        <w:rPr>
          <w:rFonts w:ascii="Arial" w:hAnsi="Arial" w:cs="Arial"/>
          <w:b/>
          <w:iCs/>
          <w:noProof w:val="0"/>
          <w:sz w:val="17"/>
          <w:szCs w:val="17"/>
          <w:lang w:val="sl-SI"/>
        </w:rPr>
        <w:t>sem seznanjen in razumem</w:t>
      </w:r>
      <w:r w:rsidRPr="00752AF9">
        <w:rPr>
          <w:rFonts w:ascii="Arial" w:hAnsi="Arial" w:cs="Arial"/>
          <w:iCs/>
          <w:noProof w:val="0"/>
          <w:sz w:val="17"/>
          <w:szCs w:val="17"/>
          <w:lang w:val="sl-SI"/>
        </w:rPr>
        <w:t xml:space="preserve">, da se informacije v tej vlogi ter druge informacije o meni kot </w:t>
      </w:r>
      <w:r w:rsidR="007A679F" w:rsidRPr="00752AF9">
        <w:rPr>
          <w:rFonts w:ascii="Arial" w:hAnsi="Arial" w:cs="Arial"/>
          <w:iCs/>
          <w:noProof w:val="0"/>
          <w:sz w:val="17"/>
          <w:szCs w:val="17"/>
          <w:lang w:val="sl-SI"/>
        </w:rPr>
        <w:t xml:space="preserve">uporabniku </w:t>
      </w:r>
      <w:r w:rsidRPr="00752AF9">
        <w:rPr>
          <w:rFonts w:ascii="Arial" w:hAnsi="Arial" w:cs="Arial"/>
          <w:iCs/>
          <w:noProof w:val="0"/>
          <w:sz w:val="17"/>
          <w:szCs w:val="17"/>
          <w:lang w:val="sl-SI"/>
        </w:rPr>
        <w:t>računa in o vsakem računu(ih), o katerem se poroča, lahko posredujejo davčnemu organu države, v kateri je odprt/voden račun(i) ter se izmenjajo s pristojnim organom(i) druge(ih) države (držav), v katerih sem rezident za davčne namene, v skladu z mednarodnim dogovorom o izmenjavi informacij o finančnih računih;</w:t>
      </w:r>
    </w:p>
    <w:p w:rsidR="00505C9B" w:rsidRPr="00752AF9" w:rsidRDefault="00505C9B" w:rsidP="00505C9B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iCs/>
          <w:noProof w:val="0"/>
          <w:sz w:val="17"/>
          <w:szCs w:val="17"/>
          <w:lang w:val="sl-SI"/>
        </w:rPr>
      </w:pPr>
      <w:r w:rsidRPr="00752AF9">
        <w:rPr>
          <w:rFonts w:ascii="Arial" w:hAnsi="Arial" w:cs="Arial"/>
          <w:b/>
          <w:iCs/>
          <w:noProof w:val="0"/>
          <w:sz w:val="17"/>
          <w:szCs w:val="17"/>
          <w:lang w:val="sl-SI"/>
        </w:rPr>
        <w:t>izjavljam,</w:t>
      </w:r>
      <w:r w:rsidRPr="00752AF9">
        <w:rPr>
          <w:rFonts w:ascii="Arial" w:hAnsi="Arial" w:cs="Arial"/>
          <w:iCs/>
          <w:noProof w:val="0"/>
          <w:sz w:val="17"/>
          <w:szCs w:val="17"/>
          <w:lang w:val="sl-SI"/>
        </w:rPr>
        <w:t xml:space="preserve"> da so vse navedbe v obrazcu resnične, pravilne in popolne; </w:t>
      </w:r>
    </w:p>
    <w:p w:rsidR="006D6D7E" w:rsidRPr="00752AF9" w:rsidRDefault="00505C9B" w:rsidP="00505C9B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iCs/>
          <w:noProof w:val="0"/>
          <w:sz w:val="17"/>
          <w:szCs w:val="17"/>
          <w:lang w:val="sl-SI"/>
        </w:rPr>
      </w:pPr>
      <w:r w:rsidRPr="00752AF9">
        <w:rPr>
          <w:rFonts w:ascii="Arial" w:hAnsi="Arial" w:cs="Arial"/>
          <w:b/>
          <w:iCs/>
          <w:noProof w:val="0"/>
          <w:sz w:val="17"/>
          <w:szCs w:val="17"/>
          <w:lang w:val="sl-SI"/>
        </w:rPr>
        <w:t>se zavezujem</w:t>
      </w:r>
      <w:r w:rsidRPr="00752AF9">
        <w:rPr>
          <w:rFonts w:ascii="Arial" w:hAnsi="Arial" w:cs="Arial"/>
          <w:iCs/>
          <w:noProof w:val="0"/>
          <w:sz w:val="17"/>
          <w:szCs w:val="17"/>
          <w:lang w:val="sl-SI"/>
        </w:rPr>
        <w:t xml:space="preserve">, da bom </w:t>
      </w:r>
      <w:r w:rsidR="008B6B9C" w:rsidRPr="00752AF9">
        <w:rPr>
          <w:rFonts w:ascii="Arial" w:hAnsi="Arial" w:cs="Arial"/>
          <w:iCs/>
          <w:noProof w:val="0"/>
          <w:sz w:val="17"/>
          <w:szCs w:val="17"/>
          <w:lang w:val="sl-SI"/>
        </w:rPr>
        <w:t>LON</w:t>
      </w:r>
      <w:r w:rsidR="00A51CF5" w:rsidRPr="00752AF9">
        <w:rPr>
          <w:rFonts w:ascii="Arial" w:hAnsi="Arial" w:cs="Arial"/>
          <w:iCs/>
          <w:noProof w:val="0"/>
          <w:sz w:val="17"/>
          <w:szCs w:val="17"/>
          <w:lang w:val="sl-SI"/>
        </w:rPr>
        <w:t xml:space="preserve">u </w:t>
      </w:r>
      <w:r w:rsidRPr="00752AF9">
        <w:rPr>
          <w:rFonts w:ascii="Arial" w:hAnsi="Arial" w:cs="Arial"/>
          <w:iCs/>
          <w:noProof w:val="0"/>
          <w:sz w:val="17"/>
          <w:szCs w:val="17"/>
          <w:lang w:val="sl-SI"/>
        </w:rPr>
        <w:t xml:space="preserve">nemudoma oz. najpozneje v roku </w:t>
      </w:r>
      <w:r w:rsidR="007A679F" w:rsidRPr="00752AF9">
        <w:rPr>
          <w:rFonts w:ascii="Arial" w:hAnsi="Arial" w:cs="Arial"/>
          <w:iCs/>
          <w:noProof w:val="0"/>
          <w:sz w:val="17"/>
          <w:szCs w:val="17"/>
          <w:lang w:val="sl-SI"/>
        </w:rPr>
        <w:t>1</w:t>
      </w:r>
      <w:r w:rsidRPr="00752AF9">
        <w:rPr>
          <w:rFonts w:ascii="Arial" w:hAnsi="Arial" w:cs="Arial"/>
          <w:iCs/>
          <w:noProof w:val="0"/>
          <w:sz w:val="17"/>
          <w:szCs w:val="17"/>
          <w:lang w:val="sl-SI"/>
        </w:rPr>
        <w:t xml:space="preserve">5 dni od spremembe obvestila o vsaki spremembi okoliščin, ki vplivajo na spremembo informacij v tej vlogi, posebej glede statusa davčnega rezidentstva (kot npr. sprememba države rezidentstva in davčne številke), in bom dostavil nova dokazila </w:t>
      </w:r>
      <w:r w:rsidR="006D6D7E" w:rsidRPr="00752AF9">
        <w:rPr>
          <w:rFonts w:ascii="Arial" w:hAnsi="Arial" w:cs="Arial"/>
          <w:iCs/>
          <w:noProof w:val="0"/>
          <w:sz w:val="17"/>
          <w:szCs w:val="17"/>
          <w:lang w:val="sl-SI"/>
        </w:rPr>
        <w:t>skladno s spremembami okoliščin;</w:t>
      </w:r>
    </w:p>
    <w:p w:rsidR="00505C9B" w:rsidRPr="00427A6B" w:rsidRDefault="00505C9B" w:rsidP="00505C9B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iCs/>
          <w:noProof w:val="0"/>
          <w:sz w:val="17"/>
          <w:szCs w:val="17"/>
          <w:lang w:val="sl-SI"/>
        </w:rPr>
      </w:pPr>
      <w:r w:rsidRPr="00752AF9">
        <w:rPr>
          <w:rFonts w:ascii="Arial" w:hAnsi="Arial" w:cs="Arial"/>
          <w:b/>
          <w:iCs/>
          <w:noProof w:val="0"/>
          <w:sz w:val="17"/>
          <w:szCs w:val="17"/>
          <w:lang w:val="sl-SI"/>
        </w:rPr>
        <w:t>potrjujem</w:t>
      </w:r>
      <w:r w:rsidRPr="00752AF9">
        <w:rPr>
          <w:rFonts w:ascii="Arial" w:hAnsi="Arial" w:cs="Arial"/>
          <w:iCs/>
          <w:noProof w:val="0"/>
          <w:sz w:val="17"/>
          <w:szCs w:val="17"/>
          <w:lang w:val="sl-SI"/>
        </w:rPr>
        <w:t xml:space="preserve">, da sem prebral, bil seznanjen in razumel vsakokrat veljavne in </w:t>
      </w:r>
      <w:r w:rsidR="002F3EF1" w:rsidRPr="00752AF9">
        <w:rPr>
          <w:rFonts w:ascii="Arial" w:hAnsi="Arial" w:cs="Arial"/>
          <w:iCs/>
          <w:noProof w:val="0"/>
          <w:sz w:val="17"/>
          <w:szCs w:val="17"/>
          <w:lang w:val="sl-SI"/>
        </w:rPr>
        <w:t>javno objavljene Splošne pogoje in T</w:t>
      </w:r>
      <w:r w:rsidRPr="00752AF9">
        <w:rPr>
          <w:rFonts w:ascii="Arial" w:hAnsi="Arial" w:cs="Arial"/>
          <w:iCs/>
          <w:noProof w:val="0"/>
          <w:sz w:val="17"/>
          <w:szCs w:val="17"/>
          <w:lang w:val="sl-SI"/>
        </w:rPr>
        <w:t xml:space="preserve">arife, ki urejajo področje odprtja in vodenja transakcijskih računov v LON. </w:t>
      </w:r>
    </w:p>
    <w:p w:rsidR="00302807" w:rsidRPr="00752AF9" w:rsidRDefault="00302807" w:rsidP="006D6D7E">
      <w:pPr>
        <w:jc w:val="both"/>
        <w:rPr>
          <w:rFonts w:ascii="Arial" w:hAnsi="Arial" w:cs="Arial"/>
          <w:b/>
          <w:bCs/>
          <w:noProof w:val="0"/>
          <w:sz w:val="18"/>
          <w:szCs w:val="18"/>
          <w:lang w:val="sl-SI"/>
        </w:rPr>
      </w:pPr>
      <w:bookmarkStart w:id="47" w:name="Potrditev4"/>
      <w:bookmarkEnd w:id="47"/>
    </w:p>
    <w:p w:rsidR="006D6D7E" w:rsidRPr="00752AF9" w:rsidRDefault="006D6D7E" w:rsidP="006D6D7E">
      <w:pPr>
        <w:jc w:val="both"/>
        <w:rPr>
          <w:rFonts w:ascii="Arial" w:hAnsi="Arial" w:cs="Arial"/>
          <w:b/>
          <w:bCs/>
          <w:noProof w:val="0"/>
          <w:sz w:val="18"/>
          <w:szCs w:val="18"/>
          <w:lang w:val="sl-SI"/>
        </w:rPr>
      </w:pPr>
      <w:r w:rsidRPr="00752AF9">
        <w:rPr>
          <w:rFonts w:ascii="Arial" w:hAnsi="Arial" w:cs="Arial"/>
          <w:b/>
          <w:bCs/>
          <w:noProof w:val="0"/>
          <w:sz w:val="18"/>
          <w:szCs w:val="18"/>
          <w:lang w:val="sl-SI"/>
        </w:rPr>
        <w:t xml:space="preserve">LON si pridržuje pravico odstopiti od vloge za odprtje in vodenje transakcijskega računa. </w:t>
      </w:r>
    </w:p>
    <w:p w:rsidR="00CE4ABF" w:rsidRPr="00752AF9" w:rsidRDefault="00CE4ABF" w:rsidP="006D6D7E">
      <w:pPr>
        <w:jc w:val="both"/>
        <w:rPr>
          <w:rFonts w:ascii="Arial" w:hAnsi="Arial" w:cs="Arial"/>
          <w:b/>
          <w:bCs/>
          <w:noProof w:val="0"/>
          <w:sz w:val="18"/>
          <w:szCs w:val="18"/>
          <w:lang w:val="sl-SI"/>
        </w:rPr>
      </w:pPr>
    </w:p>
    <w:p w:rsidR="00CE4ABF" w:rsidRPr="00752AF9" w:rsidRDefault="00CE4ABF" w:rsidP="006D6D7E">
      <w:pPr>
        <w:jc w:val="both"/>
        <w:rPr>
          <w:rFonts w:ascii="Arial" w:hAnsi="Arial" w:cs="Arial"/>
          <w:b/>
          <w:bCs/>
          <w:noProof w:val="0"/>
          <w:sz w:val="18"/>
          <w:szCs w:val="18"/>
          <w:lang w:val="sl-SI"/>
        </w:rPr>
      </w:pPr>
    </w:p>
    <w:p w:rsidR="00CE4ABF" w:rsidRPr="00752AF9" w:rsidRDefault="00CE4ABF" w:rsidP="00CE4ABF">
      <w:pPr>
        <w:rPr>
          <w:rFonts w:ascii="Arial" w:hAnsi="Arial" w:cs="Arial"/>
          <w:noProof w:val="0"/>
          <w:color w:val="000000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t>_______________________________________</w:t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tab/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tab/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tab/>
        <w:t>_____________________________________________</w:t>
      </w:r>
    </w:p>
    <w:p w:rsidR="00CE4ABF" w:rsidRPr="00752AF9" w:rsidRDefault="00CE4ABF" w:rsidP="00CE4ABF">
      <w:pPr>
        <w:rPr>
          <w:rFonts w:ascii="Arial" w:hAnsi="Arial" w:cs="Arial"/>
          <w:noProof w:val="0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000000"/>
          <w:sz w:val="16"/>
          <w:szCs w:val="16"/>
          <w:lang w:val="sl-SI"/>
        </w:rPr>
        <w:t>kraj in datum oddane vloge</w:t>
      </w:r>
      <w:r w:rsidRPr="00752AF9">
        <w:rPr>
          <w:rFonts w:ascii="Arial" w:hAnsi="Arial" w:cs="Arial"/>
          <w:noProof w:val="0"/>
          <w:sz w:val="16"/>
          <w:szCs w:val="16"/>
          <w:lang w:val="sl-SI"/>
        </w:rPr>
        <w:t xml:space="preserve">                             </w:t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tab/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tab/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tab/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tab/>
      </w:r>
      <w:r w:rsidRPr="00752AF9">
        <w:rPr>
          <w:rFonts w:ascii="Arial" w:hAnsi="Arial" w:cs="Arial"/>
          <w:noProof w:val="0"/>
          <w:color w:val="000000"/>
          <w:sz w:val="16"/>
          <w:szCs w:val="16"/>
          <w:lang w:val="sl-SI"/>
        </w:rPr>
        <w:t>podpis uporabnika računa</w:t>
      </w:r>
    </w:p>
    <w:p w:rsidR="00CE4ABF" w:rsidRPr="00752AF9" w:rsidRDefault="00CE4ABF" w:rsidP="00427A6B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</w:pPr>
    </w:p>
    <w:p w:rsidR="00CE4ABF" w:rsidRPr="00752AF9" w:rsidRDefault="00CE4ABF" w:rsidP="00CE4ABF">
      <w:pPr>
        <w:widowControl w:val="0"/>
        <w:autoSpaceDE w:val="0"/>
        <w:autoSpaceDN w:val="0"/>
        <w:adjustRightInd w:val="0"/>
        <w:spacing w:line="207" w:lineRule="exact"/>
        <w:ind w:left="20"/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</w:pPr>
    </w:p>
    <w:p w:rsidR="00CE4ABF" w:rsidRPr="00752AF9" w:rsidRDefault="00CE4ABF" w:rsidP="00CE4ABF">
      <w:pPr>
        <w:widowControl w:val="0"/>
        <w:autoSpaceDE w:val="0"/>
        <w:autoSpaceDN w:val="0"/>
        <w:adjustRightInd w:val="0"/>
        <w:spacing w:line="207" w:lineRule="exact"/>
        <w:ind w:left="20"/>
        <w:rPr>
          <w:rFonts w:ascii="Arial" w:hAnsi="Arial" w:cs="Arial"/>
          <w:noProof w:val="0"/>
          <w:color w:val="000000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tab/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tab/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tab/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tab/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tab/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tab/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tab/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tab/>
        <w:t>_____________________________________________</w:t>
      </w:r>
    </w:p>
    <w:p w:rsidR="00CE4ABF" w:rsidRPr="00752AF9" w:rsidRDefault="00CE4ABF" w:rsidP="00CE4ABF">
      <w:pPr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  <w:tab/>
      </w:r>
      <w:r w:rsidRPr="00752AF9"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  <w:tab/>
      </w:r>
      <w:r w:rsidRPr="00752AF9"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  <w:tab/>
      </w:r>
      <w:r w:rsidRPr="00752AF9"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  <w:tab/>
      </w:r>
      <w:r w:rsidRPr="00752AF9"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  <w:tab/>
      </w:r>
      <w:r w:rsidRPr="00752AF9"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  <w:tab/>
      </w:r>
      <w:r w:rsidRPr="00752AF9"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  <w:tab/>
      </w:r>
      <w:r w:rsidRPr="00752AF9"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  <w:tab/>
      </w:r>
      <w:r w:rsidRPr="00752AF9">
        <w:rPr>
          <w:rFonts w:ascii="Arial" w:hAnsi="Arial" w:cs="Arial"/>
          <w:noProof w:val="0"/>
          <w:color w:val="000000"/>
          <w:sz w:val="16"/>
          <w:szCs w:val="16"/>
          <w:lang w:val="sl-SI"/>
        </w:rPr>
        <w:t>podpis pooblaščenca</w:t>
      </w:r>
    </w:p>
    <w:p w:rsidR="00CE4ABF" w:rsidRPr="00752AF9" w:rsidRDefault="00CE4ABF" w:rsidP="006D6D7E">
      <w:pPr>
        <w:jc w:val="both"/>
        <w:rPr>
          <w:rFonts w:ascii="Arial" w:hAnsi="Arial" w:cs="Arial"/>
          <w:b/>
          <w:bCs/>
          <w:noProof w:val="0"/>
          <w:sz w:val="18"/>
          <w:szCs w:val="18"/>
          <w:lang w:val="sl-SI"/>
        </w:rPr>
      </w:pPr>
    </w:p>
    <w:p w:rsidR="00CE4ABF" w:rsidRPr="00752AF9" w:rsidRDefault="00CE4ABF" w:rsidP="00CE4ABF">
      <w:pPr>
        <w:rPr>
          <w:rFonts w:ascii="Arial" w:hAnsi="Arial" w:cs="Arial"/>
          <w:b/>
          <w:noProof w:val="0"/>
          <w:color w:val="000000"/>
          <w:sz w:val="18"/>
          <w:szCs w:val="18"/>
          <w:lang w:val="sl-SI"/>
        </w:rPr>
      </w:pPr>
      <w:r w:rsidRPr="00752AF9">
        <w:rPr>
          <w:rFonts w:ascii="Arial" w:hAnsi="Arial" w:cs="Arial"/>
          <w:b/>
          <w:noProof w:val="0"/>
          <w:color w:val="000000"/>
          <w:sz w:val="18"/>
          <w:szCs w:val="18"/>
          <w:lang w:val="sl-SI"/>
        </w:rPr>
        <w:t>IZPOLNI LON d.</w:t>
      </w:r>
      <w:r w:rsidR="00427A6B">
        <w:rPr>
          <w:rFonts w:ascii="Arial" w:hAnsi="Arial" w:cs="Arial"/>
          <w:b/>
          <w:noProof w:val="0"/>
          <w:color w:val="000000"/>
          <w:sz w:val="18"/>
          <w:szCs w:val="18"/>
          <w:lang w:val="sl-SI"/>
        </w:rPr>
        <w:t xml:space="preserve"> </w:t>
      </w:r>
      <w:r w:rsidRPr="00752AF9">
        <w:rPr>
          <w:rFonts w:ascii="Arial" w:hAnsi="Arial" w:cs="Arial"/>
          <w:b/>
          <w:noProof w:val="0"/>
          <w:color w:val="000000"/>
          <w:sz w:val="18"/>
          <w:szCs w:val="18"/>
          <w:lang w:val="sl-SI"/>
        </w:rPr>
        <w:t>d.</w:t>
      </w:r>
    </w:p>
    <w:p w:rsidR="00CE4ABF" w:rsidRPr="00752AF9" w:rsidRDefault="00CE4ABF" w:rsidP="00CE4ABF">
      <w:pPr>
        <w:rPr>
          <w:rFonts w:ascii="Arial" w:hAnsi="Arial" w:cs="Arial"/>
          <w:b/>
          <w:noProof w:val="0"/>
          <w:color w:val="000000"/>
          <w:sz w:val="2"/>
          <w:szCs w:val="2"/>
          <w:lang w:val="sl-SI"/>
        </w:rPr>
      </w:pPr>
    </w:p>
    <w:p w:rsidR="00776876" w:rsidRPr="00752AF9" w:rsidRDefault="00776876" w:rsidP="00CE4ABF">
      <w:pPr>
        <w:rPr>
          <w:rFonts w:ascii="Arial" w:hAnsi="Arial" w:cs="Arial"/>
          <w:b/>
          <w:noProof w:val="0"/>
          <w:color w:val="000000"/>
          <w:sz w:val="2"/>
          <w:szCs w:val="2"/>
          <w:lang w:val="sl-SI"/>
        </w:rPr>
      </w:pPr>
    </w:p>
    <w:p w:rsidR="00776876" w:rsidRPr="00752AF9" w:rsidRDefault="00776876" w:rsidP="00CE4ABF">
      <w:pPr>
        <w:rPr>
          <w:rFonts w:ascii="Arial" w:hAnsi="Arial" w:cs="Arial"/>
          <w:b/>
          <w:noProof w:val="0"/>
          <w:color w:val="000000"/>
          <w:sz w:val="2"/>
          <w:szCs w:val="2"/>
          <w:lang w:val="sl-SI"/>
        </w:rPr>
      </w:pPr>
    </w:p>
    <w:p w:rsidR="00776876" w:rsidRPr="00752AF9" w:rsidRDefault="00776876" w:rsidP="00CE4ABF">
      <w:pPr>
        <w:rPr>
          <w:rFonts w:ascii="Arial" w:hAnsi="Arial" w:cs="Arial"/>
          <w:b/>
          <w:noProof w:val="0"/>
          <w:color w:val="000000"/>
          <w:sz w:val="2"/>
          <w:szCs w:val="2"/>
          <w:lang w:val="sl-SI"/>
        </w:rPr>
      </w:pPr>
    </w:p>
    <w:p w:rsidR="00776876" w:rsidRPr="00752AF9" w:rsidRDefault="00776876" w:rsidP="00CE4ABF">
      <w:pPr>
        <w:rPr>
          <w:rFonts w:ascii="Arial" w:hAnsi="Arial" w:cs="Arial"/>
          <w:b/>
          <w:noProof w:val="0"/>
          <w:color w:val="000000"/>
          <w:sz w:val="2"/>
          <w:szCs w:val="2"/>
          <w:lang w:val="sl-SI"/>
        </w:rPr>
      </w:pPr>
    </w:p>
    <w:p w:rsidR="00776876" w:rsidRPr="00752AF9" w:rsidRDefault="00776876" w:rsidP="00CE4ABF">
      <w:pPr>
        <w:rPr>
          <w:rFonts w:ascii="Arial" w:hAnsi="Arial" w:cs="Arial"/>
          <w:b/>
          <w:noProof w:val="0"/>
          <w:color w:val="000000"/>
          <w:sz w:val="2"/>
          <w:szCs w:val="2"/>
          <w:lang w:val="sl-SI"/>
        </w:rPr>
      </w:pPr>
    </w:p>
    <w:p w:rsidR="00776876" w:rsidRPr="00752AF9" w:rsidRDefault="00776876" w:rsidP="00CE4ABF">
      <w:pPr>
        <w:rPr>
          <w:rFonts w:ascii="Arial" w:hAnsi="Arial" w:cs="Arial"/>
          <w:b/>
          <w:noProof w:val="0"/>
          <w:color w:val="000000"/>
          <w:sz w:val="2"/>
          <w:szCs w:val="2"/>
          <w:lang w:val="sl-SI"/>
        </w:rPr>
      </w:pPr>
    </w:p>
    <w:p w:rsidR="00776876" w:rsidRPr="00752AF9" w:rsidRDefault="00776876" w:rsidP="00CE4ABF">
      <w:pPr>
        <w:rPr>
          <w:rFonts w:ascii="Arial" w:hAnsi="Arial" w:cs="Arial"/>
          <w:b/>
          <w:noProof w:val="0"/>
          <w:color w:val="000000"/>
          <w:sz w:val="2"/>
          <w:szCs w:val="2"/>
          <w:lang w:val="sl-SI"/>
        </w:rPr>
      </w:pPr>
    </w:p>
    <w:p w:rsidR="00776876" w:rsidRPr="00752AF9" w:rsidRDefault="00776876" w:rsidP="00CE4ABF">
      <w:pPr>
        <w:rPr>
          <w:rFonts w:ascii="Arial" w:hAnsi="Arial" w:cs="Arial"/>
          <w:b/>
          <w:noProof w:val="0"/>
          <w:color w:val="000000"/>
          <w:sz w:val="2"/>
          <w:szCs w:val="2"/>
          <w:lang w:val="sl-SI"/>
        </w:rPr>
      </w:pPr>
    </w:p>
    <w:p w:rsidR="00776876" w:rsidRPr="00752AF9" w:rsidRDefault="00776876" w:rsidP="00CE4ABF">
      <w:pPr>
        <w:rPr>
          <w:rFonts w:ascii="Arial" w:hAnsi="Arial" w:cs="Arial"/>
          <w:b/>
          <w:noProof w:val="0"/>
          <w:color w:val="000000"/>
          <w:sz w:val="2"/>
          <w:szCs w:val="2"/>
          <w:lang w:val="sl-SI"/>
        </w:rPr>
      </w:pPr>
    </w:p>
    <w:p w:rsidR="00776876" w:rsidRPr="00752AF9" w:rsidRDefault="00776876" w:rsidP="00CE4ABF">
      <w:pPr>
        <w:rPr>
          <w:rFonts w:ascii="Arial" w:hAnsi="Arial" w:cs="Arial"/>
          <w:b/>
          <w:noProof w:val="0"/>
          <w:color w:val="000000"/>
          <w:sz w:val="2"/>
          <w:szCs w:val="2"/>
          <w:lang w:val="sl-SI"/>
        </w:rPr>
      </w:pPr>
    </w:p>
    <w:p w:rsidR="00776876" w:rsidRPr="00752AF9" w:rsidRDefault="00776876" w:rsidP="00CE4ABF">
      <w:pPr>
        <w:rPr>
          <w:rFonts w:ascii="Arial" w:hAnsi="Arial" w:cs="Arial"/>
          <w:b/>
          <w:noProof w:val="0"/>
          <w:color w:val="000000"/>
          <w:sz w:val="2"/>
          <w:szCs w:val="2"/>
          <w:lang w:val="sl-SI"/>
        </w:rPr>
      </w:pPr>
    </w:p>
    <w:p w:rsidR="00776876" w:rsidRPr="00752AF9" w:rsidRDefault="00776876" w:rsidP="00CE4ABF">
      <w:pPr>
        <w:rPr>
          <w:rFonts w:ascii="Arial" w:hAnsi="Arial" w:cs="Arial"/>
          <w:b/>
          <w:noProof w:val="0"/>
          <w:color w:val="000000"/>
          <w:sz w:val="2"/>
          <w:szCs w:val="2"/>
          <w:lang w:val="sl-SI"/>
        </w:rPr>
      </w:pPr>
    </w:p>
    <w:p w:rsidR="00776876" w:rsidRPr="00752AF9" w:rsidRDefault="00776876" w:rsidP="00CE4ABF">
      <w:pPr>
        <w:rPr>
          <w:rFonts w:ascii="Arial" w:hAnsi="Arial" w:cs="Arial"/>
          <w:b/>
          <w:noProof w:val="0"/>
          <w:color w:val="000000"/>
          <w:sz w:val="2"/>
          <w:szCs w:val="2"/>
          <w:lang w:val="sl-SI"/>
        </w:rPr>
      </w:pPr>
    </w:p>
    <w:p w:rsidR="00776876" w:rsidRPr="00752AF9" w:rsidRDefault="00776876" w:rsidP="00CE4ABF">
      <w:pPr>
        <w:rPr>
          <w:rFonts w:ascii="Arial" w:hAnsi="Arial" w:cs="Arial"/>
          <w:b/>
          <w:noProof w:val="0"/>
          <w:color w:val="000000"/>
          <w:sz w:val="2"/>
          <w:szCs w:val="2"/>
          <w:lang w:val="sl-SI"/>
        </w:rPr>
      </w:pPr>
    </w:p>
    <w:p w:rsidR="00776876" w:rsidRPr="00752AF9" w:rsidRDefault="00776876" w:rsidP="00CE4ABF">
      <w:pPr>
        <w:rPr>
          <w:rFonts w:ascii="Arial" w:hAnsi="Arial" w:cs="Arial"/>
          <w:b/>
          <w:noProof w:val="0"/>
          <w:color w:val="000000"/>
          <w:sz w:val="2"/>
          <w:szCs w:val="2"/>
          <w:lang w:val="sl-SI"/>
        </w:rPr>
      </w:pPr>
    </w:p>
    <w:p w:rsidR="00776876" w:rsidRPr="00752AF9" w:rsidRDefault="00776876" w:rsidP="00CE4ABF">
      <w:pPr>
        <w:rPr>
          <w:rFonts w:ascii="Arial" w:hAnsi="Arial" w:cs="Arial"/>
          <w:b/>
          <w:noProof w:val="0"/>
          <w:color w:val="000000"/>
          <w:sz w:val="2"/>
          <w:szCs w:val="2"/>
          <w:lang w:val="sl-SI"/>
        </w:rPr>
      </w:pPr>
    </w:p>
    <w:p w:rsidR="00276FDB" w:rsidRPr="00752AF9" w:rsidRDefault="00276FDB" w:rsidP="00276FDB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</w:pPr>
      <w:r w:rsidRPr="00752AF9"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  <w:t>Namen sklenitve poslovnega razmerja in predvidena narava poslovnega razmerja</w:t>
      </w:r>
    </w:p>
    <w:p w:rsidR="00276FDB" w:rsidRPr="00752AF9" w:rsidRDefault="00276FDB" w:rsidP="00276FD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</w:p>
    <w:p w:rsidR="00276FDB" w:rsidRPr="00752AF9" w:rsidRDefault="00276FDB" w:rsidP="00276FD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Številka dejavnosti </w:t>
      </w:r>
      <w:r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83" type="#_x0000_t75" style="width:77.2pt;height:19.6pt" o:ole="">
            <v:imagedata r:id="rId94" o:title=""/>
          </v:shape>
          <w:control r:id="rId95" w:name="TextBox112141" w:shapeid="_x0000_i1183"/>
        </w:object>
      </w: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 </w:t>
      </w:r>
    </w:p>
    <w:p w:rsidR="00623307" w:rsidRDefault="00623307" w:rsidP="00276FD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</w:p>
    <w:p w:rsidR="00623307" w:rsidRDefault="00276FDB" w:rsidP="00276FD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Opis dejavnosti (prosimo opišite podrobno)</w:t>
      </w:r>
      <w:r w:rsidR="00623307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23307" w:rsidTr="00452817">
        <w:trPr>
          <w:trHeight w:val="283"/>
        </w:trPr>
        <w:tc>
          <w:tcPr>
            <w:tcW w:w="10194" w:type="dxa"/>
            <w:vAlign w:val="center"/>
          </w:tcPr>
          <w:p w:rsidR="00623307" w:rsidRDefault="00623307" w:rsidP="006233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  <w:instrText xml:space="preserve"> </w:instrText>
            </w:r>
            <w:bookmarkStart w:id="48" w:name="Besedilo26"/>
            <w:r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  <w:instrText xml:space="preserve">FORMTEXT </w:instrText>
            </w:r>
            <w:r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2B2A29"/>
                <w:spacing w:val="-6"/>
                <w:position w:val="-3"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color w:val="2B2A29"/>
                <w:spacing w:val="-6"/>
                <w:position w:val="-3"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color w:val="2B2A29"/>
                <w:spacing w:val="-6"/>
                <w:position w:val="-3"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color w:val="2B2A29"/>
                <w:spacing w:val="-6"/>
                <w:position w:val="-3"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color w:val="2B2A29"/>
                <w:spacing w:val="-6"/>
                <w:position w:val="-3"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  <w:fldChar w:fldCharType="end"/>
            </w:r>
            <w:bookmarkEnd w:id="48"/>
          </w:p>
        </w:tc>
      </w:tr>
    </w:tbl>
    <w:p w:rsidR="00452817" w:rsidRDefault="00452817" w:rsidP="00276FD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</w:p>
    <w:p w:rsidR="00276FDB" w:rsidRPr="00752AF9" w:rsidRDefault="00276FDB" w:rsidP="00276FD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Število zaposlenih: </w:t>
      </w:r>
      <w:r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85" type="#_x0000_t75" style="width:76.05pt;height:19.6pt" o:ole="">
            <v:imagedata r:id="rId96" o:title=""/>
          </v:shape>
          <w:control r:id="rId97" w:name="TextBox1121411" w:shapeid="_x0000_i1185"/>
        </w:object>
      </w: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 </w:t>
      </w:r>
    </w:p>
    <w:p w:rsidR="00276FDB" w:rsidRPr="00752AF9" w:rsidRDefault="00276FDB" w:rsidP="00276FD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Prihodki podjetja  v zadnjih 12 mesecih: </w:t>
      </w:r>
      <w:r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87" type="#_x0000_t75" style="width:145.75pt;height:19.6pt" o:ole="">
            <v:imagedata r:id="rId98" o:title=""/>
          </v:shape>
          <w:control r:id="rId99" w:name="TextBox1121412" w:shapeid="_x0000_i1187"/>
        </w:object>
      </w: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</w:p>
    <w:p w:rsidR="00276FDB" w:rsidRPr="00752AF9" w:rsidRDefault="00276FDB" w:rsidP="00276FD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Predvideni prihodki v naslednjih 12 mesecih: </w:t>
      </w:r>
      <w:r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89" type="#_x0000_t75" style="width:126.7pt;height:19.6pt" o:ole="">
            <v:imagedata r:id="rId100" o:title=""/>
          </v:shape>
          <w:control r:id="rId101" w:name="TextBox1121413" w:shapeid="_x0000_i1189"/>
        </w:object>
      </w:r>
    </w:p>
    <w:p w:rsidR="00276FDB" w:rsidRPr="00752AF9" w:rsidRDefault="00276FDB" w:rsidP="00276FD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</w:p>
    <w:p w:rsidR="00276FDB" w:rsidRDefault="00276FDB" w:rsidP="00276FD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Kako namerava stranka doseči predvidene prihodke?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27A6B" w:rsidTr="00452817">
        <w:trPr>
          <w:trHeight w:val="283"/>
        </w:trPr>
        <w:tc>
          <w:tcPr>
            <w:tcW w:w="10194" w:type="dxa"/>
            <w:vAlign w:val="center"/>
          </w:tcPr>
          <w:p w:rsidR="00427A6B" w:rsidRDefault="00427A6B" w:rsidP="00452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49" w:name="Besedilo23"/>
            <w:r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2B2A29"/>
                <w:spacing w:val="-6"/>
                <w:position w:val="-3"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color w:val="2B2A29"/>
                <w:spacing w:val="-6"/>
                <w:position w:val="-3"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color w:val="2B2A29"/>
                <w:spacing w:val="-6"/>
                <w:position w:val="-3"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color w:val="2B2A29"/>
                <w:spacing w:val="-6"/>
                <w:position w:val="-3"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color w:val="2B2A29"/>
                <w:spacing w:val="-6"/>
                <w:position w:val="-3"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  <w:fldChar w:fldCharType="end"/>
            </w:r>
            <w:bookmarkEnd w:id="49"/>
          </w:p>
        </w:tc>
      </w:tr>
    </w:tbl>
    <w:p w:rsidR="00276FDB" w:rsidRPr="00752AF9" w:rsidRDefault="00276FDB" w:rsidP="00276FDB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4"/>
          <w:szCs w:val="14"/>
          <w:lang w:val="sl-SI"/>
        </w:rPr>
      </w:pPr>
    </w:p>
    <w:p w:rsidR="00276FDB" w:rsidRPr="00752AF9" w:rsidRDefault="00276FDB" w:rsidP="00276FDB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Ali je dejavnost stranke povezana  z/s:</w:t>
      </w:r>
    </w:p>
    <w:p w:rsidR="00276FDB" w:rsidRPr="00752AF9" w:rsidRDefault="00276FDB" w:rsidP="00276FDB">
      <w:pPr>
        <w:spacing w:line="360" w:lineRule="auto"/>
        <w:rPr>
          <w:rFonts w:ascii="Arial" w:hAnsi="Arial" w:cs="Arial"/>
          <w:noProof w:val="0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sz w:val="18"/>
          <w:szCs w:val="18"/>
          <w:lang w:val="sl-SI"/>
        </w:rPr>
        <w:fldChar w:fldCharType="begin">
          <w:ffData>
            <w:name w:val="Potrditev109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hAnsi="Arial" w:cs="Arial"/>
          <w:noProof w:val="0"/>
          <w:sz w:val="18"/>
          <w:szCs w:val="18"/>
          <w:lang w:val="sl-SI"/>
        </w:rPr>
      </w:r>
      <w:r w:rsidR="004975A1">
        <w:rPr>
          <w:rFonts w:ascii="Arial" w:hAnsi="Arial" w:cs="Arial"/>
          <w:noProof w:val="0"/>
          <w:sz w:val="18"/>
          <w:szCs w:val="18"/>
          <w:lang w:val="sl-SI"/>
        </w:rPr>
        <w:fldChar w:fldCharType="separate"/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fldChar w:fldCharType="end"/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t xml:space="preserve"> orožjem in vojaško opremo   </w:t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tab/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fldChar w:fldCharType="begin">
          <w:ffData>
            <w:name w:val="Potrditev48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hAnsi="Arial" w:cs="Arial"/>
          <w:noProof w:val="0"/>
          <w:sz w:val="18"/>
          <w:szCs w:val="18"/>
          <w:lang w:val="sl-SI"/>
        </w:rPr>
      </w:r>
      <w:r w:rsidR="004975A1">
        <w:rPr>
          <w:rFonts w:ascii="Arial" w:hAnsi="Arial" w:cs="Arial"/>
          <w:noProof w:val="0"/>
          <w:sz w:val="18"/>
          <w:szCs w:val="18"/>
          <w:lang w:val="sl-SI"/>
        </w:rPr>
        <w:fldChar w:fldCharType="separate"/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fldChar w:fldCharType="end"/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t xml:space="preserve"> nevladnimi organizacijami    </w:t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tab/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fldChar w:fldCharType="begin">
          <w:ffData>
            <w:name w:val="Potrditev49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hAnsi="Arial" w:cs="Arial"/>
          <w:noProof w:val="0"/>
          <w:sz w:val="18"/>
          <w:szCs w:val="18"/>
          <w:lang w:val="sl-SI"/>
        </w:rPr>
      </w:r>
      <w:r w:rsidR="004975A1">
        <w:rPr>
          <w:rFonts w:ascii="Arial" w:hAnsi="Arial" w:cs="Arial"/>
          <w:noProof w:val="0"/>
          <w:sz w:val="18"/>
          <w:szCs w:val="18"/>
          <w:lang w:val="sl-SI"/>
        </w:rPr>
        <w:fldChar w:fldCharType="separate"/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fldChar w:fldCharType="end"/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t xml:space="preserve"> virtualnimi valutami                                                 </w:t>
      </w:r>
    </w:p>
    <w:p w:rsidR="00276FDB" w:rsidRPr="00752AF9" w:rsidRDefault="00276FDB" w:rsidP="00276FDB">
      <w:pPr>
        <w:spacing w:line="360" w:lineRule="auto"/>
        <w:rPr>
          <w:rFonts w:ascii="Arial" w:hAnsi="Arial" w:cs="Arial"/>
          <w:noProof w:val="0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sz w:val="18"/>
          <w:szCs w:val="18"/>
          <w:lang w:val="sl-SI"/>
        </w:rPr>
        <w:fldChar w:fldCharType="begin">
          <w:ffData>
            <w:name w:val="Potrditev49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hAnsi="Arial" w:cs="Arial"/>
          <w:noProof w:val="0"/>
          <w:sz w:val="18"/>
          <w:szCs w:val="18"/>
          <w:lang w:val="sl-SI"/>
        </w:rPr>
      </w:r>
      <w:r w:rsidR="004975A1">
        <w:rPr>
          <w:rFonts w:ascii="Arial" w:hAnsi="Arial" w:cs="Arial"/>
          <w:noProof w:val="0"/>
          <w:sz w:val="18"/>
          <w:szCs w:val="18"/>
          <w:lang w:val="sl-SI"/>
        </w:rPr>
        <w:fldChar w:fldCharType="separate"/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fldChar w:fldCharType="end"/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t xml:space="preserve"> atomsko energijo </w:t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tab/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tab/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fldChar w:fldCharType="begin">
          <w:ffData>
            <w:name w:val="Potrditev49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hAnsi="Arial" w:cs="Arial"/>
          <w:noProof w:val="0"/>
          <w:sz w:val="18"/>
          <w:szCs w:val="18"/>
          <w:lang w:val="sl-SI"/>
        </w:rPr>
      </w:r>
      <w:r w:rsidR="004975A1">
        <w:rPr>
          <w:rFonts w:ascii="Arial" w:hAnsi="Arial" w:cs="Arial"/>
          <w:noProof w:val="0"/>
          <w:sz w:val="18"/>
          <w:szCs w:val="18"/>
          <w:lang w:val="sl-SI"/>
        </w:rPr>
        <w:fldChar w:fldCharType="separate"/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fldChar w:fldCharType="end"/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t xml:space="preserve"> dragimi kamni in kovinami</w:t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tab/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fldChar w:fldCharType="begin">
          <w:ffData>
            <w:name w:val="Potrditev49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hAnsi="Arial" w:cs="Arial"/>
          <w:noProof w:val="0"/>
          <w:sz w:val="18"/>
          <w:szCs w:val="18"/>
          <w:lang w:val="sl-SI"/>
        </w:rPr>
      </w:r>
      <w:r w:rsidR="004975A1">
        <w:rPr>
          <w:rFonts w:ascii="Arial" w:hAnsi="Arial" w:cs="Arial"/>
          <w:noProof w:val="0"/>
          <w:sz w:val="18"/>
          <w:szCs w:val="18"/>
          <w:lang w:val="sl-SI"/>
        </w:rPr>
        <w:fldChar w:fldCharType="separate"/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fldChar w:fldCharType="end"/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t xml:space="preserve"> strankami iz davčnih oaz                                            </w:t>
      </w:r>
    </w:p>
    <w:p w:rsidR="00276FDB" w:rsidRDefault="00276FDB" w:rsidP="00276FDB">
      <w:pPr>
        <w:spacing w:line="360" w:lineRule="auto"/>
        <w:rPr>
          <w:rFonts w:ascii="Arial" w:hAnsi="Arial" w:cs="Arial"/>
          <w:noProof w:val="0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sz w:val="18"/>
          <w:szCs w:val="18"/>
          <w:lang w:val="sl-SI"/>
        </w:rPr>
        <w:fldChar w:fldCharType="begin">
          <w:ffData>
            <w:name w:val="Potrditev49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hAnsi="Arial" w:cs="Arial"/>
          <w:noProof w:val="0"/>
          <w:sz w:val="18"/>
          <w:szCs w:val="18"/>
          <w:lang w:val="sl-SI"/>
        </w:rPr>
      </w:r>
      <w:r w:rsidR="004975A1">
        <w:rPr>
          <w:rFonts w:ascii="Arial" w:hAnsi="Arial" w:cs="Arial"/>
          <w:noProof w:val="0"/>
          <w:sz w:val="18"/>
          <w:szCs w:val="18"/>
          <w:lang w:val="sl-SI"/>
        </w:rPr>
        <w:fldChar w:fldCharType="separate"/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fldChar w:fldCharType="end"/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t xml:space="preserve"> igralništvom/stavnicami</w:t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tab/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tab/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fldChar w:fldCharType="begin">
          <w:ffData>
            <w:name w:val="Potrditev49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hAnsi="Arial" w:cs="Arial"/>
          <w:noProof w:val="0"/>
          <w:sz w:val="18"/>
          <w:szCs w:val="18"/>
          <w:lang w:val="sl-SI"/>
        </w:rPr>
      </w:r>
      <w:r w:rsidR="004975A1">
        <w:rPr>
          <w:rFonts w:ascii="Arial" w:hAnsi="Arial" w:cs="Arial"/>
          <w:noProof w:val="0"/>
          <w:sz w:val="18"/>
          <w:szCs w:val="18"/>
          <w:lang w:val="sl-SI"/>
        </w:rPr>
        <w:fldChar w:fldCharType="separate"/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fldChar w:fldCharType="end"/>
      </w:r>
      <w:r w:rsidRPr="00752AF9">
        <w:rPr>
          <w:rFonts w:ascii="Arial" w:hAnsi="Arial" w:cs="Arial"/>
          <w:noProof w:val="0"/>
          <w:sz w:val="18"/>
          <w:szCs w:val="18"/>
          <w:lang w:val="sl-SI"/>
        </w:rPr>
        <w:t xml:space="preserve"> dobrodelnimi organizacijami             </w:t>
      </w:r>
    </w:p>
    <w:p w:rsidR="00427A6B" w:rsidRPr="00427A6B" w:rsidRDefault="00427A6B" w:rsidP="00276FDB">
      <w:pPr>
        <w:spacing w:line="360" w:lineRule="auto"/>
        <w:rPr>
          <w:rFonts w:ascii="Arial" w:hAnsi="Arial" w:cs="Arial"/>
          <w:noProof w:val="0"/>
          <w:sz w:val="18"/>
          <w:szCs w:val="18"/>
          <w:lang w:val="sl-SI"/>
        </w:rPr>
      </w:pPr>
    </w:p>
    <w:p w:rsidR="00276FDB" w:rsidRPr="00752AF9" w:rsidRDefault="00276FDB" w:rsidP="00276FDB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V primeru pozitivnega odgovora, podajte pojasnilo: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27A6B" w:rsidTr="00452817">
        <w:trPr>
          <w:trHeight w:val="283"/>
        </w:trPr>
        <w:tc>
          <w:tcPr>
            <w:tcW w:w="10194" w:type="dxa"/>
            <w:vAlign w:val="center"/>
          </w:tcPr>
          <w:p w:rsidR="00427A6B" w:rsidRDefault="00427A6B" w:rsidP="00452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2B2A29"/>
                <w:spacing w:val="-6"/>
                <w:position w:val="-3"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color w:val="2B2A29"/>
                <w:spacing w:val="-6"/>
                <w:position w:val="-3"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color w:val="2B2A29"/>
                <w:spacing w:val="-6"/>
                <w:position w:val="-3"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color w:val="2B2A29"/>
                <w:spacing w:val="-6"/>
                <w:position w:val="-3"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color w:val="2B2A29"/>
                <w:spacing w:val="-6"/>
                <w:position w:val="-3"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276FDB" w:rsidRPr="00752AF9" w:rsidRDefault="00276FDB" w:rsidP="00276FDB">
      <w:pPr>
        <w:widowControl w:val="0"/>
        <w:tabs>
          <w:tab w:val="left" w:pos="5184"/>
        </w:tabs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</w:p>
    <w:p w:rsidR="00427A6B" w:rsidRDefault="00427A6B" w:rsidP="00276FDB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</w:p>
    <w:p w:rsidR="00276FDB" w:rsidRPr="00752AF9" w:rsidRDefault="00276FDB" w:rsidP="00276FDB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Razlog za sklepanje poslovnega razmerja:</w:t>
      </w:r>
      <w:r w:rsidRPr="00752AF9">
        <w:rPr>
          <w:rFonts w:ascii="Arial" w:hAnsi="Arial" w:cs="Arial"/>
          <w:noProof w:val="0"/>
          <w:color w:val="2B2A29"/>
          <w:spacing w:val="-6"/>
          <w:sz w:val="18"/>
          <w:szCs w:val="18"/>
          <w:lang w:val="sl-SI"/>
        </w:rPr>
        <w:t xml:space="preserve">      </w:t>
      </w:r>
    </w:p>
    <w:p w:rsidR="00276FDB" w:rsidRPr="00752AF9" w:rsidRDefault="00276FDB" w:rsidP="00276FDB">
      <w:pPr>
        <w:widowControl w:val="0"/>
        <w:autoSpaceDE w:val="0"/>
        <w:autoSpaceDN w:val="0"/>
        <w:adjustRightInd w:val="0"/>
        <w:spacing w:line="360" w:lineRule="auto"/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</w:pP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</w:r>
      <w:r w:rsidR="004975A1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end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t xml:space="preserve"> prejemanje prihodkov iz dejavnosti</w:t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</w:r>
      <w:r w:rsidR="004975A1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end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t xml:space="preserve"> investicije</w:t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</w:r>
      <w:r w:rsidR="004975A1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end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t xml:space="preserve"> stroški poslovanja </w:t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</w:r>
      <w:r w:rsidR="004975A1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end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t xml:space="preserve"> izplačilo plač</w:t>
      </w:r>
    </w:p>
    <w:p w:rsidR="00276FDB" w:rsidRPr="00752AF9" w:rsidRDefault="00276FDB" w:rsidP="00276FDB">
      <w:pPr>
        <w:widowControl w:val="0"/>
        <w:autoSpaceDE w:val="0"/>
        <w:autoSpaceDN w:val="0"/>
        <w:adjustRightInd w:val="0"/>
        <w:spacing w:line="360" w:lineRule="auto"/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</w:pP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</w:r>
      <w:r w:rsidR="004975A1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end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t xml:space="preserve"> varčevanje/depozit</w:t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</w:r>
      <w:r w:rsidR="004975A1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end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t xml:space="preserve"> drugo: </w:t>
      </w:r>
      <w:r w:rsidRPr="00752AF9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91" type="#_x0000_t75" style="width:292.6pt;height:19.6pt" o:ole="">
            <v:imagedata r:id="rId102" o:title=""/>
          </v:shape>
          <w:control r:id="rId103" w:name="TextBox1121416" w:shapeid="_x0000_i1191"/>
        </w:object>
      </w:r>
    </w:p>
    <w:p w:rsidR="00276FDB" w:rsidRPr="00752AF9" w:rsidRDefault="00276FDB" w:rsidP="00276FDB">
      <w:pPr>
        <w:widowControl w:val="0"/>
        <w:autoSpaceDE w:val="0"/>
        <w:autoSpaceDN w:val="0"/>
        <w:adjustRightInd w:val="0"/>
        <w:ind w:left="23"/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pPr>
    </w:p>
    <w:p w:rsidR="00276FDB" w:rsidRPr="00752AF9" w:rsidRDefault="00276FDB" w:rsidP="00276FDB">
      <w:pPr>
        <w:widowControl w:val="0"/>
        <w:autoSpaceDE w:val="0"/>
        <w:autoSpaceDN w:val="0"/>
        <w:adjustRightInd w:val="0"/>
        <w:ind w:left="23"/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</w:pP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t>Natančen opis namena in predvidene narave poslovnega razmerja z LONom:</w:t>
      </w:r>
    </w:p>
    <w:tbl>
      <w:tblPr>
        <w:tblStyle w:val="Tabelamrea"/>
        <w:tblW w:w="0" w:type="auto"/>
        <w:tblInd w:w="23" w:type="dxa"/>
        <w:tblLook w:val="04A0" w:firstRow="1" w:lastRow="0" w:firstColumn="1" w:lastColumn="0" w:noHBand="0" w:noVBand="1"/>
      </w:tblPr>
      <w:tblGrid>
        <w:gridCol w:w="10171"/>
      </w:tblGrid>
      <w:tr w:rsidR="00427A6B" w:rsidTr="00452817">
        <w:trPr>
          <w:trHeight w:val="283"/>
        </w:trPr>
        <w:tc>
          <w:tcPr>
            <w:tcW w:w="10194" w:type="dxa"/>
            <w:vAlign w:val="center"/>
          </w:tcPr>
          <w:p w:rsidR="00427A6B" w:rsidRPr="00452817" w:rsidRDefault="00427A6B" w:rsidP="00452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  <w:fldChar w:fldCharType="separate"/>
            </w:r>
            <w:r w:rsidR="00090C37"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  <w:t> </w:t>
            </w:r>
            <w:r w:rsidR="00090C37"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  <w:t> </w:t>
            </w:r>
            <w:r w:rsidR="00090C37"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  <w:t> </w:t>
            </w:r>
            <w:r w:rsidR="00090C37"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  <w:t> </w:t>
            </w:r>
            <w:r w:rsidR="00090C37"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DB76AC" w:rsidRPr="00752AF9" w:rsidRDefault="00DB76AC" w:rsidP="00427A6B">
      <w:pPr>
        <w:widowControl w:val="0"/>
        <w:autoSpaceDE w:val="0"/>
        <w:autoSpaceDN w:val="0"/>
        <w:adjustRightInd w:val="0"/>
        <w:spacing w:line="207" w:lineRule="exact"/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pPr>
    </w:p>
    <w:p w:rsidR="00452817" w:rsidRDefault="00452817" w:rsidP="00276FDB">
      <w:pPr>
        <w:widowControl w:val="0"/>
        <w:autoSpaceDE w:val="0"/>
        <w:autoSpaceDN w:val="0"/>
        <w:adjustRightInd w:val="0"/>
        <w:spacing w:line="207" w:lineRule="exact"/>
        <w:ind w:left="20"/>
        <w:rPr>
          <w:rFonts w:ascii="Arial" w:eastAsia="MS Gothic" w:hAnsi="Arial" w:cs="Arial"/>
          <w:noProof w:val="0"/>
          <w:color w:val="2B2A29"/>
          <w:spacing w:val="-6"/>
          <w:sz w:val="18"/>
          <w:szCs w:val="20"/>
          <w:lang w:val="sl-SI"/>
        </w:rPr>
      </w:pPr>
    </w:p>
    <w:p w:rsidR="00276FDB" w:rsidRPr="00752AF9" w:rsidRDefault="00276FDB" w:rsidP="00276FDB">
      <w:pPr>
        <w:widowControl w:val="0"/>
        <w:autoSpaceDE w:val="0"/>
        <w:autoSpaceDN w:val="0"/>
        <w:adjustRightInd w:val="0"/>
        <w:spacing w:line="207" w:lineRule="exact"/>
        <w:ind w:left="20"/>
        <w:rPr>
          <w:rFonts w:ascii="Arial" w:eastAsia="MS Gothic" w:hAnsi="Arial" w:cs="Arial"/>
          <w:noProof w:val="0"/>
          <w:color w:val="2B2A29"/>
          <w:spacing w:val="-6"/>
          <w:sz w:val="18"/>
          <w:szCs w:val="20"/>
          <w:lang w:val="sl-SI"/>
        </w:rPr>
      </w:pP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20"/>
          <w:lang w:val="sl-SI"/>
        </w:rPr>
        <w:t>Razlog sklenitve poslovnega razmerja v Sloveniji (obvezno zgolj za pravne osebe s sedežem v tujini)</w:t>
      </w:r>
    </w:p>
    <w:p w:rsidR="00276FDB" w:rsidRPr="00752AF9" w:rsidRDefault="00276FDB" w:rsidP="00276FDB">
      <w:pPr>
        <w:widowControl w:val="0"/>
        <w:autoSpaceDE w:val="0"/>
        <w:autoSpaceDN w:val="0"/>
        <w:adjustRightInd w:val="0"/>
        <w:spacing w:line="207" w:lineRule="exact"/>
        <w:ind w:left="20"/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pPr>
    </w:p>
    <w:p w:rsidR="00276FDB" w:rsidRPr="00752AF9" w:rsidRDefault="00276FDB" w:rsidP="00276FD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</w:r>
      <w:r w:rsidR="004975A1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end"/>
      </w:r>
      <w:r w:rsidRPr="00752AF9">
        <w:rPr>
          <w:rFonts w:ascii="Arial" w:hAnsi="Arial" w:cs="Arial"/>
          <w:noProof w:val="0"/>
          <w:color w:val="2B2A29"/>
          <w:spacing w:val="-6"/>
          <w:sz w:val="18"/>
          <w:szCs w:val="18"/>
          <w:lang w:val="sl-SI"/>
        </w:rPr>
        <w:t xml:space="preserve"> poslovno sodelovanje v Sloveniji  </w:t>
      </w:r>
      <w:r w:rsidRPr="00752AF9">
        <w:rPr>
          <w:rFonts w:ascii="Arial" w:hAnsi="Arial" w:cs="Arial"/>
          <w:noProof w:val="0"/>
          <w:color w:val="2B2A29"/>
          <w:spacing w:val="-6"/>
          <w:sz w:val="18"/>
          <w:szCs w:val="18"/>
          <w:lang w:val="sl-SI"/>
        </w:rPr>
        <w:tab/>
      </w:r>
      <w:r w:rsidRPr="00752AF9">
        <w:rPr>
          <w:rFonts w:ascii="Arial" w:hAnsi="Arial" w:cs="Arial"/>
          <w:noProof w:val="0"/>
          <w:color w:val="2B2A29"/>
          <w:spacing w:val="-6"/>
          <w:sz w:val="18"/>
          <w:szCs w:val="18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</w:r>
      <w:r w:rsidR="004975A1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end"/>
      </w:r>
      <w:r w:rsidRPr="00752AF9">
        <w:rPr>
          <w:rFonts w:ascii="Arial" w:hAnsi="Arial" w:cs="Arial"/>
          <w:noProof w:val="0"/>
          <w:color w:val="2B2A29"/>
          <w:spacing w:val="-6"/>
          <w:sz w:val="18"/>
          <w:szCs w:val="18"/>
          <w:lang w:val="sl-SI"/>
        </w:rPr>
        <w:t xml:space="preserve"> boljši poslovni pogoji</w:t>
      </w:r>
      <w:r w:rsidRPr="00752AF9">
        <w:rPr>
          <w:rFonts w:ascii="Arial" w:hAnsi="Arial" w:cs="Arial"/>
          <w:noProof w:val="0"/>
          <w:color w:val="2B2A29"/>
          <w:spacing w:val="-6"/>
          <w:sz w:val="18"/>
          <w:szCs w:val="18"/>
          <w:lang w:val="sl-SI"/>
        </w:rPr>
        <w:tab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</w:r>
      <w:r w:rsidR="004975A1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separate"/>
      </w:r>
      <w:r w:rsidRPr="00752AF9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end"/>
      </w:r>
      <w:r w:rsidRPr="00752AF9">
        <w:rPr>
          <w:rFonts w:ascii="Arial" w:hAnsi="Arial" w:cs="Arial"/>
          <w:noProof w:val="0"/>
          <w:color w:val="2B2A29"/>
          <w:spacing w:val="-6"/>
          <w:sz w:val="18"/>
          <w:szCs w:val="18"/>
          <w:lang w:val="sl-SI"/>
        </w:rPr>
        <w:t xml:space="preserve"> drugo: </w:t>
      </w:r>
    </w:p>
    <w:p w:rsidR="00276FDB" w:rsidRPr="00752AF9" w:rsidRDefault="00276FDB" w:rsidP="00276FDB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Natančen opis:</w:t>
      </w:r>
    </w:p>
    <w:tbl>
      <w:tblPr>
        <w:tblStyle w:val="Tabelamrea"/>
        <w:tblW w:w="0" w:type="auto"/>
        <w:tblInd w:w="23" w:type="dxa"/>
        <w:tblLook w:val="04A0" w:firstRow="1" w:lastRow="0" w:firstColumn="1" w:lastColumn="0" w:noHBand="0" w:noVBand="1"/>
      </w:tblPr>
      <w:tblGrid>
        <w:gridCol w:w="10171"/>
      </w:tblGrid>
      <w:tr w:rsidR="00427A6B" w:rsidTr="00452817">
        <w:trPr>
          <w:trHeight w:val="283"/>
        </w:trPr>
        <w:tc>
          <w:tcPr>
            <w:tcW w:w="10194" w:type="dxa"/>
            <w:vAlign w:val="center"/>
          </w:tcPr>
          <w:p w:rsidR="00427A6B" w:rsidRPr="00452817" w:rsidRDefault="00427A6B" w:rsidP="00452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2B2A29"/>
                <w:spacing w:val="-6"/>
                <w:position w:val="-3"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color w:val="2B2A29"/>
                <w:spacing w:val="-6"/>
                <w:position w:val="-3"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color w:val="2B2A29"/>
                <w:spacing w:val="-6"/>
                <w:position w:val="-3"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color w:val="2B2A29"/>
                <w:spacing w:val="-6"/>
                <w:position w:val="-3"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color w:val="2B2A29"/>
                <w:spacing w:val="-6"/>
                <w:position w:val="-3"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276FDB" w:rsidRPr="00752AF9" w:rsidRDefault="00276FDB" w:rsidP="00276FDB">
      <w:pPr>
        <w:rPr>
          <w:rFonts w:ascii="Arial" w:hAnsi="Arial" w:cs="Arial"/>
          <w:b/>
          <w:noProof w:val="0"/>
          <w:color w:val="000000"/>
          <w:sz w:val="2"/>
          <w:szCs w:val="2"/>
          <w:lang w:val="sl-SI"/>
        </w:rPr>
      </w:pPr>
    </w:p>
    <w:p w:rsidR="00276FDB" w:rsidRPr="00752AF9" w:rsidRDefault="00276FDB" w:rsidP="00276FDB">
      <w:pPr>
        <w:rPr>
          <w:rFonts w:ascii="Arial" w:hAnsi="Arial" w:cs="Arial"/>
          <w:b/>
          <w:noProof w:val="0"/>
          <w:color w:val="000000"/>
          <w:sz w:val="2"/>
          <w:szCs w:val="2"/>
          <w:lang w:val="sl-SI"/>
        </w:rPr>
      </w:pPr>
    </w:p>
    <w:p w:rsidR="00276FDB" w:rsidRPr="00752AF9" w:rsidRDefault="00276FDB" w:rsidP="00276FDB">
      <w:pPr>
        <w:rPr>
          <w:rFonts w:ascii="Arial" w:hAnsi="Arial" w:cs="Arial"/>
          <w:b/>
          <w:noProof w:val="0"/>
          <w:color w:val="000000"/>
          <w:sz w:val="2"/>
          <w:szCs w:val="2"/>
          <w:lang w:val="sl-SI"/>
        </w:rPr>
      </w:pPr>
    </w:p>
    <w:p w:rsidR="00276FDB" w:rsidRPr="00752AF9" w:rsidRDefault="00276FDB" w:rsidP="00276FDB">
      <w:pPr>
        <w:rPr>
          <w:rFonts w:ascii="Arial" w:hAnsi="Arial" w:cs="Arial"/>
          <w:b/>
          <w:noProof w:val="0"/>
          <w:color w:val="000000"/>
          <w:sz w:val="2"/>
          <w:szCs w:val="2"/>
          <w:lang w:val="sl-SI"/>
        </w:rPr>
      </w:pPr>
    </w:p>
    <w:p w:rsidR="00276FDB" w:rsidRDefault="00276FDB" w:rsidP="00276FDB">
      <w:pPr>
        <w:rPr>
          <w:rFonts w:ascii="Arial" w:hAnsi="Arial" w:cs="Arial"/>
          <w:noProof w:val="0"/>
          <w:color w:val="000000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Vpogled v Listo FBE   </w:t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begin">
          <w:ffData>
            <w:name w:val="Potrditev9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Potrditev93"/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hAnsi="Arial" w:cs="Arial"/>
          <w:noProof w:val="0"/>
          <w:color w:val="000000"/>
          <w:sz w:val="18"/>
          <w:szCs w:val="18"/>
          <w:lang w:val="sl-SI"/>
        </w:rPr>
      </w:r>
      <w:r w:rsidR="004975A1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separate"/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end"/>
      </w:r>
      <w:bookmarkEnd w:id="50"/>
      <w:r w:rsidRPr="00752AF9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DA   </w:t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begin">
          <w:ffData>
            <w:name w:val="Potrditev9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Potrditev92"/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hAnsi="Arial" w:cs="Arial"/>
          <w:noProof w:val="0"/>
          <w:color w:val="000000"/>
          <w:sz w:val="18"/>
          <w:szCs w:val="18"/>
          <w:lang w:val="sl-SI"/>
        </w:rPr>
      </w:r>
      <w:r w:rsidR="004975A1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separate"/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end"/>
      </w:r>
      <w:bookmarkEnd w:id="51"/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 NE</w:t>
      </w:r>
    </w:p>
    <w:p w:rsidR="00B454D9" w:rsidRPr="00752AF9" w:rsidRDefault="00B454D9" w:rsidP="00276FDB">
      <w:pPr>
        <w:rPr>
          <w:rFonts w:ascii="Arial" w:hAnsi="Arial" w:cs="Arial"/>
          <w:noProof w:val="0"/>
          <w:color w:val="000000"/>
          <w:sz w:val="18"/>
          <w:szCs w:val="18"/>
          <w:lang w:val="sl-SI"/>
        </w:rPr>
      </w:pPr>
    </w:p>
    <w:p w:rsidR="00276FDB" w:rsidRPr="00752AF9" w:rsidRDefault="00276FDB" w:rsidP="00276FDB">
      <w:pPr>
        <w:rPr>
          <w:rFonts w:ascii="Arial" w:hAnsi="Arial" w:cs="Arial"/>
          <w:noProof w:val="0"/>
          <w:color w:val="000000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Kriterij tveganosti </w:t>
      </w:r>
      <w:r w:rsidRPr="00752AF9">
        <w:rPr>
          <w:rFonts w:ascii="Arial" w:hAnsi="Arial" w:cs="Arial"/>
          <w:sz w:val="18"/>
          <w:szCs w:val="18"/>
        </w:rPr>
        <w:object w:dxaOrig="225" w:dyaOrig="225">
          <v:shape id="_x0000_i1193" type="#_x0000_t75" style="width:436.6pt;height:17.85pt" o:ole="">
            <v:imagedata r:id="rId104" o:title=""/>
          </v:shape>
          <w:control r:id="rId105" w:name="TextBox611" w:shapeid="_x0000_i1193"/>
        </w:object>
      </w:r>
    </w:p>
    <w:p w:rsidR="00276FDB" w:rsidRPr="00752AF9" w:rsidRDefault="00276FDB" w:rsidP="00276FDB">
      <w:pPr>
        <w:ind w:left="709" w:firstLine="709"/>
        <w:rPr>
          <w:rFonts w:ascii="Arial" w:hAnsi="Arial" w:cs="Arial"/>
          <w:noProof w:val="0"/>
          <w:color w:val="000000"/>
          <w:sz w:val="14"/>
          <w:szCs w:val="14"/>
          <w:lang w:val="sl-SI"/>
        </w:rPr>
      </w:pPr>
      <w:r w:rsidRPr="00752AF9">
        <w:rPr>
          <w:rFonts w:ascii="Arial" w:hAnsi="Arial" w:cs="Arial"/>
          <w:noProof w:val="0"/>
          <w:color w:val="000000"/>
          <w:sz w:val="14"/>
          <w:szCs w:val="14"/>
          <w:lang w:val="sl-SI"/>
        </w:rPr>
        <w:t xml:space="preserve">  (stranka, geografsko območje, produkt, drugi dejavniki)</w:t>
      </w:r>
    </w:p>
    <w:p w:rsidR="00276FDB" w:rsidRPr="00752AF9" w:rsidRDefault="00276FDB" w:rsidP="00276FDB">
      <w:pPr>
        <w:widowControl w:val="0"/>
        <w:tabs>
          <w:tab w:val="left" w:pos="1174"/>
          <w:tab w:val="left" w:pos="5031"/>
          <w:tab w:val="left" w:pos="6353"/>
        </w:tabs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</w:pPr>
    </w:p>
    <w:p w:rsidR="00276FDB" w:rsidRPr="00752AF9" w:rsidRDefault="00276FDB" w:rsidP="00276FDB">
      <w:pPr>
        <w:widowControl w:val="0"/>
        <w:tabs>
          <w:tab w:val="left" w:pos="1174"/>
          <w:tab w:val="left" w:pos="5031"/>
          <w:tab w:val="left" w:pos="6353"/>
        </w:tabs>
        <w:autoSpaceDE w:val="0"/>
        <w:autoSpaceDN w:val="0"/>
        <w:adjustRightInd w:val="0"/>
        <w:ind w:left="20"/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Oznaka kategorije tveganja za ZPPDFT </w:t>
      </w:r>
      <w:r w:rsidRPr="00752AF9">
        <w:rPr>
          <w:rFonts w:ascii="Arial" w:hAnsi="Arial" w:cs="Arial"/>
          <w:sz w:val="18"/>
          <w:szCs w:val="18"/>
        </w:rPr>
        <w:object w:dxaOrig="225" w:dyaOrig="225">
          <v:shape id="_x0000_i1195" type="#_x0000_t75" style="width:46.65pt;height:17.85pt" o:ole="">
            <v:imagedata r:id="rId106" o:title=""/>
          </v:shape>
          <w:control r:id="rId107" w:name="TextBox6111" w:shapeid="_x0000_i1195"/>
        </w:object>
      </w:r>
    </w:p>
    <w:p w:rsidR="00276FDB" w:rsidRPr="00752AF9" w:rsidRDefault="00276FDB" w:rsidP="00276FDB">
      <w:pPr>
        <w:widowControl w:val="0"/>
        <w:tabs>
          <w:tab w:val="left" w:pos="1174"/>
          <w:tab w:val="left" w:pos="5031"/>
          <w:tab w:val="left" w:pos="6353"/>
        </w:tabs>
        <w:autoSpaceDE w:val="0"/>
        <w:autoSpaceDN w:val="0"/>
        <w:adjustRightInd w:val="0"/>
        <w:ind w:left="20"/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</w:pPr>
    </w:p>
    <w:p w:rsidR="00452817" w:rsidRDefault="00452817" w:rsidP="00276FDB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color w:val="000000"/>
          <w:sz w:val="18"/>
          <w:szCs w:val="18"/>
          <w:lang w:val="sl-SI"/>
        </w:rPr>
      </w:pPr>
    </w:p>
    <w:p w:rsidR="00452817" w:rsidRDefault="00452817" w:rsidP="00276FDB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color w:val="000000"/>
          <w:sz w:val="18"/>
          <w:szCs w:val="18"/>
          <w:lang w:val="sl-SI"/>
        </w:rPr>
      </w:pPr>
    </w:p>
    <w:p w:rsidR="00452817" w:rsidRDefault="00452817" w:rsidP="00276FDB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color w:val="000000"/>
          <w:sz w:val="18"/>
          <w:szCs w:val="18"/>
          <w:lang w:val="sl-SI"/>
        </w:rPr>
      </w:pPr>
    </w:p>
    <w:p w:rsidR="00276FDB" w:rsidRPr="00752AF9" w:rsidRDefault="00276FDB" w:rsidP="00276FDB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color w:val="000000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t>Ob oddaji vloge je zakoniti zastopnik predložil naslednjo dokumentacijo:</w:t>
      </w:r>
    </w:p>
    <w:p w:rsidR="00276FDB" w:rsidRPr="00752AF9" w:rsidRDefault="00276FDB" w:rsidP="00276FDB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begin">
          <w:ffData>
            <w:name w:val="Potrditev88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hAnsi="Arial" w:cs="Arial"/>
          <w:noProof w:val="0"/>
          <w:color w:val="000000"/>
          <w:sz w:val="18"/>
          <w:szCs w:val="18"/>
          <w:lang w:val="sl-SI"/>
        </w:rPr>
      </w:r>
      <w:r w:rsidR="004975A1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separate"/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end"/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 Izpisek iz sodnega ali drugega javnega registra oz. njegova overjena kopija o vpisu subjekta v sodni register, ki ni starejši od treh (3) mesecev </w:t>
      </w:r>
    </w:p>
    <w:p w:rsidR="00276FDB" w:rsidRPr="00752AF9" w:rsidRDefault="00276FDB" w:rsidP="00276FDB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begin">
          <w:ffData>
            <w:name w:val="Potrditev89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hAnsi="Arial" w:cs="Arial"/>
          <w:noProof w:val="0"/>
          <w:color w:val="000000"/>
          <w:sz w:val="18"/>
          <w:szCs w:val="18"/>
          <w:lang w:val="sl-SI"/>
        </w:rPr>
      </w:r>
      <w:r w:rsidR="004975A1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separate"/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end"/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 Potrdilo o davčni številki/identifikacijski številki za DDV </w:t>
      </w:r>
    </w:p>
    <w:p w:rsidR="00276FDB" w:rsidRPr="00752AF9" w:rsidRDefault="00276FDB" w:rsidP="00276FDB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begin">
          <w:ffData>
            <w:name w:val="Potrditev90"/>
            <w:enabled/>
            <w:calcOnExit w:val="0"/>
            <w:checkBox>
              <w:sizeAuto/>
              <w:default w:val="0"/>
            </w:checkBox>
          </w:ffData>
        </w:fldChar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instrText xml:space="preserve"> FORMCHECKBOX </w:instrText>
      </w:r>
      <w:r w:rsidR="004975A1">
        <w:rPr>
          <w:rFonts w:ascii="Arial" w:hAnsi="Arial" w:cs="Arial"/>
          <w:noProof w:val="0"/>
          <w:color w:val="000000"/>
          <w:sz w:val="18"/>
          <w:szCs w:val="18"/>
          <w:lang w:val="sl-SI"/>
        </w:rPr>
      </w:r>
      <w:r w:rsidR="004975A1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separate"/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end"/>
      </w:r>
      <w:r w:rsidRPr="00752AF9"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 Druga dokumentacija </w:t>
      </w:r>
      <w:r w:rsidRPr="00752AF9"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197" type="#_x0000_t75" style="width:407.25pt;height:17.85pt" o:ole="">
            <v:imagedata r:id="rId108" o:title=""/>
          </v:shape>
          <w:control r:id="rId109" w:name="TextBox13" w:shapeid="_x0000_i1197"/>
        </w:object>
      </w:r>
    </w:p>
    <w:p w:rsidR="00276FDB" w:rsidRPr="00752AF9" w:rsidRDefault="00276FDB" w:rsidP="00276FDB">
      <w:pPr>
        <w:widowControl w:val="0"/>
        <w:tabs>
          <w:tab w:val="left" w:pos="1174"/>
          <w:tab w:val="left" w:pos="5031"/>
          <w:tab w:val="left" w:pos="6353"/>
        </w:tabs>
        <w:autoSpaceDE w:val="0"/>
        <w:autoSpaceDN w:val="0"/>
        <w:adjustRightInd w:val="0"/>
        <w:ind w:left="20"/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</w:pPr>
    </w:p>
    <w:p w:rsidR="00276FDB" w:rsidRDefault="00276FDB" w:rsidP="00276FDB">
      <w:pPr>
        <w:widowControl w:val="0"/>
        <w:tabs>
          <w:tab w:val="left" w:pos="1174"/>
          <w:tab w:val="left" w:pos="5031"/>
          <w:tab w:val="left" w:pos="6353"/>
        </w:tabs>
        <w:autoSpaceDE w:val="0"/>
        <w:autoSpaceDN w:val="0"/>
        <w:adjustRightInd w:val="0"/>
        <w:ind w:left="20"/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</w:pPr>
    </w:p>
    <w:p w:rsidR="00452817" w:rsidRPr="00752AF9" w:rsidRDefault="00452817" w:rsidP="00276FDB">
      <w:pPr>
        <w:widowControl w:val="0"/>
        <w:tabs>
          <w:tab w:val="left" w:pos="1174"/>
          <w:tab w:val="left" w:pos="5031"/>
          <w:tab w:val="left" w:pos="6353"/>
        </w:tabs>
        <w:autoSpaceDE w:val="0"/>
        <w:autoSpaceDN w:val="0"/>
        <w:adjustRightInd w:val="0"/>
        <w:ind w:left="20"/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</w:pPr>
    </w:p>
    <w:p w:rsidR="00276FDB" w:rsidRPr="00752AF9" w:rsidRDefault="00276FDB" w:rsidP="00276FDB">
      <w:pPr>
        <w:widowControl w:val="0"/>
        <w:tabs>
          <w:tab w:val="left" w:pos="1174"/>
          <w:tab w:val="left" w:pos="5031"/>
          <w:tab w:val="left" w:pos="6353"/>
        </w:tabs>
        <w:autoSpaceDE w:val="0"/>
        <w:autoSpaceDN w:val="0"/>
        <w:adjustRightInd w:val="0"/>
        <w:ind w:left="20"/>
        <w:rPr>
          <w:rFonts w:ascii="Arial" w:hAnsi="Arial" w:cs="Arial"/>
          <w:b/>
          <w:noProof w:val="0"/>
          <w:color w:val="2B2A29"/>
          <w:spacing w:val="-7"/>
          <w:sz w:val="18"/>
          <w:szCs w:val="18"/>
          <w:lang w:val="sl-SI"/>
        </w:rPr>
      </w:pPr>
    </w:p>
    <w:p w:rsidR="00276FDB" w:rsidRPr="00752AF9" w:rsidRDefault="00276FDB" w:rsidP="00276FDB">
      <w:pPr>
        <w:widowControl w:val="0"/>
        <w:tabs>
          <w:tab w:val="left" w:pos="1174"/>
          <w:tab w:val="left" w:pos="5031"/>
          <w:tab w:val="left" w:pos="6353"/>
        </w:tabs>
        <w:autoSpaceDE w:val="0"/>
        <w:autoSpaceDN w:val="0"/>
        <w:adjustRightInd w:val="0"/>
        <w:ind w:left="20"/>
        <w:rPr>
          <w:rFonts w:ascii="Arial" w:hAnsi="Arial" w:cs="Arial"/>
          <w:b/>
          <w:noProof w:val="0"/>
          <w:color w:val="2B2A29"/>
          <w:spacing w:val="-7"/>
          <w:sz w:val="18"/>
          <w:szCs w:val="18"/>
          <w:lang w:val="sl-SI"/>
        </w:rPr>
      </w:pPr>
      <w:r w:rsidRPr="00752AF9">
        <w:rPr>
          <w:rFonts w:ascii="Arial" w:hAnsi="Arial" w:cs="Arial"/>
          <w:b/>
          <w:noProof w:val="0"/>
          <w:color w:val="2B2A29"/>
          <w:spacing w:val="-7"/>
          <w:sz w:val="18"/>
          <w:szCs w:val="18"/>
          <w:lang w:val="sl-SI"/>
        </w:rPr>
        <w:t>Pregled stranke opravil:</w:t>
      </w:r>
    </w:p>
    <w:p w:rsidR="00276FDB" w:rsidRPr="00752AF9" w:rsidRDefault="00276FDB" w:rsidP="00276FDB">
      <w:pPr>
        <w:widowControl w:val="0"/>
        <w:tabs>
          <w:tab w:val="left" w:pos="1174"/>
          <w:tab w:val="left" w:pos="5031"/>
          <w:tab w:val="left" w:pos="6353"/>
        </w:tabs>
        <w:autoSpaceDE w:val="0"/>
        <w:autoSpaceDN w:val="0"/>
        <w:adjustRightInd w:val="0"/>
        <w:ind w:left="20"/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</w:pPr>
    </w:p>
    <w:p w:rsidR="00276FDB" w:rsidRDefault="00276FDB" w:rsidP="00276FDB">
      <w:pPr>
        <w:widowControl w:val="0"/>
        <w:tabs>
          <w:tab w:val="left" w:pos="1174"/>
          <w:tab w:val="left" w:pos="5031"/>
          <w:tab w:val="left" w:pos="6353"/>
        </w:tabs>
        <w:autoSpaceDE w:val="0"/>
        <w:autoSpaceDN w:val="0"/>
        <w:adjustRightInd w:val="0"/>
        <w:ind w:left="20"/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</w:pPr>
    </w:p>
    <w:p w:rsidR="00B454D9" w:rsidRPr="00752AF9" w:rsidRDefault="00B454D9" w:rsidP="00276FDB">
      <w:pPr>
        <w:widowControl w:val="0"/>
        <w:tabs>
          <w:tab w:val="left" w:pos="1174"/>
          <w:tab w:val="left" w:pos="5031"/>
          <w:tab w:val="left" w:pos="6353"/>
        </w:tabs>
        <w:autoSpaceDE w:val="0"/>
        <w:autoSpaceDN w:val="0"/>
        <w:adjustRightInd w:val="0"/>
        <w:ind w:left="20"/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</w:pPr>
    </w:p>
    <w:p w:rsidR="00276FDB" w:rsidRPr="00752AF9" w:rsidRDefault="00276FDB" w:rsidP="00276FDB">
      <w:pPr>
        <w:widowControl w:val="0"/>
        <w:autoSpaceDE w:val="0"/>
        <w:autoSpaceDN w:val="0"/>
        <w:adjustRightInd w:val="0"/>
        <w:ind w:left="20"/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  <w:t xml:space="preserve">___________________________________   </w:t>
      </w:r>
      <w:r w:rsidRPr="00752AF9"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  <w:tab/>
        <w:t xml:space="preserve">_____________________________        ___________________________________    </w:t>
      </w:r>
    </w:p>
    <w:p w:rsidR="00276FDB" w:rsidRPr="00752AF9" w:rsidRDefault="00276FDB" w:rsidP="00276FDB">
      <w:pPr>
        <w:widowControl w:val="0"/>
        <w:autoSpaceDE w:val="0"/>
        <w:autoSpaceDN w:val="0"/>
        <w:adjustRightInd w:val="0"/>
        <w:spacing w:line="207" w:lineRule="exact"/>
        <w:ind w:left="20"/>
        <w:rPr>
          <w:rFonts w:ascii="Arial" w:hAnsi="Arial" w:cs="Arial"/>
          <w:noProof w:val="0"/>
          <w:color w:val="2B2A29"/>
          <w:spacing w:val="-7"/>
          <w:sz w:val="16"/>
          <w:szCs w:val="16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7"/>
          <w:sz w:val="16"/>
          <w:szCs w:val="16"/>
          <w:lang w:val="sl-SI"/>
        </w:rPr>
        <w:t xml:space="preserve">Ime in priimek datum    </w:t>
      </w:r>
      <w:r w:rsidRPr="00752AF9">
        <w:rPr>
          <w:rFonts w:ascii="Arial" w:hAnsi="Arial" w:cs="Arial"/>
          <w:noProof w:val="0"/>
          <w:color w:val="2B2A29"/>
          <w:spacing w:val="-7"/>
          <w:sz w:val="16"/>
          <w:szCs w:val="16"/>
          <w:lang w:val="sl-SI"/>
        </w:rPr>
        <w:tab/>
      </w:r>
      <w:r w:rsidRPr="00752AF9">
        <w:rPr>
          <w:rFonts w:ascii="Arial" w:hAnsi="Arial" w:cs="Arial"/>
          <w:noProof w:val="0"/>
          <w:color w:val="2B2A29"/>
          <w:spacing w:val="-7"/>
          <w:sz w:val="16"/>
          <w:szCs w:val="16"/>
          <w:lang w:val="sl-SI"/>
        </w:rPr>
        <w:tab/>
      </w:r>
      <w:r w:rsidRPr="00752AF9">
        <w:rPr>
          <w:rFonts w:ascii="Arial" w:hAnsi="Arial" w:cs="Arial"/>
          <w:noProof w:val="0"/>
          <w:color w:val="2B2A29"/>
          <w:spacing w:val="-7"/>
          <w:sz w:val="16"/>
          <w:szCs w:val="16"/>
          <w:lang w:val="sl-SI"/>
        </w:rPr>
        <w:tab/>
      </w:r>
      <w:r w:rsidR="00207F91" w:rsidRPr="00752AF9">
        <w:rPr>
          <w:rFonts w:ascii="Arial" w:hAnsi="Arial" w:cs="Arial"/>
          <w:noProof w:val="0"/>
          <w:color w:val="2B2A29"/>
          <w:spacing w:val="-7"/>
          <w:sz w:val="16"/>
          <w:szCs w:val="16"/>
          <w:lang w:val="sl-SI"/>
        </w:rPr>
        <w:t xml:space="preserve">datum </w:t>
      </w:r>
      <w:r w:rsidRPr="00752AF9">
        <w:rPr>
          <w:rFonts w:ascii="Arial" w:hAnsi="Arial" w:cs="Arial"/>
          <w:noProof w:val="0"/>
          <w:color w:val="2B2A29"/>
          <w:spacing w:val="-7"/>
          <w:sz w:val="16"/>
          <w:szCs w:val="16"/>
          <w:lang w:val="sl-SI"/>
        </w:rPr>
        <w:tab/>
      </w:r>
      <w:r w:rsidRPr="00752AF9">
        <w:rPr>
          <w:rFonts w:ascii="Arial" w:hAnsi="Arial" w:cs="Arial"/>
          <w:noProof w:val="0"/>
          <w:color w:val="2B2A29"/>
          <w:spacing w:val="-7"/>
          <w:sz w:val="16"/>
          <w:szCs w:val="16"/>
          <w:lang w:val="sl-SI"/>
        </w:rPr>
        <w:tab/>
      </w:r>
      <w:r w:rsidRPr="00752AF9">
        <w:rPr>
          <w:rFonts w:ascii="Arial" w:hAnsi="Arial" w:cs="Arial"/>
          <w:noProof w:val="0"/>
          <w:color w:val="2B2A29"/>
          <w:spacing w:val="-7"/>
          <w:sz w:val="16"/>
          <w:szCs w:val="16"/>
          <w:lang w:val="sl-SI"/>
        </w:rPr>
        <w:tab/>
      </w:r>
      <w:r w:rsidRPr="00752AF9">
        <w:rPr>
          <w:rFonts w:ascii="Arial" w:hAnsi="Arial" w:cs="Arial"/>
          <w:noProof w:val="0"/>
          <w:color w:val="2B2A29"/>
          <w:spacing w:val="-7"/>
          <w:sz w:val="16"/>
          <w:szCs w:val="16"/>
          <w:lang w:val="sl-SI"/>
        </w:rPr>
        <w:tab/>
        <w:t xml:space="preserve">     podpis                                            </w:t>
      </w:r>
    </w:p>
    <w:p w:rsidR="00452817" w:rsidRDefault="00276FDB" w:rsidP="00276FDB">
      <w:pPr>
        <w:widowControl w:val="0"/>
        <w:tabs>
          <w:tab w:val="left" w:pos="1174"/>
          <w:tab w:val="left" w:pos="5031"/>
          <w:tab w:val="left" w:pos="6353"/>
        </w:tabs>
        <w:autoSpaceDE w:val="0"/>
        <w:autoSpaceDN w:val="0"/>
        <w:adjustRightInd w:val="0"/>
        <w:spacing w:line="207" w:lineRule="exact"/>
        <w:ind w:left="20"/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  <w:t xml:space="preserve"> </w:t>
      </w:r>
    </w:p>
    <w:p w:rsidR="00276FDB" w:rsidRPr="00752AF9" w:rsidRDefault="00276FDB" w:rsidP="00276FDB">
      <w:pPr>
        <w:widowControl w:val="0"/>
        <w:tabs>
          <w:tab w:val="left" w:pos="1174"/>
          <w:tab w:val="left" w:pos="5031"/>
          <w:tab w:val="left" w:pos="6353"/>
        </w:tabs>
        <w:autoSpaceDE w:val="0"/>
        <w:autoSpaceDN w:val="0"/>
        <w:adjustRightInd w:val="0"/>
        <w:spacing w:line="207" w:lineRule="exact"/>
        <w:ind w:left="20"/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  <w:t xml:space="preserve">                              </w:t>
      </w:r>
    </w:p>
    <w:p w:rsidR="00276FDB" w:rsidRDefault="00276FDB" w:rsidP="00276FDB">
      <w:pPr>
        <w:widowControl w:val="0"/>
        <w:tabs>
          <w:tab w:val="left" w:pos="1174"/>
          <w:tab w:val="left" w:pos="5031"/>
          <w:tab w:val="left" w:pos="6353"/>
        </w:tabs>
        <w:autoSpaceDE w:val="0"/>
        <w:autoSpaceDN w:val="0"/>
        <w:adjustRightInd w:val="0"/>
        <w:spacing w:line="207" w:lineRule="exact"/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</w:pPr>
    </w:p>
    <w:p w:rsidR="00B454D9" w:rsidRPr="00752AF9" w:rsidRDefault="00B454D9" w:rsidP="00276FDB">
      <w:pPr>
        <w:widowControl w:val="0"/>
        <w:tabs>
          <w:tab w:val="left" w:pos="1174"/>
          <w:tab w:val="left" w:pos="5031"/>
          <w:tab w:val="left" w:pos="6353"/>
        </w:tabs>
        <w:autoSpaceDE w:val="0"/>
        <w:autoSpaceDN w:val="0"/>
        <w:adjustRightInd w:val="0"/>
        <w:spacing w:line="207" w:lineRule="exact"/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</w:pPr>
    </w:p>
    <w:p w:rsidR="00276FDB" w:rsidRPr="00752AF9" w:rsidRDefault="00276FDB" w:rsidP="00276FDB">
      <w:pPr>
        <w:widowControl w:val="0"/>
        <w:tabs>
          <w:tab w:val="left" w:pos="1174"/>
          <w:tab w:val="left" w:pos="5031"/>
          <w:tab w:val="left" w:pos="6353"/>
        </w:tabs>
        <w:autoSpaceDE w:val="0"/>
        <w:autoSpaceDN w:val="0"/>
        <w:adjustRightInd w:val="0"/>
        <w:spacing w:line="207" w:lineRule="exact"/>
        <w:rPr>
          <w:rFonts w:ascii="Arial" w:hAnsi="Arial" w:cs="Arial"/>
          <w:b/>
          <w:noProof w:val="0"/>
          <w:color w:val="2B2A29"/>
          <w:spacing w:val="-7"/>
          <w:sz w:val="18"/>
          <w:szCs w:val="18"/>
          <w:lang w:val="sl-SI"/>
        </w:rPr>
      </w:pPr>
      <w:r w:rsidRPr="00752AF9">
        <w:rPr>
          <w:rFonts w:ascii="Arial" w:hAnsi="Arial" w:cs="Arial"/>
          <w:b/>
          <w:noProof w:val="0"/>
          <w:color w:val="2B2A29"/>
          <w:spacing w:val="-7"/>
          <w:sz w:val="18"/>
          <w:szCs w:val="18"/>
          <w:lang w:val="sl-SI"/>
        </w:rPr>
        <w:t xml:space="preserve">Podatke pregledal: </w:t>
      </w:r>
    </w:p>
    <w:p w:rsidR="00276FDB" w:rsidRPr="00752AF9" w:rsidRDefault="00276FDB" w:rsidP="00276FDB">
      <w:pPr>
        <w:widowControl w:val="0"/>
        <w:tabs>
          <w:tab w:val="left" w:pos="1174"/>
          <w:tab w:val="left" w:pos="5031"/>
          <w:tab w:val="left" w:pos="6353"/>
        </w:tabs>
        <w:autoSpaceDE w:val="0"/>
        <w:autoSpaceDN w:val="0"/>
        <w:adjustRightInd w:val="0"/>
        <w:spacing w:line="207" w:lineRule="exact"/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</w:pPr>
    </w:p>
    <w:p w:rsidR="00276FDB" w:rsidRDefault="00276FDB" w:rsidP="00276FDB">
      <w:pPr>
        <w:widowControl w:val="0"/>
        <w:tabs>
          <w:tab w:val="left" w:pos="1174"/>
          <w:tab w:val="left" w:pos="5031"/>
          <w:tab w:val="left" w:pos="6353"/>
        </w:tabs>
        <w:autoSpaceDE w:val="0"/>
        <w:autoSpaceDN w:val="0"/>
        <w:adjustRightInd w:val="0"/>
        <w:spacing w:line="207" w:lineRule="exact"/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</w:pPr>
    </w:p>
    <w:p w:rsidR="00B454D9" w:rsidRPr="00752AF9" w:rsidRDefault="00B454D9" w:rsidP="00276FDB">
      <w:pPr>
        <w:widowControl w:val="0"/>
        <w:tabs>
          <w:tab w:val="left" w:pos="1174"/>
          <w:tab w:val="left" w:pos="5031"/>
          <w:tab w:val="left" w:pos="6353"/>
        </w:tabs>
        <w:autoSpaceDE w:val="0"/>
        <w:autoSpaceDN w:val="0"/>
        <w:adjustRightInd w:val="0"/>
        <w:spacing w:line="207" w:lineRule="exact"/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</w:pPr>
    </w:p>
    <w:p w:rsidR="00276FDB" w:rsidRPr="00752AF9" w:rsidRDefault="00276FDB" w:rsidP="00276FDB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  <w:t xml:space="preserve">___________________________________   </w:t>
      </w:r>
      <w:r w:rsidRPr="00752AF9"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  <w:tab/>
        <w:t xml:space="preserve">_____________________________        ___________________________________    </w:t>
      </w:r>
    </w:p>
    <w:p w:rsidR="00276FDB" w:rsidRPr="00752AF9" w:rsidRDefault="00276FDB" w:rsidP="00276FDB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noProof w:val="0"/>
          <w:color w:val="2B2A29"/>
          <w:spacing w:val="-7"/>
          <w:sz w:val="16"/>
          <w:szCs w:val="16"/>
          <w:lang w:val="sl-SI"/>
        </w:rPr>
      </w:pPr>
      <w:r w:rsidRPr="00752AF9">
        <w:rPr>
          <w:rFonts w:ascii="Arial" w:hAnsi="Arial" w:cs="Arial"/>
          <w:noProof w:val="0"/>
          <w:color w:val="2B2A29"/>
          <w:spacing w:val="-7"/>
          <w:sz w:val="16"/>
          <w:szCs w:val="16"/>
          <w:lang w:val="sl-SI"/>
        </w:rPr>
        <w:t xml:space="preserve">Ime in priimek datum    </w:t>
      </w:r>
      <w:r w:rsidRPr="00752AF9">
        <w:rPr>
          <w:rFonts w:ascii="Arial" w:hAnsi="Arial" w:cs="Arial"/>
          <w:noProof w:val="0"/>
          <w:color w:val="2B2A29"/>
          <w:spacing w:val="-7"/>
          <w:sz w:val="16"/>
          <w:szCs w:val="16"/>
          <w:lang w:val="sl-SI"/>
        </w:rPr>
        <w:tab/>
      </w:r>
      <w:r w:rsidRPr="00752AF9">
        <w:rPr>
          <w:rFonts w:ascii="Arial" w:hAnsi="Arial" w:cs="Arial"/>
          <w:noProof w:val="0"/>
          <w:color w:val="2B2A29"/>
          <w:spacing w:val="-7"/>
          <w:sz w:val="16"/>
          <w:szCs w:val="16"/>
          <w:lang w:val="sl-SI"/>
        </w:rPr>
        <w:tab/>
      </w:r>
      <w:r w:rsidRPr="00752AF9">
        <w:rPr>
          <w:rFonts w:ascii="Arial" w:hAnsi="Arial" w:cs="Arial"/>
          <w:noProof w:val="0"/>
          <w:color w:val="2B2A29"/>
          <w:spacing w:val="-7"/>
          <w:sz w:val="16"/>
          <w:szCs w:val="16"/>
          <w:lang w:val="sl-SI"/>
        </w:rPr>
        <w:tab/>
        <w:t>datum</w:t>
      </w:r>
      <w:r w:rsidRPr="00752AF9">
        <w:rPr>
          <w:rFonts w:ascii="Arial" w:hAnsi="Arial" w:cs="Arial"/>
          <w:noProof w:val="0"/>
          <w:color w:val="2B2A29"/>
          <w:spacing w:val="-7"/>
          <w:sz w:val="16"/>
          <w:szCs w:val="16"/>
          <w:lang w:val="sl-SI"/>
        </w:rPr>
        <w:tab/>
      </w:r>
      <w:r w:rsidRPr="00752AF9">
        <w:rPr>
          <w:rFonts w:ascii="Arial" w:hAnsi="Arial" w:cs="Arial"/>
          <w:noProof w:val="0"/>
          <w:color w:val="2B2A29"/>
          <w:spacing w:val="-7"/>
          <w:sz w:val="16"/>
          <w:szCs w:val="16"/>
          <w:lang w:val="sl-SI"/>
        </w:rPr>
        <w:tab/>
      </w:r>
      <w:r w:rsidRPr="00752AF9">
        <w:rPr>
          <w:rFonts w:ascii="Arial" w:hAnsi="Arial" w:cs="Arial"/>
          <w:noProof w:val="0"/>
          <w:color w:val="2B2A29"/>
          <w:spacing w:val="-7"/>
          <w:sz w:val="16"/>
          <w:szCs w:val="16"/>
          <w:lang w:val="sl-SI"/>
        </w:rPr>
        <w:tab/>
      </w:r>
      <w:r w:rsidRPr="00752AF9">
        <w:rPr>
          <w:rFonts w:ascii="Arial" w:hAnsi="Arial" w:cs="Arial"/>
          <w:noProof w:val="0"/>
          <w:color w:val="2B2A29"/>
          <w:spacing w:val="-7"/>
          <w:sz w:val="16"/>
          <w:szCs w:val="16"/>
          <w:lang w:val="sl-SI"/>
        </w:rPr>
        <w:tab/>
        <w:t xml:space="preserve">     podpis      </w:t>
      </w:r>
    </w:p>
    <w:p w:rsidR="00E95040" w:rsidRPr="00752AF9" w:rsidRDefault="00E95040" w:rsidP="00276FDB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</w:pPr>
    </w:p>
    <w:sectPr w:rsidR="00E95040" w:rsidRPr="00752AF9" w:rsidSect="00C002D5">
      <w:headerReference w:type="default" r:id="rId110"/>
      <w:footerReference w:type="default" r:id="rId111"/>
      <w:pgSz w:w="11906" w:h="16838" w:code="9"/>
      <w:pgMar w:top="1671" w:right="851" w:bottom="1418" w:left="851" w:header="710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628" w:rsidRDefault="00244628">
      <w:r>
        <w:separator/>
      </w:r>
    </w:p>
  </w:endnote>
  <w:endnote w:type="continuationSeparator" w:id="0">
    <w:p w:rsidR="00244628" w:rsidRDefault="0024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628" w:rsidRPr="00207F91" w:rsidRDefault="00244628" w:rsidP="008B6B9C">
    <w:pPr>
      <w:pStyle w:val="Noga"/>
      <w:tabs>
        <w:tab w:val="clear" w:pos="4153"/>
        <w:tab w:val="clear" w:pos="8306"/>
      </w:tabs>
      <w:ind w:right="-2"/>
      <w:jc w:val="center"/>
      <w:rPr>
        <w:rFonts w:ascii="Arial" w:hAnsi="Arial" w:cs="Arial"/>
        <w:color w:val="939598"/>
        <w:sz w:val="14"/>
        <w:szCs w:val="14"/>
        <w:lang w:val="sl-SI"/>
      </w:rPr>
    </w:pPr>
    <w:r w:rsidRPr="00207F91">
      <w:rPr>
        <w:rFonts w:ascii="Arial" w:hAnsi="Arial" w:cs="Arial"/>
        <w:color w:val="939598"/>
        <w:sz w:val="14"/>
        <w:szCs w:val="14"/>
        <w:lang w:val="sl-SI"/>
      </w:rPr>
      <w:t>LON d. d., Kranj, Žanova ulica 3, 4000 Kranj, 04 280 07 77, ID za DDV: SI40451372, matična številka: 5624908, osnovni kapital: 8.689.200,00 EUR,</w:t>
    </w:r>
  </w:p>
  <w:p w:rsidR="00244628" w:rsidRPr="00207F91" w:rsidRDefault="00244628" w:rsidP="008B6B9C">
    <w:pPr>
      <w:pStyle w:val="Noga"/>
      <w:tabs>
        <w:tab w:val="clear" w:pos="4153"/>
        <w:tab w:val="clear" w:pos="8306"/>
      </w:tabs>
      <w:ind w:right="-2"/>
      <w:jc w:val="center"/>
      <w:rPr>
        <w:rFonts w:ascii="Arial" w:hAnsi="Arial" w:cs="Arial"/>
        <w:color w:val="939598"/>
        <w:sz w:val="14"/>
        <w:szCs w:val="14"/>
        <w:lang w:val="sl-SI"/>
      </w:rPr>
    </w:pPr>
    <w:r w:rsidRPr="00207F91">
      <w:rPr>
        <w:rFonts w:ascii="Arial" w:hAnsi="Arial" w:cs="Arial"/>
        <w:color w:val="939598"/>
        <w:sz w:val="14"/>
        <w:szCs w:val="14"/>
        <w:lang w:val="sl-SI"/>
      </w:rPr>
      <w:t xml:space="preserve">SWIFT BIC: HLONSI22, registrski organ vpisa: Okrožno sodišče v Kranju, IBAN: SI56 0100 0000 6000 018, </w:t>
    </w:r>
    <w:hyperlink r:id="rId1" w:history="1">
      <w:r w:rsidRPr="00207F91">
        <w:rPr>
          <w:rStyle w:val="Hiperpovezava"/>
          <w:rFonts w:ascii="Arial" w:hAnsi="Arial" w:cs="Arial"/>
          <w:color w:val="939598"/>
          <w:sz w:val="14"/>
          <w:szCs w:val="14"/>
          <w:u w:val="none"/>
        </w:rPr>
        <w:t>info@lon.si</w:t>
      </w:r>
    </w:hyperlink>
    <w:r w:rsidRPr="00207F91">
      <w:rPr>
        <w:rFonts w:ascii="Arial" w:hAnsi="Arial" w:cs="Arial"/>
        <w:color w:val="939598"/>
        <w:sz w:val="14"/>
        <w:szCs w:val="14"/>
      </w:rPr>
      <w:t xml:space="preserve">, </w:t>
    </w:r>
    <w:hyperlink r:id="rId2" w:history="1">
      <w:r w:rsidRPr="00207F91">
        <w:rPr>
          <w:rStyle w:val="Hiperpovezava"/>
          <w:rFonts w:ascii="Arial" w:hAnsi="Arial" w:cs="Arial"/>
          <w:color w:val="939598"/>
          <w:sz w:val="14"/>
          <w:szCs w:val="14"/>
          <w:u w:val="none"/>
        </w:rPr>
        <w:t>www.lon.si</w:t>
      </w:r>
    </w:hyperlink>
  </w:p>
  <w:p w:rsidR="00244628" w:rsidRPr="00207F91" w:rsidRDefault="00244628" w:rsidP="008B6B9C">
    <w:pPr>
      <w:pStyle w:val="Noga"/>
      <w:tabs>
        <w:tab w:val="clear" w:pos="4153"/>
        <w:tab w:val="clear" w:pos="8306"/>
      </w:tabs>
      <w:ind w:right="-2"/>
      <w:jc w:val="center"/>
      <w:rPr>
        <w:rFonts w:ascii="Arial" w:hAnsi="Arial" w:cs="Arial"/>
        <w:color w:val="939598"/>
        <w:sz w:val="14"/>
        <w:szCs w:val="14"/>
        <w:lang w:val="sl-SI"/>
      </w:rPr>
    </w:pPr>
  </w:p>
  <w:p w:rsidR="00244628" w:rsidRPr="00207F91" w:rsidRDefault="00244628" w:rsidP="008B6B9C">
    <w:pPr>
      <w:pStyle w:val="Noga"/>
      <w:tabs>
        <w:tab w:val="clear" w:pos="4153"/>
        <w:tab w:val="clear" w:pos="8306"/>
      </w:tabs>
      <w:ind w:right="-2"/>
      <w:jc w:val="center"/>
      <w:rPr>
        <w:rFonts w:ascii="Arial" w:hAnsi="Arial" w:cs="Arial"/>
        <w:color w:val="939598"/>
        <w:sz w:val="14"/>
        <w:szCs w:val="14"/>
        <w:lang w:val="sl-SI"/>
      </w:rPr>
    </w:pPr>
    <w:r w:rsidRPr="00207F91">
      <w:rPr>
        <w:rFonts w:ascii="Arial" w:hAnsi="Arial" w:cs="Arial"/>
        <w:color w:val="939598"/>
        <w:sz w:val="14"/>
        <w:szCs w:val="14"/>
        <w:lang w:val="sl-SI"/>
      </w:rPr>
      <w:t xml:space="preserve">stran </w:t>
    </w:r>
    <w:r w:rsidRPr="00207F91">
      <w:rPr>
        <w:rFonts w:ascii="Arial" w:hAnsi="Arial" w:cs="Arial"/>
        <w:color w:val="939598"/>
        <w:sz w:val="14"/>
        <w:szCs w:val="14"/>
        <w:lang w:val="sl-SI"/>
      </w:rPr>
      <w:fldChar w:fldCharType="begin"/>
    </w:r>
    <w:r w:rsidRPr="00207F91">
      <w:rPr>
        <w:rFonts w:ascii="Arial" w:hAnsi="Arial" w:cs="Arial"/>
        <w:color w:val="939598"/>
        <w:sz w:val="14"/>
        <w:szCs w:val="14"/>
        <w:lang w:val="sl-SI"/>
      </w:rPr>
      <w:instrText xml:space="preserve"> PAGE   \* MERGEFORMAT </w:instrText>
    </w:r>
    <w:r w:rsidRPr="00207F91">
      <w:rPr>
        <w:rFonts w:ascii="Arial" w:hAnsi="Arial" w:cs="Arial"/>
        <w:color w:val="939598"/>
        <w:sz w:val="14"/>
        <w:szCs w:val="14"/>
        <w:lang w:val="sl-SI"/>
      </w:rPr>
      <w:fldChar w:fldCharType="separate"/>
    </w:r>
    <w:r w:rsidR="004975A1">
      <w:rPr>
        <w:rFonts w:ascii="Arial" w:hAnsi="Arial" w:cs="Arial"/>
        <w:color w:val="939598"/>
        <w:sz w:val="14"/>
        <w:szCs w:val="14"/>
        <w:lang w:val="sl-SI"/>
      </w:rPr>
      <w:t>1</w:t>
    </w:r>
    <w:r w:rsidRPr="00207F91">
      <w:rPr>
        <w:rFonts w:ascii="Arial" w:hAnsi="Arial" w:cs="Arial"/>
        <w:color w:val="939598"/>
        <w:sz w:val="14"/>
        <w:szCs w:val="14"/>
        <w:lang w:val="sl-SI"/>
      </w:rPr>
      <w:fldChar w:fldCharType="end"/>
    </w:r>
    <w:r w:rsidRPr="00207F91">
      <w:rPr>
        <w:rFonts w:ascii="Arial" w:hAnsi="Arial" w:cs="Arial"/>
        <w:color w:val="939598"/>
        <w:sz w:val="14"/>
        <w:szCs w:val="14"/>
        <w:lang w:val="sl-SI"/>
      </w:rPr>
      <w:t>/</w:t>
    </w:r>
    <w:r w:rsidRPr="00207F91">
      <w:rPr>
        <w:rFonts w:ascii="Arial" w:hAnsi="Arial" w:cs="Arial"/>
        <w:color w:val="939598"/>
        <w:sz w:val="14"/>
        <w:szCs w:val="14"/>
        <w:lang w:val="sl-SI"/>
      </w:rPr>
      <w:fldChar w:fldCharType="begin"/>
    </w:r>
    <w:r w:rsidRPr="00207F91">
      <w:rPr>
        <w:rFonts w:ascii="Arial" w:hAnsi="Arial" w:cs="Arial"/>
        <w:color w:val="939598"/>
        <w:sz w:val="14"/>
        <w:szCs w:val="14"/>
        <w:lang w:val="sl-SI"/>
      </w:rPr>
      <w:instrText xml:space="preserve"> NUMPAGES   \* MERGEFORMAT </w:instrText>
    </w:r>
    <w:r w:rsidRPr="00207F91">
      <w:rPr>
        <w:rFonts w:ascii="Arial" w:hAnsi="Arial" w:cs="Arial"/>
        <w:color w:val="939598"/>
        <w:sz w:val="14"/>
        <w:szCs w:val="14"/>
        <w:lang w:val="sl-SI"/>
      </w:rPr>
      <w:fldChar w:fldCharType="separate"/>
    </w:r>
    <w:r w:rsidR="004975A1">
      <w:rPr>
        <w:rFonts w:ascii="Arial" w:hAnsi="Arial" w:cs="Arial"/>
        <w:color w:val="939598"/>
        <w:sz w:val="14"/>
        <w:szCs w:val="14"/>
        <w:lang w:val="sl-SI"/>
      </w:rPr>
      <w:t>8</w:t>
    </w:r>
    <w:r w:rsidRPr="00207F91">
      <w:rPr>
        <w:rFonts w:ascii="Arial" w:hAnsi="Arial" w:cs="Arial"/>
        <w:color w:val="939598"/>
        <w:sz w:val="14"/>
        <w:szCs w:val="14"/>
        <w:lang w:val="sl-SI"/>
      </w:rPr>
      <w:fldChar w:fldCharType="end"/>
    </w:r>
  </w:p>
  <w:p w:rsidR="00244628" w:rsidRPr="004E5551" w:rsidRDefault="00244628" w:rsidP="004E5551">
    <w:pPr>
      <w:pStyle w:val="Noga"/>
      <w:ind w:right="-2"/>
      <w:jc w:val="center"/>
      <w:rPr>
        <w:rFonts w:ascii="Arial" w:hAnsi="Arial" w:cs="Arial"/>
        <w:color w:val="7F7F7F"/>
        <w:sz w:val="14"/>
        <w:szCs w:val="14"/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628" w:rsidRDefault="00244628">
      <w:r>
        <w:separator/>
      </w:r>
    </w:p>
  </w:footnote>
  <w:footnote w:type="continuationSeparator" w:id="0">
    <w:p w:rsidR="00244628" w:rsidRDefault="00244628">
      <w:r>
        <w:continuationSeparator/>
      </w:r>
    </w:p>
  </w:footnote>
  <w:footnote w:id="1">
    <w:p w:rsidR="00244628" w:rsidRPr="00244628" w:rsidRDefault="00244628">
      <w:pPr>
        <w:pStyle w:val="Sprotnaopomba-besedilo"/>
        <w:rPr>
          <w:sz w:val="16"/>
          <w:szCs w:val="16"/>
          <w:lang w:val="sl-SI"/>
        </w:rPr>
      </w:pPr>
      <w:r w:rsidRPr="00244628">
        <w:rPr>
          <w:rStyle w:val="Sprotnaopomba-sklic"/>
          <w:sz w:val="16"/>
          <w:szCs w:val="16"/>
        </w:rPr>
        <w:footnoteRef/>
      </w:r>
      <w:r w:rsidRPr="00244628">
        <w:rPr>
          <w:sz w:val="16"/>
          <w:szCs w:val="16"/>
        </w:rPr>
        <w:t xml:space="preserve"> </w:t>
      </w:r>
      <w:r w:rsidRPr="00244628">
        <w:rPr>
          <w:sz w:val="16"/>
          <w:szCs w:val="16"/>
          <w:lang w:val="sl-SI"/>
        </w:rPr>
        <w:t>V primeru, da je imetnik računa ameriški davčni rezident, izpolnite obrazec W-9.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628" w:rsidRDefault="00244628" w:rsidP="0041584B">
    <w:pPr>
      <w:pStyle w:val="Noga"/>
      <w:ind w:right="-2"/>
      <w:rPr>
        <w:rFonts w:ascii="Arial" w:hAnsi="Arial" w:cs="Arial"/>
        <w:color w:val="7F7F7F"/>
        <w:sz w:val="14"/>
        <w:szCs w:val="14"/>
        <w:lang w:val="sl-SI"/>
      </w:rPr>
    </w:pPr>
    <w:r>
      <w:rPr>
        <w:lang w:val="sl-SI"/>
      </w:rPr>
      <w:drawing>
        <wp:anchor distT="0" distB="0" distL="114300" distR="114300" simplePos="0" relativeHeight="251657728" behindDoc="1" locked="0" layoutInCell="1" allowOverlap="1" wp14:anchorId="02026D62" wp14:editId="322AF99B">
          <wp:simplePos x="0" y="0"/>
          <wp:positionH relativeFrom="column">
            <wp:posOffset>5132705</wp:posOffset>
          </wp:positionH>
          <wp:positionV relativeFrom="paragraph">
            <wp:posOffset>-72390</wp:posOffset>
          </wp:positionV>
          <wp:extent cx="1344930" cy="430530"/>
          <wp:effectExtent l="0" t="0" r="7620" b="7620"/>
          <wp:wrapNone/>
          <wp:docPr id="15" name="Slika 15" descr="LON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N-log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4628" w:rsidRPr="0014538E" w:rsidRDefault="00244628" w:rsidP="0041584B">
    <w:pPr>
      <w:pStyle w:val="Noga"/>
      <w:ind w:right="-2"/>
      <w:rPr>
        <w:rFonts w:ascii="Arial" w:hAnsi="Arial" w:cs="Arial"/>
        <w:color w:val="939598"/>
        <w:sz w:val="14"/>
        <w:szCs w:val="14"/>
        <w:lang w:val="sl-SI"/>
      </w:rPr>
    </w:pPr>
    <w:r>
      <w:rPr>
        <w:rFonts w:ascii="Arial" w:hAnsi="Arial" w:cs="Arial"/>
        <w:color w:val="939598"/>
        <w:sz w:val="14"/>
        <w:szCs w:val="14"/>
        <w:lang w:val="sl-SI"/>
      </w:rPr>
      <w:t>Vloga</w:t>
    </w:r>
    <w:r w:rsidRPr="0014538E">
      <w:rPr>
        <w:rFonts w:ascii="Arial" w:hAnsi="Arial" w:cs="Arial"/>
        <w:color w:val="939598"/>
        <w:sz w:val="14"/>
        <w:szCs w:val="14"/>
        <w:lang w:val="sl-SI"/>
      </w:rPr>
      <w:t>_</w:t>
    </w:r>
    <w:r>
      <w:rPr>
        <w:rFonts w:ascii="Arial" w:hAnsi="Arial" w:cs="Arial"/>
        <w:color w:val="939598"/>
        <w:sz w:val="14"/>
        <w:szCs w:val="14"/>
        <w:lang w:val="sl-SI"/>
      </w:rPr>
      <w:t>odprtje_TRR_PO_</w:t>
    </w:r>
    <w:r w:rsidR="00BF310F">
      <w:rPr>
        <w:rFonts w:ascii="Arial" w:hAnsi="Arial" w:cs="Arial"/>
        <w:color w:val="939598"/>
        <w:sz w:val="14"/>
        <w:szCs w:val="14"/>
        <w:lang w:val="sl-SI"/>
      </w:rPr>
      <w:t>2.</w:t>
    </w:r>
    <w:r w:rsidR="004975A1">
      <w:rPr>
        <w:rFonts w:ascii="Arial" w:hAnsi="Arial" w:cs="Arial"/>
        <w:color w:val="939598"/>
        <w:sz w:val="14"/>
        <w:szCs w:val="14"/>
        <w:lang w:val="sl-SI"/>
      </w:rPr>
      <w:t>1</w:t>
    </w:r>
    <w:r w:rsidR="00BF310F">
      <w:rPr>
        <w:rFonts w:ascii="Arial" w:hAnsi="Arial" w:cs="Arial"/>
        <w:color w:val="939598"/>
        <w:sz w:val="14"/>
        <w:szCs w:val="14"/>
        <w:lang w:val="sl-SI"/>
      </w:rPr>
      <w:t>0</w:t>
    </w:r>
  </w:p>
  <w:p w:rsidR="00244628" w:rsidRPr="008A1459" w:rsidRDefault="00244628" w:rsidP="00363C82">
    <w:pPr>
      <w:pStyle w:val="Glava"/>
      <w:tabs>
        <w:tab w:val="clear" w:pos="4153"/>
        <w:tab w:val="clear" w:pos="8306"/>
        <w:tab w:val="left" w:pos="1207"/>
        <w:tab w:val="left" w:pos="6906"/>
        <w:tab w:val="left" w:pos="8700"/>
        <w:tab w:val="left" w:pos="8778"/>
        <w:tab w:val="right" w:pos="10204"/>
      </w:tabs>
      <w:jc w:val="left"/>
      <w:rPr>
        <w:lang w:val="sl-SI"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6171"/>
    <w:multiLevelType w:val="hybridMultilevel"/>
    <w:tmpl w:val="D23CF50A"/>
    <w:lvl w:ilvl="0" w:tplc="C38201EC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06146A80"/>
    <w:multiLevelType w:val="hybridMultilevel"/>
    <w:tmpl w:val="0AEEB8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2946"/>
    <w:multiLevelType w:val="hybridMultilevel"/>
    <w:tmpl w:val="2FA066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5E73"/>
    <w:multiLevelType w:val="hybridMultilevel"/>
    <w:tmpl w:val="4BB857FA"/>
    <w:lvl w:ilvl="0" w:tplc="96E2F0B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F71"/>
    <w:multiLevelType w:val="hybridMultilevel"/>
    <w:tmpl w:val="88E2CEBC"/>
    <w:lvl w:ilvl="0" w:tplc="C38201EC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171A079A"/>
    <w:multiLevelType w:val="hybridMultilevel"/>
    <w:tmpl w:val="EFA65D84"/>
    <w:lvl w:ilvl="0" w:tplc="E6668A1C">
      <w:start w:val="2"/>
      <w:numFmt w:val="bullet"/>
      <w:lvlText w:val="-"/>
      <w:lvlJc w:val="left"/>
      <w:pPr>
        <w:ind w:left="2487" w:hanging="360"/>
      </w:pPr>
      <w:rPr>
        <w:rFonts w:ascii="Arial" w:eastAsia="MS Gothic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180E0551"/>
    <w:multiLevelType w:val="hybridMultilevel"/>
    <w:tmpl w:val="0D640BC8"/>
    <w:lvl w:ilvl="0" w:tplc="D080611C">
      <w:start w:val="5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197130E7"/>
    <w:multiLevelType w:val="hybridMultilevel"/>
    <w:tmpl w:val="9AD6AB8C"/>
    <w:lvl w:ilvl="0" w:tplc="A6C69B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D7BE481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F2AAC"/>
    <w:multiLevelType w:val="multilevel"/>
    <w:tmpl w:val="7598D4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D6B4A06"/>
    <w:multiLevelType w:val="hybridMultilevel"/>
    <w:tmpl w:val="C81205A8"/>
    <w:lvl w:ilvl="0" w:tplc="FF0AD4CA">
      <w:start w:val="4"/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A5F23"/>
    <w:multiLevelType w:val="multilevel"/>
    <w:tmpl w:val="93C45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63D18C9"/>
    <w:multiLevelType w:val="hybridMultilevel"/>
    <w:tmpl w:val="281640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22316"/>
    <w:multiLevelType w:val="multilevel"/>
    <w:tmpl w:val="840C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D73E52"/>
    <w:multiLevelType w:val="hybridMultilevel"/>
    <w:tmpl w:val="7F76323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5572B"/>
    <w:multiLevelType w:val="hybridMultilevel"/>
    <w:tmpl w:val="7BBA2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65B99"/>
    <w:multiLevelType w:val="hybridMultilevel"/>
    <w:tmpl w:val="846C9CA6"/>
    <w:lvl w:ilvl="0" w:tplc="19CC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D4219"/>
    <w:multiLevelType w:val="hybridMultilevel"/>
    <w:tmpl w:val="37FA0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10073"/>
    <w:multiLevelType w:val="hybridMultilevel"/>
    <w:tmpl w:val="BDB08E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C43CF"/>
    <w:multiLevelType w:val="hybridMultilevel"/>
    <w:tmpl w:val="4F2824B6"/>
    <w:lvl w:ilvl="0" w:tplc="D7BE481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53EC0"/>
    <w:multiLevelType w:val="hybridMultilevel"/>
    <w:tmpl w:val="634A90DC"/>
    <w:lvl w:ilvl="0" w:tplc="5F3AAA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55EEA"/>
    <w:multiLevelType w:val="hybridMultilevel"/>
    <w:tmpl w:val="B9880BC6"/>
    <w:lvl w:ilvl="0" w:tplc="BCB62C3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F06AE"/>
    <w:multiLevelType w:val="hybridMultilevel"/>
    <w:tmpl w:val="63E0EDFE"/>
    <w:lvl w:ilvl="0" w:tplc="B4FA8FE8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AB56243"/>
    <w:multiLevelType w:val="hybridMultilevel"/>
    <w:tmpl w:val="1C6A6E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C2ABB"/>
    <w:multiLevelType w:val="multilevel"/>
    <w:tmpl w:val="318E8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 w15:restartNumberingAfterBreak="0">
    <w:nsid w:val="6F7E7BF3"/>
    <w:multiLevelType w:val="hybridMultilevel"/>
    <w:tmpl w:val="A12232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BE481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00043"/>
    <w:multiLevelType w:val="hybridMultilevel"/>
    <w:tmpl w:val="7FC644D0"/>
    <w:lvl w:ilvl="0" w:tplc="C3820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B34AE"/>
    <w:multiLevelType w:val="hybridMultilevel"/>
    <w:tmpl w:val="4BB857FA"/>
    <w:lvl w:ilvl="0" w:tplc="96E2F0B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E6F10"/>
    <w:multiLevelType w:val="hybridMultilevel"/>
    <w:tmpl w:val="2496FD9E"/>
    <w:lvl w:ilvl="0" w:tplc="C38201EC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8" w15:restartNumberingAfterBreak="0">
    <w:nsid w:val="7CD556B6"/>
    <w:multiLevelType w:val="hybridMultilevel"/>
    <w:tmpl w:val="6A62B4CC"/>
    <w:lvl w:ilvl="0" w:tplc="C4683F44"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4"/>
  </w:num>
  <w:num w:numId="4">
    <w:abstractNumId w:val="1"/>
  </w:num>
  <w:num w:numId="5">
    <w:abstractNumId w:val="22"/>
  </w:num>
  <w:num w:numId="6">
    <w:abstractNumId w:val="4"/>
  </w:num>
  <w:num w:numId="7">
    <w:abstractNumId w:val="28"/>
  </w:num>
  <w:num w:numId="8">
    <w:abstractNumId w:val="23"/>
  </w:num>
  <w:num w:numId="9">
    <w:abstractNumId w:val="0"/>
  </w:num>
  <w:num w:numId="10">
    <w:abstractNumId w:val="27"/>
  </w:num>
  <w:num w:numId="11">
    <w:abstractNumId w:val="7"/>
  </w:num>
  <w:num w:numId="12">
    <w:abstractNumId w:val="12"/>
  </w:num>
  <w:num w:numId="13">
    <w:abstractNumId w:val="11"/>
  </w:num>
  <w:num w:numId="14">
    <w:abstractNumId w:val="2"/>
  </w:num>
  <w:num w:numId="15">
    <w:abstractNumId w:val="16"/>
  </w:num>
  <w:num w:numId="16">
    <w:abstractNumId w:val="9"/>
  </w:num>
  <w:num w:numId="17">
    <w:abstractNumId w:val="13"/>
  </w:num>
  <w:num w:numId="18">
    <w:abstractNumId w:val="18"/>
  </w:num>
  <w:num w:numId="19">
    <w:abstractNumId w:val="21"/>
  </w:num>
  <w:num w:numId="20">
    <w:abstractNumId w:val="24"/>
  </w:num>
  <w:num w:numId="21">
    <w:abstractNumId w:val="6"/>
  </w:num>
  <w:num w:numId="22">
    <w:abstractNumId w:val="5"/>
  </w:num>
  <w:num w:numId="23">
    <w:abstractNumId w:val="15"/>
  </w:num>
  <w:num w:numId="24">
    <w:abstractNumId w:val="26"/>
  </w:num>
  <w:num w:numId="25">
    <w:abstractNumId w:val="3"/>
  </w:num>
  <w:num w:numId="26">
    <w:abstractNumId w:val="10"/>
  </w:num>
  <w:num w:numId="27">
    <w:abstractNumId w:val="20"/>
  </w:num>
  <w:num w:numId="28">
    <w:abstractNumId w:val="1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ocumentProtection w:edit="forms" w:enforcement="1"/>
  <w:autoFormatOverride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69"/>
    <w:rsid w:val="0000294A"/>
    <w:rsid w:val="00005A45"/>
    <w:rsid w:val="0000796A"/>
    <w:rsid w:val="00015B49"/>
    <w:rsid w:val="00024401"/>
    <w:rsid w:val="00034276"/>
    <w:rsid w:val="00036686"/>
    <w:rsid w:val="00041BC9"/>
    <w:rsid w:val="0004781A"/>
    <w:rsid w:val="00057F1D"/>
    <w:rsid w:val="000670AE"/>
    <w:rsid w:val="000759E4"/>
    <w:rsid w:val="00077333"/>
    <w:rsid w:val="00081933"/>
    <w:rsid w:val="00084D3A"/>
    <w:rsid w:val="0008599D"/>
    <w:rsid w:val="00090C37"/>
    <w:rsid w:val="00091DE2"/>
    <w:rsid w:val="000A2251"/>
    <w:rsid w:val="000B5F2A"/>
    <w:rsid w:val="000C6D51"/>
    <w:rsid w:val="000E077C"/>
    <w:rsid w:val="000F259C"/>
    <w:rsid w:val="000F2A9C"/>
    <w:rsid w:val="000F2D6A"/>
    <w:rsid w:val="0010668B"/>
    <w:rsid w:val="00110090"/>
    <w:rsid w:val="00117864"/>
    <w:rsid w:val="00117CB9"/>
    <w:rsid w:val="00126738"/>
    <w:rsid w:val="00132159"/>
    <w:rsid w:val="00141337"/>
    <w:rsid w:val="00143BF8"/>
    <w:rsid w:val="0014538E"/>
    <w:rsid w:val="00157D0C"/>
    <w:rsid w:val="001651E9"/>
    <w:rsid w:val="0017667F"/>
    <w:rsid w:val="001769EC"/>
    <w:rsid w:val="00197F78"/>
    <w:rsid w:val="001A414A"/>
    <w:rsid w:val="001B2E75"/>
    <w:rsid w:val="001C0009"/>
    <w:rsid w:val="001C2089"/>
    <w:rsid w:val="001D63EB"/>
    <w:rsid w:val="001E0E52"/>
    <w:rsid w:val="001F35D6"/>
    <w:rsid w:val="00207F91"/>
    <w:rsid w:val="00213CDF"/>
    <w:rsid w:val="0021585E"/>
    <w:rsid w:val="00217E7E"/>
    <w:rsid w:val="00231633"/>
    <w:rsid w:val="0023635A"/>
    <w:rsid w:val="002373B6"/>
    <w:rsid w:val="00244628"/>
    <w:rsid w:val="002448B6"/>
    <w:rsid w:val="00252FF3"/>
    <w:rsid w:val="002531E4"/>
    <w:rsid w:val="002631E2"/>
    <w:rsid w:val="00276FDB"/>
    <w:rsid w:val="002772DA"/>
    <w:rsid w:val="00291734"/>
    <w:rsid w:val="00294FEB"/>
    <w:rsid w:val="002A774C"/>
    <w:rsid w:val="002B595F"/>
    <w:rsid w:val="002B7DA6"/>
    <w:rsid w:val="002C1907"/>
    <w:rsid w:val="002C75A1"/>
    <w:rsid w:val="002D096C"/>
    <w:rsid w:val="002D2082"/>
    <w:rsid w:val="002E1856"/>
    <w:rsid w:val="002F1D3E"/>
    <w:rsid w:val="002F3EF1"/>
    <w:rsid w:val="00300A5E"/>
    <w:rsid w:val="00302807"/>
    <w:rsid w:val="00303B6D"/>
    <w:rsid w:val="003160AD"/>
    <w:rsid w:val="003179FF"/>
    <w:rsid w:val="00331333"/>
    <w:rsid w:val="00337A5B"/>
    <w:rsid w:val="00363C82"/>
    <w:rsid w:val="00381D48"/>
    <w:rsid w:val="003A2491"/>
    <w:rsid w:val="003A5F6B"/>
    <w:rsid w:val="003D0273"/>
    <w:rsid w:val="003D3983"/>
    <w:rsid w:val="003D775E"/>
    <w:rsid w:val="003E01A1"/>
    <w:rsid w:val="003F24B7"/>
    <w:rsid w:val="003F396C"/>
    <w:rsid w:val="00402C07"/>
    <w:rsid w:val="00411D32"/>
    <w:rsid w:val="0041584B"/>
    <w:rsid w:val="00427A6B"/>
    <w:rsid w:val="00431EE4"/>
    <w:rsid w:val="004477FB"/>
    <w:rsid w:val="00452817"/>
    <w:rsid w:val="004530FA"/>
    <w:rsid w:val="00454D3D"/>
    <w:rsid w:val="0046103A"/>
    <w:rsid w:val="00470C25"/>
    <w:rsid w:val="004828AD"/>
    <w:rsid w:val="004968CC"/>
    <w:rsid w:val="004975A1"/>
    <w:rsid w:val="004A497B"/>
    <w:rsid w:val="004C3588"/>
    <w:rsid w:val="004E141F"/>
    <w:rsid w:val="004E287A"/>
    <w:rsid w:val="004E5551"/>
    <w:rsid w:val="004F6A6B"/>
    <w:rsid w:val="00505C9B"/>
    <w:rsid w:val="005071A6"/>
    <w:rsid w:val="00526A74"/>
    <w:rsid w:val="00530DF6"/>
    <w:rsid w:val="00537314"/>
    <w:rsid w:val="0054627C"/>
    <w:rsid w:val="0056118D"/>
    <w:rsid w:val="0057396E"/>
    <w:rsid w:val="00577CCC"/>
    <w:rsid w:val="00580E5D"/>
    <w:rsid w:val="005816BF"/>
    <w:rsid w:val="00584351"/>
    <w:rsid w:val="00586257"/>
    <w:rsid w:val="00597165"/>
    <w:rsid w:val="005A4FD5"/>
    <w:rsid w:val="005A7C31"/>
    <w:rsid w:val="005C072E"/>
    <w:rsid w:val="005C5028"/>
    <w:rsid w:val="005C6D74"/>
    <w:rsid w:val="005D4B34"/>
    <w:rsid w:val="005D67FB"/>
    <w:rsid w:val="005F3FEC"/>
    <w:rsid w:val="00605AD0"/>
    <w:rsid w:val="00610768"/>
    <w:rsid w:val="00610B73"/>
    <w:rsid w:val="00623307"/>
    <w:rsid w:val="00634EEC"/>
    <w:rsid w:val="00636693"/>
    <w:rsid w:val="006403AB"/>
    <w:rsid w:val="00641D2E"/>
    <w:rsid w:val="0064615C"/>
    <w:rsid w:val="00650AE3"/>
    <w:rsid w:val="00681B76"/>
    <w:rsid w:val="006903D5"/>
    <w:rsid w:val="006A7B0A"/>
    <w:rsid w:val="006B48FE"/>
    <w:rsid w:val="006C33DF"/>
    <w:rsid w:val="006C3884"/>
    <w:rsid w:val="006C4B94"/>
    <w:rsid w:val="006C51C1"/>
    <w:rsid w:val="006D5CB8"/>
    <w:rsid w:val="006D6D7E"/>
    <w:rsid w:val="006F1B6C"/>
    <w:rsid w:val="006F4DD1"/>
    <w:rsid w:val="007019F8"/>
    <w:rsid w:val="00702D6F"/>
    <w:rsid w:val="007059F2"/>
    <w:rsid w:val="00706AF0"/>
    <w:rsid w:val="00725AD4"/>
    <w:rsid w:val="00746BDA"/>
    <w:rsid w:val="007506FD"/>
    <w:rsid w:val="007516B8"/>
    <w:rsid w:val="00752AF9"/>
    <w:rsid w:val="0075455D"/>
    <w:rsid w:val="00765A70"/>
    <w:rsid w:val="00767554"/>
    <w:rsid w:val="00775E40"/>
    <w:rsid w:val="00776876"/>
    <w:rsid w:val="00776AAA"/>
    <w:rsid w:val="00783BBD"/>
    <w:rsid w:val="0078510C"/>
    <w:rsid w:val="00794644"/>
    <w:rsid w:val="00797E94"/>
    <w:rsid w:val="007A679F"/>
    <w:rsid w:val="007A6EB8"/>
    <w:rsid w:val="007B4FF8"/>
    <w:rsid w:val="007C476A"/>
    <w:rsid w:val="007C5331"/>
    <w:rsid w:val="007C5B6E"/>
    <w:rsid w:val="007D4D08"/>
    <w:rsid w:val="007F28D6"/>
    <w:rsid w:val="007F3933"/>
    <w:rsid w:val="008048EE"/>
    <w:rsid w:val="008060BE"/>
    <w:rsid w:val="0081098D"/>
    <w:rsid w:val="00815830"/>
    <w:rsid w:val="00817687"/>
    <w:rsid w:val="00820A34"/>
    <w:rsid w:val="00824BE0"/>
    <w:rsid w:val="00830B67"/>
    <w:rsid w:val="00834561"/>
    <w:rsid w:val="00841571"/>
    <w:rsid w:val="008473BF"/>
    <w:rsid w:val="0085753F"/>
    <w:rsid w:val="00894052"/>
    <w:rsid w:val="008A1459"/>
    <w:rsid w:val="008A282E"/>
    <w:rsid w:val="008A4340"/>
    <w:rsid w:val="008A7689"/>
    <w:rsid w:val="008B6B9C"/>
    <w:rsid w:val="008C6C97"/>
    <w:rsid w:val="008D4789"/>
    <w:rsid w:val="009014D9"/>
    <w:rsid w:val="00902DF1"/>
    <w:rsid w:val="0093462A"/>
    <w:rsid w:val="00943F54"/>
    <w:rsid w:val="009444E4"/>
    <w:rsid w:val="00950F45"/>
    <w:rsid w:val="009516B4"/>
    <w:rsid w:val="009579A1"/>
    <w:rsid w:val="00961BE9"/>
    <w:rsid w:val="00981869"/>
    <w:rsid w:val="00983007"/>
    <w:rsid w:val="00991B53"/>
    <w:rsid w:val="0099456D"/>
    <w:rsid w:val="009958F8"/>
    <w:rsid w:val="009A266B"/>
    <w:rsid w:val="009A747C"/>
    <w:rsid w:val="009B2D60"/>
    <w:rsid w:val="009C7B6C"/>
    <w:rsid w:val="009E0D31"/>
    <w:rsid w:val="009E3B65"/>
    <w:rsid w:val="00A10AE4"/>
    <w:rsid w:val="00A2659D"/>
    <w:rsid w:val="00A37938"/>
    <w:rsid w:val="00A42789"/>
    <w:rsid w:val="00A45A1E"/>
    <w:rsid w:val="00A51197"/>
    <w:rsid w:val="00A51494"/>
    <w:rsid w:val="00A51CF5"/>
    <w:rsid w:val="00A75FE2"/>
    <w:rsid w:val="00A77122"/>
    <w:rsid w:val="00A80951"/>
    <w:rsid w:val="00A91FE5"/>
    <w:rsid w:val="00A920E7"/>
    <w:rsid w:val="00AA4952"/>
    <w:rsid w:val="00AB0770"/>
    <w:rsid w:val="00AB150D"/>
    <w:rsid w:val="00AB40A1"/>
    <w:rsid w:val="00AD0535"/>
    <w:rsid w:val="00AF0B4E"/>
    <w:rsid w:val="00AF644D"/>
    <w:rsid w:val="00AF6874"/>
    <w:rsid w:val="00AF755E"/>
    <w:rsid w:val="00B0376B"/>
    <w:rsid w:val="00B16954"/>
    <w:rsid w:val="00B32E1A"/>
    <w:rsid w:val="00B37EBC"/>
    <w:rsid w:val="00B454D9"/>
    <w:rsid w:val="00B4673B"/>
    <w:rsid w:val="00B93422"/>
    <w:rsid w:val="00B97B3A"/>
    <w:rsid w:val="00BA26AC"/>
    <w:rsid w:val="00BA6949"/>
    <w:rsid w:val="00BB01BE"/>
    <w:rsid w:val="00BB2B15"/>
    <w:rsid w:val="00BB7EA2"/>
    <w:rsid w:val="00BC287D"/>
    <w:rsid w:val="00BE020A"/>
    <w:rsid w:val="00BE046E"/>
    <w:rsid w:val="00BE4019"/>
    <w:rsid w:val="00BE5588"/>
    <w:rsid w:val="00BF310F"/>
    <w:rsid w:val="00C002D5"/>
    <w:rsid w:val="00C632AD"/>
    <w:rsid w:val="00C633B9"/>
    <w:rsid w:val="00C64374"/>
    <w:rsid w:val="00C7183A"/>
    <w:rsid w:val="00C74F7B"/>
    <w:rsid w:val="00C77C09"/>
    <w:rsid w:val="00C806F6"/>
    <w:rsid w:val="00C80E50"/>
    <w:rsid w:val="00C91559"/>
    <w:rsid w:val="00CA2AFF"/>
    <w:rsid w:val="00CB5642"/>
    <w:rsid w:val="00CB65DA"/>
    <w:rsid w:val="00CB66DB"/>
    <w:rsid w:val="00CB717F"/>
    <w:rsid w:val="00CC006F"/>
    <w:rsid w:val="00CC0D04"/>
    <w:rsid w:val="00CD0EE0"/>
    <w:rsid w:val="00CD1C1F"/>
    <w:rsid w:val="00CD4DAB"/>
    <w:rsid w:val="00CE04F1"/>
    <w:rsid w:val="00CE22AB"/>
    <w:rsid w:val="00CE26E5"/>
    <w:rsid w:val="00CE4ABF"/>
    <w:rsid w:val="00CE7E06"/>
    <w:rsid w:val="00D01C72"/>
    <w:rsid w:val="00D035BB"/>
    <w:rsid w:val="00D043BE"/>
    <w:rsid w:val="00D0754B"/>
    <w:rsid w:val="00D142A3"/>
    <w:rsid w:val="00D14738"/>
    <w:rsid w:val="00D276EC"/>
    <w:rsid w:val="00D465E0"/>
    <w:rsid w:val="00D56710"/>
    <w:rsid w:val="00D70D82"/>
    <w:rsid w:val="00D7223E"/>
    <w:rsid w:val="00D94AC5"/>
    <w:rsid w:val="00D96C6A"/>
    <w:rsid w:val="00DB4B93"/>
    <w:rsid w:val="00DB76AC"/>
    <w:rsid w:val="00DD2CDA"/>
    <w:rsid w:val="00DE48D1"/>
    <w:rsid w:val="00DF793F"/>
    <w:rsid w:val="00E037F3"/>
    <w:rsid w:val="00E04124"/>
    <w:rsid w:val="00E06D3B"/>
    <w:rsid w:val="00E13219"/>
    <w:rsid w:val="00E27739"/>
    <w:rsid w:val="00E31493"/>
    <w:rsid w:val="00E33202"/>
    <w:rsid w:val="00E36E3B"/>
    <w:rsid w:val="00E53374"/>
    <w:rsid w:val="00E84113"/>
    <w:rsid w:val="00E95040"/>
    <w:rsid w:val="00E974EB"/>
    <w:rsid w:val="00EC3C21"/>
    <w:rsid w:val="00EC53BA"/>
    <w:rsid w:val="00EC5F86"/>
    <w:rsid w:val="00ED2F7E"/>
    <w:rsid w:val="00ED5BF4"/>
    <w:rsid w:val="00EE755B"/>
    <w:rsid w:val="00EF5822"/>
    <w:rsid w:val="00F055E2"/>
    <w:rsid w:val="00F2443A"/>
    <w:rsid w:val="00F4072A"/>
    <w:rsid w:val="00F65C87"/>
    <w:rsid w:val="00F76C9D"/>
    <w:rsid w:val="00F81300"/>
    <w:rsid w:val="00F86738"/>
    <w:rsid w:val="00F8706B"/>
    <w:rsid w:val="00FA2583"/>
    <w:rsid w:val="00FB25B6"/>
    <w:rsid w:val="00FB7A1D"/>
    <w:rsid w:val="00FD2137"/>
    <w:rsid w:val="00FE1AEA"/>
    <w:rsid w:val="00FE46DB"/>
    <w:rsid w:val="00FE533B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8F220744-782B-4F81-8870-3588733D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0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avaden">
    <w:name w:val="Normal"/>
    <w:qFormat/>
    <w:rPr>
      <w:noProof/>
      <w:sz w:val="24"/>
      <w:szCs w:val="24"/>
      <w:lang w:val="ru-RU"/>
    </w:rPr>
  </w:style>
  <w:style w:type="paragraph" w:styleId="Naslov1">
    <w:name w:val="heading 1"/>
    <w:basedOn w:val="Navaden"/>
    <w:next w:val="Navaden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locked/>
    <w:rsid w:val="00CC0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locked/>
    <w:pPr>
      <w:tabs>
        <w:tab w:val="center" w:pos="4153"/>
        <w:tab w:val="right" w:pos="8306"/>
      </w:tabs>
      <w:jc w:val="center"/>
    </w:pPr>
  </w:style>
  <w:style w:type="paragraph" w:styleId="Noga">
    <w:name w:val="footer"/>
    <w:basedOn w:val="Navaden"/>
    <w:link w:val="NogaZnak"/>
    <w:locked/>
    <w:pPr>
      <w:tabs>
        <w:tab w:val="center" w:pos="4153"/>
        <w:tab w:val="right" w:pos="8306"/>
      </w:tabs>
    </w:pPr>
  </w:style>
  <w:style w:type="paragraph" w:customStyle="1" w:styleId="Slog1">
    <w:name w:val="Slog1"/>
    <w:basedOn w:val="Glava"/>
    <w:locked/>
  </w:style>
  <w:style w:type="paragraph" w:styleId="Zgradbadokumenta">
    <w:name w:val="Document Map"/>
    <w:basedOn w:val="Navaden"/>
    <w:semiHidden/>
    <w:lock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lavaZnak">
    <w:name w:val="Glava Znak"/>
    <w:link w:val="Glava"/>
    <w:rsid w:val="00950F45"/>
    <w:rPr>
      <w:noProof/>
      <w:sz w:val="24"/>
      <w:szCs w:val="24"/>
      <w:lang w:val="ru-RU"/>
    </w:rPr>
  </w:style>
  <w:style w:type="character" w:styleId="Hiperpovezava">
    <w:name w:val="Hyperlink"/>
    <w:uiPriority w:val="99"/>
    <w:unhideWhenUsed/>
    <w:locked/>
    <w:rsid w:val="0046103A"/>
    <w:rPr>
      <w:color w:val="0000FF"/>
      <w:u w:val="single"/>
    </w:rPr>
  </w:style>
  <w:style w:type="character" w:customStyle="1" w:styleId="NogaZnak">
    <w:name w:val="Noga Znak"/>
    <w:link w:val="Noga"/>
    <w:rsid w:val="005F3FEC"/>
    <w:rPr>
      <w:noProof/>
      <w:sz w:val="24"/>
      <w:szCs w:val="24"/>
      <w:lang w:val="ru-RU"/>
    </w:rPr>
  </w:style>
  <w:style w:type="character" w:styleId="tevilkastrani">
    <w:name w:val="page number"/>
    <w:basedOn w:val="Privzetapisavaodstavka"/>
    <w:locked/>
    <w:rsid w:val="00641D2E"/>
  </w:style>
  <w:style w:type="paragraph" w:customStyle="1" w:styleId="Default">
    <w:name w:val="Default"/>
    <w:locked/>
    <w:rsid w:val="000759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mrea">
    <w:name w:val="Table Grid"/>
    <w:basedOn w:val="Navadnatabela"/>
    <w:uiPriority w:val="39"/>
    <w:locked/>
    <w:rsid w:val="0007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link w:val="Naslov2"/>
    <w:uiPriority w:val="9"/>
    <w:semiHidden/>
    <w:rsid w:val="00CC006F"/>
    <w:rPr>
      <w:rFonts w:ascii="Cambria" w:eastAsia="Times New Roman" w:hAnsi="Cambria" w:cs="Times New Roman"/>
      <w:b/>
      <w:bCs/>
      <w:i/>
      <w:iCs/>
      <w:noProof/>
      <w:sz w:val="28"/>
      <w:szCs w:val="28"/>
      <w:lang w:val="ru-RU"/>
    </w:rPr>
  </w:style>
  <w:style w:type="table" w:customStyle="1" w:styleId="TableNormal1">
    <w:name w:val="Table Normal1"/>
    <w:uiPriority w:val="2"/>
    <w:semiHidden/>
    <w:unhideWhenUsed/>
    <w:qFormat/>
    <w:locked/>
    <w:rsid w:val="00CC006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0">
    <w:name w:val="Pa0"/>
    <w:basedOn w:val="Default"/>
    <w:next w:val="Default"/>
    <w:uiPriority w:val="99"/>
    <w:rsid w:val="004E5551"/>
    <w:pPr>
      <w:spacing w:line="201" w:lineRule="atLeast"/>
    </w:pPr>
    <w:rPr>
      <w:color w:val="auto"/>
      <w:lang w:eastAsia="sl-SI"/>
    </w:rPr>
  </w:style>
  <w:style w:type="character" w:customStyle="1" w:styleId="A3">
    <w:name w:val="A3"/>
    <w:uiPriority w:val="99"/>
    <w:rsid w:val="004E5551"/>
    <w:rPr>
      <w:color w:val="000000"/>
      <w:sz w:val="16"/>
      <w:szCs w:val="16"/>
    </w:rPr>
  </w:style>
  <w:style w:type="character" w:styleId="Pripombasklic">
    <w:name w:val="annotation reference"/>
    <w:uiPriority w:val="99"/>
    <w:semiHidden/>
    <w:unhideWhenUsed/>
    <w:locked/>
    <w:rsid w:val="009014D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9014D9"/>
    <w:pPr>
      <w:spacing w:after="160"/>
    </w:pPr>
    <w:rPr>
      <w:rFonts w:ascii="Calibri" w:hAnsi="Calibri"/>
      <w:noProof w:val="0"/>
      <w:sz w:val="20"/>
      <w:szCs w:val="20"/>
      <w:lang w:val="sl-SI"/>
    </w:rPr>
  </w:style>
  <w:style w:type="character" w:customStyle="1" w:styleId="PripombabesediloZnak">
    <w:name w:val="Pripomba – besedilo Znak"/>
    <w:link w:val="Pripombabesedilo"/>
    <w:uiPriority w:val="99"/>
    <w:semiHidden/>
    <w:rsid w:val="009014D9"/>
    <w:rPr>
      <w:rFonts w:ascii="Calibri" w:hAnsi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9014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014D9"/>
    <w:rPr>
      <w:rFonts w:ascii="Tahoma" w:hAnsi="Tahoma" w:cs="Tahoma"/>
      <w:noProof/>
      <w:sz w:val="16"/>
      <w:szCs w:val="16"/>
      <w:lang w:val="ru-RU"/>
    </w:rPr>
  </w:style>
  <w:style w:type="paragraph" w:styleId="Odstavekseznama">
    <w:name w:val="List Paragraph"/>
    <w:basedOn w:val="Navaden"/>
    <w:uiPriority w:val="34"/>
    <w:qFormat/>
    <w:locked/>
    <w:rsid w:val="00B97B3A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B97B3A"/>
    <w:pPr>
      <w:spacing w:line="201" w:lineRule="atLeast"/>
    </w:pPr>
    <w:rPr>
      <w:rFonts w:eastAsia="Times New Roman"/>
      <w:color w:val="auto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CD0EE0"/>
    <w:pPr>
      <w:spacing w:after="0"/>
    </w:pPr>
    <w:rPr>
      <w:rFonts w:ascii="Times New Roman" w:hAnsi="Times New Roman"/>
      <w:b/>
      <w:bCs/>
      <w:noProof/>
      <w:lang w:val="ru-RU"/>
    </w:rPr>
  </w:style>
  <w:style w:type="character" w:customStyle="1" w:styleId="ZadevapripombeZnak">
    <w:name w:val="Zadeva pripombe Znak"/>
    <w:link w:val="Zadevapripombe"/>
    <w:uiPriority w:val="99"/>
    <w:semiHidden/>
    <w:rsid w:val="00CD0EE0"/>
    <w:rPr>
      <w:rFonts w:ascii="Calibri" w:hAnsi="Calibri"/>
      <w:b/>
      <w:bCs/>
      <w:noProof/>
      <w:lang w:val="ru-RU"/>
    </w:rPr>
  </w:style>
  <w:style w:type="paragraph" w:styleId="Revizija">
    <w:name w:val="Revision"/>
    <w:hidden/>
    <w:uiPriority w:val="99"/>
    <w:semiHidden/>
    <w:rsid w:val="005071A6"/>
    <w:rPr>
      <w:noProof/>
      <w:sz w:val="24"/>
      <w:szCs w:val="24"/>
      <w:lang w:val="ru-RU"/>
    </w:rPr>
  </w:style>
  <w:style w:type="character" w:customStyle="1" w:styleId="Besedilooznabemesta1">
    <w:name w:val="Besedilo označbe mesta1"/>
    <w:uiPriority w:val="99"/>
    <w:semiHidden/>
    <w:locked/>
    <w:rsid w:val="00505C9B"/>
    <w:rPr>
      <w:color w:val="808080"/>
    </w:rPr>
  </w:style>
  <w:style w:type="character" w:customStyle="1" w:styleId="A4">
    <w:name w:val="A4"/>
    <w:uiPriority w:val="99"/>
    <w:rsid w:val="00505C9B"/>
    <w:rPr>
      <w:b/>
      <w:bCs/>
      <w:color w:val="000000"/>
    </w:rPr>
  </w:style>
  <w:style w:type="paragraph" w:customStyle="1" w:styleId="Pa3">
    <w:name w:val="Pa3"/>
    <w:basedOn w:val="Default"/>
    <w:next w:val="Default"/>
    <w:uiPriority w:val="99"/>
    <w:rsid w:val="00505C9B"/>
    <w:pPr>
      <w:spacing w:line="201" w:lineRule="atLeast"/>
    </w:pPr>
    <w:rPr>
      <w:rFonts w:eastAsia="Times New Roman"/>
      <w:color w:val="auto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locked/>
    <w:rsid w:val="007A679F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locked/>
    <w:rsid w:val="009A266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A266B"/>
    <w:rPr>
      <w:noProof/>
      <w:lang w:val="ru-RU"/>
    </w:rPr>
  </w:style>
  <w:style w:type="character" w:styleId="Sprotnaopomba-sklic">
    <w:name w:val="footnote reference"/>
    <w:basedOn w:val="Privzetapisavaodstavka"/>
    <w:uiPriority w:val="99"/>
    <w:semiHidden/>
    <w:unhideWhenUsed/>
    <w:locked/>
    <w:rsid w:val="009A266B"/>
    <w:rPr>
      <w:vertAlign w:val="superscript"/>
    </w:rPr>
  </w:style>
  <w:style w:type="character" w:styleId="Besedilooznabemesta">
    <w:name w:val="Placeholder Text"/>
    <w:basedOn w:val="Privzetapisavaodstavka"/>
    <w:uiPriority w:val="99"/>
    <w:semiHidden/>
    <w:locked/>
    <w:rsid w:val="00DB76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control" Target="activeX/activeX43.xml"/><Relationship Id="rId89" Type="http://schemas.openxmlformats.org/officeDocument/2006/relationships/image" Target="media/image34.wmf"/><Relationship Id="rId112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control" Target="activeX/activeX55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control" Target="activeX/activeX33.xml"/><Relationship Id="rId79" Type="http://schemas.openxmlformats.org/officeDocument/2006/relationships/control" Target="activeX/activeX38.xml"/><Relationship Id="rId102" Type="http://schemas.openxmlformats.org/officeDocument/2006/relationships/image" Target="media/image40.wmf"/><Relationship Id="rId5" Type="http://schemas.openxmlformats.org/officeDocument/2006/relationships/webSettings" Target="webSettings.xml"/><Relationship Id="rId90" Type="http://schemas.openxmlformats.org/officeDocument/2006/relationships/control" Target="activeX/activeX47.xml"/><Relationship Id="rId95" Type="http://schemas.openxmlformats.org/officeDocument/2006/relationships/control" Target="activeX/activeX49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theme" Target="theme/theme1.xml"/><Relationship Id="rId80" Type="http://schemas.openxmlformats.org/officeDocument/2006/relationships/control" Target="activeX/activeX39.xml"/><Relationship Id="rId85" Type="http://schemas.openxmlformats.org/officeDocument/2006/relationships/control" Target="activeX/activeX44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53.xml"/><Relationship Id="rId108" Type="http://schemas.openxmlformats.org/officeDocument/2006/relationships/image" Target="media/image43.wmf"/><Relationship Id="rId54" Type="http://schemas.openxmlformats.org/officeDocument/2006/relationships/image" Target="media/image24.wmf"/><Relationship Id="rId70" Type="http://schemas.openxmlformats.org/officeDocument/2006/relationships/hyperlink" Target="https://www.lon.si/sites/default/files/izjava_stranke_o_politicni_izpostavljenosti.pdf" TargetMode="External"/><Relationship Id="rId75" Type="http://schemas.openxmlformats.org/officeDocument/2006/relationships/control" Target="activeX/activeX34.xml"/><Relationship Id="rId91" Type="http://schemas.openxmlformats.org/officeDocument/2006/relationships/hyperlink" Target="https://www.lon.si/sl/podjetja/elon" TargetMode="External"/><Relationship Id="rId96" Type="http://schemas.openxmlformats.org/officeDocument/2006/relationships/image" Target="media/image3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42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image" Target="media/image33.wmf"/><Relationship Id="rId78" Type="http://schemas.openxmlformats.org/officeDocument/2006/relationships/control" Target="activeX/activeX37.xml"/><Relationship Id="rId81" Type="http://schemas.openxmlformats.org/officeDocument/2006/relationships/control" Target="activeX/activeX40.xml"/><Relationship Id="rId86" Type="http://schemas.openxmlformats.org/officeDocument/2006/relationships/control" Target="activeX/activeX45.xml"/><Relationship Id="rId94" Type="http://schemas.openxmlformats.org/officeDocument/2006/relationships/image" Target="media/image36.wmf"/><Relationship Id="rId99" Type="http://schemas.openxmlformats.org/officeDocument/2006/relationships/control" Target="activeX/activeX51.xml"/><Relationship Id="rId101" Type="http://schemas.openxmlformats.org/officeDocument/2006/relationships/control" Target="activeX/activeX5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control" Target="activeX/activeX35.xml"/><Relationship Id="rId97" Type="http://schemas.openxmlformats.org/officeDocument/2006/relationships/control" Target="activeX/activeX50.xml"/><Relationship Id="rId104" Type="http://schemas.openxmlformats.org/officeDocument/2006/relationships/image" Target="media/image41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35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6.xml"/><Relationship Id="rId110" Type="http://schemas.openxmlformats.org/officeDocument/2006/relationships/header" Target="header1.xml"/><Relationship Id="rId61" Type="http://schemas.openxmlformats.org/officeDocument/2006/relationships/control" Target="activeX/activeX27.xml"/><Relationship Id="rId82" Type="http://schemas.openxmlformats.org/officeDocument/2006/relationships/control" Target="activeX/activeX4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6.xml"/><Relationship Id="rId100" Type="http://schemas.openxmlformats.org/officeDocument/2006/relationships/image" Target="media/image39.wmf"/><Relationship Id="rId105" Type="http://schemas.openxmlformats.org/officeDocument/2006/relationships/control" Target="activeX/activeX54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control" Target="activeX/activeX32.xml"/><Relationship Id="rId93" Type="http://schemas.openxmlformats.org/officeDocument/2006/relationships/control" Target="activeX/activeX48.xml"/><Relationship Id="rId98" Type="http://schemas.openxmlformats.org/officeDocument/2006/relationships/image" Target="media/image38.wmf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42.xml"/><Relationship Id="rId88" Type="http://schemas.openxmlformats.org/officeDocument/2006/relationships/hyperlink" Target="https://www.lon.si/sites/default/files/izjava_stranke_o_politicni_izpostavljenosti.pdf" TargetMode="External"/><Relationship Id="rId11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n.si" TargetMode="External"/><Relationship Id="rId1" Type="http://schemas.openxmlformats.org/officeDocument/2006/relationships/hyperlink" Target="mailto:info@lon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rak\Application%20Data\Microsoft\Predloge\nova%20predloga%20za%20dokumen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8A9D-9893-46D1-8781-A908BEC7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predloga za dokumente.dot</Template>
  <TotalTime>33</TotalTime>
  <Pages>8</Pages>
  <Words>3157</Words>
  <Characters>17999</Characters>
  <Application>Microsoft Office Word</Application>
  <DocSecurity>0</DocSecurity>
  <Lines>149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21114</CharactersWithSpaces>
  <SharedDoc>false</SharedDoc>
  <HLinks>
    <vt:vector size="24" baseType="variant">
      <vt:variant>
        <vt:i4>8061047</vt:i4>
      </vt:variant>
      <vt:variant>
        <vt:i4>543</vt:i4>
      </vt:variant>
      <vt:variant>
        <vt:i4>0</vt:i4>
      </vt:variant>
      <vt:variant>
        <vt:i4>5</vt:i4>
      </vt:variant>
      <vt:variant>
        <vt:lpwstr>https://www.lon.si/sites/default/files/izjava_stranke_o_politicni_izpostavljenosti.pdf</vt:lpwstr>
      </vt:variant>
      <vt:variant>
        <vt:lpwstr/>
      </vt:variant>
      <vt:variant>
        <vt:i4>8061047</vt:i4>
      </vt:variant>
      <vt:variant>
        <vt:i4>504</vt:i4>
      </vt:variant>
      <vt:variant>
        <vt:i4>0</vt:i4>
      </vt:variant>
      <vt:variant>
        <vt:i4>5</vt:i4>
      </vt:variant>
      <vt:variant>
        <vt:lpwstr>https://www.lon.si/sites/default/files/izjava_stranke_o_politicni_izpostavljenosti.pdf</vt:lpwstr>
      </vt:variant>
      <vt:variant>
        <vt:lpwstr/>
      </vt:variant>
      <vt:variant>
        <vt:i4>7667832</vt:i4>
      </vt:variant>
      <vt:variant>
        <vt:i4>3</vt:i4>
      </vt:variant>
      <vt:variant>
        <vt:i4>0</vt:i4>
      </vt:variant>
      <vt:variant>
        <vt:i4>5</vt:i4>
      </vt:variant>
      <vt:variant>
        <vt:lpwstr>http://www.lon.si/</vt:lpwstr>
      </vt:variant>
      <vt:variant>
        <vt:lpwstr/>
      </vt:variant>
      <vt:variant>
        <vt:i4>327738</vt:i4>
      </vt:variant>
      <vt:variant>
        <vt:i4>0</vt:i4>
      </vt:variant>
      <vt:variant>
        <vt:i4>0</vt:i4>
      </vt:variant>
      <vt:variant>
        <vt:i4>5</vt:i4>
      </vt:variant>
      <vt:variant>
        <vt:lpwstr>mailto:info@lon.si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petrak</dc:creator>
  <cp:lastModifiedBy>Petra Ambrožič</cp:lastModifiedBy>
  <cp:revision>36</cp:revision>
  <cp:lastPrinted>2019-05-21T09:48:00Z</cp:lastPrinted>
  <dcterms:created xsi:type="dcterms:W3CDTF">2019-07-29T09:18:00Z</dcterms:created>
  <dcterms:modified xsi:type="dcterms:W3CDTF">2019-08-06T12:49:00Z</dcterms:modified>
</cp:coreProperties>
</file>