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3D" w:rsidRPr="00414936" w:rsidRDefault="009F0A03" w:rsidP="00414936">
      <w:pPr>
        <w:widowControl w:val="0"/>
        <w:autoSpaceDE w:val="0"/>
        <w:autoSpaceDN w:val="0"/>
        <w:adjustRightInd w:val="0"/>
        <w:spacing w:line="276" w:lineRule="exact"/>
        <w:jc w:val="right"/>
        <w:rPr>
          <w:rFonts w:ascii="Arial" w:hAnsi="Arial" w:cs="Arial"/>
          <w:b/>
          <w:bCs/>
          <w:noProof w:val="0"/>
          <w:color w:val="2B2A29"/>
          <w:spacing w:val="-1"/>
          <w:sz w:val="22"/>
          <w:szCs w:val="28"/>
          <w:lang w:val="sl-SI"/>
        </w:rPr>
      </w:pPr>
      <w:r>
        <w:rPr>
          <w:rFonts w:ascii="Arial" w:hAnsi="Arial" w:cs="Arial"/>
          <w:b/>
          <w:bCs/>
          <w:noProof w:val="0"/>
          <w:color w:val="2B2A29"/>
          <w:spacing w:val="-1"/>
          <w:sz w:val="22"/>
          <w:szCs w:val="28"/>
          <w:lang w:val="sl-SI"/>
        </w:rPr>
        <w:t>PE ___________________</w:t>
      </w:r>
    </w:p>
    <w:p w:rsidR="003A433D" w:rsidRDefault="003A433D" w:rsidP="005071A6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</w:p>
    <w:p w:rsidR="005071A6" w:rsidRPr="008329E2" w:rsidRDefault="005071A6" w:rsidP="005071A6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  <w:r w:rsidRPr="008329E2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Vloga za odprtje in vodenje transakcijskega računa</w:t>
      </w:r>
    </w:p>
    <w:p w:rsidR="005071A6" w:rsidRDefault="005071A6" w:rsidP="005071A6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036242" w:rsidRPr="008329E2" w:rsidRDefault="00036242" w:rsidP="005071A6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036242" w:rsidRPr="00C26D99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07" w:lineRule="exact"/>
        <w:ind w:left="425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8329E2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Osebni podatki</w:t>
      </w:r>
      <w:r w:rsidR="00CA2E00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 o osebi za katero se sklepa pogodbeno razmerje</w:t>
      </w: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Ime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222.75pt;height:19.5pt" o:ole="">
            <v:imagedata r:id="rId8" o:title=""/>
          </v:shape>
          <w:control r:id="rId9" w:name="TextBox11" w:shapeid="_x0000_i1213"/>
        </w:objec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Priimek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97" type="#_x0000_t75" style="width:232.5pt;height:19.5pt" o:ole="">
            <v:imagedata r:id="rId10" o:title=""/>
          </v:shape>
          <w:control r:id="rId11" w:name="TextBox111" w:shapeid="_x0000_i1097"/>
        </w:object>
      </w:r>
    </w:p>
    <w:p w:rsidR="005071A6" w:rsidRPr="008329E2" w:rsidRDefault="00DB4B93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atum rojstva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99" type="#_x0000_t75" style="width:76.5pt;height:19.5pt" o:ole="">
            <v:imagedata r:id="rId12" o:title=""/>
          </v:shape>
          <w:control r:id="rId13" w:name="TextBox112" w:shapeid="_x0000_i109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K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raj rojstva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1" type="#_x0000_t75" style="width:137.25pt;height:19.5pt" o:ole="">
            <v:imagedata r:id="rId14" o:title=""/>
          </v:shape>
          <w:control r:id="rId15" w:name="TextBox113" w:shapeid="_x0000_i1101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ržava rojstva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3" type="#_x0000_t75" style="width:132pt;height:18.75pt" o:ole="">
            <v:imagedata r:id="rId16" o:title=""/>
          </v:shape>
          <w:control r:id="rId17" w:name="TextBox1131" w:shapeid="_x0000_i1103"/>
        </w:object>
      </w:r>
    </w:p>
    <w:p w:rsidR="005071A6" w:rsidRPr="008329E2" w:rsidRDefault="00DB4B93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ržavljanstvo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2" type="#_x0000_t75" style="width:117pt;height:19.5pt" o:ole="">
            <v:imagedata r:id="rId18" o:title=""/>
          </v:shape>
          <w:control r:id="rId19" w:name="TextBox114" w:shapeid="_x0000_i1252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avčna številka </w:t>
      </w:r>
      <w:r w:rsidR="00EE483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EE483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object w:dxaOrig="1440" w:dyaOrig="1440">
          <v:shape id="_x0000_i1254" type="#_x0000_t75" style="width:111.75pt;height:18pt" o:ole="">
            <v:imagedata r:id="rId20" o:title=""/>
          </v:shape>
          <w:control r:id="rId21" w:name="TextBox2" w:shapeid="_x0000_i1254"/>
        </w:object>
      </w:r>
      <w:r w:rsidR="00EE483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EMŠO  </w:t>
      </w:r>
      <w:r w:rsidR="00EE483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object w:dxaOrig="1440" w:dyaOrig="1440">
          <v:shape id="_x0000_i1256" type="#_x0000_t75" style="width:127.5pt;height:18pt" o:ole="">
            <v:imagedata r:id="rId22" o:title=""/>
          </v:shape>
          <w:control r:id="rId23" w:name="TextBox21" w:shapeid="_x0000_i1256"/>
        </w:object>
      </w:r>
    </w:p>
    <w:p w:rsidR="005071A6" w:rsidRPr="008329E2" w:rsidRDefault="00DB4B93" w:rsidP="006272C8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V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rsta osebnega dokumenta 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49" type="#_x0000_t75" style="width:134.25pt;height:19.5pt" o:ole="">
            <v:imagedata r:id="rId24" o:title=""/>
          </v:shape>
          <w:control r:id="rId25" w:name="TextBox1121" w:shapeid="_x0000_i114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Š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tevilka osebnega dokumenta 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1" type="#_x0000_t75" style="width:146.25pt;height:19.5pt" o:ole="">
            <v:imagedata r:id="rId26" o:title=""/>
          </v:shape>
          <w:control r:id="rId27" w:name="TextBox11211" w:shapeid="_x0000_i1151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atum izdaje os. dok.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3" type="#_x0000_t75" style="width:83.25pt;height:19.5pt" o:ole="">
            <v:imagedata r:id="rId28" o:title=""/>
          </v:shape>
          <w:control r:id="rId29" w:name="TextBox11212" w:shapeid="_x0000_i1153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K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raj izdaje os. dok.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5" type="#_x0000_t75" style="width:108.75pt;height:19.5pt" o:ole="">
            <v:imagedata r:id="rId30" o:title=""/>
          </v:shape>
          <w:control r:id="rId31" w:name="TextBox11213" w:shapeid="_x0000_i1155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V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eljavnost os. dok.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7" type="#_x0000_t75" style="width:80.25pt;height:19.5pt" o:ole="">
            <v:imagedata r:id="rId32" o:title=""/>
          </v:shape>
          <w:control r:id="rId33" w:name="TextBox112124" w:shapeid="_x0000_i1157"/>
        </w:object>
      </w:r>
    </w:p>
    <w:p w:rsidR="00D90030" w:rsidRDefault="00D90030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Država stalnega bivališča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9" type="#_x0000_t75" style="width:145.5pt;height:18pt" o:ole="">
            <v:imagedata r:id="rId34" o:title=""/>
          </v:shape>
          <w:control r:id="rId35" w:name="TextBox10" w:shapeid="_x0000_i1159"/>
        </w:object>
      </w:r>
    </w:p>
    <w:p w:rsidR="006272C8" w:rsidRDefault="00DB4B93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aslov stalnega bivališča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1" type="#_x0000_t75" style="width:413.25pt;height:19.5pt" o:ole="">
            <v:imagedata r:id="rId36" o:title=""/>
          </v:shape>
          <w:control r:id="rId37" w:name="TextBox11214" w:shapeid="_x0000_i1161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br/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                                                           ulica, hišna številka, poštna številka in pošta</w:t>
      </w:r>
    </w:p>
    <w:p w:rsidR="006272C8" w:rsidRPr="006272C8" w:rsidRDefault="00D90030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</w:pPr>
      <w:r w:rsidRPr="00750C63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Država začasnega bivališča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3" type="#_x0000_t75" style="width:136.5pt;height:18pt" o:ole="">
            <v:imagedata r:id="rId38" o:title=""/>
          </v:shape>
          <w:control r:id="rId39" w:name="TextBox14" w:shapeid="_x0000_i1163"/>
        </w:object>
      </w:r>
    </w:p>
    <w:p w:rsidR="005071A6" w:rsidRPr="006272C8" w:rsidRDefault="00DB4B93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aslov začasnega bivališča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5" type="#_x0000_t75" style="width:404.25pt;height:19.5pt" o:ole="">
            <v:imagedata r:id="rId40" o:title=""/>
          </v:shape>
          <w:control r:id="rId41" w:name="TextBox11215" w:shapeid="_x0000_i1165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6272C8" w:rsidRDefault="005071A6" w:rsidP="006272C8">
      <w:pPr>
        <w:widowControl w:val="0"/>
        <w:tabs>
          <w:tab w:val="left" w:pos="5184"/>
        </w:tabs>
        <w:autoSpaceDE w:val="0"/>
        <w:autoSpaceDN w:val="0"/>
        <w:adjustRightInd w:val="0"/>
        <w:ind w:left="23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                                                                ulica, hišna številka, poštna številka in pošta</w:t>
      </w:r>
    </w:p>
    <w:p w:rsidR="005071A6" w:rsidRPr="008329E2" w:rsidRDefault="00DB4B93" w:rsidP="006272C8">
      <w:pPr>
        <w:widowControl w:val="0"/>
        <w:tabs>
          <w:tab w:val="left" w:pos="5184"/>
        </w:tabs>
        <w:autoSpaceDE w:val="0"/>
        <w:autoSpaceDN w:val="0"/>
        <w:adjustRightInd w:val="0"/>
        <w:ind w:left="23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T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el</w:t>
      </w:r>
      <w:r w:rsidR="00D9003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.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številka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7" type="#_x0000_t75" style="width:96pt;height:19.5pt" o:ole="">
            <v:imagedata r:id="rId42" o:title=""/>
          </v:shape>
          <w:control r:id="rId43" w:name="TextBox112121" w:shapeid="_x0000_i1167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3A627D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A311A5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GSM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9" type="#_x0000_t75" style="width:99pt;height:19.5pt" o:ole="">
            <v:imagedata r:id="rId44" o:title=""/>
          </v:shape>
          <w:control r:id="rId45" w:name="TextBox112122" w:shapeid="_x0000_i116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A311A5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3A627D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E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lektronska pošta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1" type="#_x0000_t75" style="width:162.75pt;height:19.5pt" o:ole="">
            <v:imagedata r:id="rId46" o:title=""/>
          </v:shape>
          <w:control r:id="rId47" w:name="TextBox112123" w:shapeid="_x0000_i1171"/>
        </w:object>
      </w: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2"/>
          <w:szCs w:val="2"/>
          <w:lang w:val="sl-SI"/>
        </w:rPr>
      </w:pP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2"/>
          <w:szCs w:val="2"/>
          <w:lang w:val="sl-SI"/>
        </w:rPr>
      </w:pP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2"/>
          <w:szCs w:val="2"/>
          <w:lang w:val="sl-SI"/>
        </w:rPr>
      </w:pP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8329E2">
        <w:rPr>
          <w:rFonts w:ascii="Arial" w:hAnsi="Arial" w:cs="Arial"/>
          <w:noProof w:val="0"/>
          <w:color w:val="2B2A29"/>
          <w:spacing w:val="-6"/>
          <w:sz w:val="20"/>
          <w:szCs w:val="20"/>
          <w:lang w:val="sl-SI"/>
        </w:rPr>
        <w:t>Izobrazba</w:t>
      </w:r>
      <w:r w:rsidRPr="008329E2"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  <w:t xml:space="preserve">  </w:t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bookmarkEnd w:id="0"/>
      <w:r w:rsidRPr="008329E2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Osnovnošolska    </w:t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8329E2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Poklicna šola    </w:t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8329E2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Srednješolska    </w:t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8329E2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Višja/visoka izobrazba    </w:t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8329E2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Univerzitetna izobrazba/več</w:t>
      </w:r>
    </w:p>
    <w:p w:rsidR="005071A6" w:rsidRPr="008329E2" w:rsidRDefault="005071A6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2A757F" w:rsidRDefault="005071A6" w:rsidP="002A757F">
      <w:pPr>
        <w:widowControl w:val="0"/>
        <w:autoSpaceDE w:val="0"/>
        <w:autoSpaceDN w:val="0"/>
        <w:adjustRightInd w:val="0"/>
        <w:spacing w:line="360" w:lineRule="auto"/>
        <w:ind w:left="23"/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pP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Izjavljam, da nimam blokiranega nobenega transakcijskega računa.</w:t>
      </w:r>
    </w:p>
    <w:p w:rsidR="00036242" w:rsidRPr="002A757F" w:rsidRDefault="00036242" w:rsidP="00C26D99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pPr>
    </w:p>
    <w:p w:rsidR="00036242" w:rsidRPr="00C26D99" w:rsidRDefault="005071A6" w:rsidP="00C26D99">
      <w:pPr>
        <w:pStyle w:val="Pa0"/>
        <w:numPr>
          <w:ilvl w:val="1"/>
          <w:numId w:val="11"/>
        </w:numPr>
        <w:spacing w:after="120"/>
        <w:ind w:left="425"/>
        <w:rPr>
          <w:rFonts w:eastAsia="Times New Roman"/>
          <w:b/>
          <w:color w:val="2B2A29"/>
          <w:spacing w:val="-6"/>
          <w:sz w:val="22"/>
          <w:szCs w:val="22"/>
        </w:rPr>
      </w:pPr>
      <w:r w:rsidRPr="00D8158A">
        <w:rPr>
          <w:rFonts w:eastAsia="Times New Roman"/>
          <w:b/>
          <w:color w:val="2B2A29"/>
          <w:spacing w:val="-6"/>
          <w:sz w:val="22"/>
          <w:szCs w:val="22"/>
        </w:rPr>
        <w:t>FATCA</w:t>
      </w:r>
    </w:p>
    <w:p w:rsidR="005071A6" w:rsidRPr="00D8158A" w:rsidRDefault="009D704D" w:rsidP="005071A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750C63">
        <w:rPr>
          <w:color w:val="000000"/>
          <w:sz w:val="18"/>
          <w:szCs w:val="18"/>
        </w:rPr>
        <w:t>Podpisani i</w:t>
      </w:r>
      <w:r w:rsidR="005071A6" w:rsidRPr="00D8158A">
        <w:rPr>
          <w:color w:val="000000"/>
          <w:sz w:val="18"/>
          <w:szCs w:val="18"/>
        </w:rPr>
        <w:t xml:space="preserve">zjavljam, da: </w:t>
      </w:r>
    </w:p>
    <w:p w:rsidR="009D704D" w:rsidRPr="00750C63" w:rsidRDefault="009D704D" w:rsidP="009D704D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NISEM državljan ZDA in/ali rezident ZDA za davčne namene</w:t>
      </w:r>
      <w:r w:rsidR="00D8158A" w:rsidRPr="00750C63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>1</w:t>
      </w:r>
    </w:p>
    <w:p w:rsidR="009D704D" w:rsidRPr="00750C63" w:rsidRDefault="005071A6" w:rsidP="005071A6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D8158A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D8158A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SEM državljan ZDA in/ali rezident ZDA za davčne namene</w:t>
      </w:r>
      <w:r w:rsidR="00D8158A" w:rsidRPr="00750C63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>2</w:t>
      </w:r>
      <w:r w:rsidRPr="00D8158A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="006272C8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object w:dxaOrig="1440" w:dyaOrig="1440">
          <v:shape id="_x0000_i1260" type="#_x0000_t75" style="width:254.25pt;height:18pt" o:ole="">
            <v:imagedata r:id="rId48" o:title=""/>
          </v:shape>
          <w:control r:id="rId49" w:name="TextBox22" w:shapeid="_x0000_i1260"/>
        </w:object>
      </w:r>
    </w:p>
    <w:p w:rsidR="009D704D" w:rsidRPr="00750C63" w:rsidRDefault="009D704D" w:rsidP="00750C63">
      <w:pPr>
        <w:spacing w:line="360" w:lineRule="auto"/>
        <w:ind w:left="4963" w:firstLine="5"/>
        <w:jc w:val="both"/>
        <w:rPr>
          <w:rFonts w:ascii="Arial" w:hAnsi="Arial" w:cs="Arial"/>
          <w:noProof w:val="0"/>
          <w:color w:val="000000"/>
          <w:sz w:val="12"/>
          <w:szCs w:val="12"/>
          <w:lang w:val="sl-SI"/>
        </w:rPr>
      </w:pPr>
      <w:r w:rsidRPr="00750C63">
        <w:rPr>
          <w:rFonts w:ascii="Arial" w:hAnsi="Arial" w:cs="Arial"/>
          <w:noProof w:val="0"/>
          <w:color w:val="000000"/>
          <w:sz w:val="12"/>
          <w:szCs w:val="12"/>
          <w:lang w:val="sl-SI"/>
        </w:rPr>
        <w:t>TIN oz. SSN – Davčna oz. identifikacijska številka davkoplačevalca v ZDA (Tax Identification Number oz. Social Security Number)</w:t>
      </w:r>
    </w:p>
    <w:p w:rsidR="00D8158A" w:rsidRPr="00750C63" w:rsidRDefault="00D8158A" w:rsidP="00D8158A">
      <w:pPr>
        <w:spacing w:line="360" w:lineRule="auto"/>
        <w:jc w:val="both"/>
        <w:rPr>
          <w:rFonts w:ascii="Arial" w:hAnsi="Arial" w:cs="Arial"/>
          <w:noProof w:val="0"/>
          <w:color w:val="000000"/>
          <w:sz w:val="12"/>
          <w:szCs w:val="12"/>
          <w:lang w:val="sl-SI"/>
        </w:rPr>
      </w:pPr>
      <w:r w:rsidRPr="00750C63">
        <w:rPr>
          <w:rFonts w:ascii="Arial" w:hAnsi="Arial" w:cs="Arial"/>
          <w:noProof w:val="0"/>
          <w:color w:val="000000"/>
          <w:sz w:val="12"/>
          <w:szCs w:val="12"/>
          <w:vertAlign w:val="superscript"/>
          <w:lang w:val="sl-SI"/>
        </w:rPr>
        <w:t>1</w:t>
      </w:r>
      <w:r w:rsidRPr="00750C63">
        <w:rPr>
          <w:rFonts w:ascii="Arial" w:hAnsi="Arial" w:cs="Arial"/>
          <w:noProof w:val="0"/>
          <w:color w:val="000000"/>
          <w:sz w:val="12"/>
          <w:szCs w:val="12"/>
          <w:lang w:val="sl-SI"/>
        </w:rPr>
        <w:t xml:space="preserve"> v primeru dvoma v resničnost navedbe lahko LON d.d., Kranj terja še predložitev izpolnjenega W-8BEN</w:t>
      </w:r>
    </w:p>
    <w:p w:rsidR="00036242" w:rsidRPr="00C26D99" w:rsidRDefault="00D8158A" w:rsidP="002A757F">
      <w:pPr>
        <w:spacing w:line="360" w:lineRule="auto"/>
        <w:jc w:val="both"/>
        <w:rPr>
          <w:rFonts w:ascii="Arial" w:hAnsi="Arial" w:cs="Arial"/>
          <w:noProof w:val="0"/>
          <w:color w:val="000000"/>
          <w:sz w:val="12"/>
          <w:szCs w:val="12"/>
          <w:lang w:val="sl-SI"/>
        </w:rPr>
      </w:pPr>
      <w:r w:rsidRPr="00750C63">
        <w:rPr>
          <w:rFonts w:ascii="Arial" w:hAnsi="Arial" w:cs="Arial"/>
          <w:noProof w:val="0"/>
          <w:color w:val="000000"/>
          <w:sz w:val="12"/>
          <w:szCs w:val="12"/>
          <w:vertAlign w:val="superscript"/>
          <w:lang w:val="sl-SI"/>
        </w:rPr>
        <w:t>2</w:t>
      </w:r>
      <w:r w:rsidRPr="00750C63">
        <w:rPr>
          <w:rFonts w:ascii="Arial" w:hAnsi="Arial" w:cs="Arial"/>
          <w:noProof w:val="0"/>
          <w:color w:val="000000"/>
          <w:sz w:val="12"/>
          <w:szCs w:val="12"/>
          <w:lang w:val="sl-SI"/>
        </w:rPr>
        <w:t xml:space="preserve"> potrebno je predložiti izpolnjen W-9 obrazec</w:t>
      </w:r>
    </w:p>
    <w:p w:rsidR="00036242" w:rsidRPr="00750C63" w:rsidRDefault="00036242" w:rsidP="002A757F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highlight w:val="yellow"/>
          <w:lang w:val="sl-SI"/>
        </w:rPr>
      </w:pPr>
    </w:p>
    <w:p w:rsidR="005071A6" w:rsidRPr="009D704D" w:rsidRDefault="005071A6" w:rsidP="00C26D99">
      <w:pPr>
        <w:pStyle w:val="Pa0"/>
        <w:numPr>
          <w:ilvl w:val="1"/>
          <w:numId w:val="11"/>
        </w:numPr>
        <w:spacing w:after="120"/>
        <w:ind w:left="425"/>
        <w:rPr>
          <w:rFonts w:eastAsia="Times New Roman"/>
          <w:b/>
          <w:color w:val="2B2A29"/>
          <w:spacing w:val="-6"/>
          <w:sz w:val="22"/>
          <w:szCs w:val="22"/>
        </w:rPr>
      </w:pPr>
      <w:r w:rsidRPr="00D8158A">
        <w:rPr>
          <w:rFonts w:eastAsia="Times New Roman"/>
          <w:b/>
          <w:color w:val="2B2A29"/>
          <w:spacing w:val="-6"/>
          <w:sz w:val="22"/>
          <w:szCs w:val="22"/>
        </w:rPr>
        <w:t>Samopotrdilo o davčnem reziden</w:t>
      </w:r>
      <w:r w:rsidR="00DB4B93" w:rsidRPr="009D704D">
        <w:rPr>
          <w:rFonts w:eastAsia="Times New Roman"/>
          <w:b/>
          <w:color w:val="2B2A29"/>
          <w:spacing w:val="-6"/>
          <w:sz w:val="22"/>
          <w:szCs w:val="22"/>
        </w:rPr>
        <w:t>t</w:t>
      </w:r>
      <w:r w:rsidRPr="009D704D">
        <w:rPr>
          <w:rFonts w:eastAsia="Times New Roman"/>
          <w:b/>
          <w:color w:val="2B2A29"/>
          <w:spacing w:val="-6"/>
          <w:sz w:val="22"/>
          <w:szCs w:val="22"/>
        </w:rPr>
        <w:t>stvu</w:t>
      </w:r>
    </w:p>
    <w:p w:rsidR="00C26D99" w:rsidRPr="00414936" w:rsidRDefault="009D704D" w:rsidP="0041493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750C63">
        <w:rPr>
          <w:color w:val="000000"/>
          <w:sz w:val="18"/>
          <w:szCs w:val="18"/>
        </w:rPr>
        <w:t>Podpisani posredujem podatke o državi davčnega reziden</w:t>
      </w:r>
      <w:r w:rsidR="00EB73CC">
        <w:rPr>
          <w:color w:val="000000"/>
          <w:sz w:val="18"/>
          <w:szCs w:val="18"/>
        </w:rPr>
        <w:t>t</w:t>
      </w:r>
      <w:r w:rsidRPr="00750C63">
        <w:rPr>
          <w:color w:val="000000"/>
          <w:sz w:val="18"/>
          <w:szCs w:val="18"/>
        </w:rPr>
        <w:t>stva za davčne namene in identifikacijsko številko davkoplačevalca – davčna številka oz. številka za davčne namene za vsako državo reziden</w:t>
      </w:r>
      <w:r w:rsidR="00EB73CC">
        <w:rPr>
          <w:color w:val="000000"/>
          <w:sz w:val="18"/>
          <w:szCs w:val="18"/>
        </w:rPr>
        <w:t>t</w:t>
      </w:r>
      <w:r w:rsidRPr="00750C63">
        <w:rPr>
          <w:color w:val="000000"/>
          <w:sz w:val="18"/>
          <w:szCs w:val="18"/>
        </w:rPr>
        <w:t>stva za davčne namene</w:t>
      </w:r>
      <w:r w:rsidR="00C26D99">
        <w:rPr>
          <w:color w:val="000000"/>
          <w:sz w:val="18"/>
          <w:szCs w:val="18"/>
        </w:rPr>
        <w:t>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9D704D" w:rsidRPr="009D704D" w:rsidTr="006272C8">
        <w:trPr>
          <w:jc w:val="center"/>
        </w:trPr>
        <w:tc>
          <w:tcPr>
            <w:tcW w:w="2038" w:type="dxa"/>
          </w:tcPr>
          <w:p w:rsidR="009D704D" w:rsidRPr="00750C63" w:rsidRDefault="009D704D" w:rsidP="005071A6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750C63">
              <w:rPr>
                <w:color w:val="000000"/>
                <w:sz w:val="16"/>
                <w:szCs w:val="16"/>
              </w:rPr>
              <w:t>Država reziden</w:t>
            </w:r>
            <w:r w:rsidR="00EB73CC">
              <w:rPr>
                <w:color w:val="000000"/>
                <w:sz w:val="16"/>
                <w:szCs w:val="16"/>
              </w:rPr>
              <w:t>t</w:t>
            </w:r>
            <w:r w:rsidRPr="00750C63">
              <w:rPr>
                <w:color w:val="000000"/>
                <w:sz w:val="16"/>
                <w:szCs w:val="16"/>
              </w:rPr>
              <w:t>stva za davčne namene</w:t>
            </w:r>
          </w:p>
        </w:tc>
        <w:tc>
          <w:tcPr>
            <w:tcW w:w="2039" w:type="dxa"/>
          </w:tcPr>
          <w:p w:rsidR="009D704D" w:rsidRPr="00750C63" w:rsidRDefault="009D704D" w:rsidP="005071A6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750C63">
              <w:rPr>
                <w:color w:val="000000"/>
                <w:sz w:val="16"/>
                <w:szCs w:val="16"/>
              </w:rPr>
              <w:t>Davčna številka države reziden</w:t>
            </w:r>
            <w:r w:rsidR="00EB73CC">
              <w:rPr>
                <w:color w:val="000000"/>
                <w:sz w:val="16"/>
                <w:szCs w:val="16"/>
              </w:rPr>
              <w:t>t</w:t>
            </w:r>
            <w:r w:rsidRPr="00750C63">
              <w:rPr>
                <w:color w:val="000000"/>
                <w:sz w:val="16"/>
                <w:szCs w:val="16"/>
              </w:rPr>
              <w:t>stva</w:t>
            </w:r>
          </w:p>
        </w:tc>
        <w:tc>
          <w:tcPr>
            <w:tcW w:w="2039" w:type="dxa"/>
          </w:tcPr>
          <w:p w:rsidR="009D704D" w:rsidRPr="00750C63" w:rsidRDefault="009D704D" w:rsidP="005071A6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750C63">
              <w:rPr>
                <w:color w:val="000000"/>
                <w:sz w:val="16"/>
                <w:szCs w:val="16"/>
              </w:rPr>
              <w:t>Datum pričetka reziden</w:t>
            </w:r>
            <w:r w:rsidR="00EB73CC">
              <w:rPr>
                <w:color w:val="000000"/>
                <w:sz w:val="16"/>
                <w:szCs w:val="16"/>
              </w:rPr>
              <w:t>t</w:t>
            </w:r>
            <w:r w:rsidRPr="00750C63">
              <w:rPr>
                <w:color w:val="000000"/>
                <w:sz w:val="16"/>
                <w:szCs w:val="16"/>
              </w:rPr>
              <w:t>stva</w:t>
            </w:r>
          </w:p>
        </w:tc>
        <w:tc>
          <w:tcPr>
            <w:tcW w:w="2039" w:type="dxa"/>
          </w:tcPr>
          <w:p w:rsidR="009D704D" w:rsidRPr="00750C63" w:rsidRDefault="009D704D" w:rsidP="005071A6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750C63">
              <w:rPr>
                <w:color w:val="000000"/>
                <w:sz w:val="16"/>
                <w:szCs w:val="16"/>
              </w:rPr>
              <w:t>Če tuja davčna številka ni na razpolago, označite razlog A ali B</w:t>
            </w:r>
          </w:p>
        </w:tc>
        <w:tc>
          <w:tcPr>
            <w:tcW w:w="2039" w:type="dxa"/>
          </w:tcPr>
          <w:p w:rsidR="009D704D" w:rsidRPr="00750C63" w:rsidRDefault="009D704D" w:rsidP="005071A6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750C63">
              <w:rPr>
                <w:color w:val="000000"/>
                <w:sz w:val="16"/>
                <w:szCs w:val="16"/>
              </w:rPr>
              <w:t>Razlog za B</w:t>
            </w:r>
          </w:p>
        </w:tc>
      </w:tr>
      <w:tr w:rsidR="00036242" w:rsidRPr="009D704D" w:rsidTr="006272C8">
        <w:trPr>
          <w:trHeight w:val="340"/>
          <w:jc w:val="center"/>
        </w:trPr>
        <w:tc>
          <w:tcPr>
            <w:tcW w:w="2038" w:type="dxa"/>
            <w:vAlign w:val="center"/>
          </w:tcPr>
          <w:p w:rsidR="00036242" w:rsidRPr="00750C63" w:rsidRDefault="00036242" w:rsidP="00036242">
            <w:pPr>
              <w:pStyle w:val="Pa0"/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  <w:r w:rsidRPr="00036242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Pr="000362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036242">
              <w:rPr>
                <w:color w:val="000000"/>
                <w:sz w:val="16"/>
                <w:szCs w:val="16"/>
              </w:rPr>
            </w:r>
            <w:r w:rsidRPr="00036242">
              <w:rPr>
                <w:color w:val="000000"/>
                <w:sz w:val="16"/>
                <w:szCs w:val="16"/>
              </w:rPr>
              <w:fldChar w:fldCharType="separate"/>
            </w:r>
            <w:r w:rsidRPr="00036242">
              <w:rPr>
                <w:noProof/>
                <w:color w:val="000000"/>
                <w:sz w:val="16"/>
                <w:szCs w:val="16"/>
              </w:rPr>
              <w:t> </w:t>
            </w:r>
            <w:r w:rsidRPr="00036242">
              <w:rPr>
                <w:noProof/>
                <w:color w:val="000000"/>
                <w:sz w:val="16"/>
                <w:szCs w:val="16"/>
              </w:rPr>
              <w:t> </w:t>
            </w:r>
            <w:r w:rsidRPr="00036242">
              <w:rPr>
                <w:noProof/>
                <w:color w:val="000000"/>
                <w:sz w:val="16"/>
                <w:szCs w:val="16"/>
              </w:rPr>
              <w:t> </w:t>
            </w:r>
            <w:r w:rsidRPr="00036242">
              <w:rPr>
                <w:noProof/>
                <w:color w:val="000000"/>
                <w:sz w:val="16"/>
                <w:szCs w:val="16"/>
              </w:rPr>
              <w:t> </w:t>
            </w:r>
            <w:r w:rsidRPr="00036242">
              <w:rPr>
                <w:noProof/>
                <w:color w:val="000000"/>
                <w:sz w:val="16"/>
                <w:szCs w:val="16"/>
              </w:rPr>
              <w:t> </w:t>
            </w:r>
            <w:r w:rsidRPr="00036242">
              <w:rPr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596F14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96F1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96F14">
              <w:rPr>
                <w:color w:val="000000"/>
                <w:sz w:val="16"/>
                <w:szCs w:val="16"/>
              </w:rPr>
            </w:r>
            <w:r w:rsidRPr="00596F14">
              <w:rPr>
                <w:color w:val="000000"/>
                <w:sz w:val="16"/>
                <w:szCs w:val="16"/>
              </w:rPr>
              <w:fldChar w:fldCharType="separate"/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8A1B0F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A1B0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8A1B0F">
              <w:rPr>
                <w:color w:val="000000"/>
                <w:sz w:val="16"/>
                <w:szCs w:val="16"/>
              </w:rPr>
            </w:r>
            <w:r w:rsidRPr="008A1B0F">
              <w:rPr>
                <w:color w:val="000000"/>
                <w:sz w:val="16"/>
                <w:szCs w:val="16"/>
              </w:rPr>
              <w:fldChar w:fldCharType="separate"/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E1745D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1745D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1745D">
              <w:rPr>
                <w:color w:val="000000"/>
                <w:sz w:val="16"/>
                <w:szCs w:val="16"/>
              </w:rPr>
            </w:r>
            <w:r w:rsidRPr="00E1745D">
              <w:rPr>
                <w:color w:val="000000"/>
                <w:sz w:val="16"/>
                <w:szCs w:val="16"/>
              </w:rPr>
              <w:fldChar w:fldCharType="separate"/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E1745D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1745D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1745D">
              <w:rPr>
                <w:color w:val="000000"/>
                <w:sz w:val="16"/>
                <w:szCs w:val="16"/>
              </w:rPr>
            </w:r>
            <w:r w:rsidRPr="00E1745D">
              <w:rPr>
                <w:color w:val="000000"/>
                <w:sz w:val="16"/>
                <w:szCs w:val="16"/>
              </w:rPr>
              <w:fldChar w:fldCharType="separate"/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6242" w:rsidRPr="009D704D" w:rsidTr="006272C8">
        <w:trPr>
          <w:trHeight w:val="340"/>
          <w:jc w:val="center"/>
        </w:trPr>
        <w:tc>
          <w:tcPr>
            <w:tcW w:w="2038" w:type="dxa"/>
            <w:vAlign w:val="center"/>
          </w:tcPr>
          <w:p w:rsidR="00036242" w:rsidRDefault="00036242" w:rsidP="00036242">
            <w:r w:rsidRPr="000C4ABA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C4AB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0C4ABA">
              <w:rPr>
                <w:color w:val="000000"/>
                <w:sz w:val="16"/>
                <w:szCs w:val="16"/>
              </w:rPr>
            </w:r>
            <w:r w:rsidRPr="000C4ABA">
              <w:rPr>
                <w:color w:val="000000"/>
                <w:sz w:val="16"/>
                <w:szCs w:val="16"/>
              </w:rPr>
              <w:fldChar w:fldCharType="separate"/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596F14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96F1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96F14">
              <w:rPr>
                <w:color w:val="000000"/>
                <w:sz w:val="16"/>
                <w:szCs w:val="16"/>
              </w:rPr>
            </w:r>
            <w:r w:rsidRPr="00596F14">
              <w:rPr>
                <w:color w:val="000000"/>
                <w:sz w:val="16"/>
                <w:szCs w:val="16"/>
              </w:rPr>
              <w:fldChar w:fldCharType="separate"/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8A1B0F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A1B0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8A1B0F">
              <w:rPr>
                <w:color w:val="000000"/>
                <w:sz w:val="16"/>
                <w:szCs w:val="16"/>
              </w:rPr>
            </w:r>
            <w:r w:rsidRPr="008A1B0F">
              <w:rPr>
                <w:color w:val="000000"/>
                <w:sz w:val="16"/>
                <w:szCs w:val="16"/>
              </w:rPr>
              <w:fldChar w:fldCharType="separate"/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E1745D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1745D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1745D">
              <w:rPr>
                <w:color w:val="000000"/>
                <w:sz w:val="16"/>
                <w:szCs w:val="16"/>
              </w:rPr>
            </w:r>
            <w:r w:rsidRPr="00E1745D">
              <w:rPr>
                <w:color w:val="000000"/>
                <w:sz w:val="16"/>
                <w:szCs w:val="16"/>
              </w:rPr>
              <w:fldChar w:fldCharType="separate"/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E1745D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1745D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1745D">
              <w:rPr>
                <w:color w:val="000000"/>
                <w:sz w:val="16"/>
                <w:szCs w:val="16"/>
              </w:rPr>
            </w:r>
            <w:r w:rsidRPr="00E1745D">
              <w:rPr>
                <w:color w:val="000000"/>
                <w:sz w:val="16"/>
                <w:szCs w:val="16"/>
              </w:rPr>
              <w:fldChar w:fldCharType="separate"/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6242" w:rsidRPr="009D704D" w:rsidTr="006272C8">
        <w:trPr>
          <w:trHeight w:val="340"/>
          <w:jc w:val="center"/>
        </w:trPr>
        <w:tc>
          <w:tcPr>
            <w:tcW w:w="2038" w:type="dxa"/>
            <w:vAlign w:val="center"/>
          </w:tcPr>
          <w:p w:rsidR="00036242" w:rsidRDefault="00036242" w:rsidP="00036242">
            <w:r w:rsidRPr="000C4ABA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C4AB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0C4ABA">
              <w:rPr>
                <w:color w:val="000000"/>
                <w:sz w:val="16"/>
                <w:szCs w:val="16"/>
              </w:rPr>
            </w:r>
            <w:r w:rsidRPr="000C4ABA">
              <w:rPr>
                <w:color w:val="000000"/>
                <w:sz w:val="16"/>
                <w:szCs w:val="16"/>
              </w:rPr>
              <w:fldChar w:fldCharType="separate"/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t> </w:t>
            </w:r>
            <w:r w:rsidRPr="000C4AB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596F14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96F1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96F14">
              <w:rPr>
                <w:color w:val="000000"/>
                <w:sz w:val="16"/>
                <w:szCs w:val="16"/>
              </w:rPr>
            </w:r>
            <w:r w:rsidRPr="00596F14">
              <w:rPr>
                <w:color w:val="000000"/>
                <w:sz w:val="16"/>
                <w:szCs w:val="16"/>
              </w:rPr>
              <w:fldChar w:fldCharType="separate"/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t> </w:t>
            </w:r>
            <w:r w:rsidRPr="00596F1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8A1B0F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A1B0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8A1B0F">
              <w:rPr>
                <w:color w:val="000000"/>
                <w:sz w:val="16"/>
                <w:szCs w:val="16"/>
              </w:rPr>
            </w:r>
            <w:r w:rsidRPr="008A1B0F">
              <w:rPr>
                <w:color w:val="000000"/>
                <w:sz w:val="16"/>
                <w:szCs w:val="16"/>
              </w:rPr>
              <w:fldChar w:fldCharType="separate"/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t> </w:t>
            </w:r>
            <w:r w:rsidRPr="008A1B0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E1745D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1745D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1745D">
              <w:rPr>
                <w:color w:val="000000"/>
                <w:sz w:val="16"/>
                <w:szCs w:val="16"/>
              </w:rPr>
            </w:r>
            <w:r w:rsidRPr="00E1745D">
              <w:rPr>
                <w:color w:val="000000"/>
                <w:sz w:val="16"/>
                <w:szCs w:val="16"/>
              </w:rPr>
              <w:fldChar w:fldCharType="separate"/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036242" w:rsidRDefault="00036242" w:rsidP="00036242">
            <w:r w:rsidRPr="00E1745D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1745D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1745D">
              <w:rPr>
                <w:color w:val="000000"/>
                <w:sz w:val="16"/>
                <w:szCs w:val="16"/>
              </w:rPr>
            </w:r>
            <w:r w:rsidRPr="00E1745D">
              <w:rPr>
                <w:color w:val="000000"/>
                <w:sz w:val="16"/>
                <w:szCs w:val="16"/>
              </w:rPr>
              <w:fldChar w:fldCharType="separate"/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t> </w:t>
            </w:r>
            <w:r w:rsidRPr="00E1745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D704D" w:rsidRPr="00750C63" w:rsidRDefault="009D704D" w:rsidP="005071A6">
      <w:pPr>
        <w:pStyle w:val="Pa0"/>
        <w:spacing w:before="60" w:line="360" w:lineRule="auto"/>
        <w:rPr>
          <w:color w:val="000000"/>
          <w:sz w:val="16"/>
          <w:szCs w:val="16"/>
        </w:rPr>
      </w:pPr>
      <w:r w:rsidRPr="00750C63">
        <w:rPr>
          <w:color w:val="000000"/>
          <w:sz w:val="16"/>
          <w:szCs w:val="16"/>
        </w:rPr>
        <w:lastRenderedPageBreak/>
        <w:t>A – država ne izdaja davčne številke za svoje rezidente,</w:t>
      </w:r>
    </w:p>
    <w:p w:rsidR="008F405D" w:rsidRPr="00CE2D8A" w:rsidRDefault="009D704D" w:rsidP="00160AED">
      <w:pPr>
        <w:pStyle w:val="Default"/>
        <w:rPr>
          <w:sz w:val="16"/>
          <w:szCs w:val="16"/>
        </w:rPr>
      </w:pPr>
      <w:r w:rsidRPr="00750C63">
        <w:rPr>
          <w:sz w:val="16"/>
          <w:szCs w:val="16"/>
          <w:lang w:eastAsia="sl-SI"/>
        </w:rPr>
        <w:t>B – davčne številke ali enakovredne oznake ni mogoče pridobiti</w:t>
      </w:r>
    </w:p>
    <w:p w:rsidR="005071A6" w:rsidRPr="004F51D4" w:rsidRDefault="005071A6" w:rsidP="00C26D99">
      <w:pPr>
        <w:pStyle w:val="Pa0"/>
        <w:numPr>
          <w:ilvl w:val="1"/>
          <w:numId w:val="11"/>
        </w:numPr>
        <w:spacing w:after="120"/>
        <w:ind w:left="425"/>
        <w:rPr>
          <w:rFonts w:eastAsia="Times New Roman"/>
          <w:b/>
          <w:color w:val="2B2A29"/>
          <w:spacing w:val="-6"/>
          <w:sz w:val="22"/>
          <w:szCs w:val="22"/>
        </w:rPr>
      </w:pPr>
      <w:r w:rsidRPr="004F51D4">
        <w:rPr>
          <w:rFonts w:eastAsia="Times New Roman"/>
          <w:b/>
          <w:color w:val="2B2A29"/>
          <w:spacing w:val="-6"/>
          <w:sz w:val="22"/>
          <w:szCs w:val="22"/>
        </w:rPr>
        <w:t xml:space="preserve">Izjava o politični izpostavljenosti </w:t>
      </w:r>
    </w:p>
    <w:p w:rsidR="005071A6" w:rsidRPr="00750C63" w:rsidRDefault="005071A6" w:rsidP="005071A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750C63">
        <w:rPr>
          <w:color w:val="000000"/>
          <w:sz w:val="18"/>
          <w:szCs w:val="18"/>
        </w:rPr>
        <w:t xml:space="preserve">Izjavljam, da sem prebral in razumel definicijo politično izpostavljene osebe po ZPPDFT-1 in izjavljam, da: </w:t>
      </w:r>
    </w:p>
    <w:bookmarkStart w:id="2" w:name="_GoBack"/>
    <w:p w:rsidR="005071A6" w:rsidRPr="00495E21" w:rsidRDefault="005071A6" w:rsidP="005071A6">
      <w:pPr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sl-SI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bookmarkEnd w:id="2"/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SEM politično izpostavljena oseba ali ožji družinski član politično izpostavljene osebe ali ožji sodelavec politično izpostavljene osebe</w:t>
      </w:r>
      <w:r w:rsidRPr="00495E21">
        <w:rPr>
          <w:rStyle w:val="A3"/>
          <w:rFonts w:ascii="Arial" w:hAnsi="Arial" w:cs="Arial"/>
          <w:noProof w:val="0"/>
          <w:sz w:val="18"/>
          <w:szCs w:val="18"/>
          <w:lang w:val="sl-SI"/>
        </w:rPr>
        <w:t xml:space="preserve"> (izpolnite obrazec </w:t>
      </w:r>
      <w:hyperlink r:id="rId50" w:history="1">
        <w:r w:rsidRPr="00495E21">
          <w:rPr>
            <w:rStyle w:val="Hiperpovezava"/>
            <w:rFonts w:ascii="Arial" w:hAnsi="Arial" w:cs="Arial"/>
            <w:noProof w:val="0"/>
            <w:sz w:val="18"/>
            <w:szCs w:val="18"/>
            <w:lang w:val="sl-SI"/>
          </w:rPr>
          <w:t>Izjava o politični izpostavljenosti</w:t>
        </w:r>
      </w:hyperlink>
      <w:r w:rsidRPr="00495E21">
        <w:rPr>
          <w:rStyle w:val="A3"/>
          <w:rFonts w:ascii="Arial" w:hAnsi="Arial" w:cs="Arial"/>
          <w:noProof w:val="0"/>
          <w:sz w:val="18"/>
          <w:szCs w:val="18"/>
          <w:lang w:val="sl-SI"/>
        </w:rPr>
        <w:t>)</w:t>
      </w:r>
      <w:r w:rsidR="00356099">
        <w:rPr>
          <w:rStyle w:val="A3"/>
          <w:rFonts w:ascii="Arial" w:hAnsi="Arial" w:cs="Arial"/>
          <w:noProof w:val="0"/>
          <w:sz w:val="18"/>
          <w:szCs w:val="18"/>
          <w:lang w:val="sl-SI"/>
        </w:rPr>
        <w:t>.</w:t>
      </w:r>
    </w:p>
    <w:p w:rsidR="002A757F" w:rsidRPr="00495E21" w:rsidRDefault="005071A6" w:rsidP="005071A6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E8508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NISEM politično izpostavljena oseba</w:t>
      </w:r>
      <w:r w:rsidRPr="00750C63">
        <w:rPr>
          <w:sz w:val="18"/>
          <w:szCs w:val="18"/>
        </w:rPr>
        <w:t xml:space="preserve"> </w:t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ali ožji družinski član politično izpostavljene osebe ali ožji sodelavec politično </w:t>
      </w:r>
      <w:r w:rsidR="002A757F"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>izpostavljene osebe</w:t>
      </w:r>
      <w:r w:rsidR="0035609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.</w:t>
      </w:r>
    </w:p>
    <w:p w:rsidR="00D90030" w:rsidRPr="00750C63" w:rsidRDefault="00D90030" w:rsidP="00750C63">
      <w:pPr>
        <w:pStyle w:val="Default"/>
      </w:pPr>
    </w:p>
    <w:p w:rsidR="005071A6" w:rsidRPr="008329E2" w:rsidRDefault="005071A6" w:rsidP="00C26D99">
      <w:pPr>
        <w:pStyle w:val="Pa0"/>
        <w:numPr>
          <w:ilvl w:val="1"/>
          <w:numId w:val="11"/>
        </w:numPr>
        <w:spacing w:after="120"/>
        <w:ind w:left="425"/>
        <w:rPr>
          <w:rFonts w:eastAsia="Times New Roman"/>
          <w:b/>
          <w:color w:val="2B2A29"/>
          <w:spacing w:val="-6"/>
          <w:sz w:val="22"/>
          <w:szCs w:val="22"/>
        </w:rPr>
      </w:pPr>
      <w:r w:rsidRPr="008329E2">
        <w:rPr>
          <w:rFonts w:eastAsia="Times New Roman"/>
          <w:b/>
          <w:color w:val="2B2A29"/>
          <w:spacing w:val="-6"/>
          <w:sz w:val="22"/>
          <w:szCs w:val="22"/>
        </w:rPr>
        <w:t>Pooblaščenec na računu</w:t>
      </w:r>
    </w:p>
    <w:p w:rsidR="005071A6" w:rsidRPr="008329E2" w:rsidRDefault="005071A6" w:rsidP="005071A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8329E2">
        <w:rPr>
          <w:rFonts w:eastAsia="Times New Roman"/>
          <w:color w:val="000000"/>
          <w:sz w:val="18"/>
          <w:szCs w:val="18"/>
        </w:rPr>
        <w:t xml:space="preserve">Fizična oseba ima pooblaščenca na računu? </w:t>
      </w:r>
      <w:r w:rsidRPr="008329E2">
        <w:rPr>
          <w:rFonts w:eastAsia="Times New Roman"/>
          <w:color w:val="000000"/>
          <w:sz w:val="18"/>
          <w:szCs w:val="18"/>
        </w:rPr>
        <w:tab/>
      </w:r>
      <w:r w:rsidRPr="008329E2">
        <w:rPr>
          <w:color w:val="000000"/>
          <w:sz w:val="18"/>
          <w:szCs w:val="18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E85083">
        <w:rPr>
          <w:color w:val="000000"/>
          <w:sz w:val="18"/>
          <w:szCs w:val="18"/>
        </w:rPr>
      </w:r>
      <w:r w:rsidR="00E85083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Pr="008329E2">
        <w:rPr>
          <w:color w:val="000000"/>
          <w:sz w:val="18"/>
          <w:szCs w:val="18"/>
        </w:rPr>
        <w:t xml:space="preserve"> </w:t>
      </w:r>
      <w:r w:rsidRPr="008329E2">
        <w:rPr>
          <w:sz w:val="18"/>
          <w:szCs w:val="18"/>
        </w:rPr>
        <w:t xml:space="preserve">DA </w:t>
      </w:r>
      <w:r w:rsidRPr="00263BB9">
        <w:rPr>
          <w:sz w:val="14"/>
          <w:szCs w:val="14"/>
        </w:rPr>
        <w:t>(</w:t>
      </w:r>
      <w:hyperlink r:id="rId51" w:history="1">
        <w:r w:rsidRPr="00263BB9">
          <w:rPr>
            <w:rStyle w:val="Hiperpovezava"/>
            <w:sz w:val="14"/>
            <w:szCs w:val="14"/>
          </w:rPr>
          <w:t>izpolnite obrazec</w:t>
        </w:r>
      </w:hyperlink>
      <w:r w:rsidR="00263BB9" w:rsidRPr="00263BB9">
        <w:rPr>
          <w:rStyle w:val="Hiperpovezava"/>
          <w:sz w:val="14"/>
          <w:szCs w:val="14"/>
        </w:rPr>
        <w:t xml:space="preserve"> Pooblaščenec_zakoniti zastopniki</w:t>
      </w:r>
      <w:r w:rsidRPr="00263BB9">
        <w:rPr>
          <w:sz w:val="14"/>
          <w:szCs w:val="14"/>
        </w:rPr>
        <w:t>)</w:t>
      </w:r>
      <w:r w:rsidRPr="008329E2">
        <w:rPr>
          <w:sz w:val="18"/>
          <w:szCs w:val="18"/>
        </w:rPr>
        <w:tab/>
      </w:r>
      <w:r w:rsidRPr="008329E2">
        <w:rPr>
          <w:sz w:val="18"/>
          <w:szCs w:val="18"/>
        </w:rPr>
        <w:tab/>
      </w:r>
      <w:r w:rsidRPr="008329E2">
        <w:rPr>
          <w:color w:val="000000"/>
          <w:sz w:val="18"/>
          <w:szCs w:val="18"/>
        </w:rP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E85083">
        <w:rPr>
          <w:color w:val="000000"/>
          <w:sz w:val="18"/>
          <w:szCs w:val="18"/>
        </w:rPr>
      </w:r>
      <w:r w:rsidR="00E85083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Pr="008329E2">
        <w:rPr>
          <w:color w:val="000000"/>
          <w:sz w:val="18"/>
          <w:szCs w:val="18"/>
        </w:rPr>
        <w:t xml:space="preserve"> NE  </w:t>
      </w:r>
      <w:r w:rsidRPr="008329E2">
        <w:rPr>
          <w:color w:val="000000"/>
          <w:sz w:val="18"/>
          <w:szCs w:val="18"/>
        </w:rPr>
        <w:tab/>
      </w:r>
    </w:p>
    <w:p w:rsidR="005071A6" w:rsidRPr="008329E2" w:rsidRDefault="005071A6" w:rsidP="005071A6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</w:p>
    <w:p w:rsidR="005071A6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07" w:lineRule="exact"/>
        <w:ind w:left="425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8329E2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Namen in predvidena narava poslovnega razmerja </w:t>
      </w:r>
    </w:p>
    <w:p w:rsidR="00160AED" w:rsidRPr="008329E2" w:rsidRDefault="00160AED" w:rsidP="00160AED">
      <w:pPr>
        <w:pStyle w:val="Odstavekseznama"/>
        <w:widowControl w:val="0"/>
        <w:autoSpaceDE w:val="0"/>
        <w:autoSpaceDN w:val="0"/>
        <w:adjustRightInd w:val="0"/>
        <w:spacing w:line="207" w:lineRule="exact"/>
        <w:ind w:left="360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</w:p>
    <w:p w:rsidR="003F68DF" w:rsidRPr="00750C63" w:rsidRDefault="005071A6" w:rsidP="00750C63">
      <w:pPr>
        <w:pStyle w:val="Default"/>
      </w:pP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2"/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3"/>
      <w:r w:rsidR="00160AED">
        <w:rPr>
          <w:sz w:val="18"/>
          <w:szCs w:val="18"/>
        </w:rPr>
        <w:t xml:space="preserve"> P</w:t>
      </w:r>
      <w:r w:rsidRPr="008329E2">
        <w:rPr>
          <w:sz w:val="18"/>
          <w:szCs w:val="18"/>
        </w:rPr>
        <w:t>lača</w:t>
      </w:r>
      <w:r w:rsidRPr="008329E2">
        <w:rPr>
          <w:sz w:val="18"/>
          <w:szCs w:val="18"/>
        </w:rPr>
        <w:tab/>
      </w:r>
      <w:r w:rsidRPr="008329E2">
        <w:rPr>
          <w:sz w:val="18"/>
          <w:szCs w:val="18"/>
        </w:rPr>
        <w:tab/>
      </w:r>
      <w:r w:rsidRPr="008329E2">
        <w:rPr>
          <w:sz w:val="18"/>
          <w:szCs w:val="18"/>
        </w:rPr>
        <w:fldChar w:fldCharType="begin">
          <w:ffData>
            <w:name w:val="Potrditev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3"/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4"/>
      <w:r w:rsidR="00160AED">
        <w:rPr>
          <w:sz w:val="18"/>
          <w:szCs w:val="18"/>
        </w:rPr>
        <w:t xml:space="preserve"> P</w:t>
      </w:r>
      <w:r w:rsidRPr="008329E2">
        <w:rPr>
          <w:sz w:val="18"/>
          <w:szCs w:val="18"/>
        </w:rPr>
        <w:t>okojnina</w:t>
      </w:r>
      <w:r w:rsidRPr="008329E2">
        <w:rPr>
          <w:sz w:val="18"/>
          <w:szCs w:val="18"/>
        </w:rPr>
        <w:tab/>
      </w:r>
      <w:r w:rsidRPr="008329E2">
        <w:rPr>
          <w:sz w:val="18"/>
          <w:szCs w:val="18"/>
        </w:rPr>
        <w:fldChar w:fldCharType="begin">
          <w:ffData>
            <w:name w:val="Potrditev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4"/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5"/>
      <w:r w:rsidR="00160AED">
        <w:rPr>
          <w:sz w:val="18"/>
          <w:szCs w:val="18"/>
        </w:rPr>
        <w:t xml:space="preserve"> Š</w:t>
      </w:r>
      <w:r w:rsidRPr="008329E2">
        <w:rPr>
          <w:sz w:val="18"/>
          <w:szCs w:val="18"/>
        </w:rPr>
        <w:t>tipendija</w:t>
      </w:r>
      <w:r w:rsidRPr="008329E2">
        <w:rPr>
          <w:sz w:val="18"/>
          <w:szCs w:val="18"/>
        </w:rPr>
        <w:tab/>
      </w:r>
      <w:r w:rsidRPr="008329E2">
        <w:rPr>
          <w:sz w:val="18"/>
          <w:szCs w:val="18"/>
        </w:rPr>
        <w:fldChar w:fldCharType="begin">
          <w:ffData>
            <w:name w:val="Potrditev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45"/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6"/>
      <w:r w:rsidR="00160AED">
        <w:rPr>
          <w:sz w:val="18"/>
          <w:szCs w:val="18"/>
        </w:rPr>
        <w:t xml:space="preserve"> I</w:t>
      </w:r>
      <w:r w:rsidRPr="008329E2">
        <w:rPr>
          <w:sz w:val="18"/>
          <w:szCs w:val="18"/>
        </w:rPr>
        <w:t>ndividualna nakazila</w:t>
      </w:r>
      <w:r w:rsidR="00C83253">
        <w:rPr>
          <w:sz w:val="18"/>
          <w:szCs w:val="18"/>
        </w:rPr>
        <w:t xml:space="preserve"> iz naslova </w:t>
      </w:r>
      <w:r w:rsidR="00C83253" w:rsidRPr="00750C63">
        <w:rPr>
          <w:i/>
          <w:sz w:val="16"/>
          <w:szCs w:val="16"/>
        </w:rPr>
        <w:t>(npr. najemnina, prodaja nepremičnine,</w:t>
      </w:r>
      <w:r w:rsidR="00CA02FD">
        <w:rPr>
          <w:i/>
          <w:sz w:val="16"/>
          <w:szCs w:val="16"/>
        </w:rPr>
        <w:t xml:space="preserve"> vrednostni papirji</w:t>
      </w:r>
      <w:r w:rsidR="00C83253" w:rsidRPr="00750C63">
        <w:rPr>
          <w:i/>
          <w:sz w:val="16"/>
          <w:szCs w:val="16"/>
        </w:rPr>
        <w:t xml:space="preserve">…) </w:t>
      </w:r>
      <w:r w:rsidR="00C83253">
        <w:rPr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7" w:name="Besedilo3"/>
      <w:r w:rsidR="00C83253">
        <w:rPr>
          <w:sz w:val="18"/>
          <w:szCs w:val="18"/>
        </w:rPr>
        <w:instrText xml:space="preserve"> FORMTEXT </w:instrText>
      </w:r>
      <w:r w:rsidR="00C83253">
        <w:rPr>
          <w:sz w:val="18"/>
          <w:szCs w:val="18"/>
        </w:rPr>
      </w:r>
      <w:r w:rsidR="00C83253">
        <w:rPr>
          <w:sz w:val="18"/>
          <w:szCs w:val="18"/>
        </w:rPr>
        <w:fldChar w:fldCharType="separate"/>
      </w:r>
      <w:r w:rsidR="00C83253">
        <w:rPr>
          <w:noProof/>
          <w:sz w:val="18"/>
          <w:szCs w:val="18"/>
        </w:rPr>
        <w:t> </w:t>
      </w:r>
      <w:r w:rsidR="00C83253">
        <w:rPr>
          <w:noProof/>
          <w:sz w:val="18"/>
          <w:szCs w:val="18"/>
        </w:rPr>
        <w:t> </w:t>
      </w:r>
      <w:r w:rsidR="00C83253">
        <w:rPr>
          <w:noProof/>
          <w:sz w:val="18"/>
          <w:szCs w:val="18"/>
        </w:rPr>
        <w:t> </w:t>
      </w:r>
      <w:r w:rsidR="00C83253">
        <w:rPr>
          <w:noProof/>
          <w:sz w:val="18"/>
          <w:szCs w:val="18"/>
        </w:rPr>
        <w:t> </w:t>
      </w:r>
      <w:r w:rsidR="00C83253">
        <w:rPr>
          <w:noProof/>
          <w:sz w:val="18"/>
          <w:szCs w:val="18"/>
        </w:rPr>
        <w:t> </w:t>
      </w:r>
      <w:r w:rsidR="00C83253">
        <w:rPr>
          <w:sz w:val="18"/>
          <w:szCs w:val="18"/>
        </w:rPr>
        <w:fldChar w:fldCharType="end"/>
      </w:r>
      <w:bookmarkEnd w:id="7"/>
      <w:r w:rsidR="00C83253">
        <w:rPr>
          <w:sz w:val="18"/>
          <w:szCs w:val="18"/>
        </w:rPr>
        <w:t xml:space="preserve">, koliko </w:t>
      </w:r>
      <w:r w:rsidRPr="008329E2">
        <w:rPr>
          <w:sz w:val="18"/>
          <w:szCs w:val="18"/>
        </w:rPr>
        <w:t>čas</w:t>
      </w:r>
      <w:r w:rsidR="00C83253">
        <w:rPr>
          <w:sz w:val="18"/>
          <w:szCs w:val="18"/>
        </w:rPr>
        <w:t>a</w:t>
      </w:r>
      <w:r w:rsidRPr="008329E2">
        <w:rPr>
          <w:sz w:val="18"/>
          <w:szCs w:val="18"/>
        </w:rPr>
        <w:t xml:space="preserve"> </w:t>
      </w:r>
      <w:r w:rsidRPr="008329E2">
        <w:rPr>
          <w:sz w:val="18"/>
          <w:szCs w:val="18"/>
        </w:rPr>
        <w:object w:dxaOrig="225" w:dyaOrig="225">
          <v:shape id="_x0000_i1173" type="#_x0000_t75" style="width:70.5pt;height:18pt" o:ole="">
            <v:imagedata r:id="rId52" o:title=""/>
          </v:shape>
          <w:control r:id="rId53" w:name="TextBox1" w:shapeid="_x0000_i1173"/>
        </w:object>
      </w:r>
      <w:r w:rsidRPr="008329E2">
        <w:rPr>
          <w:sz w:val="18"/>
          <w:szCs w:val="18"/>
        </w:rPr>
        <w:t xml:space="preserve">, </w:t>
      </w:r>
      <w:r w:rsidR="003F68DF">
        <w:rPr>
          <w:sz w:val="18"/>
          <w:szCs w:val="18"/>
        </w:rPr>
        <w:t xml:space="preserve">mesečni/letni </w:t>
      </w:r>
      <w:r w:rsidRPr="008329E2">
        <w:rPr>
          <w:sz w:val="18"/>
          <w:szCs w:val="18"/>
        </w:rPr>
        <w:t xml:space="preserve">znesek </w:t>
      </w:r>
      <w:r w:rsidRPr="008329E2">
        <w:rPr>
          <w:sz w:val="18"/>
          <w:szCs w:val="18"/>
        </w:rPr>
        <w:object w:dxaOrig="225" w:dyaOrig="225">
          <v:shape id="_x0000_i1175" type="#_x0000_t75" style="width:62.25pt;height:18pt" o:ole="">
            <v:imagedata r:id="rId54" o:title=""/>
          </v:shape>
          <w:control r:id="rId55" w:name="TextBox12" w:shapeid="_x0000_i1175"/>
        </w:object>
      </w:r>
      <w:r w:rsidR="003F68DF">
        <w:rPr>
          <w:sz w:val="18"/>
          <w:szCs w:val="18"/>
        </w:rPr>
        <w:t xml:space="preserve">, od kod </w:t>
      </w:r>
      <w:r w:rsidR="003F68DF">
        <w:rPr>
          <w:sz w:val="18"/>
          <w:szCs w:val="18"/>
        </w:rPr>
        <w:object w:dxaOrig="225" w:dyaOrig="225">
          <v:shape id="_x0000_i1177" type="#_x0000_t75" style="width:96pt;height:18pt" o:ole="">
            <v:imagedata r:id="rId56" o:title=""/>
          </v:shape>
          <w:control r:id="rId57" w:name="TextBox7" w:shapeid="_x0000_i1177"/>
        </w:object>
      </w:r>
      <w:r w:rsidR="00CA02FD">
        <w:rPr>
          <w:sz w:val="18"/>
          <w:szCs w:val="18"/>
        </w:rPr>
        <w:t xml:space="preserve"> </w:t>
      </w:r>
    </w:p>
    <w:p w:rsidR="003F68DF" w:rsidRDefault="005071A6" w:rsidP="005071A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8329E2">
        <w:rPr>
          <w:color w:val="000000"/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E85083">
        <w:rPr>
          <w:color w:val="000000"/>
          <w:sz w:val="18"/>
          <w:szCs w:val="18"/>
        </w:rPr>
      </w:r>
      <w:r w:rsidR="00E85083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="00160AED">
        <w:rPr>
          <w:color w:val="000000"/>
          <w:sz w:val="18"/>
          <w:szCs w:val="18"/>
        </w:rPr>
        <w:t xml:space="preserve"> V</w:t>
      </w:r>
      <w:r w:rsidRPr="008329E2">
        <w:rPr>
          <w:color w:val="000000"/>
          <w:sz w:val="18"/>
          <w:szCs w:val="18"/>
        </w:rPr>
        <w:t xml:space="preserve">arčevanje: čas </w:t>
      </w:r>
      <w:r w:rsidRPr="008329E2">
        <w:rPr>
          <w:color w:val="000000"/>
          <w:sz w:val="18"/>
          <w:szCs w:val="18"/>
        </w:rPr>
        <w:object w:dxaOrig="225" w:dyaOrig="225">
          <v:shape id="_x0000_i1179" type="#_x0000_t75" style="width:76.5pt;height:18pt" o:ole="">
            <v:imagedata r:id="rId58" o:title=""/>
          </v:shape>
          <w:control r:id="rId59" w:name="TextBox13" w:shapeid="_x0000_i1179"/>
        </w:object>
      </w:r>
      <w:r w:rsidR="00160AED">
        <w:rPr>
          <w:color w:val="000000"/>
          <w:sz w:val="18"/>
          <w:szCs w:val="18"/>
        </w:rPr>
        <w:t xml:space="preserve">, </w:t>
      </w:r>
      <w:r w:rsidR="00873A03">
        <w:rPr>
          <w:color w:val="000000"/>
          <w:sz w:val="18"/>
          <w:szCs w:val="18"/>
        </w:rPr>
        <w:t>Mesečni z</w:t>
      </w:r>
      <w:r w:rsidRPr="008329E2">
        <w:rPr>
          <w:color w:val="000000"/>
          <w:sz w:val="18"/>
          <w:szCs w:val="18"/>
        </w:rPr>
        <w:t xml:space="preserve">nesek </w:t>
      </w:r>
      <w:r w:rsidRPr="008329E2">
        <w:rPr>
          <w:color w:val="000000"/>
          <w:sz w:val="18"/>
          <w:szCs w:val="18"/>
        </w:rPr>
        <w:object w:dxaOrig="225" w:dyaOrig="225">
          <v:shape id="_x0000_i1181" type="#_x0000_t75" style="width:88.5pt;height:18pt" o:ole="">
            <v:imagedata r:id="rId60" o:title=""/>
          </v:shape>
          <w:control r:id="rId61" w:name="TextBox121" w:shapeid="_x0000_i1181"/>
        </w:object>
      </w:r>
      <w:r w:rsidRPr="008329E2">
        <w:rPr>
          <w:color w:val="000000"/>
          <w:sz w:val="18"/>
          <w:szCs w:val="18"/>
        </w:rPr>
        <w:t xml:space="preserve">  </w:t>
      </w:r>
    </w:p>
    <w:p w:rsidR="00750C63" w:rsidRPr="007E0D4A" w:rsidRDefault="005071A6" w:rsidP="007E0D4A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8329E2">
        <w:rPr>
          <w:color w:val="000000"/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E85083">
        <w:rPr>
          <w:color w:val="000000"/>
          <w:sz w:val="18"/>
          <w:szCs w:val="18"/>
        </w:rPr>
      </w:r>
      <w:r w:rsidR="00E85083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="00160AED">
        <w:rPr>
          <w:color w:val="000000"/>
          <w:sz w:val="18"/>
          <w:szCs w:val="18"/>
        </w:rPr>
        <w:t xml:space="preserve"> D</w:t>
      </w:r>
      <w:r w:rsidRPr="008329E2">
        <w:rPr>
          <w:color w:val="000000"/>
          <w:sz w:val="18"/>
          <w:szCs w:val="18"/>
        </w:rPr>
        <w:t>rugo</w:t>
      </w:r>
      <w:r w:rsidR="0029091D">
        <w:rPr>
          <w:color w:val="000000"/>
          <w:sz w:val="18"/>
          <w:szCs w:val="18"/>
        </w:rPr>
        <w:t xml:space="preserve"> </w:t>
      </w:r>
      <w:r w:rsidR="0029091D" w:rsidRPr="00750C63">
        <w:rPr>
          <w:i/>
          <w:color w:val="000000"/>
          <w:sz w:val="16"/>
          <w:szCs w:val="16"/>
        </w:rPr>
        <w:t>(npr. denarno nadomestilo, študentska nakazila</w:t>
      </w:r>
      <w:r w:rsidR="00CA02FD">
        <w:rPr>
          <w:i/>
          <w:color w:val="000000"/>
          <w:sz w:val="16"/>
          <w:szCs w:val="16"/>
        </w:rPr>
        <w:t>,…)</w:t>
      </w:r>
      <w:r w:rsidRPr="00750C63">
        <w:rPr>
          <w:i/>
          <w:color w:val="000000"/>
          <w:sz w:val="16"/>
          <w:szCs w:val="16"/>
        </w:rPr>
        <w:t>:</w:t>
      </w:r>
      <w:r w:rsidRPr="008329E2">
        <w:rPr>
          <w:color w:val="000000"/>
          <w:sz w:val="18"/>
          <w:szCs w:val="18"/>
        </w:rPr>
        <w:t xml:space="preserve"> </w:t>
      </w:r>
      <w:r w:rsidRPr="008329E2">
        <w:rPr>
          <w:color w:val="000000"/>
          <w:sz w:val="18"/>
          <w:szCs w:val="18"/>
        </w:rPr>
        <w:object w:dxaOrig="225" w:dyaOrig="225">
          <v:shape id="_x0000_i1183" type="#_x0000_t75" style="width:281.25pt;height:18pt" o:ole="">
            <v:imagedata r:id="rId62" o:title=""/>
          </v:shape>
          <w:control r:id="rId63" w:name="TextBox131" w:shapeid="_x0000_i1183"/>
        </w:object>
      </w:r>
      <w:r w:rsidR="007E0D4A">
        <w:rPr>
          <w:color w:val="000000"/>
          <w:sz w:val="18"/>
          <w:szCs w:val="18"/>
        </w:rPr>
        <w:t xml:space="preserve">  </w:t>
      </w:r>
    </w:p>
    <w:p w:rsidR="007E0D4A" w:rsidRDefault="007E0D4A" w:rsidP="005071A6">
      <w:pPr>
        <w:pStyle w:val="Default"/>
        <w:rPr>
          <w:b/>
          <w:sz w:val="18"/>
          <w:szCs w:val="18"/>
          <w:lang w:eastAsia="sl-SI"/>
        </w:rPr>
      </w:pPr>
    </w:p>
    <w:p w:rsidR="005071A6" w:rsidRPr="00C26D99" w:rsidRDefault="005071A6" w:rsidP="005071A6">
      <w:pPr>
        <w:pStyle w:val="Default"/>
        <w:rPr>
          <w:b/>
          <w:sz w:val="18"/>
          <w:szCs w:val="18"/>
          <w:lang w:eastAsia="sl-SI"/>
        </w:rPr>
      </w:pPr>
      <w:r w:rsidRPr="00C26D99">
        <w:rPr>
          <w:b/>
          <w:sz w:val="18"/>
          <w:szCs w:val="18"/>
          <w:lang w:eastAsia="sl-SI"/>
        </w:rPr>
        <w:t>Sem:</w: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Z</w:t>
      </w:r>
      <w:r w:rsidRPr="008329E2">
        <w:rPr>
          <w:sz w:val="18"/>
          <w:szCs w:val="18"/>
          <w:lang w:eastAsia="sl-SI"/>
        </w:rPr>
        <w:t>aposlen</w:t>
      </w:r>
      <w:r w:rsidRPr="008329E2">
        <w:rPr>
          <w:sz w:val="18"/>
          <w:szCs w:val="18"/>
          <w:lang w:eastAsia="sl-SI"/>
        </w:rPr>
        <w:tab/>
        <w:t xml:space="preserve"> </w:t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Š</w:t>
      </w:r>
      <w:r w:rsidRPr="008329E2">
        <w:rPr>
          <w:sz w:val="18"/>
          <w:szCs w:val="18"/>
          <w:lang w:eastAsia="sl-SI"/>
        </w:rPr>
        <w:t>tudent</w:t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U</w:t>
      </w:r>
      <w:r w:rsidRPr="008329E2">
        <w:rPr>
          <w:sz w:val="18"/>
          <w:szCs w:val="18"/>
          <w:lang w:eastAsia="sl-SI"/>
        </w:rPr>
        <w:t>pokojenec (ZPIZ št.:</w:t>
      </w:r>
      <w:r w:rsidRPr="008329E2">
        <w:rPr>
          <w:sz w:val="18"/>
          <w:szCs w:val="18"/>
        </w:rPr>
        <w:object w:dxaOrig="225" w:dyaOrig="225">
          <v:shape id="_x0000_i1185" type="#_x0000_t75" style="width:102.75pt;height:18pt" o:ole="">
            <v:imagedata r:id="rId64" o:title=""/>
          </v:shape>
          <w:control r:id="rId65" w:name="TextBox3" w:shapeid="_x0000_i1185"/>
        </w:object>
      </w:r>
      <w:r w:rsidRPr="008329E2">
        <w:rPr>
          <w:sz w:val="18"/>
          <w:szCs w:val="18"/>
          <w:lang w:eastAsia="sl-SI"/>
        </w:rPr>
        <w:t xml:space="preserve">)     </w:t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B</w:t>
      </w:r>
      <w:r w:rsidRPr="008329E2">
        <w:rPr>
          <w:sz w:val="18"/>
          <w:szCs w:val="18"/>
          <w:lang w:eastAsia="sl-SI"/>
        </w:rPr>
        <w:t xml:space="preserve">rezposeln    </w:t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S</w:t>
      </w:r>
      <w:r w:rsidRPr="008329E2">
        <w:rPr>
          <w:sz w:val="18"/>
          <w:szCs w:val="18"/>
          <w:lang w:eastAsia="sl-SI"/>
        </w:rPr>
        <w:t>amozaposlen</w:t>
      </w:r>
      <w:r w:rsidRPr="008329E2">
        <w:rPr>
          <w:sz w:val="18"/>
          <w:szCs w:val="18"/>
          <w:lang w:eastAsia="sl-SI"/>
        </w:rPr>
        <w:tab/>
        <w:t xml:space="preserve"> </w: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E85083">
        <w:rPr>
          <w:sz w:val="18"/>
          <w:szCs w:val="18"/>
        </w:rPr>
      </w:r>
      <w:r w:rsidR="00E85083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D</w:t>
      </w:r>
      <w:r w:rsidRPr="008329E2">
        <w:rPr>
          <w:sz w:val="18"/>
          <w:szCs w:val="18"/>
          <w:lang w:eastAsia="sl-SI"/>
        </w:rPr>
        <w:t xml:space="preserve">rugo: </w:t>
      </w:r>
      <w:r w:rsidRPr="008329E2">
        <w:rPr>
          <w:sz w:val="18"/>
          <w:szCs w:val="18"/>
        </w:rPr>
        <w:object w:dxaOrig="225" w:dyaOrig="225">
          <v:shape id="_x0000_i1187" type="#_x0000_t75" style="width:256.5pt;height:18pt" o:ole="">
            <v:imagedata r:id="rId66" o:title=""/>
          </v:shape>
          <w:control r:id="rId67" w:name="TextBox1311" w:shapeid="_x0000_i1187"/>
        </w:objec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t xml:space="preserve">Zaposlen/a v/pri: </w:t>
      </w:r>
      <w:r w:rsidRPr="008329E2">
        <w:rPr>
          <w:sz w:val="18"/>
          <w:szCs w:val="18"/>
        </w:rPr>
        <w:object w:dxaOrig="225" w:dyaOrig="225">
          <v:shape id="_x0000_i1189" type="#_x0000_t75" style="width:438pt;height:18pt" o:ole="">
            <v:imagedata r:id="rId68" o:title=""/>
          </v:shape>
          <w:control r:id="rId69" w:name="TextBox13111" w:shapeid="_x0000_i1189"/>
        </w:objec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t xml:space="preserve">Zaposlen/a za </w:t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fldChar w:fldCharType="begin">
          <w:ffData>
            <w:name w:val="Potrditev4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46"/>
      <w:r w:rsidRPr="008329E2">
        <w:rPr>
          <w:sz w:val="18"/>
          <w:szCs w:val="18"/>
          <w:lang w:eastAsia="sl-SI"/>
        </w:rPr>
        <w:instrText xml:space="preserve"> FORMCHECKBOX </w:instrText>
      </w:r>
      <w:r w:rsidR="00E85083">
        <w:rPr>
          <w:sz w:val="18"/>
          <w:szCs w:val="18"/>
          <w:lang w:eastAsia="sl-SI"/>
        </w:rPr>
      </w:r>
      <w:r w:rsidR="00E85083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bookmarkEnd w:id="8"/>
      <w:r w:rsidRPr="008329E2">
        <w:rPr>
          <w:sz w:val="18"/>
          <w:szCs w:val="18"/>
          <w:lang w:eastAsia="sl-SI"/>
        </w:rPr>
        <w:t xml:space="preserve"> nedoločen čas od </w:t>
      </w:r>
      <w:r w:rsidRPr="008329E2">
        <w:rPr>
          <w:sz w:val="18"/>
          <w:szCs w:val="18"/>
        </w:rPr>
        <w:object w:dxaOrig="225" w:dyaOrig="225">
          <v:shape id="_x0000_i1191" type="#_x0000_t75" style="width:83.25pt;height:18pt" o:ole="">
            <v:imagedata r:id="rId70" o:title=""/>
          </v:shape>
          <w:control r:id="rId71" w:name="TextBox411" w:shapeid="_x0000_i1191"/>
        </w:object>
      </w:r>
      <w:r w:rsidRPr="008329E2">
        <w:rPr>
          <w:sz w:val="18"/>
          <w:szCs w:val="18"/>
          <w:lang w:eastAsia="sl-SI"/>
        </w:rPr>
        <w:tab/>
        <w:t xml:space="preserve">  </w:t>
      </w:r>
      <w:r w:rsidRPr="008329E2">
        <w:rPr>
          <w:sz w:val="18"/>
          <w:szCs w:val="18"/>
          <w:lang w:eastAsia="sl-SI"/>
        </w:rPr>
        <w:fldChar w:fldCharType="begin">
          <w:ffData>
            <w:name w:val="Potrditev4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47"/>
      <w:r w:rsidRPr="008329E2">
        <w:rPr>
          <w:sz w:val="18"/>
          <w:szCs w:val="18"/>
          <w:lang w:eastAsia="sl-SI"/>
        </w:rPr>
        <w:instrText xml:space="preserve"> FORMCHECKBOX </w:instrText>
      </w:r>
      <w:r w:rsidR="00E85083">
        <w:rPr>
          <w:sz w:val="18"/>
          <w:szCs w:val="18"/>
          <w:lang w:eastAsia="sl-SI"/>
        </w:rPr>
      </w:r>
      <w:r w:rsidR="00E85083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bookmarkEnd w:id="9"/>
      <w:r w:rsidRPr="008329E2">
        <w:rPr>
          <w:sz w:val="18"/>
          <w:szCs w:val="18"/>
          <w:lang w:eastAsia="sl-SI"/>
        </w:rPr>
        <w:t xml:space="preserve"> določen čas od </w:t>
      </w:r>
      <w:r w:rsidRPr="008329E2">
        <w:rPr>
          <w:sz w:val="18"/>
          <w:szCs w:val="18"/>
        </w:rPr>
        <w:object w:dxaOrig="225" w:dyaOrig="225">
          <v:shape id="_x0000_i1193" type="#_x0000_t75" style="width:81pt;height:18pt" o:ole="">
            <v:imagedata r:id="rId72" o:title=""/>
          </v:shape>
          <w:control r:id="rId73" w:name="TextBox4" w:shapeid="_x0000_i1193"/>
        </w:object>
      </w:r>
      <w:r w:rsidRPr="008329E2">
        <w:rPr>
          <w:sz w:val="18"/>
          <w:szCs w:val="18"/>
          <w:lang w:eastAsia="sl-SI"/>
        </w:rPr>
        <w:t xml:space="preserve"> do </w:t>
      </w:r>
      <w:r w:rsidRPr="008329E2">
        <w:rPr>
          <w:sz w:val="18"/>
          <w:szCs w:val="18"/>
        </w:rPr>
        <w:object w:dxaOrig="225" w:dyaOrig="225">
          <v:shape id="_x0000_i1195" type="#_x0000_t75" style="width:81pt;height:18pt" o:ole="">
            <v:imagedata r:id="rId72" o:title=""/>
          </v:shape>
          <w:control r:id="rId74" w:name="TextBox41" w:shapeid="_x0000_i1195"/>
        </w:objec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</w:p>
    <w:p w:rsidR="00D52698" w:rsidRDefault="00D52698" w:rsidP="005071A6">
      <w:pPr>
        <w:pStyle w:val="Default"/>
        <w:rPr>
          <w:sz w:val="18"/>
          <w:szCs w:val="18"/>
          <w:lang w:eastAsia="sl-SI"/>
        </w:rPr>
      </w:pPr>
    </w:p>
    <w:p w:rsidR="005071A6" w:rsidRPr="008329E2" w:rsidRDefault="002A757F" w:rsidP="005071A6">
      <w:pPr>
        <w:pStyle w:val="Default"/>
        <w:rPr>
          <w:sz w:val="18"/>
          <w:szCs w:val="18"/>
          <w:lang w:eastAsia="sl-SI"/>
        </w:rPr>
      </w:pPr>
      <w:r>
        <w:rPr>
          <w:sz w:val="18"/>
          <w:szCs w:val="18"/>
          <w:lang w:eastAsia="sl-SI"/>
        </w:rPr>
        <w:t>Povprečni mesečni dohodek</w:t>
      </w:r>
      <w:r w:rsidR="005071A6" w:rsidRPr="008329E2">
        <w:rPr>
          <w:sz w:val="18"/>
          <w:szCs w:val="18"/>
          <w:lang w:eastAsia="sl-SI"/>
        </w:rPr>
        <w:t xml:space="preserve">  </w:t>
      </w:r>
      <w:r w:rsidR="005071A6" w:rsidRPr="008329E2">
        <w:rPr>
          <w:sz w:val="18"/>
          <w:szCs w:val="18"/>
          <w:lang w:eastAsia="sl-SI"/>
        </w:rPr>
        <w:tab/>
      </w:r>
      <w:r w:rsidR="005071A6" w:rsidRPr="008329E2">
        <w:rPr>
          <w:sz w:val="18"/>
          <w:szCs w:val="18"/>
          <w:lang w:eastAsia="sl-SI"/>
        </w:rPr>
        <w:fldChar w:fldCharType="begin">
          <w:ffData>
            <w:name w:val="Potrditev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48"/>
      <w:r w:rsidR="005071A6" w:rsidRPr="008329E2">
        <w:rPr>
          <w:sz w:val="18"/>
          <w:szCs w:val="18"/>
          <w:lang w:eastAsia="sl-SI"/>
        </w:rPr>
        <w:instrText xml:space="preserve"> FORMCHECKBOX </w:instrText>
      </w:r>
      <w:r w:rsidR="00E85083">
        <w:rPr>
          <w:sz w:val="18"/>
          <w:szCs w:val="18"/>
          <w:lang w:eastAsia="sl-SI"/>
        </w:rPr>
      </w:r>
      <w:r w:rsidR="00E85083">
        <w:rPr>
          <w:sz w:val="18"/>
          <w:szCs w:val="18"/>
          <w:lang w:eastAsia="sl-SI"/>
        </w:rPr>
        <w:fldChar w:fldCharType="separate"/>
      </w:r>
      <w:r w:rsidR="005071A6" w:rsidRPr="008329E2">
        <w:rPr>
          <w:sz w:val="18"/>
          <w:szCs w:val="18"/>
          <w:lang w:eastAsia="sl-SI"/>
        </w:rPr>
        <w:fldChar w:fldCharType="end"/>
      </w:r>
      <w:bookmarkEnd w:id="10"/>
      <w:r w:rsidR="00160AED">
        <w:rPr>
          <w:sz w:val="18"/>
          <w:szCs w:val="18"/>
          <w:lang w:eastAsia="sl-SI"/>
        </w:rPr>
        <w:t xml:space="preserve"> D</w:t>
      </w:r>
      <w:r w:rsidR="005071A6" w:rsidRPr="008329E2">
        <w:rPr>
          <w:sz w:val="18"/>
          <w:szCs w:val="18"/>
          <w:lang w:eastAsia="sl-SI"/>
        </w:rPr>
        <w:t>o 1.500 EUR</w: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49"/>
      <w:r w:rsidRPr="008329E2">
        <w:rPr>
          <w:sz w:val="18"/>
          <w:szCs w:val="18"/>
          <w:lang w:eastAsia="sl-SI"/>
        </w:rPr>
        <w:instrText xml:space="preserve"> FORMCHECKBOX </w:instrText>
      </w:r>
      <w:r w:rsidR="00E85083">
        <w:rPr>
          <w:sz w:val="18"/>
          <w:szCs w:val="18"/>
          <w:lang w:eastAsia="sl-SI"/>
        </w:rPr>
      </w:r>
      <w:r w:rsidR="00E85083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bookmarkEnd w:id="11"/>
      <w:r w:rsidR="00160AED">
        <w:rPr>
          <w:sz w:val="18"/>
          <w:szCs w:val="18"/>
          <w:lang w:eastAsia="sl-SI"/>
        </w:rPr>
        <w:t xml:space="preserve"> O</w:t>
      </w:r>
      <w:r w:rsidRPr="008329E2">
        <w:rPr>
          <w:sz w:val="18"/>
          <w:szCs w:val="18"/>
          <w:lang w:eastAsia="sl-SI"/>
        </w:rPr>
        <w:t>d 1.500 EUR do 3.000 EUR</w: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fldChar w:fldCharType="begin">
          <w:ffData>
            <w:name w:val="Potrditev5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50"/>
      <w:r w:rsidRPr="008329E2">
        <w:rPr>
          <w:sz w:val="18"/>
          <w:szCs w:val="18"/>
          <w:lang w:eastAsia="sl-SI"/>
        </w:rPr>
        <w:instrText xml:space="preserve"> FORMCHECKBOX </w:instrText>
      </w:r>
      <w:r w:rsidR="00E85083">
        <w:rPr>
          <w:sz w:val="18"/>
          <w:szCs w:val="18"/>
          <w:lang w:eastAsia="sl-SI"/>
        </w:rPr>
      </w:r>
      <w:r w:rsidR="00E85083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bookmarkEnd w:id="12"/>
      <w:r w:rsidR="00160AED">
        <w:rPr>
          <w:sz w:val="18"/>
          <w:szCs w:val="18"/>
          <w:lang w:eastAsia="sl-SI"/>
        </w:rPr>
        <w:t xml:space="preserve"> N</w:t>
      </w:r>
      <w:r w:rsidRPr="008329E2">
        <w:rPr>
          <w:sz w:val="18"/>
          <w:szCs w:val="18"/>
          <w:lang w:eastAsia="sl-SI"/>
        </w:rPr>
        <w:t>ad 3.000 EUR</w: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</w:p>
    <w:p w:rsidR="00D52698" w:rsidRDefault="00D52698" w:rsidP="005071A6">
      <w:pPr>
        <w:pStyle w:val="Default"/>
        <w:rPr>
          <w:sz w:val="18"/>
          <w:szCs w:val="18"/>
          <w:lang w:eastAsia="sl-SI"/>
        </w:rPr>
      </w:pPr>
    </w:p>
    <w:p w:rsidR="005071A6" w:rsidRPr="008329E2" w:rsidRDefault="002A757F" w:rsidP="005071A6">
      <w:pPr>
        <w:pStyle w:val="Default"/>
        <w:rPr>
          <w:sz w:val="18"/>
          <w:szCs w:val="18"/>
          <w:lang w:eastAsia="sl-SI"/>
        </w:rPr>
      </w:pPr>
      <w:r>
        <w:rPr>
          <w:sz w:val="18"/>
          <w:szCs w:val="18"/>
          <w:lang w:eastAsia="sl-SI"/>
        </w:rPr>
        <w:t>Ostali viri dohodkov</w:t>
      </w:r>
      <w:r w:rsidR="005071A6" w:rsidRPr="008329E2">
        <w:rPr>
          <w:sz w:val="18"/>
          <w:szCs w:val="18"/>
          <w:lang w:eastAsia="sl-SI"/>
        </w:rPr>
        <w:t xml:space="preserve"> po vsebini </w:t>
      </w:r>
      <w:r w:rsidR="005071A6" w:rsidRPr="008329E2">
        <w:rPr>
          <w:sz w:val="18"/>
          <w:szCs w:val="18"/>
        </w:rPr>
        <w:object w:dxaOrig="225" w:dyaOrig="225">
          <v:shape id="_x0000_i1197" type="#_x0000_t75" style="width:381.75pt;height:18pt" o:ole="">
            <v:imagedata r:id="rId75" o:title=""/>
          </v:shape>
          <w:control r:id="rId76" w:name="TextBox5" w:shapeid="_x0000_i1197"/>
        </w:object>
      </w:r>
    </w:p>
    <w:p w:rsidR="005071A6" w:rsidRDefault="002A757F" w:rsidP="005071A6">
      <w:pPr>
        <w:pStyle w:val="Default"/>
        <w:rPr>
          <w:sz w:val="18"/>
          <w:szCs w:val="18"/>
          <w:lang w:eastAsia="sl-SI"/>
        </w:rPr>
      </w:pPr>
      <w:r>
        <w:rPr>
          <w:sz w:val="18"/>
          <w:szCs w:val="18"/>
          <w:lang w:eastAsia="sl-SI"/>
        </w:rPr>
        <w:t>Letni znesek ostalih dohodkov</w:t>
      </w:r>
      <w:r w:rsidR="005071A6" w:rsidRPr="008329E2">
        <w:rPr>
          <w:sz w:val="18"/>
          <w:szCs w:val="18"/>
          <w:lang w:eastAsia="sl-SI"/>
        </w:rPr>
        <w:t xml:space="preserve"> </w:t>
      </w:r>
      <w:r w:rsidR="005071A6" w:rsidRPr="008329E2">
        <w:rPr>
          <w:sz w:val="18"/>
          <w:szCs w:val="18"/>
        </w:rPr>
        <w:object w:dxaOrig="225" w:dyaOrig="225">
          <v:shape id="_x0000_i1199" type="#_x0000_t75" style="width:102pt;height:18pt" o:ole="">
            <v:imagedata r:id="rId77" o:title=""/>
          </v:shape>
          <w:control r:id="rId78" w:name="TextBox6" w:shapeid="_x0000_i1199"/>
        </w:object>
      </w:r>
      <w:r w:rsidR="005071A6" w:rsidRPr="008329E2">
        <w:rPr>
          <w:sz w:val="18"/>
          <w:szCs w:val="18"/>
          <w:lang w:eastAsia="sl-SI"/>
        </w:rPr>
        <w:t xml:space="preserve"> EUR  </w:t>
      </w:r>
    </w:p>
    <w:p w:rsidR="00D52698" w:rsidRPr="008329E2" w:rsidRDefault="00D52698" w:rsidP="005071A6">
      <w:pPr>
        <w:pStyle w:val="Default"/>
        <w:rPr>
          <w:sz w:val="18"/>
          <w:szCs w:val="18"/>
          <w:lang w:eastAsia="sl-SI"/>
        </w:rPr>
      </w:pPr>
    </w:p>
    <w:p w:rsidR="005071A6" w:rsidRPr="008329E2" w:rsidRDefault="005071A6" w:rsidP="005071A6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6"/>
        <w:gridCol w:w="3260"/>
        <w:gridCol w:w="3260"/>
      </w:tblGrid>
      <w:tr w:rsidR="005071A6" w:rsidRPr="008329E2" w:rsidTr="00D52698">
        <w:trPr>
          <w:trHeight w:val="296"/>
        </w:trPr>
        <w:tc>
          <w:tcPr>
            <w:tcW w:w="3686" w:type="dxa"/>
            <w:vAlign w:val="center"/>
          </w:tcPr>
          <w:p w:rsidR="005071A6" w:rsidRPr="008329E2" w:rsidRDefault="005071A6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Vrsta transakcij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Prilivi (%)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Odlivi (%)</w:t>
            </w:r>
          </w:p>
        </w:tc>
      </w:tr>
      <w:tr w:rsidR="005071A6" w:rsidRPr="008329E2" w:rsidTr="00D52698">
        <w:trPr>
          <w:trHeight w:val="283"/>
        </w:trPr>
        <w:tc>
          <w:tcPr>
            <w:tcW w:w="3686" w:type="dxa"/>
            <w:vAlign w:val="center"/>
          </w:tcPr>
          <w:p w:rsidR="005071A6" w:rsidRPr="008329E2" w:rsidRDefault="00160AED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G</w:t>
            </w:r>
            <w:r w:rsidR="005071A6" w:rsidRPr="008329E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otovinske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D52698">
        <w:trPr>
          <w:trHeight w:val="283"/>
        </w:trPr>
        <w:tc>
          <w:tcPr>
            <w:tcW w:w="3686" w:type="dxa"/>
            <w:vAlign w:val="center"/>
          </w:tcPr>
          <w:p w:rsidR="005071A6" w:rsidRPr="008329E2" w:rsidRDefault="00160AED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N</w:t>
            </w:r>
            <w:r w:rsidR="005071A6" w:rsidRPr="008329E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egotovinske 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D52698">
        <w:trPr>
          <w:trHeight w:val="283"/>
        </w:trPr>
        <w:tc>
          <w:tcPr>
            <w:tcW w:w="3686" w:type="dxa"/>
            <w:vAlign w:val="center"/>
          </w:tcPr>
          <w:p w:rsidR="005071A6" w:rsidRPr="008329E2" w:rsidRDefault="00160AED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</w:t>
            </w:r>
            <w:r w:rsidR="005071A6" w:rsidRPr="008329E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kupaj 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</w:tr>
    </w:tbl>
    <w:p w:rsidR="005071A6" w:rsidRPr="008329E2" w:rsidRDefault="005071A6" w:rsidP="005071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z w:val="8"/>
          <w:szCs w:val="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6"/>
        <w:gridCol w:w="3260"/>
        <w:gridCol w:w="3260"/>
      </w:tblGrid>
      <w:tr w:rsidR="005071A6" w:rsidRPr="008329E2" w:rsidTr="00D52698">
        <w:trPr>
          <w:trHeight w:val="296"/>
        </w:trPr>
        <w:tc>
          <w:tcPr>
            <w:tcW w:w="3686" w:type="dxa"/>
            <w:vAlign w:val="center"/>
          </w:tcPr>
          <w:p w:rsidR="005071A6" w:rsidRPr="008329E2" w:rsidRDefault="005071A6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Vrsta transakcij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Prilivi (%)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Odlivi (%)</w:t>
            </w:r>
          </w:p>
        </w:tc>
      </w:tr>
      <w:tr w:rsidR="005071A6" w:rsidRPr="008329E2" w:rsidTr="00D52698">
        <w:trPr>
          <w:trHeight w:val="283"/>
        </w:trPr>
        <w:tc>
          <w:tcPr>
            <w:tcW w:w="3686" w:type="dxa"/>
            <w:vAlign w:val="center"/>
          </w:tcPr>
          <w:p w:rsidR="005071A6" w:rsidRPr="008329E2" w:rsidRDefault="00160AED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D</w:t>
            </w:r>
            <w:r w:rsidR="005071A6" w:rsidRPr="008329E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omače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D52698">
        <w:trPr>
          <w:trHeight w:val="283"/>
        </w:trPr>
        <w:tc>
          <w:tcPr>
            <w:tcW w:w="3686" w:type="dxa"/>
            <w:vAlign w:val="center"/>
          </w:tcPr>
          <w:p w:rsidR="005071A6" w:rsidRPr="008329E2" w:rsidRDefault="005071A6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EU 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D52698">
        <w:trPr>
          <w:trHeight w:val="283"/>
        </w:trPr>
        <w:tc>
          <w:tcPr>
            <w:tcW w:w="3686" w:type="dxa"/>
            <w:vAlign w:val="center"/>
          </w:tcPr>
          <w:p w:rsidR="005071A6" w:rsidRPr="008329E2" w:rsidRDefault="00160AED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</w:t>
            </w:r>
            <w:r w:rsidR="005071A6" w:rsidRPr="008329E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stale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D52698">
        <w:trPr>
          <w:trHeight w:val="283"/>
        </w:trPr>
        <w:tc>
          <w:tcPr>
            <w:tcW w:w="3686" w:type="dxa"/>
            <w:vAlign w:val="center"/>
          </w:tcPr>
          <w:p w:rsidR="005071A6" w:rsidRPr="008329E2" w:rsidRDefault="00160AED" w:rsidP="00D5269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</w:t>
            </w:r>
            <w:r w:rsidR="005071A6" w:rsidRPr="008329E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kupaj 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  <w:tc>
          <w:tcPr>
            <w:tcW w:w="3260" w:type="dxa"/>
            <w:vAlign w:val="center"/>
          </w:tcPr>
          <w:p w:rsidR="005071A6" w:rsidRPr="008329E2" w:rsidRDefault="005071A6" w:rsidP="00D52698">
            <w:pPr>
              <w:jc w:val="right"/>
              <w:rPr>
                <w:noProof w:val="0"/>
                <w:lang w:val="sl-SI"/>
              </w:rPr>
            </w:pPr>
            <w:r w:rsidRPr="008329E2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</w:tr>
    </w:tbl>
    <w:p w:rsidR="005071A6" w:rsidRPr="008329E2" w:rsidRDefault="005071A6" w:rsidP="005071A6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pacing w:val="-5"/>
          <w:sz w:val="18"/>
          <w:szCs w:val="18"/>
          <w:lang w:val="sl-SI"/>
        </w:rPr>
      </w:pPr>
    </w:p>
    <w:p w:rsidR="005071A6" w:rsidRDefault="005071A6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b/>
          <w:noProof w:val="0"/>
          <w:color w:val="2B2A29"/>
          <w:spacing w:val="-5"/>
          <w:sz w:val="18"/>
          <w:szCs w:val="18"/>
          <w:lang w:val="sl-SI"/>
        </w:rPr>
      </w:pPr>
    </w:p>
    <w:p w:rsidR="00263BB9" w:rsidRPr="008329E2" w:rsidRDefault="00263BB9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b/>
          <w:noProof w:val="0"/>
          <w:color w:val="2B2A29"/>
          <w:spacing w:val="-5"/>
          <w:sz w:val="18"/>
          <w:szCs w:val="18"/>
          <w:lang w:val="sl-SI"/>
        </w:rPr>
      </w:pPr>
    </w:p>
    <w:p w:rsidR="005071A6" w:rsidRPr="008329E2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8329E2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Način prejemanja izpiskov </w:t>
      </w:r>
    </w:p>
    <w:p w:rsidR="005071A6" w:rsidRPr="008329E2" w:rsidRDefault="005071A6" w:rsidP="005071A6">
      <w:pPr>
        <w:rPr>
          <w:rFonts w:ascii="Arial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 xml:space="preserve">o pošti 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ab/>
        <w:t xml:space="preserve">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hAnsi="Arial" w:cs="Arial"/>
          <w:noProof w:val="0"/>
          <w:sz w:val="18"/>
          <w:szCs w:val="18"/>
          <w:lang w:val="sl-SI"/>
        </w:rPr>
        <w:t xml:space="preserve"> Z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 xml:space="preserve"> osebnim dvigom v tisti enoti LON-a, kjer imam odprt račun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ab/>
        <w:t xml:space="preserve">  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rek elektronske banke eLON</w:t>
      </w:r>
    </w:p>
    <w:p w:rsidR="005071A6" w:rsidRPr="008329E2" w:rsidRDefault="005071A6" w:rsidP="005071A6">
      <w:pPr>
        <w:widowControl w:val="0"/>
        <w:autoSpaceDE w:val="0"/>
        <w:autoSpaceDN w:val="0"/>
        <w:adjustRightInd w:val="0"/>
        <w:spacing w:before="126" w:line="207" w:lineRule="exact"/>
        <w:rPr>
          <w:rFonts w:ascii="Arial" w:hAnsi="Arial" w:cs="Arial"/>
          <w:noProof w:val="0"/>
          <w:color w:val="2B2A29"/>
          <w:spacing w:val="-3"/>
          <w:sz w:val="18"/>
          <w:szCs w:val="18"/>
          <w:lang w:val="sl-SI"/>
        </w:rPr>
      </w:pPr>
    </w:p>
    <w:p w:rsidR="005071A6" w:rsidRPr="008329E2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8329E2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Izjava o vključitvi paketa</w:t>
      </w:r>
    </w:p>
    <w:p w:rsidR="005071A6" w:rsidRDefault="005071A6" w:rsidP="009F0A03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Vrsta paketa: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</w:t>
      </w:r>
      <w:r w:rsidR="00160AED">
        <w:rPr>
          <w:rFonts w:ascii="Arial" w:hAnsi="Arial" w:cs="Arial"/>
          <w:noProof w:val="0"/>
          <w:color w:val="2B2A29"/>
          <w:sz w:val="18"/>
          <w:szCs w:val="18"/>
          <w:lang w:val="sl-SI"/>
        </w:rPr>
        <w:t>R</w:t>
      </w:r>
      <w:r w:rsidRPr="008329E2">
        <w:rPr>
          <w:rFonts w:ascii="Arial" w:hAnsi="Arial" w:cs="Arial"/>
          <w:noProof w:val="0"/>
          <w:color w:val="2B2A29"/>
          <w:sz w:val="18"/>
          <w:szCs w:val="18"/>
          <w:lang w:val="sl-SI"/>
        </w:rPr>
        <w:t xml:space="preserve">edni osebni račun   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Prijazni paket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ab/>
        <w:t xml:space="preserve">         </w:t>
      </w:r>
      <w:r w:rsidRPr="008329E2">
        <w:rPr>
          <w:rFonts w:ascii="Arial" w:hAnsi="Arial" w:cs="Arial"/>
          <w:noProof w:val="0"/>
          <w:color w:val="2B2A29"/>
          <w:sz w:val="18"/>
          <w:szCs w:val="18"/>
          <w:lang w:val="sl-SI"/>
        </w:rPr>
        <w:t xml:space="preserve">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Zlati paket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ab/>
        <w:t xml:space="preserve">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Srebrni paket</w:t>
      </w:r>
    </w:p>
    <w:p w:rsidR="00C26D99" w:rsidRPr="009F0A03" w:rsidRDefault="00C26D99" w:rsidP="009F0A03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5071A6" w:rsidRPr="008329E2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8329E2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Vklop dodatnih storitev</w:t>
      </w:r>
    </w:p>
    <w:p w:rsidR="005071A6" w:rsidRPr="008329E2" w:rsidRDefault="005071A6" w:rsidP="005071A6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51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13"/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V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arnostno SMS obveščanje na GSM številko</w:t>
      </w:r>
      <w:r w:rsidR="006209B5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</w:t>
      </w:r>
      <w:r w:rsidR="006209B5">
        <w:rPr>
          <w:rFonts w:ascii="Arial" w:eastAsia="MS Gothic" w:hAnsi="Arial" w:cs="Arial"/>
          <w:sz w:val="18"/>
          <w:szCs w:val="18"/>
        </w:rPr>
        <w:object w:dxaOrig="225" w:dyaOrig="225">
          <v:shape id="_x0000_i1201" type="#_x0000_t75" style="width:116.25pt;height:18pt" o:ole="">
            <v:imagedata r:id="rId79" o:title=""/>
          </v:shape>
          <w:control r:id="rId80" w:name="TextBox8" w:shapeid="_x0000_i1201"/>
        </w:objec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za: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kartico Maestro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kartico Mastercard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2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14"/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E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lektronska banka eLON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3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15"/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M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obilna banka mLON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redplačniška Mastercard kartica </w:t>
      </w:r>
      <w:r w:rsidRPr="003603A0">
        <w:rPr>
          <w:rFonts w:ascii="Arial" w:eastAsia="MS Gothic" w:hAnsi="Arial" w:cs="Arial"/>
          <w:noProof w:val="0"/>
          <w:sz w:val="18"/>
          <w:szCs w:val="18"/>
          <w:lang w:val="sl-SI"/>
        </w:rPr>
        <w:t>(</w:t>
      </w:r>
      <w:hyperlink r:id="rId81" w:history="1">
        <w:r w:rsidR="00263BB9" w:rsidRPr="003603A0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V</w:t>
        </w:r>
        <w:r w:rsidRPr="003603A0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logo</w:t>
        </w:r>
      </w:hyperlink>
      <w:r w:rsidR="00263BB9" w:rsidRPr="003603A0">
        <w:rPr>
          <w:rStyle w:val="Hiperpovezava"/>
          <w:rFonts w:ascii="Arial" w:eastAsia="MS Gothic" w:hAnsi="Arial" w:cs="Arial"/>
          <w:noProof w:val="0"/>
          <w:sz w:val="18"/>
          <w:szCs w:val="18"/>
          <w:lang w:val="sl-SI"/>
        </w:rPr>
        <w:t>_odobritev_predplačniška_MasterCard</w:t>
      </w:r>
      <w:r w:rsidRPr="003603A0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renos osebnega dohodka (</w:t>
      </w:r>
      <w:hyperlink r:id="rId82" w:history="1">
        <w:r w:rsidRPr="00B67854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obrazec</w:t>
        </w:r>
      </w:hyperlink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Mastercard kartica (</w:t>
      </w:r>
      <w:hyperlink r:id="rId83" w:history="1">
        <w:r w:rsidR="00263BB9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V</w:t>
        </w:r>
        <w:r w:rsidRPr="006749D3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logo</w:t>
        </w:r>
      </w:hyperlink>
      <w:r w:rsidR="00263BB9">
        <w:rPr>
          <w:rStyle w:val="Hiperpovezava"/>
          <w:rFonts w:ascii="Arial" w:eastAsia="MS Gothic" w:hAnsi="Arial" w:cs="Arial"/>
          <w:noProof w:val="0"/>
          <w:sz w:val="18"/>
          <w:szCs w:val="18"/>
          <w:lang w:val="sl-SI"/>
        </w:rPr>
        <w:t>_odobritev_Activa_MasterCard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Dinners kartica (</w:t>
      </w:r>
      <w:hyperlink r:id="rId84" w:history="1">
        <w:r w:rsidRPr="00577541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 xml:space="preserve">izpolnite </w:t>
        </w:r>
        <w:r w:rsidR="00263BB9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DINERS CLUB_pristopnico</w:t>
        </w:r>
      </w:hyperlink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odatni limit (</w:t>
      </w:r>
      <w:r w:rsidR="00263BB9">
        <w:rPr>
          <w:rFonts w:ascii="Arial" w:eastAsia="MS Gothic" w:hAnsi="Arial" w:cs="Arial"/>
          <w:noProof w:val="0"/>
          <w:color w:val="0000FF"/>
          <w:sz w:val="18"/>
          <w:szCs w:val="18"/>
          <w:u w:val="single"/>
          <w:lang w:val="sl-SI"/>
        </w:rPr>
        <w:t>izpolnite V</w:t>
      </w:r>
      <w:r w:rsidRPr="008329E2">
        <w:rPr>
          <w:rFonts w:ascii="Arial" w:eastAsia="MS Gothic" w:hAnsi="Arial" w:cs="Arial"/>
          <w:noProof w:val="0"/>
          <w:color w:val="0000FF"/>
          <w:sz w:val="18"/>
          <w:szCs w:val="18"/>
          <w:u w:val="single"/>
          <w:lang w:val="sl-SI"/>
        </w:rPr>
        <w:t>logo</w:t>
      </w:r>
      <w:r w:rsidR="00263BB9">
        <w:rPr>
          <w:rFonts w:ascii="Arial" w:eastAsia="MS Gothic" w:hAnsi="Arial" w:cs="Arial"/>
          <w:noProof w:val="0"/>
          <w:color w:val="0000FF"/>
          <w:sz w:val="18"/>
          <w:szCs w:val="18"/>
          <w:u w:val="single"/>
          <w:lang w:val="sl-SI"/>
        </w:rPr>
        <w:t>_odobritev_limita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V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arčevanje </w:t>
      </w:r>
    </w:p>
    <w:p w:rsidR="005071A6" w:rsidRPr="008329E2" w:rsidRDefault="005071A6" w:rsidP="005071A6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5071A6" w:rsidRPr="008329E2" w:rsidRDefault="005071A6" w:rsidP="005071A6">
      <w:pPr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Dostop do elektronske banke eLON:</w:t>
      </w:r>
    </w:p>
    <w:p w:rsidR="005071A6" w:rsidRPr="003603A0" w:rsidRDefault="005071A6" w:rsidP="005071A6">
      <w:pPr>
        <w:spacing w:line="312" w:lineRule="auto"/>
        <w:rPr>
          <w:rFonts w:ascii="Arial" w:eastAsia="MS Gothic" w:hAnsi="Arial" w:cs="Arial"/>
          <w:noProof w:val="0"/>
          <w:sz w:val="15"/>
          <w:szCs w:val="15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Želim pridobiti digitalno potrdilo </w:t>
      </w:r>
      <w:r w:rsidRPr="008329E2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POŠTARCA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, ki ga izdaja Pošta Slovenije </w:t>
      </w:r>
      <w:r w:rsidRPr="003603A0">
        <w:rPr>
          <w:rFonts w:ascii="Arial" w:eastAsia="MS Gothic" w:hAnsi="Arial" w:cs="Arial"/>
          <w:noProof w:val="0"/>
          <w:sz w:val="15"/>
          <w:szCs w:val="15"/>
          <w:lang w:val="sl-SI"/>
        </w:rPr>
        <w:t>(</w:t>
      </w:r>
      <w:hyperlink r:id="rId85" w:history="1">
        <w:r w:rsidRPr="003603A0">
          <w:rPr>
            <w:rStyle w:val="Hiperpovezava"/>
            <w:rFonts w:ascii="Arial" w:eastAsia="MS Gothic" w:hAnsi="Arial" w:cs="Arial"/>
            <w:noProof w:val="0"/>
            <w:sz w:val="15"/>
            <w:szCs w:val="15"/>
            <w:lang w:val="sl-SI"/>
          </w:rPr>
          <w:t>izpolnite vlogo</w:t>
        </w:r>
      </w:hyperlink>
      <w:r w:rsidR="003603A0" w:rsidRPr="003603A0">
        <w:rPr>
          <w:rStyle w:val="Hiperpovezava"/>
          <w:rFonts w:ascii="Arial" w:eastAsia="MS Gothic" w:hAnsi="Arial" w:cs="Arial"/>
          <w:noProof w:val="0"/>
          <w:sz w:val="15"/>
          <w:szCs w:val="15"/>
          <w:lang w:val="sl-SI"/>
        </w:rPr>
        <w:t>_pridobitev_KDP_POSTARCA)</w:t>
      </w:r>
    </w:p>
    <w:p w:rsidR="005071A6" w:rsidRPr="008329E2" w:rsidRDefault="005071A6" w:rsidP="005071A6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 uporabljam: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54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16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SIGENCA      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55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17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2     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56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18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3       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57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19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POŠTARCA     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58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E85083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0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ACNLB</w:t>
      </w:r>
    </w:p>
    <w:p w:rsidR="005071A6" w:rsidRPr="008329E2" w:rsidRDefault="005071A6" w:rsidP="005071A6">
      <w:pPr>
        <w:jc w:val="both"/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D52698" w:rsidRDefault="00D52698" w:rsidP="00BF4469">
      <w:p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</w:p>
    <w:p w:rsidR="00BF4469" w:rsidRDefault="00BF4469" w:rsidP="00BF4469">
      <w:p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>
        <w:rPr>
          <w:rFonts w:ascii="Arial" w:hAnsi="Arial" w:cs="Arial"/>
          <w:iCs/>
          <w:noProof w:val="0"/>
          <w:sz w:val="18"/>
          <w:szCs w:val="18"/>
          <w:lang w:val="sl-SI"/>
        </w:rPr>
        <w:t>Podpisani:</w:t>
      </w:r>
    </w:p>
    <w:p w:rsidR="00263BB9" w:rsidRPr="00263BB9" w:rsidRDefault="00263BB9" w:rsidP="00263BB9">
      <w:pPr>
        <w:pStyle w:val="Pa0"/>
        <w:numPr>
          <w:ilvl w:val="3"/>
          <w:numId w:val="13"/>
        </w:numPr>
        <w:spacing w:line="240" w:lineRule="auto"/>
        <w:ind w:left="709" w:hanging="357"/>
        <w:rPr>
          <w:rFonts w:eastAsia="Times New Roman"/>
          <w:noProof/>
          <w:color w:val="2B2A29"/>
          <w:sz w:val="18"/>
          <w:szCs w:val="18"/>
          <w:lang w:val="ru-RU"/>
        </w:rPr>
      </w:pPr>
      <w:r w:rsidRPr="00263BB9">
        <w:rPr>
          <w:rFonts w:eastAsia="Times New Roman"/>
          <w:b/>
          <w:noProof/>
          <w:color w:val="2B2A29"/>
          <w:sz w:val="18"/>
          <w:szCs w:val="18"/>
          <w:lang w:val="ru-RU"/>
        </w:rPr>
        <w:t>Izjavljam,</w:t>
      </w:r>
      <w:r w:rsidRPr="00263BB9">
        <w:rPr>
          <w:rFonts w:eastAsia="Times New Roman"/>
          <w:noProof/>
          <w:color w:val="2B2A29"/>
          <w:sz w:val="18"/>
          <w:szCs w:val="18"/>
          <w:lang w:val="ru-RU"/>
        </w:rPr>
        <w:t xml:space="preserve"> da pogodbeno razmerje sklepam v svojem imenu</w:t>
      </w:r>
      <w:r>
        <w:rPr>
          <w:rFonts w:eastAsia="Times New Roman"/>
          <w:noProof/>
          <w:color w:val="2B2A29"/>
          <w:sz w:val="18"/>
          <w:szCs w:val="18"/>
        </w:rPr>
        <w:t>,</w:t>
      </w:r>
    </w:p>
    <w:p w:rsidR="00F46C23" w:rsidRPr="00D52698" w:rsidRDefault="00F46C23" w:rsidP="00263BB9">
      <w:pPr>
        <w:numPr>
          <w:ilvl w:val="0"/>
          <w:numId w:val="13"/>
        </w:numPr>
        <w:autoSpaceDE w:val="0"/>
        <w:autoSpaceDN w:val="0"/>
        <w:ind w:right="102" w:hanging="357"/>
        <w:jc w:val="both"/>
        <w:rPr>
          <w:rFonts w:ascii="Arial" w:hAnsi="Arial" w:cs="Arial"/>
          <w:color w:val="2B2A29"/>
          <w:sz w:val="18"/>
          <w:szCs w:val="18"/>
        </w:rPr>
      </w:pPr>
      <w:r w:rsidRPr="00D52698">
        <w:rPr>
          <w:rFonts w:ascii="Arial" w:hAnsi="Arial" w:cs="Arial"/>
          <w:b/>
          <w:color w:val="2B2A29"/>
          <w:sz w:val="18"/>
          <w:szCs w:val="18"/>
        </w:rPr>
        <w:t>dovoljujem</w:t>
      </w:r>
      <w:r w:rsidRPr="00D52698">
        <w:rPr>
          <w:rFonts w:ascii="Arial" w:hAnsi="Arial" w:cs="Arial"/>
          <w:color w:val="2B2A29"/>
          <w:sz w:val="18"/>
          <w:szCs w:val="18"/>
        </w:rPr>
        <w:t xml:space="preserve"> LON</w:t>
      </w:r>
      <w:r w:rsidRPr="00D52698">
        <w:rPr>
          <w:rFonts w:ascii="Arial" w:hAnsi="Arial" w:cs="Arial"/>
          <w:color w:val="2B2A29"/>
          <w:sz w:val="18"/>
          <w:szCs w:val="18"/>
          <w:lang w:val="sl-SI"/>
        </w:rPr>
        <w:t>u</w:t>
      </w:r>
      <w:r w:rsidRPr="00D52698">
        <w:rPr>
          <w:rFonts w:ascii="Arial" w:hAnsi="Arial" w:cs="Arial"/>
          <w:color w:val="2B2A29"/>
          <w:sz w:val="18"/>
          <w:szCs w:val="18"/>
        </w:rPr>
        <w:t xml:space="preserve">, da moje podatke, ki so potrebni za </w:t>
      </w:r>
      <w:r w:rsidRPr="00D52698">
        <w:rPr>
          <w:rFonts w:ascii="Arial" w:hAnsi="Arial" w:cs="Arial"/>
          <w:color w:val="2B2A29"/>
          <w:sz w:val="18"/>
          <w:szCs w:val="18"/>
          <w:lang w:val="sl-SI"/>
        </w:rPr>
        <w:t>otvoritev transakcijskega</w:t>
      </w:r>
      <w:r w:rsidR="004E40D1">
        <w:rPr>
          <w:rFonts w:ascii="Arial" w:hAnsi="Arial" w:cs="Arial"/>
          <w:color w:val="2B2A29"/>
          <w:sz w:val="18"/>
          <w:szCs w:val="18"/>
          <w:lang w:val="sl-SI"/>
        </w:rPr>
        <w:t xml:space="preserve"> računa</w:t>
      </w:r>
      <w:r w:rsidRPr="00D52698">
        <w:rPr>
          <w:rFonts w:ascii="Arial" w:hAnsi="Arial" w:cs="Arial"/>
          <w:color w:val="2B2A29"/>
          <w:sz w:val="18"/>
          <w:szCs w:val="18"/>
        </w:rPr>
        <w:t>, zbira in obdeluje, skladno z vsakokratno veljavno zakonodajo na področju varstva osebnih podatkov, za namen svojega rednega poslovanja, ki izvira iz te vloge</w:t>
      </w:r>
      <w:r w:rsidRPr="00D52698">
        <w:rPr>
          <w:rFonts w:ascii="Arial" w:hAnsi="Arial" w:cs="Arial"/>
          <w:color w:val="2B2A29"/>
          <w:sz w:val="18"/>
          <w:szCs w:val="18"/>
          <w:lang w:val="sl-SI"/>
        </w:rPr>
        <w:t>.</w:t>
      </w:r>
      <w:r w:rsidRPr="00D52698">
        <w:rPr>
          <w:rFonts w:ascii="Arial" w:hAnsi="Arial" w:cs="Arial"/>
          <w:color w:val="2B2A29"/>
          <w:sz w:val="18"/>
          <w:szCs w:val="18"/>
        </w:rPr>
        <w:t xml:space="preserve"> </w:t>
      </w:r>
    </w:p>
    <w:p w:rsidR="00BF4469" w:rsidRPr="00D52698" w:rsidRDefault="00BF4469" w:rsidP="00BF446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sem seznanjen in razumem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, da se informacije v tej vlogi ter druge informacije o meni kot </w:t>
      </w:r>
      <w:r w:rsidR="004E40D1">
        <w:rPr>
          <w:rFonts w:ascii="Arial" w:hAnsi="Arial" w:cs="Arial"/>
          <w:iCs/>
          <w:noProof w:val="0"/>
          <w:sz w:val="18"/>
          <w:szCs w:val="18"/>
          <w:lang w:val="sl-SI"/>
        </w:rPr>
        <w:t>uporabniku</w:t>
      </w:r>
      <w:r w:rsidR="004E40D1"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 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>računa in o vsakem računu(ih), o katerem se poroča, lahko posredujejo davčnemu organu države, v kateri je odprt/voden račun(i) ter se izmenjajo s pristojnim organom(i) druge(ih) države (držav), v katerih sem rezident za davčne namene, v skladu z mednarodnim dogovorom o izmenjavi informacij o finančnih računih;</w:t>
      </w:r>
    </w:p>
    <w:p w:rsidR="00BF4469" w:rsidRPr="00D52698" w:rsidRDefault="00BF4469" w:rsidP="00BF446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izjavljam,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 da so vse navedbe v obrazcu resnične, pravilne in popolne; </w:t>
      </w:r>
    </w:p>
    <w:p w:rsidR="00BF4469" w:rsidRPr="00D52698" w:rsidRDefault="00BF4469" w:rsidP="00BF446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se zavezujem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, da bom LONu nemudoma obvestil o vsaki spremembi okoliščin, ki vplivajo na spremembo informacij v tej vlogi, posebej glede statusa davčnega rezidentstva (kot npr. sprememba države rezidentstva in davčne številke), in bom dostavil nova dokazila </w:t>
      </w:r>
      <w:r w:rsidR="00F46C23"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>skladno s spremembami okoliščin;</w:t>
      </w:r>
    </w:p>
    <w:p w:rsidR="00F46C23" w:rsidRPr="00D52698" w:rsidRDefault="00F46C23" w:rsidP="00F46C2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potrjujem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>, da sem prebral, bil seznanjen in razumel vsakokrat veljavne in javno objavljene Splošne pogoje, tarife in cenike, ki urejajo področje odprtja in vodenja transakcijskih računov v LONu.</w:t>
      </w:r>
    </w:p>
    <w:p w:rsidR="002233D2" w:rsidRPr="00D52698" w:rsidRDefault="002233D2" w:rsidP="002233D2">
      <w:pPr>
        <w:autoSpaceDE w:val="0"/>
        <w:autoSpaceDN w:val="0"/>
        <w:rPr>
          <w:rFonts w:ascii="Arial" w:hAnsi="Arial" w:cs="Arial"/>
          <w:b/>
          <w:bCs/>
          <w:color w:val="2B2A29"/>
          <w:sz w:val="18"/>
          <w:szCs w:val="18"/>
        </w:rPr>
      </w:pPr>
    </w:p>
    <w:p w:rsidR="00BF4469" w:rsidRPr="00D52698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D52698">
        <w:rPr>
          <w:rFonts w:ascii="Arial" w:hAnsi="Arial" w:cs="Arial"/>
          <w:color w:val="2B2A29"/>
          <w:sz w:val="18"/>
          <w:szCs w:val="18"/>
          <w:lang w:val="sl-SI"/>
        </w:rPr>
        <w:t xml:space="preserve">Spodaj podpisani izjavljam, da dajem LONu izrecno privolitev za obdelavo spodaj navedenih osebnih podatkov skladno z opisanimi nameni. </w:t>
      </w:r>
    </w:p>
    <w:p w:rsidR="00BF4469" w:rsidRPr="007E0D4A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tbl>
      <w:tblPr>
        <w:tblStyle w:val="Tabelamre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993"/>
      </w:tblGrid>
      <w:tr w:rsidR="00BF4469" w:rsidRPr="007E0D4A" w:rsidTr="00111E80">
        <w:trPr>
          <w:trHeight w:val="941"/>
          <w:jc w:val="center"/>
        </w:trPr>
        <w:tc>
          <w:tcPr>
            <w:tcW w:w="4815" w:type="dxa"/>
            <w:vAlign w:val="center"/>
          </w:tcPr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 xml:space="preserve">PREJEMANJE SPLOŠNIH NOVIC </w:t>
            </w:r>
          </w:p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Prejemali boste novosti, ugodnosti, ponudbe, vabila na dogodke, vabila za sodelovanje v nagradnih igrah ter vabila za sodelovanje pri anketiranju in raziskavah.</w:t>
            </w:r>
          </w:p>
        </w:tc>
        <w:tc>
          <w:tcPr>
            <w:tcW w:w="4252" w:type="dxa"/>
            <w:vAlign w:val="center"/>
          </w:tcPr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Vrsta osebnih podatkov:</w:t>
            </w:r>
          </w:p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  <w:t>Ime, priimek, elektronski naslov, telefonska številka, sociodemografski podatki, spletni piškotki, geolokacijski podatki ter podatki socialnih omrežij.</w:t>
            </w:r>
          </w:p>
        </w:tc>
        <w:tc>
          <w:tcPr>
            <w:tcW w:w="993" w:type="dxa"/>
            <w:vAlign w:val="center"/>
          </w:tcPr>
          <w:p w:rsidR="00F46C23" w:rsidRPr="007E0D4A" w:rsidRDefault="00BF4469" w:rsidP="00F4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DA</w:t>
            </w:r>
            <w:r w:rsidR="00F46C23"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</w:t>
            </w:r>
            <w:r w:rsid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  </w:t>
            </w:r>
            <w:r w:rsidR="00F46C23"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NE</w:t>
            </w:r>
          </w:p>
          <w:p w:rsidR="00BF4469" w:rsidRPr="007E0D4A" w:rsidRDefault="00F46C23" w:rsidP="00F4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</w:t>
            </w:r>
            <w:r w:rsid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</w:t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</w:t>
            </w:r>
            <w:r w:rsid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</w:t>
            </w:r>
            <w:r w:rsidR="00BF4469"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9"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="00BF4469" w:rsidRPr="007E0D4A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</w:p>
        </w:tc>
      </w:tr>
      <w:tr w:rsidR="00BF4469" w:rsidRPr="007E0D4A" w:rsidTr="007E0D4A">
        <w:trPr>
          <w:trHeight w:val="1626"/>
          <w:jc w:val="center"/>
        </w:trPr>
        <w:tc>
          <w:tcPr>
            <w:tcW w:w="4815" w:type="dxa"/>
            <w:vAlign w:val="center"/>
          </w:tcPr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PREJEMANJE PRILAGOJENIH PONUDB</w:t>
            </w:r>
          </w:p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Prejemali boste prilagojeno ponudbo naših produktov in storitev. V takem primeru lahko uporabljamo tako avtomatizirano kot neavtomatizirano obdelavo, profiliranje in segmentiranje za tržne namene, s katerimi bomo ponudbo prilagodili vašim potrebam in željam.</w:t>
            </w:r>
          </w:p>
        </w:tc>
        <w:tc>
          <w:tcPr>
            <w:tcW w:w="4252" w:type="dxa"/>
            <w:vAlign w:val="center"/>
          </w:tcPr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Vrsta osebnih podatkov:</w:t>
            </w:r>
          </w:p>
          <w:p w:rsidR="00BF4469" w:rsidRPr="007E0D4A" w:rsidRDefault="00BF4469" w:rsidP="008F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  <w:t>Ime, priimek, datum rojstva, spol, naslov, sociodemografski podatki, ostali podatki dobljeni iz vlog in pogodb za bančne produkte oz. storitve, informacije o posameznikovi uporabi storitev in produktov, prometni podatki o bančnih produktih in storitvah v uporabi, spletni piškotki, geolokacijski podatki posameznika, podatki socialnih omrežij ter podatki o kanalih in aplikacijah, ki jih posameznik uporablja.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C23" w:rsidRPr="007E0D4A" w:rsidRDefault="00F46C23" w:rsidP="00F4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DA </w:t>
            </w:r>
            <w:r w:rsid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  </w:t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NE</w:t>
            </w:r>
          </w:p>
          <w:p w:rsidR="00BF4469" w:rsidRPr="007E0D4A" w:rsidRDefault="00F46C23" w:rsidP="007E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</w:t>
            </w:r>
            <w:r w:rsid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  </w:t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</w:t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E8508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7E0D4A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</w:p>
        </w:tc>
      </w:tr>
    </w:tbl>
    <w:p w:rsidR="00BF4469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263BB9" w:rsidRDefault="00263BB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263BB9" w:rsidRPr="007E0D4A" w:rsidRDefault="00263BB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285D95" w:rsidRDefault="00285D95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t>Želim, da me LON obvešča skladno z zgoraj navedeno izbiro preko naslednjih komunikacijskih kanalov:</w:t>
      </w: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Elektronska pošta</w:t>
      </w: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Telefon</w:t>
      </w: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SMS</w:t>
      </w: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Navadna pošta</w:t>
      </w: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</w:r>
      <w:r w:rsidR="00E85083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Spletna/mobilna banka</w:t>
      </w: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</w:rPr>
      </w:pP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LON bo podatke obdeloval zgolj v okviru izbranega načina trženja do preklica privolitve za posamezne načine trženja. Svojo privolitev lahko v vsakem trenutku prekličete na isti način kot je bila privolitev podana. Glede vaših osebnih podatkov imate pravico do seznanitve, dopolnitve, popravka, omejitve obdelave, izbrisa, prenosljivosti in ugovora (vključno s pravico do pritožbe pri Informacijskem pooblaščencu in sodnim varstvom pravic). </w:t>
      </w: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7008DB" w:rsidRPr="00111E80" w:rsidRDefault="00BF4469" w:rsidP="00111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Podrobnejše informacije o tem, kako LON ravna z osebnimi podatki, so vam na voljo v Splošnih pogojih zasebnosti, ki jih lahko pridobite v poslovalnici in na naši spletni strani </w:t>
      </w:r>
      <w:hyperlink r:id="rId86" w:history="1">
        <w:r w:rsidR="00285D95" w:rsidRPr="002E3A83">
          <w:rPr>
            <w:rStyle w:val="Hiperpovezava"/>
            <w:rFonts w:ascii="Arial" w:hAnsi="Arial" w:cs="Arial"/>
            <w:i/>
            <w:sz w:val="18"/>
            <w:szCs w:val="18"/>
            <w:lang w:val="sl-SI"/>
          </w:rPr>
          <w:t>https://www.lon.si/sl/prebivalstvo/pripomocki/splosni-pogoji</w:t>
        </w:r>
      </w:hyperlink>
      <w:r w:rsidR="00285D95" w:rsidRPr="002E3A83">
        <w:rPr>
          <w:rFonts w:ascii="Arial" w:hAnsi="Arial" w:cs="Arial"/>
          <w:i/>
          <w:color w:val="2B2A29"/>
          <w:sz w:val="18"/>
          <w:szCs w:val="18"/>
          <w:lang w:val="sl-SI"/>
        </w:rPr>
        <w:t>.</w:t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Za več informacij se lahko obrnete na Pooblaščeno osebo za varstvo osebnih podatkov (DPO) preko e-pošte na </w:t>
      </w:r>
      <w:hyperlink r:id="rId87" w:history="1">
        <w:r w:rsidRPr="002E3A83">
          <w:rPr>
            <w:rStyle w:val="Hiperpovezava"/>
            <w:rFonts w:ascii="Arial" w:hAnsi="Arial" w:cs="Arial"/>
            <w:sz w:val="18"/>
            <w:szCs w:val="18"/>
            <w:lang w:val="sl-SI"/>
          </w:rPr>
          <w:t>dpo@lon.si</w:t>
        </w:r>
      </w:hyperlink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ali na tel: </w:t>
      </w:r>
      <w:hyperlink r:id="rId88" w:history="1">
        <w:r w:rsidRPr="002E3A83">
          <w:rPr>
            <w:rStyle w:val="Hiperpovezava"/>
            <w:rFonts w:ascii="Arial" w:hAnsi="Arial" w:cs="Arial"/>
            <w:bCs/>
            <w:color w:val="000000" w:themeColor="text1"/>
            <w:sz w:val="18"/>
            <w:szCs w:val="18"/>
            <w:u w:val="none"/>
            <w:lang w:val="sl-SI"/>
          </w:rPr>
          <w:t>04</w:t>
        </w:r>
      </w:hyperlink>
      <w:r w:rsidRPr="002E3A83">
        <w:rPr>
          <w:rFonts w:ascii="Arial" w:hAnsi="Arial" w:cs="Arial"/>
          <w:bCs/>
          <w:color w:val="000000" w:themeColor="text1"/>
          <w:sz w:val="18"/>
          <w:szCs w:val="18"/>
          <w:lang w:val="sl-SI"/>
        </w:rPr>
        <w:t xml:space="preserve"> 28 </w:t>
      </w:r>
      <w:r w:rsidRPr="002E3A83">
        <w:rPr>
          <w:rFonts w:ascii="Arial" w:hAnsi="Arial" w:cs="Arial"/>
          <w:bCs/>
          <w:color w:val="2B2A29"/>
          <w:sz w:val="18"/>
          <w:szCs w:val="18"/>
          <w:lang w:val="sl-SI"/>
        </w:rPr>
        <w:t>00 777</w:t>
      </w:r>
      <w:bookmarkStart w:id="21" w:name="Potrditev4"/>
      <w:bookmarkEnd w:id="21"/>
    </w:p>
    <w:p w:rsidR="00D52698" w:rsidRDefault="00D52698" w:rsidP="005071A6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D52698" w:rsidRPr="00111E80" w:rsidRDefault="005071A6" w:rsidP="00111E80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  <w:r>
        <w:rPr>
          <w:rFonts w:ascii="Arial" w:hAnsi="Arial" w:cs="Arial"/>
          <w:b/>
          <w:bCs/>
          <w:noProof w:val="0"/>
          <w:sz w:val="18"/>
          <w:szCs w:val="18"/>
          <w:lang w:val="sl-SI"/>
        </w:rPr>
        <w:t>LON</w:t>
      </w:r>
      <w:r w:rsidRPr="008329E2">
        <w:rPr>
          <w:rFonts w:ascii="Arial" w:hAnsi="Arial" w:cs="Arial"/>
          <w:b/>
          <w:bCs/>
          <w:noProof w:val="0"/>
          <w:sz w:val="18"/>
          <w:szCs w:val="18"/>
          <w:lang w:val="sl-SI"/>
        </w:rPr>
        <w:t xml:space="preserve"> si pridržuje pravico odstopiti od vloge za odprtje in vodenje transakcijskega računa. </w:t>
      </w:r>
    </w:p>
    <w:p w:rsidR="00D52698" w:rsidRPr="005071A6" w:rsidRDefault="00D52698" w:rsidP="002A757F">
      <w:pPr>
        <w:rPr>
          <w:rFonts w:ascii="Arial" w:hAnsi="Arial" w:cs="Arial"/>
          <w:color w:val="000000"/>
          <w:sz w:val="18"/>
          <w:szCs w:val="18"/>
          <w:lang w:val="sl-SI"/>
        </w:rPr>
      </w:pPr>
    </w:p>
    <w:p w:rsidR="002A757F" w:rsidRPr="005071A6" w:rsidRDefault="002A757F" w:rsidP="002A757F">
      <w:pPr>
        <w:rPr>
          <w:rFonts w:ascii="Arial" w:hAnsi="Arial" w:cs="Arial"/>
          <w:color w:val="000000"/>
          <w:sz w:val="18"/>
          <w:szCs w:val="18"/>
          <w:lang w:val="sl-SI"/>
        </w:rPr>
      </w:pPr>
    </w:p>
    <w:p w:rsidR="002A757F" w:rsidRPr="005071A6" w:rsidRDefault="002A757F" w:rsidP="002A757F">
      <w:pPr>
        <w:rPr>
          <w:rFonts w:ascii="Arial" w:hAnsi="Arial" w:cs="Arial"/>
          <w:color w:val="000000"/>
          <w:sz w:val="18"/>
          <w:szCs w:val="18"/>
          <w:lang w:val="sl-SI"/>
        </w:rPr>
      </w:pPr>
      <w:r w:rsidRPr="005071A6">
        <w:rPr>
          <w:rFonts w:ascii="Arial" w:hAnsi="Arial" w:cs="Arial"/>
          <w:color w:val="000000"/>
          <w:sz w:val="18"/>
          <w:szCs w:val="18"/>
          <w:lang w:val="sl-SI"/>
        </w:rPr>
        <w:t>_______________________________________</w:t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ab/>
        <w:t>________________________________________</w:t>
      </w:r>
      <w:r w:rsidR="007E0D4A">
        <w:rPr>
          <w:rFonts w:ascii="Arial" w:hAnsi="Arial" w:cs="Arial"/>
          <w:color w:val="000000"/>
          <w:sz w:val="18"/>
          <w:szCs w:val="18"/>
          <w:lang w:val="sl-SI"/>
        </w:rPr>
        <w:t>__</w:t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>__</w:t>
      </w:r>
      <w:r w:rsidR="007E0D4A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:rsidR="002A757F" w:rsidRPr="000E0F26" w:rsidRDefault="002A757F" w:rsidP="002A757F">
      <w:pPr>
        <w:rPr>
          <w:rFonts w:ascii="Arial" w:hAnsi="Arial" w:cs="Arial"/>
          <w:sz w:val="18"/>
          <w:szCs w:val="18"/>
          <w:lang w:val="sl-SI"/>
        </w:rPr>
      </w:pPr>
      <w:r w:rsidRPr="005071A6">
        <w:rPr>
          <w:rFonts w:ascii="Arial" w:hAnsi="Arial" w:cs="Arial"/>
          <w:color w:val="000000"/>
          <w:sz w:val="16"/>
          <w:szCs w:val="16"/>
          <w:lang w:val="sl-SI"/>
        </w:rPr>
        <w:t>kraj in datum oddane vloge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6"/>
          <w:szCs w:val="16"/>
          <w:lang w:val="sl-SI"/>
        </w:rPr>
        <w:t xml:space="preserve">podpis </w:t>
      </w:r>
      <w:r w:rsidR="004E40D1">
        <w:rPr>
          <w:rFonts w:ascii="Arial" w:hAnsi="Arial" w:cs="Arial"/>
          <w:color w:val="000000"/>
          <w:sz w:val="16"/>
          <w:szCs w:val="16"/>
          <w:lang w:val="sl-SI"/>
        </w:rPr>
        <w:t>uporabnika</w:t>
      </w:r>
      <w:r w:rsidR="004E40D1" w:rsidRPr="005071A6">
        <w:rPr>
          <w:rFonts w:ascii="Arial" w:hAnsi="Arial" w:cs="Arial"/>
          <w:color w:val="000000"/>
          <w:sz w:val="16"/>
          <w:szCs w:val="16"/>
          <w:lang w:val="sl-SI"/>
        </w:rPr>
        <w:t xml:space="preserve"> </w:t>
      </w:r>
      <w:r w:rsidRPr="005071A6">
        <w:rPr>
          <w:rFonts w:ascii="Arial" w:hAnsi="Arial" w:cs="Arial"/>
          <w:color w:val="000000"/>
          <w:sz w:val="16"/>
          <w:szCs w:val="16"/>
          <w:lang w:val="sl-SI"/>
        </w:rPr>
        <w:t>računa</w:t>
      </w:r>
    </w:p>
    <w:p w:rsidR="005071A6" w:rsidRDefault="005071A6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D52698" w:rsidRDefault="00D52698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605ECD" w:rsidRPr="00D52698" w:rsidRDefault="00605ECD" w:rsidP="00D52698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color w:val="000000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>__________________________________________</w:t>
      </w:r>
      <w:r w:rsidR="007E0D4A">
        <w:rPr>
          <w:rFonts w:ascii="Arial" w:hAnsi="Arial" w:cs="Arial"/>
          <w:color w:val="000000"/>
          <w:sz w:val="18"/>
          <w:szCs w:val="18"/>
          <w:lang w:val="sl-SI"/>
        </w:rPr>
        <w:t>___</w:t>
      </w:r>
    </w:p>
    <w:p w:rsidR="00605ECD" w:rsidRDefault="00605ECD" w:rsidP="00750C63">
      <w:pP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="004E40D1">
        <w:rPr>
          <w:rFonts w:ascii="Arial" w:hAnsi="Arial" w:cs="Arial"/>
          <w:color w:val="000000"/>
          <w:sz w:val="16"/>
          <w:szCs w:val="16"/>
          <w:lang w:val="sl-SI"/>
        </w:rPr>
        <w:t>p</w:t>
      </w:r>
      <w:r w:rsidRPr="00750C63">
        <w:rPr>
          <w:rFonts w:ascii="Arial" w:hAnsi="Arial" w:cs="Arial"/>
          <w:color w:val="000000"/>
          <w:sz w:val="16"/>
          <w:szCs w:val="16"/>
          <w:lang w:val="sl-SI"/>
        </w:rPr>
        <w:t>odpis pooblaščenca</w:t>
      </w:r>
    </w:p>
    <w:p w:rsidR="00D52698" w:rsidRDefault="00D52698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111E80" w:rsidRDefault="00111E80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  <w:r>
        <w:rPr>
          <w:lang w:val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E483D" wp14:editId="07960ABB">
                <wp:simplePos x="0" y="0"/>
                <wp:positionH relativeFrom="margin">
                  <wp:posOffset>304</wp:posOffset>
                </wp:positionH>
                <wp:positionV relativeFrom="paragraph">
                  <wp:posOffset>7260</wp:posOffset>
                </wp:positionV>
                <wp:extent cx="6480810" cy="3029447"/>
                <wp:effectExtent l="0" t="0" r="15240" b="1905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3029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>IZPOLNI LON d.d.</w:t>
                            </w: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</w:p>
                          <w:p w:rsidR="008F405D" w:rsidRDefault="008F405D" w:rsidP="00507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noProof w:val="0"/>
                                <w:color w:val="2B2A29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 w:val="0"/>
                                <w:color w:val="2B2A29"/>
                                <w:sz w:val="20"/>
                                <w:szCs w:val="20"/>
                                <w:lang w:val="sl-SI"/>
                              </w:rPr>
                              <w:t xml:space="preserve">SI56 </w:t>
                            </w:r>
                            <w:r w:rsidR="006209B5">
                              <w:rPr>
                                <w:sz w:val="18"/>
                                <w:szCs w:val="18"/>
                              </w:rPr>
                              <w:object w:dxaOrig="225" w:dyaOrig="225">
                                <v:shape id="_x0000_i1203" type="#_x0000_t75" style="width:251.25pt;height:18pt" o:ole="">
                                  <v:imagedata r:id="rId89" o:title=""/>
                                </v:shape>
                                <w:control r:id="rId90" w:name="TextBox611" w:shapeid="_x0000_i1203"/>
                              </w:object>
                            </w: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>Številka osebnega računa</w:t>
                            </w: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Vpogled v Listo FBE   </w:t>
                            </w:r>
                            <w:r>
                              <w:rPr>
                                <w:rFonts w:ascii="Arial" w:hAnsi="Arial" w:cs="Arial"/>
                                <w:color w:val="2B2A29"/>
                                <w:spacing w:val="-6"/>
                                <w:position w:val="-3"/>
                                <w:sz w:val="18"/>
                                <w:szCs w:val="18"/>
                              </w:rPr>
                              <w:object w:dxaOrig="225" w:dyaOrig="225">
                                <v:shape id="_x0000_i1205" type="#_x0000_t75" style="width:12.75pt;height:13.5pt" o:ole="">
                                  <v:imagedata r:id="rId91" o:title=""/>
                                </v:shape>
                                <w:control r:id="rId92" w:name="TextBox2211121" w:shapeid="_x0000_i1205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2B2A29"/>
                                <w:spacing w:val="-6"/>
                                <w:position w:val="-3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DA   </w:t>
                            </w:r>
                            <w:r>
                              <w:rPr>
                                <w:rFonts w:ascii="Arial" w:hAnsi="Arial" w:cs="Arial"/>
                                <w:color w:val="2B2A29"/>
                                <w:spacing w:val="-6"/>
                                <w:position w:val="-3"/>
                                <w:sz w:val="18"/>
                                <w:szCs w:val="18"/>
                              </w:rPr>
                              <w:object w:dxaOrig="225" w:dyaOrig="225">
                                <v:shape id="_x0000_i1207" type="#_x0000_t75" style="width:12.75pt;height:13.5pt" o:ole="">
                                  <v:imagedata r:id="rId91" o:title=""/>
                                </v:shape>
                                <w:control r:id="rId93" w:name="TextBox22111211" w:shapeid="_x0000_i1207"/>
                              </w:object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 NE</w:t>
                            </w: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Kriterij tveganosti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object w:dxaOrig="225" w:dyaOrig="225">
                                <v:shape id="_x0000_i1209" type="#_x0000_t75" style="width:420pt;height:18pt" o:ole="">
                                  <v:imagedata r:id="rId94" o:title=""/>
                                </v:shape>
                                <w:control r:id="rId95" w:name="TextBox61" w:shapeid="_x0000_i1209"/>
                              </w:object>
                            </w:r>
                          </w:p>
                          <w:p w:rsidR="008F405D" w:rsidRPr="00111E80" w:rsidRDefault="008F405D" w:rsidP="00111E80">
                            <w:pPr>
                              <w:ind w:left="709" w:firstLine="709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 xml:space="preserve">  (stranka, geografsko območje, produkt, drugi dejavniki)</w:t>
                            </w:r>
                          </w:p>
                          <w:p w:rsidR="00111E80" w:rsidRDefault="00111E80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Pregled stranke opravil :</w:t>
                            </w:r>
                          </w:p>
                          <w:p w:rsidR="00111E80" w:rsidRPr="0009570A" w:rsidRDefault="00111E80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11E80" w:rsidRPr="0009570A" w:rsidRDefault="00111E80" w:rsidP="00111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    __________________________</w:t>
                            </w:r>
                            <w:r w:rsidR="00B52C57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</w:t>
                            </w:r>
                            <w:r w:rsidR="00B52C57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</w:t>
                            </w:r>
                          </w:p>
                          <w:p w:rsidR="00111E80" w:rsidRPr="00111E80" w:rsidRDefault="00111E80" w:rsidP="00111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 xml:space="preserve">Ime in priimek datum    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>datum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  <w:t xml:space="preserve">     podpis                                            </w:t>
                            </w:r>
                          </w:p>
                          <w:p w:rsidR="00111E80" w:rsidRPr="0009570A" w:rsidRDefault="00111E80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                           </w:t>
                            </w:r>
                          </w:p>
                          <w:p w:rsidR="00111E80" w:rsidRPr="0009570A" w:rsidRDefault="00111E80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Podatke pregledal: </w:t>
                            </w:r>
                          </w:p>
                          <w:p w:rsidR="00111E80" w:rsidRPr="0009570A" w:rsidRDefault="00111E80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11E80" w:rsidRPr="0009570A" w:rsidRDefault="00111E80" w:rsidP="00111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    ___________________________</w:t>
                            </w:r>
                            <w:r w:rsidR="00B52C57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</w:t>
                            </w:r>
                          </w:p>
                          <w:p w:rsidR="00111E80" w:rsidRPr="00111E80" w:rsidRDefault="00111E80" w:rsidP="00111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 xml:space="preserve">Ime in priimek datum    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  <w:t>datum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  <w:t xml:space="preserve">     podpis                                            </w:t>
                            </w:r>
                          </w:p>
                          <w:p w:rsidR="00111E80" w:rsidRDefault="00111E80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B52C57" w:rsidRPr="005071A6" w:rsidRDefault="00B52C57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8F405D" w:rsidRPr="005071A6" w:rsidRDefault="008F405D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>_______________________________________</w:t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  <w:t>__________________________________________</w:t>
                            </w:r>
                          </w:p>
                          <w:p w:rsidR="008F405D" w:rsidRPr="00111E80" w:rsidRDefault="008F405D" w:rsidP="005071A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111E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sl-SI"/>
                              </w:rPr>
                              <w:t>Datum odprtja računa</w:t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sl-SI"/>
                              </w:rPr>
                              <w:tab/>
                              <w:t>Žig družbe in podpis pooblaščenih oseb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483D" id="Pravokotnik 2" o:spid="_x0000_s1026" style="position:absolute;left:0;text-align:left;margin-left:0;margin-top:.55pt;width:510.3pt;height:238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" fillcolor="window" strokecolor="windowText">
                <v:path arrowok="t"/>
                <v:textbox>
                  <w:txbxContent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sl-SI"/>
                        </w:rPr>
                        <w:t>IZPOLNI LON d.d.</w:t>
                      </w: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</w:p>
                    <w:p w:rsidR="008F405D" w:rsidRDefault="008F405D" w:rsidP="005071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noProof w:val="0"/>
                          <w:color w:val="2B2A29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 w:val="0"/>
                          <w:color w:val="2B2A29"/>
                          <w:sz w:val="20"/>
                          <w:szCs w:val="20"/>
                          <w:lang w:val="sl-SI"/>
                        </w:rPr>
                        <w:t xml:space="preserve">SI56 </w:t>
                      </w:r>
                      <w:r w:rsidR="006209B5">
                        <w:rPr>
                          <w:sz w:val="18"/>
                          <w:szCs w:val="18"/>
                        </w:rPr>
                        <w:object w:dxaOrig="225" w:dyaOrig="225">
                          <v:shape id="_x0000_i1203" type="#_x0000_t75" style="width:251.25pt;height:18pt" o:ole="">
                            <v:imagedata r:id="rId89" o:title=""/>
                          </v:shape>
                          <w:control r:id="rId96" w:name="TextBox611" w:shapeid="_x0000_i1203"/>
                        </w:object>
                      </w: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>Številka osebnega računa</w:t>
                      </w: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Vpogled v Listo FBE   </w:t>
                      </w:r>
                      <w:r>
                        <w:rPr>
                          <w:rFonts w:ascii="Arial" w:hAnsi="Arial" w:cs="Arial"/>
                          <w:color w:val="2B2A29"/>
                          <w:spacing w:val="-6"/>
                          <w:position w:val="-3"/>
                          <w:sz w:val="18"/>
                          <w:szCs w:val="18"/>
                        </w:rPr>
                        <w:object w:dxaOrig="225" w:dyaOrig="225">
                          <v:shape id="_x0000_i1205" type="#_x0000_t75" style="width:12.75pt;height:13.5pt" o:ole="">
                            <v:imagedata r:id="rId91" o:title=""/>
                          </v:shape>
                          <w:control r:id="rId97" w:name="TextBox2211121" w:shapeid="_x0000_i1205"/>
                        </w:object>
                      </w:r>
                      <w:r>
                        <w:rPr>
                          <w:rFonts w:ascii="Arial" w:hAnsi="Arial" w:cs="Arial"/>
                          <w:color w:val="2B2A29"/>
                          <w:spacing w:val="-6"/>
                          <w:position w:val="-3"/>
                          <w:sz w:val="18"/>
                          <w:szCs w:val="18"/>
                          <w:lang w:val="sl-SI"/>
                        </w:rPr>
                        <w:t xml:space="preserve"> </w:t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DA   </w:t>
                      </w:r>
                      <w:r>
                        <w:rPr>
                          <w:rFonts w:ascii="Arial" w:hAnsi="Arial" w:cs="Arial"/>
                          <w:color w:val="2B2A29"/>
                          <w:spacing w:val="-6"/>
                          <w:position w:val="-3"/>
                          <w:sz w:val="18"/>
                          <w:szCs w:val="18"/>
                        </w:rPr>
                        <w:object w:dxaOrig="225" w:dyaOrig="225">
                          <v:shape id="_x0000_i1207" type="#_x0000_t75" style="width:12.75pt;height:13.5pt" o:ole="">
                            <v:imagedata r:id="rId91" o:title=""/>
                          </v:shape>
                          <w:control r:id="rId98" w:name="TextBox22111211" w:shapeid="_x0000_i1207"/>
                        </w:object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 NE</w:t>
                      </w: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Kriterij tveganosti </w:t>
                      </w:r>
                      <w:r>
                        <w:rPr>
                          <w:sz w:val="18"/>
                          <w:szCs w:val="18"/>
                        </w:rPr>
                        <w:object w:dxaOrig="225" w:dyaOrig="225">
                          <v:shape id="_x0000_i1209" type="#_x0000_t75" style="width:420pt;height:18pt" o:ole="">
                            <v:imagedata r:id="rId94" o:title=""/>
                          </v:shape>
                          <w:control r:id="rId99" w:name="TextBox61" w:shapeid="_x0000_i1209"/>
                        </w:object>
                      </w:r>
                    </w:p>
                    <w:p w:rsidR="008F405D" w:rsidRPr="00111E80" w:rsidRDefault="008F405D" w:rsidP="00111E80">
                      <w:pPr>
                        <w:ind w:left="709" w:firstLine="709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 xml:space="preserve">  (stranka, geografsko območje, produkt, drugi dejavniki)</w:t>
                      </w:r>
                    </w:p>
                    <w:p w:rsidR="00111E80" w:rsidRDefault="00111E80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Pregled stranke opravil :</w:t>
                      </w:r>
                    </w:p>
                    <w:p w:rsidR="00111E80" w:rsidRPr="0009570A" w:rsidRDefault="00111E80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11E80" w:rsidRPr="0009570A" w:rsidRDefault="00111E80" w:rsidP="00111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    __________________________</w:t>
                      </w:r>
                      <w:r w:rsidR="00B52C57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</w:t>
                      </w:r>
                      <w:r w:rsidR="00B52C57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</w:t>
                      </w:r>
                    </w:p>
                    <w:p w:rsidR="00111E80" w:rsidRPr="00111E80" w:rsidRDefault="00111E80" w:rsidP="00111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</w:pP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 xml:space="preserve">Ime in priimek datum    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>datum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  <w:t xml:space="preserve">     podpis                                            </w:t>
                      </w:r>
                    </w:p>
                    <w:p w:rsidR="00111E80" w:rsidRPr="0009570A" w:rsidRDefault="00111E80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                           </w:t>
                      </w:r>
                    </w:p>
                    <w:p w:rsidR="00111E80" w:rsidRPr="0009570A" w:rsidRDefault="00111E80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Podatke pregledal: </w:t>
                      </w:r>
                    </w:p>
                    <w:p w:rsidR="00111E80" w:rsidRPr="0009570A" w:rsidRDefault="00111E80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11E80" w:rsidRPr="0009570A" w:rsidRDefault="00111E80" w:rsidP="00111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    ___________________________</w:t>
                      </w:r>
                      <w:r w:rsidR="00B52C57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</w:t>
                      </w:r>
                    </w:p>
                    <w:p w:rsidR="00111E80" w:rsidRPr="00111E80" w:rsidRDefault="00111E80" w:rsidP="00111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</w:pP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 xml:space="preserve">Ime in priimek datum    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  <w:t>datum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  <w:t xml:space="preserve">     podpis                                            </w:t>
                      </w:r>
                    </w:p>
                    <w:p w:rsidR="00111E80" w:rsidRDefault="00111E80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B52C57" w:rsidRPr="005071A6" w:rsidRDefault="00B52C57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8F405D" w:rsidRPr="005071A6" w:rsidRDefault="008F405D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>_______________________________________</w:t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  <w:t>__________________________________________</w:t>
                      </w:r>
                    </w:p>
                    <w:p w:rsidR="008F405D" w:rsidRPr="00111E80" w:rsidRDefault="008F405D" w:rsidP="005071A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</w:pPr>
                      <w:r w:rsidRPr="00111E8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sl-SI"/>
                        </w:rPr>
                        <w:t>Datum odprtja računa</w:t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sl-SI"/>
                        </w:rPr>
                        <w:tab/>
                        <w:t>Žig družbe in podpis pooblaščenih oseb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71A6" w:rsidRPr="008329E2" w:rsidRDefault="005071A6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5071A6" w:rsidRPr="008329E2" w:rsidRDefault="005071A6" w:rsidP="005071A6">
      <w:pPr>
        <w:rPr>
          <w:rFonts w:ascii="Arial" w:hAnsi="Arial" w:cs="Arial"/>
          <w:noProof w:val="0"/>
          <w:sz w:val="18"/>
          <w:szCs w:val="18"/>
          <w:lang w:val="sl-SI"/>
        </w:rPr>
      </w:pPr>
    </w:p>
    <w:p w:rsidR="005071A6" w:rsidRPr="008329E2" w:rsidRDefault="005071A6" w:rsidP="005071A6">
      <w:pPr>
        <w:rPr>
          <w:rFonts w:ascii="Arial" w:hAnsi="Arial" w:cs="Arial"/>
          <w:noProof w:val="0"/>
          <w:sz w:val="18"/>
          <w:szCs w:val="18"/>
          <w:lang w:val="sl-SI"/>
        </w:rPr>
      </w:pPr>
    </w:p>
    <w:p w:rsidR="002B7DA6" w:rsidRPr="00B97B3A" w:rsidRDefault="002B7DA6" w:rsidP="00B97B3A">
      <w:pPr>
        <w:rPr>
          <w:rFonts w:eastAsia="Microsoft YaHei Light"/>
        </w:rPr>
      </w:pPr>
    </w:p>
    <w:sectPr w:rsidR="002B7DA6" w:rsidRPr="00B97B3A" w:rsidSect="006272C8">
      <w:headerReference w:type="default" r:id="rId100"/>
      <w:footerReference w:type="default" r:id="rId101"/>
      <w:type w:val="continuous"/>
      <w:pgSz w:w="11906" w:h="16838" w:code="9"/>
      <w:pgMar w:top="1560" w:right="851" w:bottom="1134" w:left="851" w:header="71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AE" w:rsidRDefault="00181AAE">
      <w:r>
        <w:separator/>
      </w:r>
    </w:p>
  </w:endnote>
  <w:endnote w:type="continuationSeparator" w:id="0">
    <w:p w:rsidR="00181AAE" w:rsidRDefault="0018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5D" w:rsidRPr="0014538E" w:rsidRDefault="008F405D" w:rsidP="0041584B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14538E">
      <w:rPr>
        <w:rFonts w:ascii="Arial" w:hAnsi="Arial" w:cs="Arial"/>
        <w:color w:val="939598"/>
        <w:sz w:val="14"/>
        <w:szCs w:val="14"/>
        <w:lang w:val="sl-SI"/>
      </w:rPr>
      <w:t>LON d.d., Žanova ulica 3, 4000 Kranj,</w:t>
    </w:r>
    <w:r>
      <w:rPr>
        <w:rFonts w:ascii="Arial" w:hAnsi="Arial" w:cs="Arial"/>
        <w:color w:val="939598"/>
        <w:sz w:val="14"/>
        <w:szCs w:val="14"/>
        <w:lang w:val="sl-SI"/>
      </w:rPr>
      <w:t xml:space="preserve"> 04 280 07 77,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ID za DDV: SI40451372, matična številka: 5624908, osnovni kapital: </w:t>
    </w:r>
    <w:r w:rsidR="00B53242">
      <w:rPr>
        <w:rFonts w:ascii="Arial" w:hAnsi="Arial" w:cs="Arial"/>
        <w:color w:val="7F7F7F"/>
        <w:sz w:val="14"/>
        <w:szCs w:val="14"/>
        <w:lang w:val="sl-SI"/>
      </w:rPr>
      <w:t>8.689.200,00</w:t>
    </w:r>
    <w:r w:rsidRPr="0014538E">
      <w:rPr>
        <w:rFonts w:ascii="Arial" w:hAnsi="Arial" w:cs="Arial"/>
        <w:color w:val="939598"/>
        <w:sz w:val="14"/>
        <w:szCs w:val="14"/>
        <w:lang w:val="sl-SI"/>
      </w:rPr>
      <w:t>EUR,</w:t>
    </w:r>
  </w:p>
  <w:p w:rsidR="008F405D" w:rsidRPr="0014538E" w:rsidRDefault="008F405D" w:rsidP="0041584B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SWIFT BIC: HLONSI22,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registrski organ vpisa: Okrožno sodišče v Kranju, IBAN: SI56 0100 0000 6000 018, </w:t>
    </w:r>
    <w:hyperlink r:id="rId1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info@lon.si</w:t>
      </w:r>
    </w:hyperlink>
    <w:r w:rsidRPr="0014538E">
      <w:rPr>
        <w:rFonts w:ascii="Arial" w:hAnsi="Arial" w:cs="Arial"/>
        <w:color w:val="939598"/>
        <w:sz w:val="14"/>
        <w:szCs w:val="14"/>
      </w:rPr>
      <w:t xml:space="preserve">, </w:t>
    </w:r>
    <w:hyperlink r:id="rId2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www.lon.si</w:t>
      </w:r>
    </w:hyperlink>
  </w:p>
  <w:p w:rsidR="008F405D" w:rsidRPr="0014538E" w:rsidRDefault="008F405D" w:rsidP="0041584B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</w:p>
  <w:p w:rsidR="008F405D" w:rsidRPr="0014538E" w:rsidRDefault="008F405D" w:rsidP="00143BF8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stran 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PAGE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E85083">
      <w:rPr>
        <w:rFonts w:ascii="Arial" w:hAnsi="Arial" w:cs="Arial"/>
        <w:color w:val="939598"/>
        <w:sz w:val="14"/>
        <w:szCs w:val="14"/>
        <w:lang w:val="sl-SI"/>
      </w:rPr>
      <w:t>2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  <w:r w:rsidRPr="0014538E">
      <w:rPr>
        <w:rFonts w:ascii="Arial" w:hAnsi="Arial" w:cs="Arial"/>
        <w:color w:val="939598"/>
        <w:sz w:val="14"/>
        <w:szCs w:val="14"/>
        <w:lang w:val="sl-SI"/>
      </w:rPr>
      <w:t>/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NUMPAGES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E85083">
      <w:rPr>
        <w:rFonts w:ascii="Arial" w:hAnsi="Arial" w:cs="Arial"/>
        <w:color w:val="939598"/>
        <w:sz w:val="14"/>
        <w:szCs w:val="14"/>
        <w:lang w:val="sl-SI"/>
      </w:rPr>
      <w:t>4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</w:p>
  <w:p w:rsidR="008F405D" w:rsidRPr="004E5551" w:rsidRDefault="008F405D" w:rsidP="004E5551">
    <w:pPr>
      <w:pStyle w:val="Noga"/>
      <w:ind w:right="-2"/>
      <w:jc w:val="center"/>
      <w:rPr>
        <w:rFonts w:ascii="Arial" w:hAnsi="Arial" w:cs="Arial"/>
        <w:color w:val="7F7F7F"/>
        <w:sz w:val="14"/>
        <w:szCs w:val="14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AE" w:rsidRDefault="00181AAE">
      <w:r>
        <w:separator/>
      </w:r>
    </w:p>
  </w:footnote>
  <w:footnote w:type="continuationSeparator" w:id="0">
    <w:p w:rsidR="00181AAE" w:rsidRDefault="0018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5D" w:rsidRDefault="008F405D" w:rsidP="0041584B">
    <w:pPr>
      <w:pStyle w:val="Noga"/>
      <w:ind w:right="-2"/>
      <w:rPr>
        <w:rFonts w:ascii="Arial" w:hAnsi="Arial" w:cs="Arial"/>
        <w:color w:val="7F7F7F"/>
        <w:sz w:val="14"/>
        <w:szCs w:val="14"/>
        <w:lang w:val="sl-SI"/>
      </w:rPr>
    </w:pPr>
    <w:r>
      <w:rPr>
        <w:lang w:val="sl-SI"/>
      </w:rPr>
      <w:drawing>
        <wp:anchor distT="0" distB="0" distL="114300" distR="114300" simplePos="0" relativeHeight="251657728" behindDoc="1" locked="0" layoutInCell="1" allowOverlap="1" wp14:anchorId="1CE6ECB2" wp14:editId="6213371D">
          <wp:simplePos x="0" y="0"/>
          <wp:positionH relativeFrom="column">
            <wp:posOffset>5132705</wp:posOffset>
          </wp:positionH>
          <wp:positionV relativeFrom="paragraph">
            <wp:posOffset>-72390</wp:posOffset>
          </wp:positionV>
          <wp:extent cx="1344930" cy="430530"/>
          <wp:effectExtent l="0" t="0" r="7620" b="7620"/>
          <wp:wrapNone/>
          <wp:docPr id="3" name="Slika 3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N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05D" w:rsidRPr="0014538E" w:rsidRDefault="008F405D" w:rsidP="0041584B">
    <w:pPr>
      <w:pStyle w:val="Noga"/>
      <w:ind w:right="-2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>Vloga</w:t>
    </w:r>
    <w:r w:rsidRPr="0014538E">
      <w:rPr>
        <w:rFonts w:ascii="Arial" w:hAnsi="Arial" w:cs="Arial"/>
        <w:color w:val="939598"/>
        <w:sz w:val="14"/>
        <w:szCs w:val="14"/>
        <w:lang w:val="sl-SI"/>
      </w:rPr>
      <w:t>_</w:t>
    </w:r>
    <w:r w:rsidR="00414936">
      <w:rPr>
        <w:rFonts w:ascii="Arial" w:hAnsi="Arial" w:cs="Arial"/>
        <w:color w:val="939598"/>
        <w:sz w:val="14"/>
        <w:szCs w:val="14"/>
        <w:lang w:val="sl-SI"/>
      </w:rPr>
      <w:t>odprtje_TRR_FO_1.</w:t>
    </w:r>
    <w:r w:rsidR="00B53242">
      <w:rPr>
        <w:rFonts w:ascii="Arial" w:hAnsi="Arial" w:cs="Arial"/>
        <w:color w:val="939598"/>
        <w:sz w:val="14"/>
        <w:szCs w:val="14"/>
        <w:lang w:val="sl-SI"/>
      </w:rPr>
      <w:t>5</w:t>
    </w:r>
    <w:r w:rsidR="00414936">
      <w:rPr>
        <w:rFonts w:ascii="Arial" w:hAnsi="Arial" w:cs="Arial"/>
        <w:color w:val="939598"/>
        <w:sz w:val="14"/>
        <w:szCs w:val="14"/>
        <w:lang w:val="sl-SI"/>
      </w:rPr>
      <w:t>0</w:t>
    </w:r>
    <w:r>
      <w:rPr>
        <w:rFonts w:ascii="Arial" w:hAnsi="Arial" w:cs="Arial"/>
        <w:color w:val="939598"/>
        <w:sz w:val="14"/>
        <w:szCs w:val="14"/>
        <w:lang w:val="sl-SI"/>
      </w:rPr>
      <w:t xml:space="preserve"> </w:t>
    </w:r>
  </w:p>
  <w:p w:rsidR="008F405D" w:rsidRPr="008A1459" w:rsidRDefault="008F405D" w:rsidP="0041584B">
    <w:pPr>
      <w:pStyle w:val="Glava"/>
      <w:tabs>
        <w:tab w:val="clear" w:pos="4153"/>
        <w:tab w:val="clear" w:pos="8306"/>
        <w:tab w:val="left" w:pos="1207"/>
        <w:tab w:val="left" w:pos="8700"/>
        <w:tab w:val="left" w:pos="8778"/>
        <w:tab w:val="right" w:pos="10204"/>
      </w:tabs>
      <w:jc w:val="left"/>
      <w:rPr>
        <w:lang w:val="sl-SI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171"/>
    <w:multiLevelType w:val="hybridMultilevel"/>
    <w:tmpl w:val="D23CF50A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6146A80"/>
    <w:multiLevelType w:val="hybridMultilevel"/>
    <w:tmpl w:val="0AEEB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946"/>
    <w:multiLevelType w:val="hybridMultilevel"/>
    <w:tmpl w:val="2FA06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F71"/>
    <w:multiLevelType w:val="hybridMultilevel"/>
    <w:tmpl w:val="88E2CEBC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97130E7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8C9"/>
    <w:multiLevelType w:val="hybridMultilevel"/>
    <w:tmpl w:val="DBDE5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2316"/>
    <w:multiLevelType w:val="multilevel"/>
    <w:tmpl w:val="840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25572B"/>
    <w:multiLevelType w:val="hybridMultilevel"/>
    <w:tmpl w:val="7BBA2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10073"/>
    <w:multiLevelType w:val="hybridMultilevel"/>
    <w:tmpl w:val="BDB08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243"/>
    <w:multiLevelType w:val="hybridMultilevel"/>
    <w:tmpl w:val="1C6A6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2ABB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74500043"/>
    <w:multiLevelType w:val="hybridMultilevel"/>
    <w:tmpl w:val="7FC644D0"/>
    <w:lvl w:ilvl="0" w:tplc="C382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6F10"/>
    <w:multiLevelType w:val="hybridMultilevel"/>
    <w:tmpl w:val="2496FD9E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7CD556B6"/>
    <w:multiLevelType w:val="hybridMultilevel"/>
    <w:tmpl w:val="6A62B4CC"/>
    <w:lvl w:ilvl="0" w:tplc="C4683F4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hIC7NHHrHO729Y7u/n3qQgf4VmlHvNy7K9vC7QPv6L9qWVVxXDbSqxM5CxGuFIQMNER2dAlrXAqF2pBucNO6Xg==" w:salt="KJylEDvRd4vMzwAESfuq0w=="/>
  <w:autoFormatOverrid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69"/>
    <w:rsid w:val="0000294A"/>
    <w:rsid w:val="00036242"/>
    <w:rsid w:val="00036686"/>
    <w:rsid w:val="00040278"/>
    <w:rsid w:val="00041BC9"/>
    <w:rsid w:val="00051FF6"/>
    <w:rsid w:val="000670AE"/>
    <w:rsid w:val="000759E4"/>
    <w:rsid w:val="00084D3A"/>
    <w:rsid w:val="0008599D"/>
    <w:rsid w:val="00091DE2"/>
    <w:rsid w:val="000A21A3"/>
    <w:rsid w:val="000C6D51"/>
    <w:rsid w:val="000D0338"/>
    <w:rsid w:val="000F2A9C"/>
    <w:rsid w:val="000F2D6A"/>
    <w:rsid w:val="00110090"/>
    <w:rsid w:val="00111E80"/>
    <w:rsid w:val="00132159"/>
    <w:rsid w:val="00143BF8"/>
    <w:rsid w:val="0014538E"/>
    <w:rsid w:val="00160AED"/>
    <w:rsid w:val="00160FD8"/>
    <w:rsid w:val="001651E9"/>
    <w:rsid w:val="0017667F"/>
    <w:rsid w:val="001769EC"/>
    <w:rsid w:val="00181AAE"/>
    <w:rsid w:val="001B2E75"/>
    <w:rsid w:val="001C2089"/>
    <w:rsid w:val="001E0E52"/>
    <w:rsid w:val="001F35D6"/>
    <w:rsid w:val="00202D47"/>
    <w:rsid w:val="00213CDF"/>
    <w:rsid w:val="0021585E"/>
    <w:rsid w:val="00217E7E"/>
    <w:rsid w:val="002233D2"/>
    <w:rsid w:val="00231633"/>
    <w:rsid w:val="002448B6"/>
    <w:rsid w:val="002606CA"/>
    <w:rsid w:val="00263BB9"/>
    <w:rsid w:val="00285D95"/>
    <w:rsid w:val="0029091D"/>
    <w:rsid w:val="00291734"/>
    <w:rsid w:val="00294FEB"/>
    <w:rsid w:val="002A757F"/>
    <w:rsid w:val="002A774C"/>
    <w:rsid w:val="002B7DA6"/>
    <w:rsid w:val="002C1907"/>
    <w:rsid w:val="002C75A1"/>
    <w:rsid w:val="002D096C"/>
    <w:rsid w:val="002E1856"/>
    <w:rsid w:val="002E3A83"/>
    <w:rsid w:val="002E532F"/>
    <w:rsid w:val="002F1D3E"/>
    <w:rsid w:val="00303B6D"/>
    <w:rsid w:val="00306C93"/>
    <w:rsid w:val="003160AD"/>
    <w:rsid w:val="003179FF"/>
    <w:rsid w:val="00337A5B"/>
    <w:rsid w:val="00356099"/>
    <w:rsid w:val="003603A0"/>
    <w:rsid w:val="00381D48"/>
    <w:rsid w:val="003A433D"/>
    <w:rsid w:val="003A5F6B"/>
    <w:rsid w:val="003A627D"/>
    <w:rsid w:val="003D0273"/>
    <w:rsid w:val="003D775E"/>
    <w:rsid w:val="003E01A1"/>
    <w:rsid w:val="003E541B"/>
    <w:rsid w:val="003F24B7"/>
    <w:rsid w:val="003F68DF"/>
    <w:rsid w:val="00402C07"/>
    <w:rsid w:val="00411D32"/>
    <w:rsid w:val="00414936"/>
    <w:rsid w:val="0041584B"/>
    <w:rsid w:val="00431EE4"/>
    <w:rsid w:val="004333C1"/>
    <w:rsid w:val="0044542B"/>
    <w:rsid w:val="004477FB"/>
    <w:rsid w:val="004530FA"/>
    <w:rsid w:val="004574ED"/>
    <w:rsid w:val="0046103A"/>
    <w:rsid w:val="00495E21"/>
    <w:rsid w:val="004A497B"/>
    <w:rsid w:val="004E141F"/>
    <w:rsid w:val="004E40D1"/>
    <w:rsid w:val="004E5551"/>
    <w:rsid w:val="005071A6"/>
    <w:rsid w:val="00526A74"/>
    <w:rsid w:val="0054627C"/>
    <w:rsid w:val="0056118D"/>
    <w:rsid w:val="00577541"/>
    <w:rsid w:val="00577CCC"/>
    <w:rsid w:val="00584ABC"/>
    <w:rsid w:val="00586257"/>
    <w:rsid w:val="00597165"/>
    <w:rsid w:val="005A7C31"/>
    <w:rsid w:val="005B4451"/>
    <w:rsid w:val="005C072E"/>
    <w:rsid w:val="005D67FB"/>
    <w:rsid w:val="005F13C4"/>
    <w:rsid w:val="005F3FEC"/>
    <w:rsid w:val="00605ECD"/>
    <w:rsid w:val="00610768"/>
    <w:rsid w:val="006209B5"/>
    <w:rsid w:val="006272C8"/>
    <w:rsid w:val="00636693"/>
    <w:rsid w:val="00641D2E"/>
    <w:rsid w:val="0064615C"/>
    <w:rsid w:val="00654A26"/>
    <w:rsid w:val="0067007D"/>
    <w:rsid w:val="006749D3"/>
    <w:rsid w:val="006C3884"/>
    <w:rsid w:val="006C51C1"/>
    <w:rsid w:val="006E3DCD"/>
    <w:rsid w:val="006F1B6C"/>
    <w:rsid w:val="006F4DD1"/>
    <w:rsid w:val="007008DB"/>
    <w:rsid w:val="007059F2"/>
    <w:rsid w:val="00706AF0"/>
    <w:rsid w:val="00725AD4"/>
    <w:rsid w:val="00746BDA"/>
    <w:rsid w:val="007506FD"/>
    <w:rsid w:val="00750C63"/>
    <w:rsid w:val="007516B8"/>
    <w:rsid w:val="0075455D"/>
    <w:rsid w:val="00765A70"/>
    <w:rsid w:val="00767554"/>
    <w:rsid w:val="00773240"/>
    <w:rsid w:val="00794644"/>
    <w:rsid w:val="00797E94"/>
    <w:rsid w:val="007A6EB8"/>
    <w:rsid w:val="007B4FF8"/>
    <w:rsid w:val="007D4D08"/>
    <w:rsid w:val="007E0D4A"/>
    <w:rsid w:val="008048EE"/>
    <w:rsid w:val="0081098D"/>
    <w:rsid w:val="00817687"/>
    <w:rsid w:val="00824BE0"/>
    <w:rsid w:val="00830B67"/>
    <w:rsid w:val="00834561"/>
    <w:rsid w:val="00873A03"/>
    <w:rsid w:val="008A1459"/>
    <w:rsid w:val="008A4340"/>
    <w:rsid w:val="008C6C97"/>
    <w:rsid w:val="008D3165"/>
    <w:rsid w:val="008D4789"/>
    <w:rsid w:val="008F405D"/>
    <w:rsid w:val="008F58F9"/>
    <w:rsid w:val="009014D9"/>
    <w:rsid w:val="00902DF1"/>
    <w:rsid w:val="00915891"/>
    <w:rsid w:val="0093462A"/>
    <w:rsid w:val="00942984"/>
    <w:rsid w:val="00950F45"/>
    <w:rsid w:val="009516B4"/>
    <w:rsid w:val="009579A1"/>
    <w:rsid w:val="00961BE9"/>
    <w:rsid w:val="00964AAD"/>
    <w:rsid w:val="00981869"/>
    <w:rsid w:val="00983007"/>
    <w:rsid w:val="00991B53"/>
    <w:rsid w:val="0099456D"/>
    <w:rsid w:val="009958F8"/>
    <w:rsid w:val="00996C06"/>
    <w:rsid w:val="009A747C"/>
    <w:rsid w:val="009B2D60"/>
    <w:rsid w:val="009D704D"/>
    <w:rsid w:val="009F0A03"/>
    <w:rsid w:val="009F444E"/>
    <w:rsid w:val="00A002C4"/>
    <w:rsid w:val="00A2659D"/>
    <w:rsid w:val="00A311A5"/>
    <w:rsid w:val="00A37938"/>
    <w:rsid w:val="00A51197"/>
    <w:rsid w:val="00A51494"/>
    <w:rsid w:val="00A75FE2"/>
    <w:rsid w:val="00A77122"/>
    <w:rsid w:val="00A80951"/>
    <w:rsid w:val="00A91FE5"/>
    <w:rsid w:val="00AA4952"/>
    <w:rsid w:val="00AB30DD"/>
    <w:rsid w:val="00AC133A"/>
    <w:rsid w:val="00AD0535"/>
    <w:rsid w:val="00AF644D"/>
    <w:rsid w:val="00B0376B"/>
    <w:rsid w:val="00B07116"/>
    <w:rsid w:val="00B16954"/>
    <w:rsid w:val="00B1779E"/>
    <w:rsid w:val="00B36640"/>
    <w:rsid w:val="00B52C57"/>
    <w:rsid w:val="00B53242"/>
    <w:rsid w:val="00B67854"/>
    <w:rsid w:val="00B93422"/>
    <w:rsid w:val="00B97B3A"/>
    <w:rsid w:val="00B97C60"/>
    <w:rsid w:val="00BA26AC"/>
    <w:rsid w:val="00BA6949"/>
    <w:rsid w:val="00BB01BE"/>
    <w:rsid w:val="00BB2B15"/>
    <w:rsid w:val="00BB7EA2"/>
    <w:rsid w:val="00BC7373"/>
    <w:rsid w:val="00BE020A"/>
    <w:rsid w:val="00BE5588"/>
    <w:rsid w:val="00BE5872"/>
    <w:rsid w:val="00BF4469"/>
    <w:rsid w:val="00C20EB3"/>
    <w:rsid w:val="00C26D99"/>
    <w:rsid w:val="00C64374"/>
    <w:rsid w:val="00C7183A"/>
    <w:rsid w:val="00C74F7B"/>
    <w:rsid w:val="00C77C09"/>
    <w:rsid w:val="00C80E50"/>
    <w:rsid w:val="00C83253"/>
    <w:rsid w:val="00CA02FD"/>
    <w:rsid w:val="00CA2E00"/>
    <w:rsid w:val="00CB65DA"/>
    <w:rsid w:val="00CC006F"/>
    <w:rsid w:val="00CC0D04"/>
    <w:rsid w:val="00CD0EE0"/>
    <w:rsid w:val="00CD1C1F"/>
    <w:rsid w:val="00CD2C73"/>
    <w:rsid w:val="00CD4DAB"/>
    <w:rsid w:val="00CE22AB"/>
    <w:rsid w:val="00CE26E5"/>
    <w:rsid w:val="00CE2D8A"/>
    <w:rsid w:val="00D0754B"/>
    <w:rsid w:val="00D142A3"/>
    <w:rsid w:val="00D14738"/>
    <w:rsid w:val="00D24A98"/>
    <w:rsid w:val="00D276EC"/>
    <w:rsid w:val="00D465E0"/>
    <w:rsid w:val="00D52698"/>
    <w:rsid w:val="00D56710"/>
    <w:rsid w:val="00D8158A"/>
    <w:rsid w:val="00D90030"/>
    <w:rsid w:val="00D96C6A"/>
    <w:rsid w:val="00DA39A4"/>
    <w:rsid w:val="00DA50C6"/>
    <w:rsid w:val="00DB4B93"/>
    <w:rsid w:val="00DF793F"/>
    <w:rsid w:val="00E06D3B"/>
    <w:rsid w:val="00E13219"/>
    <w:rsid w:val="00E27739"/>
    <w:rsid w:val="00E30619"/>
    <w:rsid w:val="00E33202"/>
    <w:rsid w:val="00E36E3B"/>
    <w:rsid w:val="00E53374"/>
    <w:rsid w:val="00E85083"/>
    <w:rsid w:val="00EB73CC"/>
    <w:rsid w:val="00EC3C21"/>
    <w:rsid w:val="00EC5F86"/>
    <w:rsid w:val="00ED2F7E"/>
    <w:rsid w:val="00EE483A"/>
    <w:rsid w:val="00EE755B"/>
    <w:rsid w:val="00F055E2"/>
    <w:rsid w:val="00F10348"/>
    <w:rsid w:val="00F2443A"/>
    <w:rsid w:val="00F27AF7"/>
    <w:rsid w:val="00F4619B"/>
    <w:rsid w:val="00F46C23"/>
    <w:rsid w:val="00F778BD"/>
    <w:rsid w:val="00F812B2"/>
    <w:rsid w:val="00F81300"/>
    <w:rsid w:val="00F8706B"/>
    <w:rsid w:val="00FA2583"/>
    <w:rsid w:val="00FD2137"/>
    <w:rsid w:val="00FE1AEA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B3A8E89-A4E1-4E33-ABA1-620FA293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qFormat/>
    <w:rPr>
      <w:noProof/>
      <w:sz w:val="24"/>
      <w:szCs w:val="24"/>
      <w:lang w:val="ru-RU"/>
    </w:rPr>
  </w:style>
  <w:style w:type="paragraph" w:styleId="Naslov1">
    <w:name w:val="heading 1"/>
    <w:basedOn w:val="Navaden"/>
    <w:next w:val="Navaden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CC0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153"/>
        <w:tab w:val="right" w:pos="8306"/>
      </w:tabs>
      <w:jc w:val="center"/>
    </w:pPr>
  </w:style>
  <w:style w:type="paragraph" w:styleId="Noga">
    <w:name w:val="footer"/>
    <w:basedOn w:val="Navaden"/>
    <w:link w:val="NogaZnak"/>
    <w:locked/>
    <w:pPr>
      <w:tabs>
        <w:tab w:val="center" w:pos="4153"/>
        <w:tab w:val="right" w:pos="8306"/>
      </w:tabs>
    </w:pPr>
  </w:style>
  <w:style w:type="paragraph" w:customStyle="1" w:styleId="Slog1">
    <w:name w:val="Slog1"/>
    <w:basedOn w:val="Glava"/>
    <w:locked/>
  </w:style>
  <w:style w:type="paragraph" w:styleId="Zgradbadokumenta">
    <w:name w:val="Document Map"/>
    <w:basedOn w:val="Navaden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lavaZnak">
    <w:name w:val="Glava Znak"/>
    <w:link w:val="Glava"/>
    <w:rsid w:val="00950F45"/>
    <w:rPr>
      <w:noProof/>
      <w:sz w:val="24"/>
      <w:szCs w:val="24"/>
      <w:lang w:val="ru-RU"/>
    </w:rPr>
  </w:style>
  <w:style w:type="character" w:styleId="Hiperpovezava">
    <w:name w:val="Hyperlink"/>
    <w:uiPriority w:val="99"/>
    <w:unhideWhenUsed/>
    <w:locked/>
    <w:rsid w:val="0046103A"/>
    <w:rPr>
      <w:color w:val="0000FF"/>
      <w:u w:val="single"/>
    </w:rPr>
  </w:style>
  <w:style w:type="character" w:customStyle="1" w:styleId="NogaZnak">
    <w:name w:val="Noga Znak"/>
    <w:link w:val="Noga"/>
    <w:rsid w:val="005F3FEC"/>
    <w:rPr>
      <w:noProof/>
      <w:sz w:val="24"/>
      <w:szCs w:val="24"/>
      <w:lang w:val="ru-RU"/>
    </w:rPr>
  </w:style>
  <w:style w:type="character" w:styleId="tevilkastrani">
    <w:name w:val="page number"/>
    <w:basedOn w:val="Privzetapisavaodstavka"/>
    <w:locked/>
    <w:rsid w:val="00641D2E"/>
  </w:style>
  <w:style w:type="paragraph" w:customStyle="1" w:styleId="Default">
    <w:name w:val="Default"/>
    <w:locked/>
    <w:rsid w:val="000759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39"/>
    <w:locked/>
    <w:rsid w:val="0007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uiPriority w:val="9"/>
    <w:semiHidden/>
    <w:rsid w:val="00CC006F"/>
    <w:rPr>
      <w:rFonts w:ascii="Cambria" w:eastAsia="Times New Roman" w:hAnsi="Cambria" w:cs="Times New Roman"/>
      <w:b/>
      <w:bCs/>
      <w:i/>
      <w:iCs/>
      <w:noProof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locked/>
    <w:rsid w:val="00CC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4E5551"/>
    <w:pPr>
      <w:spacing w:line="201" w:lineRule="atLeast"/>
    </w:pPr>
    <w:rPr>
      <w:color w:val="auto"/>
      <w:lang w:eastAsia="sl-SI"/>
    </w:rPr>
  </w:style>
  <w:style w:type="character" w:customStyle="1" w:styleId="A3">
    <w:name w:val="A3"/>
    <w:uiPriority w:val="99"/>
    <w:rsid w:val="004E5551"/>
    <w:rPr>
      <w:color w:val="000000"/>
      <w:sz w:val="16"/>
      <w:szCs w:val="16"/>
    </w:rPr>
  </w:style>
  <w:style w:type="character" w:styleId="Pripombasklic">
    <w:name w:val="annotation reference"/>
    <w:uiPriority w:val="99"/>
    <w:semiHidden/>
    <w:unhideWhenUsed/>
    <w:locked/>
    <w:rsid w:val="00901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9014D9"/>
    <w:pPr>
      <w:spacing w:after="160"/>
    </w:pPr>
    <w:rPr>
      <w:rFonts w:ascii="Calibri" w:hAnsi="Calibri"/>
      <w:noProof w:val="0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014D9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9014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4D9"/>
    <w:rPr>
      <w:rFonts w:ascii="Tahoma" w:hAnsi="Tahoma" w:cs="Tahoma"/>
      <w:noProof/>
      <w:sz w:val="16"/>
      <w:szCs w:val="16"/>
      <w:lang w:val="ru-RU"/>
    </w:rPr>
  </w:style>
  <w:style w:type="paragraph" w:styleId="Odstavekseznama">
    <w:name w:val="List Paragraph"/>
    <w:basedOn w:val="Navaden"/>
    <w:uiPriority w:val="34"/>
    <w:qFormat/>
    <w:locked/>
    <w:rsid w:val="00B97B3A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B97B3A"/>
    <w:pPr>
      <w:spacing w:line="201" w:lineRule="atLeast"/>
    </w:pPr>
    <w:rPr>
      <w:rFonts w:eastAsia="Times New Roman"/>
      <w:color w:val="auto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CD0EE0"/>
    <w:pPr>
      <w:spacing w:after="0"/>
    </w:pPr>
    <w:rPr>
      <w:rFonts w:ascii="Times New Roman" w:hAnsi="Times New Roman"/>
      <w:b/>
      <w:bCs/>
      <w:noProof/>
      <w:lang w:val="ru-RU"/>
    </w:rPr>
  </w:style>
  <w:style w:type="character" w:customStyle="1" w:styleId="ZadevapripombeZnak">
    <w:name w:val="Zadeva pripombe Znak"/>
    <w:link w:val="Zadevapripombe"/>
    <w:uiPriority w:val="99"/>
    <w:semiHidden/>
    <w:rsid w:val="00CD0EE0"/>
    <w:rPr>
      <w:rFonts w:ascii="Calibri" w:hAnsi="Calibri"/>
      <w:b/>
      <w:bCs/>
      <w:noProof/>
      <w:lang w:val="ru-RU"/>
    </w:rPr>
  </w:style>
  <w:style w:type="paragraph" w:styleId="Revizija">
    <w:name w:val="Revision"/>
    <w:hidden/>
    <w:uiPriority w:val="99"/>
    <w:semiHidden/>
    <w:rsid w:val="005071A6"/>
    <w:rPr>
      <w:noProof/>
      <w:sz w:val="24"/>
      <w:szCs w:val="24"/>
      <w:lang w:val="ru-RU"/>
    </w:rPr>
  </w:style>
  <w:style w:type="paragraph" w:styleId="Golobesedilo">
    <w:name w:val="Plain Text"/>
    <w:basedOn w:val="Navaden"/>
    <w:link w:val="GolobesediloZnak"/>
    <w:uiPriority w:val="99"/>
    <w:unhideWhenUsed/>
    <w:locked/>
    <w:rsid w:val="000D0338"/>
    <w:rPr>
      <w:rFonts w:ascii="Calibri" w:hAnsi="Calibri"/>
      <w:noProof w:val="0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D0338"/>
    <w:rPr>
      <w:rFonts w:ascii="Calibri" w:hAnsi="Calibri"/>
      <w:sz w:val="22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locked/>
    <w:rsid w:val="00F10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hyperlink" Target="https://www.lon.si/sites/default/files/erste_card_diners_club_lon_pristopnica_osebna_a4_splet_aktivna_polja.pdf" TargetMode="External"/><Relationship Id="rId89" Type="http://schemas.openxmlformats.org/officeDocument/2006/relationships/image" Target="media/image36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control" Target="activeX/activeX33.xml"/><Relationship Id="rId79" Type="http://schemas.openxmlformats.org/officeDocument/2006/relationships/image" Target="media/image35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37.xml"/><Relationship Id="rId95" Type="http://schemas.openxmlformats.org/officeDocument/2006/relationships/control" Target="activeX/activeX40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80" Type="http://schemas.openxmlformats.org/officeDocument/2006/relationships/control" Target="activeX/activeX36.xml"/><Relationship Id="rId85" Type="http://schemas.openxmlformats.org/officeDocument/2006/relationships/hyperlink" Target="https://www.lon.si/sites/default/files/vloga_za_pridobitev_kdp-postarca-fo_okt17.docx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hyperlink" Target="https://www.lon.si/sites/default/files/vloga_odobritev_activa_masterard_fo_1.20.docx" TargetMode="External"/><Relationship Id="rId88" Type="http://schemas.openxmlformats.org/officeDocument/2006/relationships/hyperlink" Target="tel:0802265" TargetMode="External"/><Relationship Id="rId91" Type="http://schemas.openxmlformats.org/officeDocument/2006/relationships/image" Target="media/image37.wmf"/><Relationship Id="rId96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control" Target="activeX/activeX35.xml"/><Relationship Id="rId81" Type="http://schemas.openxmlformats.org/officeDocument/2006/relationships/hyperlink" Target="https://www.lon.si/sites/default/files/vloga_odobritev_prepdplacniska_mastercard_1.20.docx" TargetMode="External"/><Relationship Id="rId86" Type="http://schemas.openxmlformats.org/officeDocument/2006/relationships/hyperlink" Target="https://www.lon.si/sl/prebivalstvo/pripomocki/splosni-pogoji" TargetMode="External"/><Relationship Id="rId94" Type="http://schemas.openxmlformats.org/officeDocument/2006/relationships/image" Target="media/image38.wmf"/><Relationship Id="rId99" Type="http://schemas.openxmlformats.org/officeDocument/2006/relationships/control" Target="activeX/activeX44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hyperlink" Target="https://www.lon.si/sites/default/files/izjava_stranke_o_politicni_izpostavljenosti.pdf" TargetMode="External"/><Relationship Id="rId55" Type="http://schemas.openxmlformats.org/officeDocument/2006/relationships/control" Target="activeX/activeX23.xml"/><Relationship Id="rId76" Type="http://schemas.openxmlformats.org/officeDocument/2006/relationships/control" Target="activeX/activeX34.xml"/><Relationship Id="rId97" Type="http://schemas.openxmlformats.org/officeDocument/2006/relationships/control" Target="activeX/activeX42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control" Target="activeX/activeX38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hyperlink" Target="mailto:dpo@lon.si" TargetMode="External"/><Relationship Id="rId61" Type="http://schemas.openxmlformats.org/officeDocument/2006/relationships/control" Target="activeX/activeX26.xml"/><Relationship Id="rId82" Type="http://schemas.openxmlformats.org/officeDocument/2006/relationships/hyperlink" Target="https://www.lon.si/sites/default/files/obr_poobl_nakaz_palce_2.1.pdf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hyperlink" Target="https://www.lon.si/sites/default/files/pooblascenci_zakoniti_zastopniki_1.40_0.docx" TargetMode="External"/><Relationship Id="rId72" Type="http://schemas.openxmlformats.org/officeDocument/2006/relationships/image" Target="media/image32.wmf"/><Relationship Id="rId93" Type="http://schemas.openxmlformats.org/officeDocument/2006/relationships/control" Target="activeX/activeX39.xml"/><Relationship Id="rId98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k\Application%20Data\Microsoft\Predloge\nova%20predloga%20za%20dokumen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2444-C71F-44B6-B038-D3B90E7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predloga za dokumente</Template>
  <TotalTime>16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Links>
    <vt:vector size="24" baseType="variant">
      <vt:variant>
        <vt:i4>8061047</vt:i4>
      </vt:variant>
      <vt:variant>
        <vt:i4>384</vt:i4>
      </vt:variant>
      <vt:variant>
        <vt:i4>0</vt:i4>
      </vt:variant>
      <vt:variant>
        <vt:i4>5</vt:i4>
      </vt:variant>
      <vt:variant>
        <vt:lpwstr>https://www.lon.si/sites/default/files/izjava_stranke_o_politicni_izpostavljenosti.pdf</vt:lpwstr>
      </vt:variant>
      <vt:variant>
        <vt:lpwstr/>
      </vt:variant>
      <vt:variant>
        <vt:i4>8061047</vt:i4>
      </vt:variant>
      <vt:variant>
        <vt:i4>183</vt:i4>
      </vt:variant>
      <vt:variant>
        <vt:i4>0</vt:i4>
      </vt:variant>
      <vt:variant>
        <vt:i4>5</vt:i4>
      </vt:variant>
      <vt:variant>
        <vt:lpwstr>https://www.lon.si/sites/default/files/izjava_stranke_o_politicni_izpostavljenosti.pdf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http://www.lon.si/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mailto:info@lon.si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Petra Ambrožič</cp:lastModifiedBy>
  <cp:revision>14</cp:revision>
  <cp:lastPrinted>2018-02-05T14:26:00Z</cp:lastPrinted>
  <dcterms:created xsi:type="dcterms:W3CDTF">2018-06-19T11:15:00Z</dcterms:created>
  <dcterms:modified xsi:type="dcterms:W3CDTF">2018-06-21T11:45:00Z</dcterms:modified>
</cp:coreProperties>
</file>