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A7" w:rsidRPr="007325A7" w:rsidRDefault="007325A7" w:rsidP="00484368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                                                                                             </w:t>
      </w:r>
      <w:r w:rsidRPr="007325A7">
        <w:rPr>
          <w:rFonts w:ascii="Arial" w:hAnsi="Arial" w:cs="Arial"/>
          <w:b/>
          <w:szCs w:val="28"/>
          <w:lang w:val="sl-SI"/>
        </w:rPr>
        <w:t>PE ___________________</w:t>
      </w:r>
    </w:p>
    <w:p w:rsidR="007325A7" w:rsidRDefault="007325A7" w:rsidP="00484368">
      <w:pPr>
        <w:jc w:val="center"/>
        <w:rPr>
          <w:rFonts w:ascii="Arial" w:hAnsi="Arial" w:cs="Arial"/>
          <w:b/>
          <w:sz w:val="28"/>
          <w:szCs w:val="28"/>
        </w:rPr>
      </w:pPr>
    </w:p>
    <w:p w:rsidR="00AF5581" w:rsidRDefault="00AF5581" w:rsidP="00AF5581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  <w:r w:rsidRPr="004F51D4"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Vloga za</w:t>
      </w:r>
      <w:r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 xml:space="preserve"> izdajo oziroma odobritev</w:t>
      </w:r>
      <w:r w:rsidRPr="004F51D4"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 xml:space="preserve"> </w:t>
      </w:r>
      <w:r w:rsidR="00DA4EBE"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P</w:t>
      </w:r>
      <w:r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o</w:t>
      </w:r>
      <w:r w:rsidR="004E1327"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  <w:t>slovne kartice Activa Maestro</w:t>
      </w:r>
    </w:p>
    <w:p w:rsidR="00484368" w:rsidRPr="002B1DD4" w:rsidRDefault="00484368" w:rsidP="00484368">
      <w:pPr>
        <w:outlineLvl w:val="0"/>
        <w:rPr>
          <w:rFonts w:ascii="Arial" w:hAnsi="Arial"/>
          <w:b/>
          <w:sz w:val="22"/>
        </w:rPr>
      </w:pPr>
    </w:p>
    <w:p w:rsidR="00484368" w:rsidRPr="002B1DD4" w:rsidRDefault="00484368" w:rsidP="00484368">
      <w:pPr>
        <w:outlineLvl w:val="0"/>
        <w:rPr>
          <w:rFonts w:ascii="Arial" w:hAnsi="Arial"/>
          <w:b/>
          <w:sz w:val="22"/>
        </w:rPr>
      </w:pPr>
    </w:p>
    <w:p w:rsidR="00484368" w:rsidRPr="002B1DD4" w:rsidRDefault="00FE56D2" w:rsidP="00D06217">
      <w:pPr>
        <w:numPr>
          <w:ilvl w:val="0"/>
          <w:numId w:val="8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l-SI"/>
        </w:rPr>
        <w:t>Podatki o uporabniku (pravna oseba, s.p., zasebnik, zavod,…)</w:t>
      </w:r>
    </w:p>
    <w:p w:rsidR="00F23F13" w:rsidRDefault="00F23F13" w:rsidP="00F23F13">
      <w:pPr>
        <w:ind w:left="426"/>
        <w:rPr>
          <w:rFonts w:ascii="Arial" w:hAnsi="Arial" w:cs="Arial"/>
          <w:sz w:val="22"/>
          <w:szCs w:val="22"/>
        </w:rPr>
      </w:pPr>
    </w:p>
    <w:p w:rsidR="00F23F13" w:rsidRPr="002B1DD4" w:rsidRDefault="00F23F13" w:rsidP="00F23F13">
      <w:pPr>
        <w:rPr>
          <w:rFonts w:ascii="Arial" w:hAnsi="Arial" w:cs="Arial"/>
          <w:sz w:val="22"/>
          <w:szCs w:val="22"/>
        </w:rPr>
      </w:pPr>
      <w:r w:rsidRPr="002B1DD4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2631"/>
        <w:gridCol w:w="1405"/>
        <w:gridCol w:w="2421"/>
      </w:tblGrid>
      <w:tr w:rsidR="00F23F13" w:rsidRPr="002B1DD4" w:rsidTr="004E3868">
        <w:trPr>
          <w:trHeight w:val="283"/>
          <w:jc w:val="center"/>
        </w:trPr>
        <w:tc>
          <w:tcPr>
            <w:tcW w:w="1797" w:type="pct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Naziv </w:t>
            </w:r>
          </w:p>
        </w:tc>
        <w:bookmarkStart w:id="0" w:name="_GoBack"/>
        <w:tc>
          <w:tcPr>
            <w:tcW w:w="3203" w:type="pct"/>
            <w:gridSpan w:val="3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6" type="#_x0000_t75" style="width:293.25pt;height:18pt" o:ole="">
                  <v:imagedata r:id="rId8" o:title=""/>
                </v:shape>
                <w:control r:id="rId9" w:name="TextBox6" w:shapeid="_x0000_i1276"/>
              </w:object>
            </w:r>
            <w:bookmarkEnd w:id="0"/>
          </w:p>
        </w:tc>
      </w:tr>
      <w:tr w:rsidR="00F23F13" w:rsidRPr="002B1DD4" w:rsidTr="004E3868">
        <w:trPr>
          <w:trHeight w:val="283"/>
          <w:jc w:val="center"/>
        </w:trPr>
        <w:tc>
          <w:tcPr>
            <w:tcW w:w="1797" w:type="pct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B1DD4">
              <w:rPr>
                <w:rFonts w:ascii="Arial" w:hAnsi="Arial" w:cs="Arial"/>
                <w:b/>
                <w:sz w:val="18"/>
                <w:szCs w:val="18"/>
              </w:rPr>
              <w:t>edež</w:t>
            </w:r>
          </w:p>
        </w:tc>
        <w:tc>
          <w:tcPr>
            <w:tcW w:w="3203" w:type="pct"/>
            <w:gridSpan w:val="3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7" type="#_x0000_t75" style="width:293.25pt;height:18pt" o:ole="">
                  <v:imagedata r:id="rId8" o:title=""/>
                </v:shape>
                <w:control r:id="rId10" w:name="TextBox61" w:shapeid="_x0000_i1127"/>
              </w:object>
            </w:r>
          </w:p>
        </w:tc>
      </w:tr>
      <w:tr w:rsidR="00F23F13" w:rsidRPr="002B1DD4" w:rsidTr="004E3868">
        <w:trPr>
          <w:trHeight w:val="283"/>
          <w:jc w:val="center"/>
        </w:trPr>
        <w:tc>
          <w:tcPr>
            <w:tcW w:w="1797" w:type="pct"/>
            <w:vAlign w:val="center"/>
          </w:tcPr>
          <w:p w:rsidR="00F23F13" w:rsidRDefault="00F23F13" w:rsidP="004D7D4B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Rezidenčnost</w:t>
            </w:r>
          </w:p>
        </w:tc>
        <w:tc>
          <w:tcPr>
            <w:tcW w:w="3203" w:type="pct"/>
            <w:gridSpan w:val="3"/>
            <w:vAlign w:val="center"/>
          </w:tcPr>
          <w:p w:rsidR="00F23F13" w:rsidRPr="00256AF8" w:rsidRDefault="00F23F13" w:rsidP="004D7D4B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8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rezident            </w:t>
            </w:r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fldChar w:fldCharType="begin">
                <w:ffData>
                  <w:name w:val="Potrditev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89"/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  <w:lang w:val="sl-SI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instrText xml:space="preserve"> </w:instrText>
            </w:r>
            <w:r w:rsidR="004E5520">
              <w:rPr>
                <w:rFonts w:ascii="MS Gothic" w:eastAsia="MS Gothic" w:hAnsi="MS Gothic" w:cs="Arial"/>
                <w:sz w:val="18"/>
                <w:szCs w:val="18"/>
                <w:lang w:val="sl-SI"/>
              </w:rPr>
            </w:r>
            <w:r w:rsidR="004E5520"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fldChar w:fldCharType="end"/>
            </w:r>
            <w:bookmarkEnd w:id="2"/>
            <w:r>
              <w:rPr>
                <w:rFonts w:ascii="MS Gothic" w:eastAsia="MS Gothic" w:hAnsi="MS Gothic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nerezident</w:t>
            </w:r>
          </w:p>
        </w:tc>
      </w:tr>
      <w:tr w:rsidR="00F23F13" w:rsidRPr="002B1DD4" w:rsidTr="004E3868">
        <w:trPr>
          <w:trHeight w:val="283"/>
          <w:jc w:val="center"/>
        </w:trPr>
        <w:tc>
          <w:tcPr>
            <w:tcW w:w="1797" w:type="pct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Transakcijski račun</w:t>
            </w:r>
          </w:p>
        </w:tc>
        <w:tc>
          <w:tcPr>
            <w:tcW w:w="3203" w:type="pct"/>
            <w:gridSpan w:val="3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9" type="#_x0000_t75" style="width:294pt;height:18pt" o:ole="">
                  <v:imagedata r:id="rId11" o:title=""/>
                </v:shape>
                <w:control r:id="rId12" w:name="TextBox62" w:shapeid="_x0000_i1129"/>
              </w:object>
            </w:r>
          </w:p>
        </w:tc>
      </w:tr>
      <w:tr w:rsidR="00F23F13" w:rsidRPr="002B1DD4" w:rsidTr="004E3868">
        <w:trPr>
          <w:trHeight w:val="283"/>
          <w:jc w:val="center"/>
        </w:trPr>
        <w:tc>
          <w:tcPr>
            <w:tcW w:w="1797" w:type="pct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B1DD4">
              <w:rPr>
                <w:rFonts w:ascii="Arial" w:hAnsi="Arial" w:cs="Arial"/>
                <w:b/>
                <w:sz w:val="18"/>
                <w:szCs w:val="18"/>
              </w:rPr>
              <w:t>atična številka</w:t>
            </w:r>
          </w:p>
        </w:tc>
        <w:tc>
          <w:tcPr>
            <w:tcW w:w="3203" w:type="pct"/>
            <w:gridSpan w:val="3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1" type="#_x0000_t75" style="width:294.75pt;height:18pt" o:ole="">
                  <v:imagedata r:id="rId13" o:title=""/>
                </v:shape>
                <w:control r:id="rId14" w:name="TextBox63" w:shapeid="_x0000_i1131"/>
              </w:object>
            </w:r>
          </w:p>
        </w:tc>
      </w:tr>
      <w:tr w:rsidR="00F23F13" w:rsidRPr="002B1DD4" w:rsidTr="004E3868">
        <w:trPr>
          <w:trHeight w:val="283"/>
          <w:jc w:val="center"/>
        </w:trPr>
        <w:tc>
          <w:tcPr>
            <w:tcW w:w="1797" w:type="pct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B1DD4">
              <w:rPr>
                <w:rFonts w:ascii="Arial" w:hAnsi="Arial" w:cs="Arial"/>
                <w:b/>
                <w:sz w:val="18"/>
                <w:szCs w:val="18"/>
              </w:rPr>
              <w:t>avčna številka/ID za DDV</w:t>
            </w:r>
          </w:p>
        </w:tc>
        <w:tc>
          <w:tcPr>
            <w:tcW w:w="3203" w:type="pct"/>
            <w:gridSpan w:val="3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3" type="#_x0000_t75" style="width:294pt;height:18pt" o:ole="">
                  <v:imagedata r:id="rId11" o:title=""/>
                </v:shape>
                <w:control r:id="rId15" w:name="TextBox64" w:shapeid="_x0000_i1133"/>
              </w:object>
            </w:r>
          </w:p>
        </w:tc>
      </w:tr>
      <w:tr w:rsidR="00F23F13" w:rsidRPr="002B1DD4" w:rsidTr="004E3868">
        <w:trPr>
          <w:trHeight w:val="283"/>
          <w:jc w:val="center"/>
        </w:trPr>
        <w:tc>
          <w:tcPr>
            <w:tcW w:w="1797" w:type="pct"/>
            <w:vMerge w:val="restart"/>
            <w:vAlign w:val="center"/>
          </w:tcPr>
          <w:p w:rsidR="00F23F13" w:rsidRPr="00256AF8" w:rsidRDefault="00F23F13" w:rsidP="004D7D4B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Odgovorna oseba (zakoniti zastopnik)</w:t>
            </w:r>
          </w:p>
        </w:tc>
        <w:tc>
          <w:tcPr>
            <w:tcW w:w="1305" w:type="pct"/>
            <w:vMerge w:val="restart"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5" type="#_x0000_t75" style="width:120.75pt;height:18pt" o:ole="">
                  <v:imagedata r:id="rId16" o:title=""/>
                </v:shape>
                <w:control r:id="rId17" w:name="TextBox7" w:shapeid="_x0000_i1135"/>
              </w:object>
            </w:r>
          </w:p>
        </w:tc>
        <w:tc>
          <w:tcPr>
            <w:tcW w:w="697" w:type="pct"/>
            <w:vAlign w:val="center"/>
          </w:tcPr>
          <w:p w:rsidR="00F23F13" w:rsidRPr="00256AF8" w:rsidRDefault="00F23F13" w:rsidP="004D7D4B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GSM številka</w:t>
            </w:r>
          </w:p>
        </w:tc>
        <w:tc>
          <w:tcPr>
            <w:tcW w:w="1201" w:type="pct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7" type="#_x0000_t75" style="width:92.25pt;height:18pt" o:ole="">
                  <v:imagedata r:id="rId18" o:title=""/>
                </v:shape>
                <w:control r:id="rId19" w:name="TextBox9" w:shapeid="_x0000_i1137"/>
              </w:object>
            </w:r>
          </w:p>
        </w:tc>
      </w:tr>
      <w:tr w:rsidR="00F23F13" w:rsidRPr="002B1DD4" w:rsidTr="004E3868">
        <w:trPr>
          <w:trHeight w:val="283"/>
          <w:jc w:val="center"/>
        </w:trPr>
        <w:tc>
          <w:tcPr>
            <w:tcW w:w="1797" w:type="pct"/>
            <w:vMerge/>
            <w:vAlign w:val="center"/>
          </w:tcPr>
          <w:p w:rsidR="00F23F13" w:rsidDel="00D969B9" w:rsidRDefault="00F23F13" w:rsidP="004D7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Merge/>
            <w:vAlign w:val="center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F23F13" w:rsidRDefault="00F23F13" w:rsidP="004D7D4B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Elektronski naslov</w:t>
            </w:r>
          </w:p>
        </w:tc>
        <w:tc>
          <w:tcPr>
            <w:tcW w:w="1201" w:type="pct"/>
          </w:tcPr>
          <w:p w:rsidR="00F23F13" w:rsidRPr="002B1DD4" w:rsidRDefault="00F23F13" w:rsidP="004D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9" type="#_x0000_t75" style="width:109.5pt;height:18pt" o:ole="">
                  <v:imagedata r:id="rId20" o:title=""/>
                </v:shape>
                <w:control r:id="rId21" w:name="TextBox91" w:shapeid="_x0000_i1139"/>
              </w:object>
            </w:r>
          </w:p>
        </w:tc>
      </w:tr>
    </w:tbl>
    <w:p w:rsidR="00F23F13" w:rsidRDefault="00F23F13" w:rsidP="00F23F13">
      <w:pPr>
        <w:ind w:left="426"/>
        <w:rPr>
          <w:rFonts w:ascii="Arial" w:hAnsi="Arial" w:cs="Arial"/>
          <w:b/>
          <w:sz w:val="22"/>
          <w:szCs w:val="22"/>
        </w:rPr>
      </w:pPr>
    </w:p>
    <w:p w:rsidR="00F23F13" w:rsidRPr="00F23F13" w:rsidRDefault="00F23F13" w:rsidP="00F23F13">
      <w:pPr>
        <w:ind w:left="426"/>
        <w:rPr>
          <w:rFonts w:ascii="Arial" w:hAnsi="Arial" w:cs="Arial"/>
          <w:b/>
          <w:sz w:val="22"/>
          <w:szCs w:val="22"/>
        </w:rPr>
      </w:pPr>
    </w:p>
    <w:p w:rsidR="00484368" w:rsidRPr="002B1DD4" w:rsidRDefault="00363692" w:rsidP="00405900">
      <w:pPr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l-SI"/>
        </w:rPr>
        <w:t>Podatki o imetnikih kartice (so lahko le pooblaščene osebe za razpologanje</w:t>
      </w:r>
      <w:r w:rsidR="00F911B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s sredstvi na TRR)</w:t>
      </w:r>
      <w:r w:rsidR="00484368" w:rsidRPr="002B1DD4">
        <w:rPr>
          <w:rFonts w:ascii="Arial" w:hAnsi="Arial" w:cs="Arial"/>
          <w:b/>
          <w:sz w:val="22"/>
          <w:szCs w:val="22"/>
        </w:rPr>
        <w:t xml:space="preserve"> </w:t>
      </w:r>
    </w:p>
    <w:p w:rsidR="00484368" w:rsidRPr="002B1DD4" w:rsidRDefault="00484368" w:rsidP="00484368">
      <w:pPr>
        <w:rPr>
          <w:rFonts w:ascii="Arial" w:hAnsi="Arial" w:cs="Arial"/>
          <w:b/>
          <w:sz w:val="22"/>
          <w:szCs w:val="22"/>
        </w:rPr>
      </w:pPr>
    </w:p>
    <w:p w:rsidR="00AF5581" w:rsidRDefault="00AF5581" w:rsidP="00AF5581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Podajamo vlogo za izdajo poslovne kartice</w:t>
      </w:r>
      <w:r w:rsidRPr="00AF5581">
        <w:rPr>
          <w:rFonts w:ascii="Arial" w:hAnsi="Arial" w:cs="Arial"/>
          <w:sz w:val="18"/>
          <w:szCs w:val="18"/>
          <w:lang w:val="sl-SI"/>
        </w:rPr>
        <w:t xml:space="preserve"> </w:t>
      </w:r>
      <w:r w:rsidR="00363692">
        <w:rPr>
          <w:rFonts w:ascii="Arial" w:hAnsi="Arial" w:cs="Arial"/>
          <w:sz w:val="18"/>
          <w:szCs w:val="18"/>
          <w:lang w:val="sl-SI"/>
        </w:rPr>
        <w:t>Activa Maestro</w:t>
      </w:r>
      <w:r w:rsidR="00C6242A">
        <w:rPr>
          <w:rFonts w:ascii="Arial" w:hAnsi="Arial" w:cs="Arial"/>
          <w:sz w:val="18"/>
          <w:szCs w:val="18"/>
          <w:lang w:val="sl-SI"/>
        </w:rPr>
        <w:t>, za nasledenje pooblaščene osebe:</w:t>
      </w:r>
    </w:p>
    <w:p w:rsidR="00C46D24" w:rsidRDefault="00C46D24" w:rsidP="00C46D24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1985"/>
        <w:gridCol w:w="1842"/>
      </w:tblGrid>
      <w:tr w:rsidR="00C46D24" w:rsidTr="004E3868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Dovoljena mesečna poraba, na posameznega pooblaščenca oz. imetnika</w:t>
            </w:r>
          </w:p>
          <w:p w:rsidR="00C46D24" w:rsidRPr="00DB50E7" w:rsidRDefault="00C46D24" w:rsidP="004D7D4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Lastnoročni podpis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0E7">
              <w:rPr>
                <w:rFonts w:ascii="Arial" w:hAnsi="Arial" w:cs="Arial"/>
                <w:sz w:val="18"/>
                <w:szCs w:val="18"/>
                <w:lang w:val="sl-SI"/>
              </w:rPr>
              <w:t>Soglasje in dovoljenje*</w:t>
            </w:r>
          </w:p>
        </w:tc>
      </w:tr>
      <w:tr w:rsidR="00C46D24" w:rsidTr="004E3868">
        <w:trPr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1" type="#_x0000_t75" style="width:120pt;height:18pt" o:ole="">
                  <v:imagedata r:id="rId22" o:title=""/>
                </v:shape>
                <w:control r:id="rId23" w:name="TextBox8111" w:shapeid="_x0000_i114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3" type="#_x0000_t75" style="width:78.75pt;height:18pt" o:ole="">
                  <v:imagedata r:id="rId24" o:title=""/>
                </v:shape>
                <w:control r:id="rId25" w:name="TextBox8145" w:shapeid="_x0000_i114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D24" w:rsidRDefault="00C46D24" w:rsidP="004D7D4B">
            <w:pPr>
              <w:jc w:val="center"/>
            </w:pPr>
            <w:r w:rsidRPr="00563EF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5" type="#_x0000_t75" style="width:78.75pt;height:18pt" o:ole="">
                  <v:imagedata r:id="rId24" o:title=""/>
                </v:shape>
                <w:control r:id="rId26" w:name="TextBox8144" w:shapeid="_x0000_i114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9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</w:tr>
      <w:tr w:rsidR="00C46D24" w:rsidTr="004E3868">
        <w:trPr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7" type="#_x0000_t75" style="width:120pt;height:18pt" o:ole="">
                  <v:imagedata r:id="rId22" o:title=""/>
                </v:shape>
                <w:control r:id="rId27" w:name="TextBox811" w:shapeid="_x0000_i114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D24" w:rsidRDefault="00C46D24" w:rsidP="004D7D4B">
            <w:pPr>
              <w:jc w:val="center"/>
            </w:pPr>
            <w:r w:rsidRPr="00CA7E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9" type="#_x0000_t75" style="width:78.75pt;height:18pt" o:ole="">
                  <v:imagedata r:id="rId24" o:title=""/>
                </v:shape>
                <w:control r:id="rId28" w:name="TextBox81431" w:shapeid="_x0000_i114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D24" w:rsidRDefault="00C46D24" w:rsidP="004D7D4B">
            <w:pPr>
              <w:jc w:val="center"/>
            </w:pPr>
            <w:r w:rsidRPr="00563EF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1" type="#_x0000_t75" style="width:78.75pt;height:18pt" o:ole="">
                  <v:imagedata r:id="rId24" o:title=""/>
                </v:shape>
                <w:control r:id="rId29" w:name="TextBox8143" w:shapeid="_x0000_i115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</w:tr>
      <w:tr w:rsidR="00C46D24" w:rsidTr="004E3868">
        <w:trPr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3" type="#_x0000_t75" style="width:120pt;height:18pt" o:ole="">
                  <v:imagedata r:id="rId22" o:title=""/>
                </v:shape>
                <w:control r:id="rId30" w:name="TextBox812" w:shapeid="_x0000_i115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D24" w:rsidRDefault="00C46D24" w:rsidP="004D7D4B">
            <w:pPr>
              <w:jc w:val="center"/>
            </w:pPr>
            <w:r w:rsidRPr="00CA7E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5" type="#_x0000_t75" style="width:78.75pt;height:18pt" o:ole="">
                  <v:imagedata r:id="rId24" o:title=""/>
                </v:shape>
                <w:control r:id="rId31" w:name="TextBox81421" w:shapeid="_x0000_i115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D24" w:rsidRDefault="00C46D24" w:rsidP="004D7D4B">
            <w:pPr>
              <w:jc w:val="center"/>
            </w:pPr>
            <w:r w:rsidRPr="00563EF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7" type="#_x0000_t75" style="width:78.75pt;height:18pt" o:ole="">
                  <v:imagedata r:id="rId24" o:title=""/>
                </v:shape>
                <w:control r:id="rId32" w:name="TextBox8142" w:shapeid="_x0000_i115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</w:tr>
      <w:tr w:rsidR="00C46D24" w:rsidTr="004E3868">
        <w:trPr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9" type="#_x0000_t75" style="width:120pt;height:18pt" o:ole="">
                  <v:imagedata r:id="rId22" o:title=""/>
                </v:shape>
                <w:control r:id="rId33" w:name="TextBox813" w:shapeid="_x0000_i115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D24" w:rsidRDefault="00C46D24" w:rsidP="004D7D4B">
            <w:pPr>
              <w:jc w:val="center"/>
            </w:pPr>
            <w:r w:rsidRPr="00CA7E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1" type="#_x0000_t75" style="width:78.75pt;height:18pt" o:ole="">
                  <v:imagedata r:id="rId24" o:title=""/>
                </v:shape>
                <w:control r:id="rId34" w:name="TextBox8141" w:shapeid="_x0000_i116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D24" w:rsidRDefault="00C46D24" w:rsidP="004D7D4B">
            <w:pPr>
              <w:jc w:val="center"/>
            </w:pPr>
            <w:r w:rsidRPr="00563EF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3" type="#_x0000_t75" style="width:78.75pt;height:18pt" o:ole="">
                  <v:imagedata r:id="rId24" o:title=""/>
                </v:shape>
                <w:control r:id="rId35" w:name="TextBox814" w:shapeid="_x0000_i116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6D24" w:rsidRPr="00DB50E7" w:rsidRDefault="00C46D24" w:rsidP="004D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4E552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</w:tr>
    </w:tbl>
    <w:p w:rsidR="00C46D24" w:rsidRDefault="00C46D24" w:rsidP="00C46D24">
      <w:pPr>
        <w:widowControl w:val="0"/>
        <w:autoSpaceDE w:val="0"/>
        <w:autoSpaceDN w:val="0"/>
        <w:adjustRightInd w:val="0"/>
        <w:spacing w:line="207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335B72" w:rsidRDefault="00335B72" w:rsidP="00335B72">
      <w:pPr>
        <w:widowControl w:val="0"/>
        <w:autoSpaceDE w:val="0"/>
        <w:autoSpaceDN w:val="0"/>
        <w:adjustRightInd w:val="0"/>
        <w:spacing w:line="207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*Zgoraj podpisane osebe s svojim podpisom soglašajo in dovoljujejo, da LON obdeluje njihove osebne podatke, ki izvirajo iz predmetne vloge ter </w:t>
      </w:r>
      <w:r w:rsidRPr="00E10F23">
        <w:rPr>
          <w:rFonts w:ascii="Arial" w:hAnsi="Arial" w:cs="Arial"/>
          <w:b/>
          <w:sz w:val="18"/>
          <w:szCs w:val="18"/>
          <w:u w:val="single"/>
          <w:lang w:val="sl-SI"/>
        </w:rPr>
        <w:t>Obrazca pooblaščenih oseb na kartičnem računu</w:t>
      </w:r>
      <w:r>
        <w:rPr>
          <w:rFonts w:ascii="Arial" w:hAnsi="Arial" w:cs="Arial"/>
          <w:sz w:val="18"/>
          <w:szCs w:val="18"/>
          <w:lang w:val="sl-SI"/>
        </w:rPr>
        <w:t>. za namen izvrševanja te vloge in povezane storitve. S podpisom navedene osebe potrjujejo, da so bile s strani LONa seznanjene z namenom obdelave teh podatkov. Več o tem, kako LON obdeluje osebne podatke, si osebe lahko preberejo v Splošnih pogojih zasebnosti, ki so sestavni del predmetne vloge.</w:t>
      </w:r>
    </w:p>
    <w:p w:rsidR="00C45FD4" w:rsidRDefault="00DB5DE8" w:rsidP="00AF5581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796DBB" w:rsidRDefault="00796DBB" w:rsidP="00AF5581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  <w:lang w:val="sl-SI"/>
        </w:rPr>
      </w:pPr>
    </w:p>
    <w:p w:rsidR="00F911B5" w:rsidRDefault="00F911B5" w:rsidP="00F911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sl-SI"/>
        </w:rPr>
      </w:pPr>
      <w:r>
        <w:rPr>
          <w:rFonts w:ascii="Arial" w:hAnsi="Arial" w:cs="Arial"/>
          <w:b/>
          <w:color w:val="000000"/>
          <w:sz w:val="18"/>
          <w:szCs w:val="18"/>
          <w:lang w:val="sl-SI"/>
        </w:rPr>
        <w:t>Naziv uporabnika na kartici (največ 23 mest – vključeni presledki)</w:t>
      </w:r>
    </w:p>
    <w:p w:rsidR="00F911B5" w:rsidRPr="00256AF8" w:rsidRDefault="00F911B5" w:rsidP="00F911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5" type="#_x0000_t75" style="width:12.75pt;height:18pt" o:ole="">
            <v:imagedata r:id="rId36" o:title=""/>
          </v:shape>
          <w:control r:id="rId37" w:name="TextBox2101110" w:shapeid="_x0000_i116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7" type="#_x0000_t75" style="width:12.75pt;height:18pt" o:ole="">
            <v:imagedata r:id="rId36" o:title=""/>
          </v:shape>
          <w:control r:id="rId38" w:name="TextBox210125" w:shapeid="_x0000_i116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69" type="#_x0000_t75" style="width:12.75pt;height:18pt" o:ole="">
            <v:imagedata r:id="rId36" o:title=""/>
          </v:shape>
          <w:control r:id="rId39" w:name="TextBox210131" w:shapeid="_x0000_i116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1" type="#_x0000_t75" style="width:12.75pt;height:18pt" o:ole="">
            <v:imagedata r:id="rId36" o:title=""/>
          </v:shape>
          <w:control r:id="rId40" w:name="TextBox210141" w:shapeid="_x0000_i117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3" type="#_x0000_t75" style="width:12.75pt;height:18pt" o:ole="">
            <v:imagedata r:id="rId36" o:title=""/>
          </v:shape>
          <w:control r:id="rId41" w:name="TextBox210151" w:shapeid="_x0000_i117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5" type="#_x0000_t75" style="width:12.75pt;height:18pt" o:ole="">
            <v:imagedata r:id="rId36" o:title=""/>
          </v:shape>
          <w:control r:id="rId42" w:name="TextBox210161" w:shapeid="_x0000_i117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7" type="#_x0000_t75" style="width:12.75pt;height:18pt" o:ole="">
            <v:imagedata r:id="rId36" o:title=""/>
          </v:shape>
          <w:control r:id="rId43" w:name="TextBox210171" w:shapeid="_x0000_i117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79" type="#_x0000_t75" style="width:12.75pt;height:18pt" o:ole="">
            <v:imagedata r:id="rId36" o:title=""/>
          </v:shape>
          <w:control r:id="rId44" w:name="TextBox210181" w:shapeid="_x0000_i117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1" type="#_x0000_t75" style="width:12.75pt;height:18pt" o:ole="">
            <v:imagedata r:id="rId36" o:title=""/>
          </v:shape>
          <w:control r:id="rId45" w:name="TextBox210191" w:shapeid="_x0000_i118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3" type="#_x0000_t75" style="width:12.75pt;height:18pt" o:ole="">
            <v:imagedata r:id="rId36" o:title=""/>
          </v:shape>
          <w:control r:id="rId46" w:name="TextBox2101101" w:shapeid="_x0000_i118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5" type="#_x0000_t75" style="width:12.75pt;height:18pt" o:ole="">
            <v:imagedata r:id="rId36" o:title=""/>
          </v:shape>
          <w:control r:id="rId47" w:name="TextBox2101111" w:shapeid="_x0000_i118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7" type="#_x0000_t75" style="width:12.75pt;height:18pt" o:ole="">
            <v:imagedata r:id="rId36" o:title=""/>
          </v:shape>
          <w:control r:id="rId48" w:name="TextBox2101121" w:shapeid="_x0000_i118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89" type="#_x0000_t75" style="width:12.75pt;height:18pt" o:ole="">
            <v:imagedata r:id="rId36" o:title=""/>
          </v:shape>
          <w:control r:id="rId49" w:name="TextBox2101131" w:shapeid="_x0000_i118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91" type="#_x0000_t75" style="width:12.75pt;height:18pt" o:ole="">
            <v:imagedata r:id="rId36" o:title=""/>
          </v:shape>
          <w:control r:id="rId50" w:name="TextBox2101141" w:shapeid="_x0000_i119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93" type="#_x0000_t75" style="width:12.75pt;height:18pt" o:ole="">
            <v:imagedata r:id="rId36" o:title=""/>
          </v:shape>
          <w:control r:id="rId51" w:name="TextBox2101151" w:shapeid="_x0000_i119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95" type="#_x0000_t75" style="width:12.75pt;height:18pt" o:ole="">
            <v:imagedata r:id="rId36" o:title=""/>
          </v:shape>
          <w:control r:id="rId52" w:name="TextBox2101161" w:shapeid="_x0000_i119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97" type="#_x0000_t75" style="width:12.75pt;height:18pt" o:ole="">
            <v:imagedata r:id="rId36" o:title=""/>
          </v:shape>
          <w:control r:id="rId53" w:name="TextBox2101171" w:shapeid="_x0000_i119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199" type="#_x0000_t75" style="width:12.75pt;height:18pt" o:ole="">
            <v:imagedata r:id="rId36" o:title=""/>
          </v:shape>
          <w:control r:id="rId54" w:name="TextBox2101181" w:shapeid="_x0000_i119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1" type="#_x0000_t75" style="width:12.75pt;height:18pt" o:ole="">
            <v:imagedata r:id="rId36" o:title=""/>
          </v:shape>
          <w:control r:id="rId55" w:name="TextBox2101191" w:shapeid="_x0000_i120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3" type="#_x0000_t75" style="width:12.75pt;height:18pt" o:ole="">
            <v:imagedata r:id="rId36" o:title=""/>
          </v:shape>
          <w:control r:id="rId56" w:name="TextBox2101201" w:shapeid="_x0000_i120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5" type="#_x0000_t75" style="width:12.75pt;height:18pt" o:ole="">
            <v:imagedata r:id="rId36" o:title=""/>
          </v:shape>
          <w:control r:id="rId57" w:name="TextBox2101211" w:shapeid="_x0000_i120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7" type="#_x0000_t75" style="width:12.75pt;height:18pt" o:ole="">
            <v:imagedata r:id="rId36" o:title=""/>
          </v:shape>
          <w:control r:id="rId58" w:name="TextBox2101221" w:shapeid="_x0000_i120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09" type="#_x0000_t75" style="width:12.75pt;height:18pt" o:ole="">
            <v:imagedata r:id="rId36" o:title=""/>
          </v:shape>
          <w:control r:id="rId59" w:name="TextBox2101231" w:shapeid="_x0000_i1209"/>
        </w:object>
      </w:r>
    </w:p>
    <w:p w:rsidR="00F911B5" w:rsidRPr="002B1DD4" w:rsidRDefault="00F911B5" w:rsidP="00F911B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796DBB" w:rsidRDefault="00796DBB" w:rsidP="00796D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4F51D4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Varnostno SMS obveščanje</w:t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:     </w:t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90"/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4E5520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4E5520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bookmarkEnd w:id="4"/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DA</w:t>
      </w:r>
      <w:r w:rsidRPr="00BC6F4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</w:t>
      </w:r>
      <w:r>
        <w:rPr>
          <w:rFonts w:ascii="Arial" w:eastAsia="MS Gothic" w:hAnsi="Arial" w:cs="Arial"/>
          <w:noProof w:val="0"/>
          <w:sz w:val="18"/>
          <w:szCs w:val="18"/>
          <w:lang w:val="sl-SI"/>
        </w:rPr>
        <w:t>; na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GSM številko </w: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1" type="#_x0000_t75" style="width:12.75pt;height:18pt" o:ole="">
            <v:imagedata r:id="rId36" o:title=""/>
          </v:shape>
          <w:control r:id="rId60" w:name="TextBox210124" w:shapeid="_x0000_i121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3" type="#_x0000_t75" style="width:12.75pt;height:18pt" o:ole="">
            <v:imagedata r:id="rId36" o:title=""/>
          </v:shape>
          <w:control r:id="rId61" w:name="TextBox21311" w:shapeid="_x0000_i121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5" type="#_x0000_t75" style="width:12.75pt;height:18pt" o:ole="">
            <v:imagedata r:id="rId36" o:title=""/>
          </v:shape>
          <w:control r:id="rId62" w:name="TextBox22311" w:shapeid="_x0000_i121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7" type="#_x0000_t75" style="width:12.75pt;height:18pt" o:ole="">
            <v:imagedata r:id="rId36" o:title=""/>
          </v:shape>
          <w:control r:id="rId63" w:name="TextBox23311" w:shapeid="_x0000_i1217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19" type="#_x0000_t75" style="width:12.75pt;height:18pt" o:ole="">
            <v:imagedata r:id="rId36" o:title=""/>
          </v:shape>
          <w:control r:id="rId64" w:name="TextBox24311" w:shapeid="_x0000_i1219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1" type="#_x0000_t75" style="width:12.75pt;height:18pt" o:ole="">
            <v:imagedata r:id="rId36" o:title=""/>
          </v:shape>
          <w:control r:id="rId65" w:name="TextBox25211" w:shapeid="_x0000_i1221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3" type="#_x0000_t75" style="width:12.75pt;height:18pt" o:ole="">
            <v:imagedata r:id="rId36" o:title=""/>
          </v:shape>
          <w:control r:id="rId66" w:name="TextBox26211" w:shapeid="_x0000_i1223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5" type="#_x0000_t75" style="width:12.75pt;height:18pt" o:ole="">
            <v:imagedata r:id="rId36" o:title=""/>
          </v:shape>
          <w:control r:id="rId67" w:name="TextBox27212" w:shapeid="_x0000_i1225"/>
        </w:object>
      </w:r>
      <w:r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7" type="#_x0000_t75" style="width:12.75pt;height:18pt" o:ole="">
            <v:imagedata r:id="rId36" o:title=""/>
          </v:shape>
          <w:control r:id="rId68" w:name="TextBox272111" w:shapeid="_x0000_i1227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ab/>
        <w:t xml:space="preserve"> </w:t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begin">
          <w:ffData>
            <w:name w:val="Potrditev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instrText xml:space="preserve"> FORMCHECKBOX </w:instrText>
      </w:r>
      <w:r w:rsidR="004E5520">
        <w:rPr>
          <w:rFonts w:ascii="Arial" w:eastAsia="MS Gothic" w:hAnsi="Arial" w:cs="Arial"/>
          <w:b/>
          <w:noProof w:val="0"/>
          <w:sz w:val="18"/>
          <w:szCs w:val="18"/>
          <w:lang w:val="sl-SI"/>
        </w:rPr>
      </w:r>
      <w:r w:rsidR="004E5520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separate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fldChar w:fldCharType="end"/>
      </w: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 xml:space="preserve"> </w:t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NE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</w:t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ab/>
      </w:r>
    </w:p>
    <w:p w:rsidR="00796DBB" w:rsidRPr="00EF149A" w:rsidRDefault="00796DBB" w:rsidP="00796DBB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EF149A">
        <w:rPr>
          <w:rFonts w:ascii="Arial" w:hAnsi="Arial" w:cs="Arial"/>
          <w:sz w:val="18"/>
          <w:szCs w:val="18"/>
          <w:vertAlign w:val="superscript"/>
          <w:lang w:val="sl-SI"/>
        </w:rPr>
        <w:t>Spremljanje transakcij , opravljenih s kartico.</w:t>
      </w:r>
    </w:p>
    <w:p w:rsidR="00814A03" w:rsidRDefault="00814A03" w:rsidP="0060215F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</w:p>
    <w:p w:rsidR="00814A03" w:rsidRDefault="00814A03" w:rsidP="0060215F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</w:p>
    <w:p w:rsidR="00814A03" w:rsidRDefault="00814A03" w:rsidP="0060215F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</w:p>
    <w:p w:rsidR="0060215F" w:rsidRPr="004F51D4" w:rsidRDefault="00D844E1" w:rsidP="0060215F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  <w:r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Dnevne omejitve na P</w:t>
      </w:r>
      <w:r w:rsidR="0060215F" w:rsidRPr="004F51D4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oslovni kartici Activa Maestro</w:t>
      </w:r>
      <w:r w:rsidR="00796DBB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:</w:t>
      </w:r>
    </w:p>
    <w:p w:rsidR="0060215F" w:rsidRPr="004F51D4" w:rsidRDefault="0060215F" w:rsidP="006021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lastRenderedPageBreak/>
        <w:fldChar w:fldCharType="begin">
          <w:ffData>
            <w:name w:val="Potrditev8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83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E5520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E5520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5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200 EUR, na POS terminalih bank 400 EUR ter plačilo na prodajnih mestih 1.000 EUR</w:t>
      </w:r>
      <w:r w:rsidR="00796DBB">
        <w:rPr>
          <w:rFonts w:ascii="Arial" w:eastAsia="MS Gothic" w:hAnsi="Arial" w:cs="Arial"/>
          <w:noProof w:val="0"/>
          <w:sz w:val="18"/>
          <w:szCs w:val="18"/>
          <w:lang w:val="sl-SI"/>
        </w:rPr>
        <w:t>.</w:t>
      </w:r>
      <w:r w:rsidRPr="004F51D4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60215F" w:rsidRPr="004F51D4" w:rsidRDefault="0060215F" w:rsidP="006021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8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84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E5520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E5520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6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500 EUR, na POS terminalih bank 500 EUR ter plačilo na prodajnih mestih 2.000 EUR</w:t>
      </w:r>
      <w:r w:rsidR="00796DBB">
        <w:rPr>
          <w:rFonts w:ascii="Arial" w:eastAsia="MS Gothic" w:hAnsi="Arial" w:cs="Arial"/>
          <w:noProof w:val="0"/>
          <w:sz w:val="18"/>
          <w:szCs w:val="18"/>
          <w:lang w:val="sl-SI"/>
        </w:rPr>
        <w:t>.</w:t>
      </w:r>
      <w:r w:rsidRPr="004F51D4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F911B5" w:rsidRPr="00D844E1" w:rsidRDefault="0060215F" w:rsidP="00D844E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85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4E5520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4E5520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7"/>
      <w:r w:rsidRPr="004F51D4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2.000 EUR, na POS terminalih bank 1.000 EUR ter plačilo na prodajnih mestih 5.000 EUR</w:t>
      </w:r>
      <w:r w:rsidR="00796DBB">
        <w:rPr>
          <w:rFonts w:ascii="Arial" w:eastAsia="MS Gothic" w:hAnsi="Arial" w:cs="Arial"/>
          <w:noProof w:val="0"/>
          <w:sz w:val="18"/>
          <w:szCs w:val="18"/>
          <w:lang w:val="sl-SI"/>
        </w:rPr>
        <w:t>.</w:t>
      </w:r>
      <w:r w:rsidRPr="004F51D4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D844E1" w:rsidRDefault="00D844E1" w:rsidP="0060215F">
      <w:pPr>
        <w:spacing w:line="288" w:lineRule="auto"/>
        <w:rPr>
          <w:rFonts w:ascii="Arial" w:hAnsi="Arial" w:cs="Arial"/>
          <w:sz w:val="20"/>
          <w:szCs w:val="20"/>
        </w:rPr>
      </w:pPr>
    </w:p>
    <w:p w:rsidR="00D844E1" w:rsidRDefault="00D844E1" w:rsidP="0060215F">
      <w:pPr>
        <w:spacing w:line="288" w:lineRule="auto"/>
        <w:rPr>
          <w:rFonts w:ascii="Arial" w:hAnsi="Arial" w:cs="Arial"/>
          <w:sz w:val="20"/>
          <w:szCs w:val="20"/>
        </w:rPr>
      </w:pPr>
    </w:p>
    <w:p w:rsidR="0060215F" w:rsidRPr="00D844E1" w:rsidRDefault="0060215F" w:rsidP="0060215F">
      <w:pPr>
        <w:spacing w:line="288" w:lineRule="auto"/>
        <w:rPr>
          <w:rFonts w:ascii="Arial" w:hAnsi="Arial" w:cs="Arial"/>
          <w:b/>
          <w:sz w:val="18"/>
          <w:szCs w:val="18"/>
          <w:lang w:val="sl-SI"/>
        </w:rPr>
      </w:pPr>
      <w:r w:rsidRPr="00D844E1">
        <w:rPr>
          <w:rFonts w:ascii="Arial" w:hAnsi="Arial" w:cs="Arial"/>
          <w:b/>
          <w:sz w:val="18"/>
          <w:szCs w:val="18"/>
          <w:lang w:val="sl-SI"/>
        </w:rPr>
        <w:t>IZJAVE</w:t>
      </w:r>
    </w:p>
    <w:p w:rsidR="0060215F" w:rsidRPr="00D844E1" w:rsidRDefault="00796DBB" w:rsidP="0060215F">
      <w:pPr>
        <w:spacing w:line="288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Zakoniti zastopnik/</w:t>
      </w:r>
      <w:r w:rsidR="0060215F" w:rsidRPr="00D844E1">
        <w:rPr>
          <w:rFonts w:ascii="Arial" w:hAnsi="Arial" w:cs="Arial"/>
          <w:sz w:val="18"/>
          <w:szCs w:val="18"/>
          <w:lang w:val="sl-SI"/>
        </w:rPr>
        <w:t>pooblaščenec se strinja z izdajo poslovne kartice za navedenega uporabnika kartice. S podpisom te vloge, uporabnik in zgoraj podpisane osebe, izjavljajo in potrjujejo, da so seznanjene s Splošnimi pogoji poslovanja s plačilnimi karticami in jih v celoti sprejemajo.</w:t>
      </w:r>
    </w:p>
    <w:p w:rsidR="00E6618E" w:rsidRPr="00D844E1" w:rsidRDefault="00E6618E" w:rsidP="00E6618E">
      <w:pPr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</w:pPr>
    </w:p>
    <w:p w:rsidR="00E6618E" w:rsidRPr="004F51D4" w:rsidRDefault="00E6618E" w:rsidP="00E6618E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D844E1">
        <w:rPr>
          <w:rFonts w:ascii="Arial" w:eastAsia="MS Gothic" w:hAnsi="Arial" w:cs="Arial"/>
          <w:b/>
          <w:bCs/>
          <w:noProof w:val="0"/>
          <w:sz w:val="18"/>
          <w:szCs w:val="18"/>
          <w:lang w:val="sl-SI"/>
        </w:rPr>
        <w:t>Odgovornosti in obveznosti poslovanja so del vsakokratno javno objavljenih in veljavnih Splošnih pogojev in Tarif, ki urejajo poslovanja s poslovno kartico Activa Maestro.</w:t>
      </w:r>
    </w:p>
    <w:p w:rsidR="001B0FF1" w:rsidRDefault="001B0FF1" w:rsidP="00A83CDC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b/>
          <w:noProof w:val="0"/>
          <w:color w:val="2B2A29"/>
          <w:spacing w:val="-6"/>
          <w:sz w:val="20"/>
          <w:szCs w:val="20"/>
          <w:lang w:val="sl-SI"/>
        </w:rPr>
      </w:pPr>
    </w:p>
    <w:p w:rsidR="00A83CDC" w:rsidRDefault="00A83CDC" w:rsidP="00A83CDC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  <w:r w:rsidRPr="004F51D4">
        <w:rPr>
          <w:rFonts w:ascii="Arial" w:eastAsia="MS Gothic" w:hAnsi="Arial" w:cs="Arial"/>
          <w:b/>
          <w:noProof w:val="0"/>
          <w:color w:val="2B2A29"/>
          <w:spacing w:val="-6"/>
          <w:sz w:val="20"/>
          <w:szCs w:val="20"/>
          <w:lang w:val="sl-SI"/>
        </w:rPr>
        <w:t>Uporaba žiga</w:t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</w:t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86"/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E5520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E5520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bookmarkEnd w:id="8"/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DA</w:t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(</w:t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odtis žiga</w:t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>)</w:t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ab/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begin">
          <w:ffData>
            <w:name w:val="Potrditev8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87"/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instrText xml:space="preserve"> FORMCHECKBOX </w:instrText>
      </w:r>
      <w:r w:rsidR="004E5520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r>
      <w:r w:rsidR="004E5520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separate"/>
      </w:r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fldChar w:fldCharType="end"/>
      </w:r>
      <w:bookmarkEnd w:id="9"/>
      <w:r w:rsidRPr="004F51D4"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  <w:t xml:space="preserve"> NE </w:t>
      </w:r>
    </w:p>
    <w:p w:rsidR="00A83CDC" w:rsidRDefault="00A83CDC" w:rsidP="0060215F">
      <w:pPr>
        <w:spacing w:line="288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1B0FF1" w:rsidRDefault="001B0FF1" w:rsidP="0060215F">
      <w:pPr>
        <w:spacing w:line="288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60215F" w:rsidRPr="002B1DD4" w:rsidRDefault="0060215F" w:rsidP="0060215F">
      <w:pPr>
        <w:spacing w:line="288" w:lineRule="auto"/>
        <w:rPr>
          <w:rFonts w:ascii="Arial" w:hAnsi="Arial" w:cs="Arial"/>
          <w:sz w:val="18"/>
          <w:szCs w:val="18"/>
        </w:rPr>
      </w:pPr>
      <w:r w:rsidRPr="002B1DD4">
        <w:rPr>
          <w:rFonts w:ascii="Arial" w:hAnsi="Arial" w:cs="Arial"/>
          <w:sz w:val="18"/>
          <w:szCs w:val="18"/>
        </w:rPr>
        <w:t>S podpisom in žigom potrjujem pravilnost podatkov.</w:t>
      </w:r>
    </w:p>
    <w:p w:rsidR="0060215F" w:rsidRPr="002B1DD4" w:rsidRDefault="0060215F" w:rsidP="00484368">
      <w:pPr>
        <w:jc w:val="both"/>
        <w:rPr>
          <w:rFonts w:ascii="Arial" w:hAnsi="Arial" w:cs="Arial"/>
          <w:sz w:val="20"/>
          <w:szCs w:val="20"/>
        </w:rPr>
      </w:pPr>
    </w:p>
    <w:p w:rsidR="0060215F" w:rsidRDefault="0060215F" w:rsidP="0048436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4959"/>
      </w:tblGrid>
      <w:tr w:rsidR="0060215F" w:rsidTr="00413DFE">
        <w:trPr>
          <w:jc w:val="center"/>
        </w:trPr>
        <w:tc>
          <w:tcPr>
            <w:tcW w:w="5316" w:type="dxa"/>
            <w:shd w:val="clear" w:color="auto" w:fill="auto"/>
          </w:tcPr>
          <w:p w:rsidR="0060215F" w:rsidRPr="00413DFE" w:rsidRDefault="0060215F" w:rsidP="00413DFE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13DFE">
              <w:rPr>
                <w:rFonts w:ascii="Arial" w:hAnsi="Arial" w:cs="Arial"/>
                <w:sz w:val="20"/>
                <w:szCs w:val="20"/>
                <w:lang w:val="sl-SI"/>
              </w:rPr>
              <w:t>Vlogo izpolnil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60215F" w:rsidRPr="00413DFE" w:rsidRDefault="0060215F" w:rsidP="0041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15F" w:rsidTr="00413DFE">
        <w:trPr>
          <w:jc w:val="center"/>
        </w:trPr>
        <w:tc>
          <w:tcPr>
            <w:tcW w:w="5316" w:type="dxa"/>
            <w:shd w:val="clear" w:color="auto" w:fill="auto"/>
          </w:tcPr>
          <w:p w:rsidR="0060215F" w:rsidRPr="00413DFE" w:rsidRDefault="0060215F" w:rsidP="0041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:rsidR="0060215F" w:rsidRPr="00413DFE" w:rsidRDefault="0060215F" w:rsidP="00413DFE">
            <w:pPr>
              <w:jc w:val="both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413DFE">
              <w:rPr>
                <w:rFonts w:ascii="Arial" w:hAnsi="Arial" w:cs="Arial"/>
                <w:sz w:val="14"/>
                <w:szCs w:val="14"/>
                <w:lang w:val="sl-SI"/>
              </w:rPr>
              <w:t>Žig, ime in priimek ter podpis odgovorne osebe oz zakonitega zastopnika</w:t>
            </w:r>
          </w:p>
        </w:tc>
      </w:tr>
      <w:tr w:rsidR="0060215F" w:rsidTr="00413DFE">
        <w:trPr>
          <w:jc w:val="center"/>
        </w:trPr>
        <w:tc>
          <w:tcPr>
            <w:tcW w:w="5316" w:type="dxa"/>
            <w:shd w:val="clear" w:color="auto" w:fill="auto"/>
          </w:tcPr>
          <w:p w:rsidR="0060215F" w:rsidRPr="00413DFE" w:rsidRDefault="0060215F" w:rsidP="0041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auto"/>
          </w:tcPr>
          <w:p w:rsidR="0060215F" w:rsidRPr="00413DFE" w:rsidRDefault="0060215F" w:rsidP="0041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15F" w:rsidTr="00413DFE">
        <w:trPr>
          <w:jc w:val="center"/>
        </w:trPr>
        <w:tc>
          <w:tcPr>
            <w:tcW w:w="5316" w:type="dxa"/>
            <w:shd w:val="clear" w:color="auto" w:fill="auto"/>
          </w:tcPr>
          <w:p w:rsidR="0060215F" w:rsidRPr="00413DFE" w:rsidRDefault="0060215F" w:rsidP="00413DFE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13DFE">
              <w:rPr>
                <w:rFonts w:ascii="Arial" w:hAnsi="Arial" w:cs="Arial"/>
                <w:sz w:val="20"/>
                <w:szCs w:val="20"/>
                <w:lang w:val="sl-SI"/>
              </w:rPr>
              <w:t>Kraj in datum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60215F" w:rsidRPr="00413DFE" w:rsidRDefault="0060215F" w:rsidP="0041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DC" w:rsidTr="00413DFE">
        <w:trPr>
          <w:jc w:val="center"/>
        </w:trPr>
        <w:tc>
          <w:tcPr>
            <w:tcW w:w="5316" w:type="dxa"/>
            <w:shd w:val="clear" w:color="auto" w:fill="auto"/>
          </w:tcPr>
          <w:p w:rsidR="00A83CDC" w:rsidRPr="00413DFE" w:rsidRDefault="00A83CDC" w:rsidP="00413DFE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368" w:rsidRPr="002B1DD4" w:rsidRDefault="00484368" w:rsidP="00484368">
      <w:pPr>
        <w:jc w:val="both"/>
        <w:rPr>
          <w:rFonts w:ascii="Arial" w:hAnsi="Arial" w:cs="Arial"/>
          <w:sz w:val="20"/>
          <w:szCs w:val="20"/>
        </w:rPr>
      </w:pPr>
    </w:p>
    <w:p w:rsidR="00484368" w:rsidRPr="002B1DD4" w:rsidRDefault="00484368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  <w:r w:rsidRPr="002B1DD4">
        <w:rPr>
          <w:rFonts w:ascii="Arial" w:eastAsia="Calibri" w:hAnsi="Arial" w:cs="Arial"/>
          <w:sz w:val="18"/>
          <w:szCs w:val="18"/>
        </w:rPr>
        <w:t xml:space="preserve">Vsaka stran vloge se mora parafirati s strani zakonitega zastopnika. </w:t>
      </w:r>
    </w:p>
    <w:p w:rsidR="007325A7" w:rsidRDefault="007325A7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4368" w:rsidRDefault="00484368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  <w:r w:rsidRPr="002B1DD4">
        <w:rPr>
          <w:rFonts w:ascii="Arial" w:eastAsia="Calibri" w:hAnsi="Arial" w:cs="Arial"/>
          <w:sz w:val="18"/>
          <w:szCs w:val="18"/>
        </w:rPr>
        <w:t xml:space="preserve">Vse informacije, ki jih pravna oseba posreduje, so poslovna skrivnost </w:t>
      </w:r>
      <w:r>
        <w:rPr>
          <w:rFonts w:ascii="Arial" w:eastAsia="Calibri" w:hAnsi="Arial" w:cs="Arial"/>
          <w:sz w:val="18"/>
          <w:szCs w:val="18"/>
        </w:rPr>
        <w:t>LON</w:t>
      </w:r>
      <w:r w:rsidR="00A21BF1">
        <w:rPr>
          <w:rFonts w:ascii="Arial" w:eastAsia="Calibri" w:hAnsi="Arial" w:cs="Arial"/>
          <w:sz w:val="18"/>
          <w:szCs w:val="18"/>
          <w:lang w:val="sl-SI"/>
        </w:rPr>
        <w:t>a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2B1DD4">
        <w:rPr>
          <w:rFonts w:ascii="Arial" w:eastAsia="Calibri" w:hAnsi="Arial" w:cs="Arial"/>
          <w:sz w:val="18"/>
          <w:szCs w:val="18"/>
        </w:rPr>
        <w:t>in se lahko uporabljajo zgolj za namene izvajanja te vloge za financiranje kot tudi za ob</w:t>
      </w:r>
      <w:r>
        <w:rPr>
          <w:rFonts w:ascii="Arial" w:eastAsia="Calibri" w:hAnsi="Arial" w:cs="Arial"/>
          <w:sz w:val="18"/>
          <w:szCs w:val="18"/>
        </w:rPr>
        <w:t>veščanje</w:t>
      </w:r>
      <w:r w:rsidR="00A21BF1">
        <w:rPr>
          <w:rFonts w:ascii="Arial" w:eastAsia="Calibri" w:hAnsi="Arial" w:cs="Arial"/>
          <w:sz w:val="18"/>
          <w:szCs w:val="18"/>
        </w:rPr>
        <w:t xml:space="preserve"> in trženje storitev </w:t>
      </w:r>
      <w:r>
        <w:rPr>
          <w:rFonts w:ascii="Arial" w:eastAsia="Calibri" w:hAnsi="Arial" w:cs="Arial"/>
          <w:sz w:val="18"/>
          <w:szCs w:val="18"/>
        </w:rPr>
        <w:t>LON</w:t>
      </w:r>
      <w:r w:rsidR="00A21BF1">
        <w:rPr>
          <w:rFonts w:ascii="Arial" w:eastAsia="Calibri" w:hAnsi="Arial" w:cs="Arial"/>
          <w:sz w:val="18"/>
          <w:szCs w:val="18"/>
          <w:lang w:val="sl-SI"/>
        </w:rPr>
        <w:t>a</w:t>
      </w:r>
      <w:r w:rsidRPr="002B1DD4">
        <w:rPr>
          <w:rFonts w:ascii="Arial" w:eastAsia="Calibri" w:hAnsi="Arial" w:cs="Arial"/>
          <w:sz w:val="18"/>
          <w:szCs w:val="18"/>
        </w:rPr>
        <w:t>.</w:t>
      </w:r>
    </w:p>
    <w:p w:rsidR="00FE56D2" w:rsidRDefault="00FE56D2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:rsidR="00FE56D2" w:rsidRDefault="00F911B5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  <w:lang w:val="sl-SI"/>
        </w:rPr>
      </w:pPr>
      <w:r>
        <w:rPr>
          <w:rFonts w:ascii="Arial" w:eastAsia="Calibri" w:hAnsi="Arial" w:cs="Arial"/>
          <w:sz w:val="18"/>
          <w:szCs w:val="18"/>
          <w:lang w:val="sl-SI"/>
        </w:rPr>
        <w:t xml:space="preserve">LON </w:t>
      </w:r>
      <w:r w:rsidR="00FE56D2">
        <w:rPr>
          <w:rFonts w:ascii="Arial" w:eastAsia="Calibri" w:hAnsi="Arial" w:cs="Arial"/>
          <w:sz w:val="18"/>
          <w:szCs w:val="18"/>
          <w:lang w:val="sl-SI"/>
        </w:rPr>
        <w:t>si pridružuje pravico, da lahko brez obrazložitve uporabniku ali posamezni osebi, ki jih je navedel uporabnik, zavrne izdajo poslovne kartice.</w:t>
      </w:r>
    </w:p>
    <w:p w:rsidR="00FE56D2" w:rsidRDefault="00FE56D2" w:rsidP="00484368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sz w:val="18"/>
          <w:szCs w:val="18"/>
          <w:lang w:val="sl-SI"/>
        </w:rPr>
      </w:pPr>
    </w:p>
    <w:p w:rsidR="001A12D3" w:rsidRDefault="001A12D3" w:rsidP="0048436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  <w:sectPr w:rsidR="001A12D3" w:rsidSect="00482F46">
          <w:headerReference w:type="default" r:id="rId69"/>
          <w:footerReference w:type="default" r:id="rId70"/>
          <w:type w:val="continuous"/>
          <w:pgSz w:w="11906" w:h="16838" w:code="9"/>
          <w:pgMar w:top="1665" w:right="851" w:bottom="1418" w:left="851" w:header="710" w:footer="198" w:gutter="0"/>
          <w:cols w:space="708"/>
          <w:docGrid w:linePitch="360"/>
        </w:sectPr>
      </w:pPr>
    </w:p>
    <w:p w:rsidR="00484368" w:rsidRPr="002B1DD4" w:rsidRDefault="00484368" w:rsidP="0048436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B1DD4">
        <w:rPr>
          <w:rFonts w:ascii="Arial" w:hAnsi="Arial" w:cs="Arial"/>
          <w:b/>
          <w:sz w:val="20"/>
          <w:szCs w:val="20"/>
        </w:rPr>
        <w:lastRenderedPageBreak/>
        <w:t xml:space="preserve">Izpolni </w:t>
      </w:r>
      <w:r>
        <w:rPr>
          <w:rFonts w:ascii="Arial" w:hAnsi="Arial" w:cs="Arial"/>
          <w:b/>
          <w:sz w:val="20"/>
          <w:szCs w:val="20"/>
        </w:rPr>
        <w:t>LON</w:t>
      </w:r>
      <w:r w:rsidR="00C9016D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</w:rPr>
        <w:t>d.</w:t>
      </w:r>
      <w:r w:rsidR="00C9016D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</w:rPr>
        <w:t>d.</w:t>
      </w:r>
    </w:p>
    <w:p w:rsidR="001E240D" w:rsidRDefault="001E240D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C9016D" w:rsidRPr="00256AF8" w:rsidRDefault="001E240D" w:rsidP="00C9016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sl-SI"/>
        </w:rPr>
      </w:pPr>
      <w:r>
        <w:rPr>
          <w:rFonts w:ascii="Arial" w:eastAsia="Calibri" w:hAnsi="Arial" w:cs="Arial"/>
          <w:b/>
          <w:sz w:val="18"/>
          <w:szCs w:val="18"/>
          <w:lang w:val="sl-SI"/>
        </w:rPr>
        <w:t>Številka kartičnega računa:</w:t>
      </w:r>
      <w:r w:rsidR="00C9016D">
        <w:rPr>
          <w:rFonts w:ascii="Arial" w:eastAsia="Calibri" w:hAnsi="Arial" w:cs="Arial"/>
          <w:b/>
          <w:sz w:val="18"/>
          <w:szCs w:val="18"/>
          <w:lang w:val="sl-SI"/>
        </w:rPr>
        <w:t xml:space="preserve"> </w: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29" type="#_x0000_t75" style="width:12.75pt;height:18pt" o:ole="">
            <v:imagedata r:id="rId36" o:title=""/>
          </v:shape>
          <w:control r:id="rId71" w:name="TextBox21011101" w:shapeid="_x0000_i1229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1" type="#_x0000_t75" style="width:12.75pt;height:18pt" o:ole="">
            <v:imagedata r:id="rId36" o:title=""/>
          </v:shape>
          <w:control r:id="rId72" w:name="TextBox2101251" w:shapeid="_x0000_i1231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3" type="#_x0000_t75" style="width:12.75pt;height:18pt" o:ole="">
            <v:imagedata r:id="rId36" o:title=""/>
          </v:shape>
          <w:control r:id="rId73" w:name="TextBox2101311" w:shapeid="_x0000_i1233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5" type="#_x0000_t75" style="width:12.75pt;height:18pt" o:ole="">
            <v:imagedata r:id="rId36" o:title=""/>
          </v:shape>
          <w:control r:id="rId74" w:name="TextBox2101411" w:shapeid="_x0000_i1235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7" type="#_x0000_t75" style="width:12.75pt;height:18pt" o:ole="">
            <v:imagedata r:id="rId36" o:title=""/>
          </v:shape>
          <w:control r:id="rId75" w:name="TextBox2101511" w:shapeid="_x0000_i1237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39" type="#_x0000_t75" style="width:12.75pt;height:18pt" o:ole="">
            <v:imagedata r:id="rId36" o:title=""/>
          </v:shape>
          <w:control r:id="rId76" w:name="TextBox2101611" w:shapeid="_x0000_i1239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1" type="#_x0000_t75" style="width:12.75pt;height:18pt" o:ole="">
            <v:imagedata r:id="rId36" o:title=""/>
          </v:shape>
          <w:control r:id="rId77" w:name="TextBox2101711" w:shapeid="_x0000_i1241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3" type="#_x0000_t75" style="width:12.75pt;height:18pt" o:ole="">
            <v:imagedata r:id="rId36" o:title=""/>
          </v:shape>
          <w:control r:id="rId78" w:name="TextBox2101811" w:shapeid="_x0000_i1243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5" type="#_x0000_t75" style="width:12.75pt;height:18pt" o:ole="">
            <v:imagedata r:id="rId36" o:title=""/>
          </v:shape>
          <w:control r:id="rId79" w:name="TextBox2101911" w:shapeid="_x0000_i1245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7" type="#_x0000_t75" style="width:12.75pt;height:18pt" o:ole="">
            <v:imagedata r:id="rId36" o:title=""/>
          </v:shape>
          <w:control r:id="rId80" w:name="TextBox21011011" w:shapeid="_x0000_i1247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49" type="#_x0000_t75" style="width:12.75pt;height:18pt" o:ole="">
            <v:imagedata r:id="rId36" o:title=""/>
          </v:shape>
          <w:control r:id="rId81" w:name="TextBox21011111" w:shapeid="_x0000_i1249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1" type="#_x0000_t75" style="width:12.75pt;height:18pt" o:ole="">
            <v:imagedata r:id="rId36" o:title=""/>
          </v:shape>
          <w:control r:id="rId82" w:name="TextBox21011211" w:shapeid="_x0000_i1251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3" type="#_x0000_t75" style="width:12.75pt;height:18pt" o:ole="">
            <v:imagedata r:id="rId36" o:title=""/>
          </v:shape>
          <w:control r:id="rId83" w:name="TextBox21011311" w:shapeid="_x0000_i1253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5" type="#_x0000_t75" style="width:12.75pt;height:18pt" o:ole="">
            <v:imagedata r:id="rId36" o:title=""/>
          </v:shape>
          <w:control r:id="rId84" w:name="TextBox21011411" w:shapeid="_x0000_i1255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7" type="#_x0000_t75" style="width:12.75pt;height:18pt" o:ole="">
            <v:imagedata r:id="rId36" o:title=""/>
          </v:shape>
          <w:control r:id="rId85" w:name="TextBox21011511" w:shapeid="_x0000_i1257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59" type="#_x0000_t75" style="width:12.75pt;height:18pt" o:ole="">
            <v:imagedata r:id="rId36" o:title=""/>
          </v:shape>
          <w:control r:id="rId86" w:name="TextBox21011611" w:shapeid="_x0000_i1259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1" type="#_x0000_t75" style="width:12.75pt;height:18pt" o:ole="">
            <v:imagedata r:id="rId36" o:title=""/>
          </v:shape>
          <w:control r:id="rId87" w:name="TextBox21011711" w:shapeid="_x0000_i1261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3" type="#_x0000_t75" style="width:12.75pt;height:18pt" o:ole="">
            <v:imagedata r:id="rId36" o:title=""/>
          </v:shape>
          <w:control r:id="rId88" w:name="TextBox21011811" w:shapeid="_x0000_i1263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5" type="#_x0000_t75" style="width:12.75pt;height:18pt" o:ole="">
            <v:imagedata r:id="rId36" o:title=""/>
          </v:shape>
          <w:control r:id="rId89" w:name="TextBox21011911" w:shapeid="_x0000_i1265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7" type="#_x0000_t75" style="width:12.75pt;height:18pt" o:ole="">
            <v:imagedata r:id="rId36" o:title=""/>
          </v:shape>
          <w:control r:id="rId90" w:name="TextBox21012011" w:shapeid="_x0000_i1267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69" type="#_x0000_t75" style="width:12.75pt;height:18pt" o:ole="">
            <v:imagedata r:id="rId36" o:title=""/>
          </v:shape>
          <w:control r:id="rId91" w:name="TextBox21012111" w:shapeid="_x0000_i1269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71" type="#_x0000_t75" style="width:12.75pt;height:18pt" o:ole="">
            <v:imagedata r:id="rId36" o:title=""/>
          </v:shape>
          <w:control r:id="rId92" w:name="TextBox21012211" w:shapeid="_x0000_i1271"/>
        </w:object>
      </w:r>
      <w:r w:rsidR="00C9016D" w:rsidRPr="004F51D4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>
          <v:shape id="_x0000_i1273" type="#_x0000_t75" style="width:12.75pt;height:18pt" o:ole="">
            <v:imagedata r:id="rId36" o:title=""/>
          </v:shape>
          <w:control r:id="rId93" w:name="TextBox21012311" w:shapeid="_x0000_i1273"/>
        </w:object>
      </w:r>
    </w:p>
    <w:p w:rsidR="00C21F8D" w:rsidRDefault="00C21F8D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p w:rsidR="00C21F8D" w:rsidRDefault="00C21F8D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  <w:r>
        <w:rPr>
          <w:rFonts w:ascii="Arial" w:eastAsia="Calibri" w:hAnsi="Arial" w:cs="Arial"/>
          <w:b/>
          <w:sz w:val="18"/>
          <w:szCs w:val="18"/>
          <w:lang w:val="sl-SI"/>
        </w:rPr>
        <w:t xml:space="preserve">Uporabniku se izda poslovna kartica </w:t>
      </w:r>
      <w:r w:rsidR="00D60D83">
        <w:rPr>
          <w:rFonts w:ascii="Arial" w:eastAsia="Calibri" w:hAnsi="Arial" w:cs="Arial"/>
          <w:b/>
          <w:sz w:val="18"/>
          <w:szCs w:val="18"/>
          <w:lang w:val="sl-SI"/>
        </w:rPr>
        <w:t>kot izhaja iz točke 2. te vloge.</w:t>
      </w:r>
    </w:p>
    <w:p w:rsidR="00C21F8D" w:rsidRDefault="00C21F8D" w:rsidP="00484368">
      <w:pPr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p w:rsidR="00C21F8D" w:rsidRDefault="00C21F8D" w:rsidP="00D06217">
      <w:pPr>
        <w:pStyle w:val="Odstavekseznama"/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p w:rsidR="00A83CDC" w:rsidRDefault="00A83CDC" w:rsidP="00D06217">
      <w:pPr>
        <w:pStyle w:val="Odstavekseznama"/>
        <w:spacing w:line="288" w:lineRule="auto"/>
        <w:jc w:val="both"/>
        <w:rPr>
          <w:rFonts w:ascii="Arial" w:eastAsia="Calibri" w:hAnsi="Arial" w:cs="Arial"/>
          <w:b/>
          <w:sz w:val="18"/>
          <w:szCs w:val="18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83CDC" w:rsidRPr="00EF149A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413DFE">
              <w:rPr>
                <w:rFonts w:ascii="Arial" w:eastAsia="Calibri" w:hAnsi="Arial" w:cs="Arial"/>
                <w:sz w:val="18"/>
                <w:szCs w:val="18"/>
                <w:lang w:val="sl-SI"/>
              </w:rPr>
              <w:t>Vlogo prejel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A83CDC" w:rsidRPr="00EF149A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413DFE">
              <w:rPr>
                <w:rFonts w:ascii="Arial" w:hAnsi="Arial" w:cs="Arial"/>
                <w:sz w:val="14"/>
                <w:szCs w:val="14"/>
              </w:rPr>
              <w:t>(žig, ime in</w:t>
            </w:r>
            <w:r w:rsidR="00D844E1" w:rsidRPr="00413DFE">
              <w:rPr>
                <w:rFonts w:ascii="Arial" w:hAnsi="Arial" w:cs="Arial"/>
                <w:sz w:val="14"/>
                <w:szCs w:val="14"/>
              </w:rPr>
              <w:t xml:space="preserve"> priimek ter podpis delavca LON</w:t>
            </w:r>
            <w:r w:rsidRPr="00413DFE">
              <w:rPr>
                <w:rFonts w:ascii="Arial" w:hAnsi="Arial" w:cs="Arial"/>
                <w:sz w:val="14"/>
                <w:szCs w:val="14"/>
              </w:rPr>
              <w:t>a)</w:t>
            </w:r>
          </w:p>
        </w:tc>
      </w:tr>
      <w:tr w:rsidR="00A83CDC" w:rsidRPr="00EF149A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413DFE">
              <w:rPr>
                <w:rFonts w:ascii="Arial" w:eastAsia="Calibri" w:hAnsi="Arial" w:cs="Arial"/>
                <w:sz w:val="18"/>
                <w:szCs w:val="18"/>
                <w:lang w:val="sl-SI"/>
              </w:rPr>
              <w:t>Kraj in datum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A83CDC" w:rsidRPr="00EF149A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A83CDC" w:rsidRPr="00EF149A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A83CDC" w:rsidRPr="00EF149A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413DFE">
              <w:rPr>
                <w:rFonts w:ascii="Arial" w:eastAsia="Calibri" w:hAnsi="Arial" w:cs="Arial"/>
                <w:sz w:val="18"/>
                <w:szCs w:val="18"/>
                <w:lang w:val="sl-SI"/>
              </w:rPr>
              <w:t>Kartico naročil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A83CDC" w:rsidRPr="00EF149A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413DFE">
              <w:rPr>
                <w:rFonts w:ascii="Arial" w:hAnsi="Arial" w:cs="Arial"/>
                <w:sz w:val="14"/>
                <w:szCs w:val="14"/>
              </w:rPr>
              <w:t>(žig, ime in</w:t>
            </w:r>
            <w:r w:rsidR="00D844E1" w:rsidRPr="00413DFE">
              <w:rPr>
                <w:rFonts w:ascii="Arial" w:hAnsi="Arial" w:cs="Arial"/>
                <w:sz w:val="14"/>
                <w:szCs w:val="14"/>
              </w:rPr>
              <w:t xml:space="preserve"> priimek ter podpis delavca LON</w:t>
            </w:r>
            <w:r w:rsidRPr="00413DFE">
              <w:rPr>
                <w:rFonts w:ascii="Arial" w:hAnsi="Arial" w:cs="Arial"/>
                <w:sz w:val="14"/>
                <w:szCs w:val="14"/>
              </w:rPr>
              <w:t>a)</w:t>
            </w:r>
          </w:p>
        </w:tc>
      </w:tr>
      <w:tr w:rsidR="00A83CDC" w:rsidRPr="00EF149A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413DFE">
              <w:rPr>
                <w:rFonts w:ascii="Arial" w:eastAsia="Calibri" w:hAnsi="Arial" w:cs="Arial"/>
                <w:sz w:val="18"/>
                <w:szCs w:val="18"/>
                <w:lang w:val="sl-SI"/>
              </w:rPr>
              <w:t>Kraj in datum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A83CDC" w:rsidTr="00413DFE">
        <w:tc>
          <w:tcPr>
            <w:tcW w:w="5097" w:type="dxa"/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A83CDC" w:rsidRPr="00413DFE" w:rsidRDefault="00A83CDC" w:rsidP="00413DFE">
            <w:pPr>
              <w:spacing w:line="288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</w:p>
        </w:tc>
      </w:tr>
    </w:tbl>
    <w:p w:rsidR="00363692" w:rsidRDefault="00484368" w:rsidP="00484368">
      <w:pPr>
        <w:spacing w:line="288" w:lineRule="auto"/>
        <w:rPr>
          <w:rFonts w:ascii="Arial" w:hAnsi="Arial" w:cs="Arial"/>
          <w:sz w:val="20"/>
          <w:szCs w:val="20"/>
        </w:rPr>
      </w:pPr>
      <w:r w:rsidRPr="002B1DD4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484368" w:rsidRDefault="00484368" w:rsidP="00484368">
      <w:pPr>
        <w:spacing w:line="288" w:lineRule="auto"/>
        <w:rPr>
          <w:rFonts w:ascii="Arial" w:hAnsi="Arial" w:cs="Arial"/>
          <w:sz w:val="20"/>
          <w:szCs w:val="20"/>
        </w:rPr>
      </w:pPr>
      <w:r w:rsidRPr="002B1DD4">
        <w:rPr>
          <w:rFonts w:ascii="Arial" w:hAnsi="Arial" w:cs="Arial"/>
          <w:sz w:val="20"/>
          <w:szCs w:val="20"/>
        </w:rPr>
        <w:t>S podpisom delavec potrjuje, da so vneseni podatki preverjeni.</w:t>
      </w:r>
    </w:p>
    <w:p w:rsidR="00335B72" w:rsidRDefault="00335B72" w:rsidP="0012038C">
      <w:pPr>
        <w:spacing w:line="288" w:lineRule="auto"/>
        <w:rPr>
          <w:rFonts w:ascii="Arial" w:hAnsi="Arial" w:cs="Arial"/>
          <w:sz w:val="20"/>
          <w:szCs w:val="20"/>
          <w:lang w:val="sl-SI"/>
        </w:rPr>
      </w:pPr>
    </w:p>
    <w:sectPr w:rsidR="00335B72" w:rsidSect="001A12D3">
      <w:pgSz w:w="11906" w:h="16838" w:code="9"/>
      <w:pgMar w:top="1665" w:right="851" w:bottom="1418" w:left="851" w:header="71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76" w:rsidRDefault="00181F76">
      <w:r>
        <w:separator/>
      </w:r>
    </w:p>
  </w:endnote>
  <w:endnote w:type="continuationSeparator" w:id="0">
    <w:p w:rsidR="00181F76" w:rsidRDefault="001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F23" w:rsidRPr="0014538E" w:rsidRDefault="00E10F23" w:rsidP="00E10F23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14538E">
      <w:rPr>
        <w:rFonts w:ascii="Arial" w:hAnsi="Arial" w:cs="Arial"/>
        <w:color w:val="939598"/>
        <w:sz w:val="14"/>
        <w:szCs w:val="14"/>
        <w:lang w:val="sl-SI"/>
      </w:rPr>
      <w:t>LON d.d., Žanova ulica 3, 4000 Kranj,</w:t>
    </w:r>
    <w:r>
      <w:rPr>
        <w:rFonts w:ascii="Arial" w:hAnsi="Arial" w:cs="Arial"/>
        <w:color w:val="939598"/>
        <w:sz w:val="14"/>
        <w:szCs w:val="14"/>
        <w:lang w:val="sl-SI"/>
      </w:rPr>
      <w:t xml:space="preserve"> 04 280 07 77, </w:t>
    </w:r>
    <w:r w:rsidRPr="0014538E">
      <w:rPr>
        <w:rFonts w:ascii="Arial" w:hAnsi="Arial" w:cs="Arial"/>
        <w:color w:val="939598"/>
        <w:sz w:val="14"/>
        <w:szCs w:val="14"/>
        <w:lang w:val="sl-SI"/>
      </w:rPr>
      <w:t>ID za DDV: SI40451372, matična številka: 562</w:t>
    </w:r>
    <w:r>
      <w:rPr>
        <w:rFonts w:ascii="Arial" w:hAnsi="Arial" w:cs="Arial"/>
        <w:color w:val="939598"/>
        <w:sz w:val="14"/>
        <w:szCs w:val="14"/>
        <w:lang w:val="sl-SI"/>
      </w:rPr>
      <w:t>4908, osnovni kapital: 8.689.200</w:t>
    </w:r>
    <w:r w:rsidRPr="0014538E">
      <w:rPr>
        <w:rFonts w:ascii="Arial" w:hAnsi="Arial" w:cs="Arial"/>
        <w:color w:val="939598"/>
        <w:sz w:val="14"/>
        <w:szCs w:val="14"/>
        <w:lang w:val="sl-SI"/>
      </w:rPr>
      <w:t>,00 EUR,</w:t>
    </w:r>
  </w:p>
  <w:p w:rsidR="00E10F23" w:rsidRPr="0014538E" w:rsidRDefault="00E10F23" w:rsidP="00E10F23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SWIFT BIC: HLONSI22, 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registrski organ vpisa: Okrožno sodišče v Kranju, IBAN: SI56 0100 0000 6000 018, </w:t>
    </w:r>
    <w:hyperlink r:id="rId1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info@lon.si</w:t>
      </w:r>
    </w:hyperlink>
    <w:r w:rsidRPr="0014538E">
      <w:rPr>
        <w:rFonts w:ascii="Arial" w:hAnsi="Arial" w:cs="Arial"/>
        <w:color w:val="939598"/>
        <w:sz w:val="14"/>
        <w:szCs w:val="14"/>
      </w:rPr>
      <w:t xml:space="preserve">, </w:t>
    </w:r>
    <w:hyperlink r:id="rId2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  <w:u w:val="none"/>
        </w:rPr>
        <w:t>www.lon.si</w:t>
      </w:r>
    </w:hyperlink>
  </w:p>
  <w:p w:rsidR="00E10F23" w:rsidRPr="0014538E" w:rsidRDefault="00E10F23" w:rsidP="00E10F23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</w:p>
  <w:p w:rsidR="00E10F23" w:rsidRPr="0014538E" w:rsidRDefault="00E10F23" w:rsidP="00E10F23">
    <w:pPr>
      <w:pStyle w:val="Noga"/>
      <w:tabs>
        <w:tab w:val="clear" w:pos="4153"/>
        <w:tab w:val="clear" w:pos="8306"/>
      </w:tabs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stran 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PAGE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F6753D">
      <w:rPr>
        <w:rFonts w:ascii="Arial" w:hAnsi="Arial" w:cs="Arial"/>
        <w:color w:val="939598"/>
        <w:sz w:val="14"/>
        <w:szCs w:val="14"/>
        <w:lang w:val="sl-SI"/>
      </w:rPr>
      <w:t>3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  <w:r>
      <w:rPr>
        <w:rFonts w:ascii="Arial" w:hAnsi="Arial" w:cs="Arial"/>
        <w:color w:val="939598"/>
        <w:sz w:val="14"/>
        <w:szCs w:val="14"/>
        <w:lang w:val="sl-SI"/>
      </w:rPr>
      <w:t>/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NUMPAGES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F6753D">
      <w:rPr>
        <w:rFonts w:ascii="Arial" w:hAnsi="Arial" w:cs="Arial"/>
        <w:color w:val="939598"/>
        <w:sz w:val="14"/>
        <w:szCs w:val="14"/>
        <w:lang w:val="sl-SI"/>
      </w:rPr>
      <w:t>3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</w:p>
  <w:p w:rsidR="00DB5DE8" w:rsidRPr="00C9016D" w:rsidRDefault="00DB5DE8" w:rsidP="00C901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76" w:rsidRDefault="00181F76">
      <w:r>
        <w:separator/>
      </w:r>
    </w:p>
  </w:footnote>
  <w:footnote w:type="continuationSeparator" w:id="0">
    <w:p w:rsidR="00181F76" w:rsidRDefault="0018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46" w:rsidRDefault="00224248" w:rsidP="00DA4EBE">
    <w:pPr>
      <w:pStyle w:val="Noga"/>
      <w:ind w:right="-2"/>
      <w:rPr>
        <w:lang w:val="sl-SI"/>
      </w:rPr>
    </w:pPr>
    <w:r>
      <w:rPr>
        <w:lang w:val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593090</wp:posOffset>
          </wp:positionH>
          <wp:positionV relativeFrom="paragraph">
            <wp:posOffset>-83185</wp:posOffset>
          </wp:positionV>
          <wp:extent cx="487045" cy="388620"/>
          <wp:effectExtent l="0" t="0" r="8255" b="0"/>
          <wp:wrapNone/>
          <wp:docPr id="5" name="Slika 4" descr="Rezultat iskanja slik za logotip ac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Rezultat iskanja slik za logotip ac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497840" cy="388620"/>
          <wp:effectExtent l="0" t="0" r="0" b="0"/>
          <wp:wrapNone/>
          <wp:docPr id="4" name="Slika 5" descr="Rezultat iskanja slik za logo maes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Rezultat iskanja slik za logo maes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-SI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-83820</wp:posOffset>
          </wp:positionV>
          <wp:extent cx="1356995" cy="437515"/>
          <wp:effectExtent l="0" t="0" r="0" b="635"/>
          <wp:wrapNone/>
          <wp:docPr id="3" name="Slika 6" descr="LON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N-logo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5132705</wp:posOffset>
          </wp:positionH>
          <wp:positionV relativeFrom="paragraph">
            <wp:posOffset>-266065</wp:posOffset>
          </wp:positionV>
          <wp:extent cx="1327785" cy="792480"/>
          <wp:effectExtent l="0" t="0" r="5715" b="7620"/>
          <wp:wrapNone/>
          <wp:docPr id="2" name="Slika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-SI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4287520</wp:posOffset>
              </wp:positionH>
              <wp:positionV relativeFrom="paragraph">
                <wp:posOffset>-262255</wp:posOffset>
              </wp:positionV>
              <wp:extent cx="2905760" cy="965835"/>
              <wp:effectExtent l="0" t="0" r="8890" b="571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576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7A3EA" id="Rectangle 10" o:spid="_x0000_s1026" style="position:absolute;margin-left:337.6pt;margin-top:-20.65pt;width:228.8pt;height:7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" stroked="f"/>
          </w:pict>
        </mc:Fallback>
      </mc:AlternateContent>
    </w:r>
  </w:p>
  <w:p w:rsidR="00482F46" w:rsidRDefault="00E932FD" w:rsidP="0041584B">
    <w:pPr>
      <w:pStyle w:val="Glava"/>
      <w:tabs>
        <w:tab w:val="clear" w:pos="4153"/>
        <w:tab w:val="clear" w:pos="8306"/>
        <w:tab w:val="left" w:pos="1207"/>
        <w:tab w:val="left" w:pos="8700"/>
        <w:tab w:val="left" w:pos="8778"/>
        <w:tab w:val="right" w:pos="10204"/>
      </w:tabs>
      <w:jc w:val="left"/>
      <w:rPr>
        <w:lang w:val="sl-SI"/>
      </w:rPr>
    </w:pPr>
    <w:r>
      <w:rPr>
        <w:lang w:val="sl-SI"/>
      </w:rPr>
      <w:t xml:space="preserve"> </w:t>
    </w:r>
  </w:p>
  <w:p w:rsidR="00DB5DE8" w:rsidRPr="008A1459" w:rsidRDefault="00DB5DE8" w:rsidP="0041584B">
    <w:pPr>
      <w:pStyle w:val="Glava"/>
      <w:tabs>
        <w:tab w:val="clear" w:pos="4153"/>
        <w:tab w:val="clear" w:pos="8306"/>
        <w:tab w:val="left" w:pos="1207"/>
        <w:tab w:val="left" w:pos="8700"/>
        <w:tab w:val="left" w:pos="8778"/>
        <w:tab w:val="right" w:pos="10204"/>
      </w:tabs>
      <w:jc w:val="left"/>
      <w:rPr>
        <w:lang w:val="sl-SI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C19"/>
    <w:multiLevelType w:val="multilevel"/>
    <w:tmpl w:val="A206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6036171"/>
    <w:multiLevelType w:val="hybridMultilevel"/>
    <w:tmpl w:val="D23CF50A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6146A80"/>
    <w:multiLevelType w:val="hybridMultilevel"/>
    <w:tmpl w:val="0AEEB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946"/>
    <w:multiLevelType w:val="hybridMultilevel"/>
    <w:tmpl w:val="2FA06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F71"/>
    <w:multiLevelType w:val="hybridMultilevel"/>
    <w:tmpl w:val="88E2CEBC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79F5585"/>
    <w:multiLevelType w:val="hybridMultilevel"/>
    <w:tmpl w:val="21C4AC06"/>
    <w:lvl w:ilvl="0" w:tplc="D4C883E4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0E7"/>
    <w:multiLevelType w:val="hybridMultilevel"/>
    <w:tmpl w:val="37FA0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A06"/>
    <w:multiLevelType w:val="hybridMultilevel"/>
    <w:tmpl w:val="C81205A8"/>
    <w:lvl w:ilvl="0" w:tplc="FF0AD4CA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4D"/>
    <w:multiLevelType w:val="multilevel"/>
    <w:tmpl w:val="5358E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3D18C9"/>
    <w:multiLevelType w:val="hybridMultilevel"/>
    <w:tmpl w:val="28164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2316"/>
    <w:multiLevelType w:val="multilevel"/>
    <w:tmpl w:val="840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5572B"/>
    <w:multiLevelType w:val="hybridMultilevel"/>
    <w:tmpl w:val="7BBA2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D4219"/>
    <w:multiLevelType w:val="hybridMultilevel"/>
    <w:tmpl w:val="37FA0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3D55"/>
    <w:multiLevelType w:val="hybridMultilevel"/>
    <w:tmpl w:val="1806E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0073"/>
    <w:multiLevelType w:val="hybridMultilevel"/>
    <w:tmpl w:val="BDB08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F3CD3"/>
    <w:multiLevelType w:val="multilevel"/>
    <w:tmpl w:val="318E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F1E01A7"/>
    <w:multiLevelType w:val="hybridMultilevel"/>
    <w:tmpl w:val="6A860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C5F69"/>
    <w:multiLevelType w:val="multilevel"/>
    <w:tmpl w:val="A206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607D6ED3"/>
    <w:multiLevelType w:val="hybridMultilevel"/>
    <w:tmpl w:val="E6085C7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91797"/>
    <w:multiLevelType w:val="hybridMultilevel"/>
    <w:tmpl w:val="5AD89E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724ED"/>
    <w:multiLevelType w:val="hybridMultilevel"/>
    <w:tmpl w:val="DD72E0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56243"/>
    <w:multiLevelType w:val="hybridMultilevel"/>
    <w:tmpl w:val="1C6A6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215EF"/>
    <w:multiLevelType w:val="multilevel"/>
    <w:tmpl w:val="A206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6D302978"/>
    <w:multiLevelType w:val="hybridMultilevel"/>
    <w:tmpl w:val="5A9C6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C2ABB"/>
    <w:multiLevelType w:val="multilevel"/>
    <w:tmpl w:val="318E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74500043"/>
    <w:multiLevelType w:val="hybridMultilevel"/>
    <w:tmpl w:val="7FC644D0"/>
    <w:lvl w:ilvl="0" w:tplc="C382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E6F10"/>
    <w:multiLevelType w:val="hybridMultilevel"/>
    <w:tmpl w:val="2496FD9E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 w15:restartNumberingAfterBreak="0">
    <w:nsid w:val="7CD556B6"/>
    <w:multiLevelType w:val="hybridMultilevel"/>
    <w:tmpl w:val="6A62B4CC"/>
    <w:lvl w:ilvl="0" w:tplc="C4683F44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7F5C473B"/>
    <w:multiLevelType w:val="hybridMultilevel"/>
    <w:tmpl w:val="BBF401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"/>
  </w:num>
  <w:num w:numId="5">
    <w:abstractNumId w:val="21"/>
  </w:num>
  <w:num w:numId="6">
    <w:abstractNumId w:val="4"/>
  </w:num>
  <w:num w:numId="7">
    <w:abstractNumId w:val="27"/>
  </w:num>
  <w:num w:numId="8">
    <w:abstractNumId w:val="24"/>
  </w:num>
  <w:num w:numId="9">
    <w:abstractNumId w:val="1"/>
  </w:num>
  <w:num w:numId="10">
    <w:abstractNumId w:val="26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7"/>
  </w:num>
  <w:num w:numId="17">
    <w:abstractNumId w:val="28"/>
  </w:num>
  <w:num w:numId="18">
    <w:abstractNumId w:val="19"/>
  </w:num>
  <w:num w:numId="19">
    <w:abstractNumId w:val="18"/>
  </w:num>
  <w:num w:numId="20">
    <w:abstractNumId w:val="16"/>
  </w:num>
  <w:num w:numId="21">
    <w:abstractNumId w:val="5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  <w:num w:numId="26">
    <w:abstractNumId w:val="23"/>
  </w:num>
  <w:num w:numId="27">
    <w:abstractNumId w:val="22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autoFormatOverride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69"/>
    <w:rsid w:val="0000294A"/>
    <w:rsid w:val="00017CE9"/>
    <w:rsid w:val="00025DDE"/>
    <w:rsid w:val="00036686"/>
    <w:rsid w:val="00041BC9"/>
    <w:rsid w:val="000670AE"/>
    <w:rsid w:val="00071091"/>
    <w:rsid w:val="000759E4"/>
    <w:rsid w:val="000804AD"/>
    <w:rsid w:val="00084D3A"/>
    <w:rsid w:val="0008599D"/>
    <w:rsid w:val="00091DE2"/>
    <w:rsid w:val="000C6D51"/>
    <w:rsid w:val="000C7423"/>
    <w:rsid w:val="000C7F9A"/>
    <w:rsid w:val="000D53A4"/>
    <w:rsid w:val="000F2A9C"/>
    <w:rsid w:val="000F2D6A"/>
    <w:rsid w:val="000F6278"/>
    <w:rsid w:val="001007FB"/>
    <w:rsid w:val="00110090"/>
    <w:rsid w:val="0012038C"/>
    <w:rsid w:val="00132159"/>
    <w:rsid w:val="0013742C"/>
    <w:rsid w:val="00143BF8"/>
    <w:rsid w:val="0014538E"/>
    <w:rsid w:val="001651E9"/>
    <w:rsid w:val="0017667F"/>
    <w:rsid w:val="001769EC"/>
    <w:rsid w:val="00181F76"/>
    <w:rsid w:val="001A12D3"/>
    <w:rsid w:val="001B0FF1"/>
    <w:rsid w:val="001B2E75"/>
    <w:rsid w:val="001C2089"/>
    <w:rsid w:val="001D2AE4"/>
    <w:rsid w:val="001D63EB"/>
    <w:rsid w:val="001E0E52"/>
    <w:rsid w:val="001E240D"/>
    <w:rsid w:val="001F35D6"/>
    <w:rsid w:val="00213CDF"/>
    <w:rsid w:val="0021585E"/>
    <w:rsid w:val="00217E7E"/>
    <w:rsid w:val="00222D8C"/>
    <w:rsid w:val="00224248"/>
    <w:rsid w:val="00231633"/>
    <w:rsid w:val="002448B6"/>
    <w:rsid w:val="00271F31"/>
    <w:rsid w:val="00291734"/>
    <w:rsid w:val="00294FEB"/>
    <w:rsid w:val="0029709D"/>
    <w:rsid w:val="002A774C"/>
    <w:rsid w:val="002B6E30"/>
    <w:rsid w:val="002B7DA6"/>
    <w:rsid w:val="002C1907"/>
    <w:rsid w:val="002C75A1"/>
    <w:rsid w:val="002D096C"/>
    <w:rsid w:val="002E1856"/>
    <w:rsid w:val="002F13EC"/>
    <w:rsid w:val="002F1D3E"/>
    <w:rsid w:val="002F4D2F"/>
    <w:rsid w:val="00303B6D"/>
    <w:rsid w:val="00304873"/>
    <w:rsid w:val="003160AD"/>
    <w:rsid w:val="003179FF"/>
    <w:rsid w:val="00335B72"/>
    <w:rsid w:val="00337A5B"/>
    <w:rsid w:val="00363692"/>
    <w:rsid w:val="00381D48"/>
    <w:rsid w:val="00387714"/>
    <w:rsid w:val="00396392"/>
    <w:rsid w:val="003A5F6B"/>
    <w:rsid w:val="003B00AC"/>
    <w:rsid w:val="003C6738"/>
    <w:rsid w:val="003D0273"/>
    <w:rsid w:val="003D775E"/>
    <w:rsid w:val="003E01A1"/>
    <w:rsid w:val="003F24B7"/>
    <w:rsid w:val="003F44B1"/>
    <w:rsid w:val="003F5DE9"/>
    <w:rsid w:val="00402C07"/>
    <w:rsid w:val="00405900"/>
    <w:rsid w:val="00411D32"/>
    <w:rsid w:val="00413DFE"/>
    <w:rsid w:val="0041584B"/>
    <w:rsid w:val="00431EE4"/>
    <w:rsid w:val="00432DC2"/>
    <w:rsid w:val="004477FB"/>
    <w:rsid w:val="004530FA"/>
    <w:rsid w:val="0046103A"/>
    <w:rsid w:val="00482F46"/>
    <w:rsid w:val="00484368"/>
    <w:rsid w:val="00487FF4"/>
    <w:rsid w:val="00492FC0"/>
    <w:rsid w:val="004967F7"/>
    <w:rsid w:val="004A497B"/>
    <w:rsid w:val="004A63A8"/>
    <w:rsid w:val="004B1FCB"/>
    <w:rsid w:val="004D7D4B"/>
    <w:rsid w:val="004E1327"/>
    <w:rsid w:val="004E141F"/>
    <w:rsid w:val="004E31CE"/>
    <w:rsid w:val="004E3868"/>
    <w:rsid w:val="004E5520"/>
    <w:rsid w:val="004E5551"/>
    <w:rsid w:val="00505C9B"/>
    <w:rsid w:val="005071A6"/>
    <w:rsid w:val="00526A74"/>
    <w:rsid w:val="0054627C"/>
    <w:rsid w:val="00557707"/>
    <w:rsid w:val="0056118D"/>
    <w:rsid w:val="00577CCC"/>
    <w:rsid w:val="00584351"/>
    <w:rsid w:val="00586257"/>
    <w:rsid w:val="00597165"/>
    <w:rsid w:val="005A228F"/>
    <w:rsid w:val="005A7C31"/>
    <w:rsid w:val="005C072E"/>
    <w:rsid w:val="005D3AF1"/>
    <w:rsid w:val="005D67FB"/>
    <w:rsid w:val="005F3FEC"/>
    <w:rsid w:val="0060215F"/>
    <w:rsid w:val="00610768"/>
    <w:rsid w:val="00636693"/>
    <w:rsid w:val="00641D2E"/>
    <w:rsid w:val="0064615C"/>
    <w:rsid w:val="00652445"/>
    <w:rsid w:val="00655FC1"/>
    <w:rsid w:val="00671B47"/>
    <w:rsid w:val="00676EB0"/>
    <w:rsid w:val="0068710F"/>
    <w:rsid w:val="006C3884"/>
    <w:rsid w:val="006C51C1"/>
    <w:rsid w:val="006D7C29"/>
    <w:rsid w:val="006F1B6C"/>
    <w:rsid w:val="006F4DD1"/>
    <w:rsid w:val="007059F2"/>
    <w:rsid w:val="00706AF0"/>
    <w:rsid w:val="00725AD4"/>
    <w:rsid w:val="007325A7"/>
    <w:rsid w:val="00746BDA"/>
    <w:rsid w:val="007506FD"/>
    <w:rsid w:val="007516B8"/>
    <w:rsid w:val="0075455D"/>
    <w:rsid w:val="00765A70"/>
    <w:rsid w:val="00767554"/>
    <w:rsid w:val="00794644"/>
    <w:rsid w:val="00796DBB"/>
    <w:rsid w:val="00797E94"/>
    <w:rsid w:val="007A6EB8"/>
    <w:rsid w:val="007A7B48"/>
    <w:rsid w:val="007B4FF8"/>
    <w:rsid w:val="007C5B6E"/>
    <w:rsid w:val="007D4D08"/>
    <w:rsid w:val="008048EE"/>
    <w:rsid w:val="0081034B"/>
    <w:rsid w:val="0081098D"/>
    <w:rsid w:val="00814A03"/>
    <w:rsid w:val="00817687"/>
    <w:rsid w:val="00821736"/>
    <w:rsid w:val="00824BE0"/>
    <w:rsid w:val="00830B67"/>
    <w:rsid w:val="00834561"/>
    <w:rsid w:val="00835174"/>
    <w:rsid w:val="00844893"/>
    <w:rsid w:val="00855F9E"/>
    <w:rsid w:val="008A1459"/>
    <w:rsid w:val="008A4340"/>
    <w:rsid w:val="008A7689"/>
    <w:rsid w:val="008C6C97"/>
    <w:rsid w:val="008D4789"/>
    <w:rsid w:val="008E2AC1"/>
    <w:rsid w:val="008F2CC2"/>
    <w:rsid w:val="009014D9"/>
    <w:rsid w:val="00902DF1"/>
    <w:rsid w:val="0093462A"/>
    <w:rsid w:val="00934931"/>
    <w:rsid w:val="00950F45"/>
    <w:rsid w:val="009516B4"/>
    <w:rsid w:val="009579A1"/>
    <w:rsid w:val="00961BE9"/>
    <w:rsid w:val="00981869"/>
    <w:rsid w:val="009827F5"/>
    <w:rsid w:val="00983007"/>
    <w:rsid w:val="00991B53"/>
    <w:rsid w:val="0099456D"/>
    <w:rsid w:val="009958F8"/>
    <w:rsid w:val="009A2D8C"/>
    <w:rsid w:val="009A747C"/>
    <w:rsid w:val="009B2D60"/>
    <w:rsid w:val="009C3953"/>
    <w:rsid w:val="00A0133C"/>
    <w:rsid w:val="00A21BF1"/>
    <w:rsid w:val="00A2659D"/>
    <w:rsid w:val="00A27B40"/>
    <w:rsid w:val="00A37938"/>
    <w:rsid w:val="00A51197"/>
    <w:rsid w:val="00A51494"/>
    <w:rsid w:val="00A66C63"/>
    <w:rsid w:val="00A75FE2"/>
    <w:rsid w:val="00A77122"/>
    <w:rsid w:val="00A80951"/>
    <w:rsid w:val="00A83CDC"/>
    <w:rsid w:val="00A91FE5"/>
    <w:rsid w:val="00AA4952"/>
    <w:rsid w:val="00AA6240"/>
    <w:rsid w:val="00AD0535"/>
    <w:rsid w:val="00AF5581"/>
    <w:rsid w:val="00AF644D"/>
    <w:rsid w:val="00B0376B"/>
    <w:rsid w:val="00B16954"/>
    <w:rsid w:val="00B227DF"/>
    <w:rsid w:val="00B74AAA"/>
    <w:rsid w:val="00B93422"/>
    <w:rsid w:val="00B97B3A"/>
    <w:rsid w:val="00BA26AC"/>
    <w:rsid w:val="00BA6949"/>
    <w:rsid w:val="00BB01BE"/>
    <w:rsid w:val="00BB08CB"/>
    <w:rsid w:val="00BB2B15"/>
    <w:rsid w:val="00BB7EA2"/>
    <w:rsid w:val="00BE020A"/>
    <w:rsid w:val="00BE5588"/>
    <w:rsid w:val="00BF2F7D"/>
    <w:rsid w:val="00C21F8D"/>
    <w:rsid w:val="00C26308"/>
    <w:rsid w:val="00C271A1"/>
    <w:rsid w:val="00C45FD4"/>
    <w:rsid w:val="00C46D24"/>
    <w:rsid w:val="00C6242A"/>
    <w:rsid w:val="00C64374"/>
    <w:rsid w:val="00C7183A"/>
    <w:rsid w:val="00C71CFD"/>
    <w:rsid w:val="00C73E34"/>
    <w:rsid w:val="00C74F7B"/>
    <w:rsid w:val="00C77C09"/>
    <w:rsid w:val="00C80E50"/>
    <w:rsid w:val="00C9016D"/>
    <w:rsid w:val="00CB65DA"/>
    <w:rsid w:val="00CC006F"/>
    <w:rsid w:val="00CC0D04"/>
    <w:rsid w:val="00CD0EE0"/>
    <w:rsid w:val="00CD1C1F"/>
    <w:rsid w:val="00CD4DAB"/>
    <w:rsid w:val="00CE0053"/>
    <w:rsid w:val="00CE22AB"/>
    <w:rsid w:val="00CE26E5"/>
    <w:rsid w:val="00D01C72"/>
    <w:rsid w:val="00D06217"/>
    <w:rsid w:val="00D0754B"/>
    <w:rsid w:val="00D142A3"/>
    <w:rsid w:val="00D14738"/>
    <w:rsid w:val="00D17BEC"/>
    <w:rsid w:val="00D26215"/>
    <w:rsid w:val="00D276EC"/>
    <w:rsid w:val="00D465E0"/>
    <w:rsid w:val="00D56710"/>
    <w:rsid w:val="00D60D83"/>
    <w:rsid w:val="00D83DBE"/>
    <w:rsid w:val="00D844E1"/>
    <w:rsid w:val="00D92F9C"/>
    <w:rsid w:val="00D969B9"/>
    <w:rsid w:val="00D96C6A"/>
    <w:rsid w:val="00DA4EBE"/>
    <w:rsid w:val="00DB4B93"/>
    <w:rsid w:val="00DB5DE8"/>
    <w:rsid w:val="00DF13EC"/>
    <w:rsid w:val="00DF793F"/>
    <w:rsid w:val="00E06D3B"/>
    <w:rsid w:val="00E10F23"/>
    <w:rsid w:val="00E13219"/>
    <w:rsid w:val="00E25880"/>
    <w:rsid w:val="00E27739"/>
    <w:rsid w:val="00E33202"/>
    <w:rsid w:val="00E36E3B"/>
    <w:rsid w:val="00E4678A"/>
    <w:rsid w:val="00E53374"/>
    <w:rsid w:val="00E6618E"/>
    <w:rsid w:val="00E932FD"/>
    <w:rsid w:val="00EC3C21"/>
    <w:rsid w:val="00EC5F86"/>
    <w:rsid w:val="00ED2C06"/>
    <w:rsid w:val="00ED2F7E"/>
    <w:rsid w:val="00ED58EB"/>
    <w:rsid w:val="00EE55F1"/>
    <w:rsid w:val="00EE755B"/>
    <w:rsid w:val="00F055E2"/>
    <w:rsid w:val="00F23F13"/>
    <w:rsid w:val="00F2443A"/>
    <w:rsid w:val="00F4072A"/>
    <w:rsid w:val="00F6753D"/>
    <w:rsid w:val="00F72930"/>
    <w:rsid w:val="00F81300"/>
    <w:rsid w:val="00F826F6"/>
    <w:rsid w:val="00F8706B"/>
    <w:rsid w:val="00F911B5"/>
    <w:rsid w:val="00FA2583"/>
    <w:rsid w:val="00FD2137"/>
    <w:rsid w:val="00FE1AEA"/>
    <w:rsid w:val="00FE533B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D5E38F09-EC24-4182-9A4F-60BC605B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Pr>
      <w:noProof/>
      <w:sz w:val="24"/>
      <w:szCs w:val="24"/>
      <w:lang w:val="ru-RU"/>
    </w:rPr>
  </w:style>
  <w:style w:type="paragraph" w:styleId="Naslov1">
    <w:name w:val="heading 1"/>
    <w:basedOn w:val="Navaden"/>
    <w:next w:val="Navaden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CC0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153"/>
        <w:tab w:val="right" w:pos="8306"/>
      </w:tabs>
      <w:jc w:val="center"/>
    </w:pPr>
  </w:style>
  <w:style w:type="paragraph" w:styleId="Noga">
    <w:name w:val="footer"/>
    <w:basedOn w:val="Navaden"/>
    <w:link w:val="NogaZnak"/>
    <w:uiPriority w:val="99"/>
    <w:locked/>
    <w:pPr>
      <w:tabs>
        <w:tab w:val="center" w:pos="4153"/>
        <w:tab w:val="right" w:pos="8306"/>
      </w:tabs>
    </w:pPr>
  </w:style>
  <w:style w:type="paragraph" w:customStyle="1" w:styleId="Slog1">
    <w:name w:val="Slog1"/>
    <w:basedOn w:val="Glava"/>
    <w:locked/>
  </w:style>
  <w:style w:type="paragraph" w:styleId="Zgradbadokumenta">
    <w:name w:val="Document Map"/>
    <w:basedOn w:val="Navaden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lavaZnak">
    <w:name w:val="Glava Znak"/>
    <w:link w:val="Glava"/>
    <w:uiPriority w:val="99"/>
    <w:rsid w:val="00950F45"/>
    <w:rPr>
      <w:noProof/>
      <w:sz w:val="24"/>
      <w:szCs w:val="24"/>
      <w:lang w:val="ru-RU"/>
    </w:rPr>
  </w:style>
  <w:style w:type="character" w:styleId="Hiperpovezava">
    <w:name w:val="Hyperlink"/>
    <w:uiPriority w:val="99"/>
    <w:unhideWhenUsed/>
    <w:locked/>
    <w:rsid w:val="0046103A"/>
    <w:rPr>
      <w:color w:val="0000FF"/>
      <w:u w:val="single"/>
    </w:rPr>
  </w:style>
  <w:style w:type="character" w:customStyle="1" w:styleId="NogaZnak">
    <w:name w:val="Noga Znak"/>
    <w:link w:val="Noga"/>
    <w:uiPriority w:val="99"/>
    <w:rsid w:val="005F3FEC"/>
    <w:rPr>
      <w:noProof/>
      <w:sz w:val="24"/>
      <w:szCs w:val="24"/>
      <w:lang w:val="ru-RU"/>
    </w:rPr>
  </w:style>
  <w:style w:type="character" w:styleId="tevilkastrani">
    <w:name w:val="page number"/>
    <w:basedOn w:val="Privzetapisavaodstavka"/>
    <w:locked/>
    <w:rsid w:val="00641D2E"/>
  </w:style>
  <w:style w:type="paragraph" w:customStyle="1" w:styleId="Default">
    <w:name w:val="Default"/>
    <w:locked/>
    <w:rsid w:val="000759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mrea">
    <w:name w:val="Table Grid"/>
    <w:aliases w:val="Tabela - mreža"/>
    <w:basedOn w:val="Navadnatabela"/>
    <w:locked/>
    <w:rsid w:val="0007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uiPriority w:val="9"/>
    <w:semiHidden/>
    <w:rsid w:val="00CC006F"/>
    <w:rPr>
      <w:rFonts w:ascii="Cambria" w:eastAsia="Times New Roman" w:hAnsi="Cambria" w:cs="Times New Roman"/>
      <w:b/>
      <w:bCs/>
      <w:i/>
      <w:iCs/>
      <w:noProof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locked/>
    <w:rsid w:val="00CC00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Default"/>
    <w:next w:val="Default"/>
    <w:uiPriority w:val="99"/>
    <w:rsid w:val="004E5551"/>
    <w:pPr>
      <w:spacing w:line="201" w:lineRule="atLeast"/>
    </w:pPr>
    <w:rPr>
      <w:color w:val="auto"/>
      <w:lang w:eastAsia="sl-SI"/>
    </w:rPr>
  </w:style>
  <w:style w:type="character" w:customStyle="1" w:styleId="A3">
    <w:name w:val="A3"/>
    <w:uiPriority w:val="99"/>
    <w:rsid w:val="004E5551"/>
    <w:rPr>
      <w:color w:val="000000"/>
      <w:sz w:val="16"/>
      <w:szCs w:val="16"/>
    </w:rPr>
  </w:style>
  <w:style w:type="character" w:styleId="Pripombasklic">
    <w:name w:val="annotation reference"/>
    <w:uiPriority w:val="99"/>
    <w:semiHidden/>
    <w:unhideWhenUsed/>
    <w:locked/>
    <w:rsid w:val="00901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9014D9"/>
    <w:pPr>
      <w:spacing w:after="160"/>
    </w:pPr>
    <w:rPr>
      <w:rFonts w:ascii="Calibri" w:hAnsi="Calibri"/>
      <w:noProof w:val="0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014D9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9014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14D9"/>
    <w:rPr>
      <w:rFonts w:ascii="Tahoma" w:hAnsi="Tahoma" w:cs="Tahoma"/>
      <w:noProof/>
      <w:sz w:val="16"/>
      <w:szCs w:val="16"/>
      <w:lang w:val="ru-RU"/>
    </w:rPr>
  </w:style>
  <w:style w:type="paragraph" w:styleId="Odstavekseznama">
    <w:name w:val="List Paragraph"/>
    <w:basedOn w:val="Navaden"/>
    <w:uiPriority w:val="1"/>
    <w:qFormat/>
    <w:locked/>
    <w:rsid w:val="00B97B3A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B97B3A"/>
    <w:pPr>
      <w:spacing w:line="201" w:lineRule="atLeast"/>
    </w:pPr>
    <w:rPr>
      <w:rFonts w:eastAsia="Times New Roman"/>
      <w:color w:val="auto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CD0EE0"/>
    <w:pPr>
      <w:spacing w:after="0"/>
    </w:pPr>
    <w:rPr>
      <w:rFonts w:ascii="Times New Roman" w:hAnsi="Times New Roman"/>
      <w:b/>
      <w:bCs/>
      <w:noProof/>
      <w:lang w:val="ru-RU"/>
    </w:rPr>
  </w:style>
  <w:style w:type="character" w:customStyle="1" w:styleId="ZadevapripombeZnak">
    <w:name w:val="Zadeva pripombe Znak"/>
    <w:link w:val="Zadevapripombe"/>
    <w:uiPriority w:val="99"/>
    <w:semiHidden/>
    <w:rsid w:val="00CD0EE0"/>
    <w:rPr>
      <w:rFonts w:ascii="Calibri" w:hAnsi="Calibri"/>
      <w:b/>
      <w:bCs/>
      <w:noProof/>
      <w:lang w:val="ru-RU"/>
    </w:rPr>
  </w:style>
  <w:style w:type="paragraph" w:styleId="Revizija">
    <w:name w:val="Revision"/>
    <w:hidden/>
    <w:uiPriority w:val="99"/>
    <w:semiHidden/>
    <w:rsid w:val="005071A6"/>
    <w:rPr>
      <w:noProof/>
      <w:sz w:val="24"/>
      <w:szCs w:val="24"/>
      <w:lang w:val="ru-RU"/>
    </w:rPr>
  </w:style>
  <w:style w:type="character" w:customStyle="1" w:styleId="Besedilooznabemesta1">
    <w:name w:val="Besedilo označbe mesta1"/>
    <w:uiPriority w:val="99"/>
    <w:semiHidden/>
    <w:locked/>
    <w:rsid w:val="00505C9B"/>
    <w:rPr>
      <w:color w:val="808080"/>
    </w:rPr>
  </w:style>
  <w:style w:type="character" w:customStyle="1" w:styleId="A4">
    <w:name w:val="A4"/>
    <w:uiPriority w:val="99"/>
    <w:rsid w:val="00505C9B"/>
    <w:rPr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505C9B"/>
    <w:pPr>
      <w:spacing w:line="201" w:lineRule="atLeast"/>
    </w:pPr>
    <w:rPr>
      <w:rFonts w:eastAsia="Times New Roman"/>
      <w:color w:val="auto"/>
      <w:lang w:eastAsia="sl-SI"/>
    </w:rPr>
  </w:style>
  <w:style w:type="paragraph" w:styleId="Telobesedila">
    <w:name w:val="Body Text"/>
    <w:basedOn w:val="Navaden"/>
    <w:link w:val="TelobesedilaZnak"/>
    <w:locked/>
    <w:rsid w:val="00484368"/>
    <w:pPr>
      <w:jc w:val="both"/>
    </w:pPr>
    <w:rPr>
      <w:rFonts w:ascii="SL Dutch" w:hAnsi="SL Dutch"/>
      <w:noProof w:val="0"/>
      <w:snapToGrid w:val="0"/>
      <w:color w:val="000000"/>
      <w:szCs w:val="20"/>
      <w:lang w:val="sl-SI"/>
    </w:rPr>
  </w:style>
  <w:style w:type="character" w:customStyle="1" w:styleId="TelobesedilaZnak">
    <w:name w:val="Telo besedila Znak"/>
    <w:link w:val="Telobesedila"/>
    <w:rsid w:val="00484368"/>
    <w:rPr>
      <w:rFonts w:ascii="SL Dutch" w:hAnsi="SL Dutch"/>
      <w:snapToGrid w:val="0"/>
      <w:color w:val="000000"/>
      <w:sz w:val="24"/>
    </w:rPr>
  </w:style>
  <w:style w:type="character" w:customStyle="1" w:styleId="font301">
    <w:name w:val="font301"/>
    <w:rsid w:val="0048436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rsid w:val="0048436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91">
    <w:name w:val="font291"/>
    <w:rsid w:val="0048436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rsid w:val="0048436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font121">
    <w:name w:val="font121"/>
    <w:rsid w:val="0048436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font141">
    <w:name w:val="font141"/>
    <w:rsid w:val="0048436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4"/>
      <w:szCs w:val="14"/>
      <w:u w:val="none"/>
      <w:effect w:val="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484368"/>
    <w:rPr>
      <w:noProof w:val="0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4368"/>
  </w:style>
  <w:style w:type="character" w:styleId="Sprotnaopomba-sklic">
    <w:name w:val="footnote reference"/>
    <w:uiPriority w:val="99"/>
    <w:semiHidden/>
    <w:unhideWhenUsed/>
    <w:locked/>
    <w:rsid w:val="00484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6" Type="http://schemas.openxmlformats.org/officeDocument/2006/relationships/image" Target="media/image4.wmf"/><Relationship Id="rId11" Type="http://schemas.openxmlformats.org/officeDocument/2006/relationships/image" Target="media/image2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5" Type="http://schemas.openxmlformats.org/officeDocument/2006/relationships/webSettings" Target="webSettings.xml"/><Relationship Id="rId90" Type="http://schemas.openxmlformats.org/officeDocument/2006/relationships/control" Target="activeX/activeX72.xml"/><Relationship Id="rId95" Type="http://schemas.openxmlformats.org/officeDocument/2006/relationships/theme" Target="theme/theme1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93" Type="http://schemas.openxmlformats.org/officeDocument/2006/relationships/control" Target="activeX/activeX75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image" Target="media/image6.wmf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footer" Target="footer1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9.wmf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23.xml"/><Relationship Id="rId34" Type="http://schemas.openxmlformats.org/officeDocument/2006/relationships/control" Target="activeX/activeX19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image" Target="media/image8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69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control" Target="activeX/activeX40.xml"/><Relationship Id="rId77" Type="http://schemas.openxmlformats.org/officeDocument/2006/relationships/control" Target="activeX/activeX5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.si" TargetMode="External"/><Relationship Id="rId1" Type="http://schemas.openxmlformats.org/officeDocument/2006/relationships/hyperlink" Target="mailto:info@lon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k\Application%20Data\Microsoft\Predloge\nova%20predloga%20za%20dokumen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6DE0-5C64-45CF-AE99-71103D55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predloga za dokumente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Links>
    <vt:vector size="12" baseType="variant"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http://www.lon.si/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mailto:info@lon.si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Ema Lotrič</cp:lastModifiedBy>
  <cp:revision>2</cp:revision>
  <cp:lastPrinted>2017-09-26T08:03:00Z</cp:lastPrinted>
  <dcterms:created xsi:type="dcterms:W3CDTF">2019-07-09T11:06:00Z</dcterms:created>
  <dcterms:modified xsi:type="dcterms:W3CDTF">2019-07-09T11:06:00Z</dcterms:modified>
</cp:coreProperties>
</file>