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32" w:rsidRDefault="009A47E8" w:rsidP="00411D32">
      <w:pPr>
        <w:widowControl w:val="0"/>
        <w:autoSpaceDE w:val="0"/>
        <w:autoSpaceDN w:val="0"/>
        <w:adjustRightInd w:val="0"/>
        <w:spacing w:line="276" w:lineRule="exact"/>
        <w:jc w:val="righ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  <w:r>
        <w:rPr>
          <w:rFonts w:ascii="Arial" w:hAnsi="Arial" w:cs="Arial"/>
          <w:b/>
          <w:bCs/>
          <w:noProof w:val="0"/>
          <w:color w:val="2B2A29"/>
          <w:spacing w:val="-1"/>
          <w:szCs w:val="28"/>
          <w:lang w:val="sl-SI"/>
        </w:rPr>
        <w:t>PE ___________________</w:t>
      </w:r>
    </w:p>
    <w:p w:rsidR="00411D32" w:rsidRDefault="0079248E" w:rsidP="00B97B3A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Karton deponiranih podpisov</w:t>
      </w:r>
    </w:p>
    <w:p w:rsidR="0079248E" w:rsidRDefault="0079248E" w:rsidP="00B97B3A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B97B3A" w:rsidRPr="004F51D4" w:rsidRDefault="00B97B3A" w:rsidP="00B97B3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  <w:r w:rsidRPr="004F51D4">
        <w:rPr>
          <w:rFonts w:ascii="Arial" w:hAnsi="Arial" w:cs="Arial"/>
          <w:b/>
          <w:noProof w:val="0"/>
          <w:color w:val="2B2A29"/>
          <w:spacing w:val="-6"/>
          <w:position w:val="-3"/>
          <w:sz w:val="20"/>
          <w:szCs w:val="20"/>
          <w:lang w:val="sl-SI"/>
        </w:rPr>
        <w:t>SI 56</w:t>
      </w:r>
      <w:r w:rsidRPr="004F51D4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77.9pt;height:16.55pt" o:ole="">
            <v:imagedata r:id="rId8" o:title=""/>
          </v:shape>
          <w:control r:id="rId9" w:name="TextBox241" w:shapeid="_x0000_i1081"/>
        </w:object>
      </w:r>
      <w:r w:rsidRPr="004F51D4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  </w:t>
      </w:r>
    </w:p>
    <w:p w:rsidR="00B97B3A" w:rsidRPr="004F51D4" w:rsidRDefault="001D6E03" w:rsidP="00B97B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  <w:r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  <w:t>Uporabnik</w:t>
      </w:r>
      <w:r w:rsidR="00B97B3A"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  <w:t xml:space="preserve"> računa </w:t>
      </w:r>
      <w:r w:rsidR="0079248E" w:rsidRPr="0079248E">
        <w:rPr>
          <w:rFonts w:ascii="Arial" w:hAnsi="Arial" w:cs="Arial"/>
          <w:noProof w:val="0"/>
          <w:color w:val="2B2A29"/>
          <w:sz w:val="16"/>
          <w:szCs w:val="16"/>
          <w:lang w:val="sl-SI"/>
        </w:rPr>
        <w:t>(naziv in sedež)</w:t>
      </w:r>
      <w:r w:rsidR="00B97B3A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83" type="#_x0000_t75" style="width:506.95pt;height:19.45pt" o:ole="">
            <v:imagedata r:id="rId10" o:title=""/>
          </v:shape>
          <w:control r:id="rId11" w:name="TextBox111" w:shapeid="_x0000_i1083"/>
        </w:object>
      </w:r>
    </w:p>
    <w:p w:rsidR="0079248E" w:rsidRDefault="0079248E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79248E" w:rsidRDefault="0079248E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  <w:r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  <w:t>Zakoniti zastopnik</w:t>
      </w:r>
    </w:p>
    <w:p w:rsidR="0079248E" w:rsidRDefault="0079248E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79248E" w:rsidRDefault="0079248E" w:rsidP="0079248E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I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me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9" type="#_x0000_t75" style="width:222.6pt;height:19.45pt" o:ole="">
            <v:imagedata r:id="rId12" o:title=""/>
          </v:shape>
          <w:control r:id="rId13" w:name="TextBox1151" w:shapeid="_x0000_i1189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87" type="#_x0000_t75" style="width:232.55pt;height:19.45pt" o:ole="">
            <v:imagedata r:id="rId14" o:title=""/>
          </v:shape>
          <w:control r:id="rId15" w:name="TextBox11111" w:shapeid="_x0000_i1087"/>
        </w:object>
      </w:r>
    </w:p>
    <w:p w:rsidR="0079248E" w:rsidRPr="0079248E" w:rsidRDefault="0079248E" w:rsidP="0079248E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9" type="#_x0000_t75" style="width:174.85pt;height:18pt" o:ole="">
            <v:imagedata r:id="rId16" o:title=""/>
          </v:shape>
          <w:control r:id="rId17" w:name="TextBox2101" w:shapeid="_x0000_i119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</w:t>
      </w:r>
    </w:p>
    <w:p w:rsidR="0079248E" w:rsidRDefault="0079248E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D0754B" w:rsidRPr="004F51D4" w:rsidRDefault="00D0754B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B97B3A" w:rsidRPr="004F51D4" w:rsidRDefault="00B97B3A" w:rsidP="00C7284A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line="207" w:lineRule="exact"/>
        <w:ind w:left="284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Osebni </w:t>
      </w:r>
      <w:r w:rsidRPr="004F51D4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podatki </w:t>
      </w:r>
      <w:r w:rsidR="00267EBE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pooblaščene osebe</w:t>
      </w:r>
      <w:r w:rsidR="00267EBE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 </w:t>
      </w:r>
      <w:r w:rsidR="0003372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 </w:t>
      </w:r>
    </w:p>
    <w:p w:rsidR="00B97B3A" w:rsidRPr="004F51D4" w:rsidRDefault="00B97B3A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bookmarkStart w:id="0" w:name="_GoBack"/>
      <w:bookmarkEnd w:id="0"/>
    </w:p>
    <w:p w:rsidR="00B97B3A" w:rsidRPr="00D465E0" w:rsidRDefault="00B97B3A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I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me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5" type="#_x0000_t75" style="width:222.6pt;height:19.45pt" o:ole="">
            <v:imagedata r:id="rId12" o:title=""/>
          </v:shape>
          <w:control r:id="rId18" w:name="TextBox115" w:shapeid="_x0000_i1105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7" type="#_x0000_t75" style="width:232.55pt;height:19.45pt" o:ole="">
            <v:imagedata r:id="rId14" o:title=""/>
          </v:shape>
          <w:control r:id="rId19" w:name="TextBox1111" w:shapeid="_x0000_i1107"/>
        </w:object>
      </w:r>
    </w:p>
    <w:p w:rsidR="00B97B3A" w:rsidRDefault="00B97B3A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rojstva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9" type="#_x0000_t75" style="width:76.4pt;height:19.45pt" o:ole="">
            <v:imagedata r:id="rId20" o:title=""/>
          </v:shape>
          <w:control r:id="rId21" w:name="TextBox1122" w:shapeid="_x0000_i1109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K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raj rojstva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11" type="#_x0000_t75" style="width:137.4pt;height:19.45pt" o:ole="">
            <v:imagedata r:id="rId22" o:title=""/>
          </v:shape>
          <w:control r:id="rId23" w:name="TextBox113" w:shapeid="_x0000_i1111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Država rojstva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13" type="#_x0000_t75" style="width:131.9pt;height:18.75pt" o:ole="">
            <v:imagedata r:id="rId24" o:title=""/>
          </v:shape>
          <w:control r:id="rId25" w:name="TextBox1131" w:shapeid="_x0000_i1113"/>
        </w:object>
      </w:r>
    </w:p>
    <w:p w:rsidR="00B97B3A" w:rsidRPr="00D465E0" w:rsidRDefault="00B97B3A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ržavljanstvo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15" type="#_x0000_t75" style="width:87.8pt;height:19.45pt" o:ole="">
            <v:imagedata r:id="rId26" o:title=""/>
          </v:shape>
          <w:control r:id="rId27" w:name="TextBox114" w:shapeid="_x0000_i111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8" type="#_x0000_t75" style="width:110.2pt;height:18pt" o:ole="">
            <v:imagedata r:id="rId28" o:title=""/>
          </v:shape>
          <w:control r:id="rId29" w:name="TextBox210" w:shapeid="_x0000_i1208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EMŠO 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2" type="#_x0000_t75" style="width:154.65pt;height:18pt" o:ole="">
            <v:imagedata r:id="rId30" o:title=""/>
          </v:shape>
          <w:control r:id="rId31" w:name="TextBox28" w:shapeid="_x0000_i1222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Vrsta osebnega 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dokumenta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9" type="#_x0000_t75" style="width:134.1pt;height:19.45pt" o:ole="">
            <v:imagedata r:id="rId32" o:title=""/>
          </v:shape>
          <w:control r:id="rId33" w:name="TextBox11216" w:shapeid="_x0000_i115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Š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tevilka osebnega dokumenta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1" type="#_x0000_t75" style="width:146.2pt;height:19.45pt" o:ole="">
            <v:imagedata r:id="rId34" o:title=""/>
          </v:shape>
          <w:control r:id="rId35" w:name="TextBox112111" w:shapeid="_x0000_i1161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B97B3A" w:rsidRDefault="00B97B3A" w:rsidP="00B97B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atum izdaje os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dok.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3" type="#_x0000_t75" style="width:1in;height:19.45pt" o:ole="">
            <v:imagedata r:id="rId36" o:title=""/>
          </v:shape>
          <w:control r:id="rId37" w:name="TextBox11212" w:shapeid="_x0000_i1163"/>
        </w:objec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K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raj izdaje os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 d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ok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</w:t>
      </w:r>
      <w:r w:rsidRPr="00D465E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5" type="#_x0000_t75" style="width:111.65pt;height:19.45pt" o:ole="">
            <v:imagedata r:id="rId38" o:title=""/>
          </v:shape>
          <w:control r:id="rId39" w:name="TextBox11213" w:shapeid="_x0000_i116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Veljavnost os. dok.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7" type="#_x0000_t75" style="width:88.55pt;height:19.45pt" o:ole="">
            <v:imagedata r:id="rId40" o:title=""/>
          </v:shape>
          <w:control r:id="rId41" w:name="TextBox112124" w:shapeid="_x0000_i1167"/>
        </w:object>
      </w:r>
    </w:p>
    <w:p w:rsidR="001D6E03" w:rsidRDefault="001D6E03" w:rsidP="001D6E03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Država stalnega bivališča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9" type="#_x0000_t75" style="width:411.05pt;height:18pt" o:ole="">
            <v:imagedata r:id="rId42" o:title=""/>
          </v:shape>
          <w:control r:id="rId43" w:name="TextBox10" w:shapeid="_x0000_i1169"/>
        </w:object>
      </w:r>
    </w:p>
    <w:p w:rsidR="001D6E03" w:rsidRDefault="001D6E03" w:rsidP="001D6E03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stalnega bivališča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1" type="#_x0000_t75" style="width:413.25pt;height:19.45pt" o:ole="">
            <v:imagedata r:id="rId44" o:title=""/>
          </v:shape>
          <w:control r:id="rId45" w:name="TextBox11214" w:shapeid="_x0000_i1171"/>
        </w:objec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br/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                                                          ulica, hišna številka, poštna številka in pošta</w:t>
      </w:r>
    </w:p>
    <w:p w:rsidR="001D6E03" w:rsidRPr="008329E2" w:rsidRDefault="001D6E03" w:rsidP="001D6E03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635DBF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Država začasnega bivališča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3" type="#_x0000_t75" style="width:401.9pt;height:18pt" o:ole="">
            <v:imagedata r:id="rId46" o:title=""/>
          </v:shape>
          <w:control r:id="rId47" w:name="TextBox14" w:shapeid="_x0000_i1173"/>
        </w:object>
      </w:r>
    </w:p>
    <w:p w:rsidR="001D6E03" w:rsidRPr="008329E2" w:rsidRDefault="001D6E03" w:rsidP="001D6E03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začasnega bivališča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5" type="#_x0000_t75" style="width:404.1pt;height:19.45pt" o:ole="">
            <v:imagedata r:id="rId48" o:title=""/>
          </v:shape>
          <w:control r:id="rId49" w:name="TextBox11215" w:shapeid="_x0000_i1175"/>
        </w:objec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1D6E03" w:rsidRPr="008329E2" w:rsidRDefault="001D6E03" w:rsidP="001D6E03">
      <w:pPr>
        <w:widowControl w:val="0"/>
        <w:tabs>
          <w:tab w:val="left" w:pos="5184"/>
        </w:tabs>
        <w:autoSpaceDE w:val="0"/>
        <w:autoSpaceDN w:val="0"/>
        <w:adjustRightInd w:val="0"/>
        <w:ind w:left="23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                                                               ulica, hišna številka, poštna številka in pošta</w:t>
      </w:r>
    </w:p>
    <w:p w:rsidR="001D6E03" w:rsidRPr="004B6A83" w:rsidRDefault="001D6E03" w:rsidP="001D6E0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el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številka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7" type="#_x0000_t75" style="width:96.6pt;height:19.45pt" o:ole="">
            <v:imagedata r:id="rId50" o:title=""/>
          </v:shape>
          <w:control r:id="rId51" w:name="TextBox112121" w:shapeid="_x0000_i1177"/>
        </w:object>
      </w:r>
      <w:r w:rsidR="00AF701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GSM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9" type="#_x0000_t75" style="width:92.95pt;height:19.45pt" o:ole="">
            <v:imagedata r:id="rId52" o:title=""/>
          </v:shape>
          <w:control r:id="rId53" w:name="TextBox112122" w:shapeid="_x0000_i117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AF701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lektronska pošta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1" type="#_x0000_t75" style="width:170.1pt;height:19.45pt" o:ole="">
            <v:imagedata r:id="rId54" o:title=""/>
          </v:shape>
          <w:control r:id="rId55" w:name="TextBox112123" w:shapeid="_x0000_i1181"/>
        </w:object>
      </w:r>
    </w:p>
    <w:p w:rsidR="00D0754B" w:rsidRDefault="00B97B3A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Datum</w:t>
      </w:r>
      <w:r w:rsidR="00BE454E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pooblastila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3" type="#_x0000_t75" style="width:98.1pt;height:19.45pt" o:ole="">
            <v:imagedata r:id="rId56" o:title=""/>
          </v:shape>
          <w:control r:id="rId57" w:name="TextBox11212115" w:shapeid="_x0000_i1183"/>
        </w:object>
      </w:r>
      <w:r w:rsidR="00983007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AF701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983007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U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kinitev pooblastila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5" type="#_x0000_t75" style="width:105.8pt;height:19.45pt" o:ole="">
            <v:imagedata r:id="rId58" o:title=""/>
          </v:shape>
          <w:control r:id="rId59" w:name="TextBox11212116" w:shapeid="_x0000_i1185"/>
        </w:object>
      </w:r>
    </w:p>
    <w:p w:rsidR="006E21C9" w:rsidRDefault="006E21C9" w:rsidP="00B97B3A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1D6E03" w:rsidRPr="00D8158A" w:rsidRDefault="001D6E03" w:rsidP="001D6E03">
      <w:pPr>
        <w:pStyle w:val="Pa0"/>
        <w:numPr>
          <w:ilvl w:val="1"/>
          <w:numId w:val="11"/>
        </w:numPr>
        <w:ind w:left="426"/>
        <w:rPr>
          <w:rFonts w:eastAsia="Times New Roman"/>
          <w:b/>
          <w:color w:val="2B2A29"/>
          <w:spacing w:val="-6"/>
          <w:sz w:val="22"/>
          <w:szCs w:val="22"/>
        </w:rPr>
      </w:pPr>
      <w:r w:rsidRPr="00D8158A">
        <w:rPr>
          <w:rFonts w:eastAsia="Times New Roman"/>
          <w:b/>
          <w:color w:val="2B2A29"/>
          <w:spacing w:val="-6"/>
          <w:sz w:val="22"/>
          <w:szCs w:val="22"/>
        </w:rPr>
        <w:t>FATCA</w:t>
      </w:r>
    </w:p>
    <w:p w:rsidR="001D6E03" w:rsidRPr="00D8158A" w:rsidRDefault="001D6E03" w:rsidP="001D6E03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635DBF">
        <w:rPr>
          <w:color w:val="000000"/>
          <w:sz w:val="18"/>
          <w:szCs w:val="18"/>
        </w:rPr>
        <w:t>Podpisani i</w:t>
      </w:r>
      <w:r w:rsidRPr="00D8158A">
        <w:rPr>
          <w:color w:val="000000"/>
          <w:sz w:val="18"/>
          <w:szCs w:val="18"/>
        </w:rPr>
        <w:t xml:space="preserve">zjavljam, da: </w:t>
      </w:r>
    </w:p>
    <w:p w:rsidR="001D6E03" w:rsidRPr="00635DBF" w:rsidRDefault="001D6E03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NISEM državljan ZDA in/ali rezident ZDA za davčne namene</w:t>
      </w:r>
      <w:r w:rsidRPr="00635DBF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>1</w:t>
      </w:r>
    </w:p>
    <w:p w:rsidR="001D6E03" w:rsidRPr="00635DBF" w:rsidRDefault="001D6E03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SEM državljan ZDA in/ali rezident ZDA za davčne namene</w:t>
      </w:r>
      <w:r w:rsidRPr="00635DBF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>2</w:t>
      </w:r>
      <w:r w:rsidRPr="00D8158A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635DBF">
        <w:rPr>
          <w:rFonts w:ascii="Arial" w:hAnsi="Arial" w:cs="Arial"/>
          <w:noProof w:val="0"/>
          <w:color w:val="000000"/>
          <w:sz w:val="18"/>
          <w:szCs w:val="18"/>
          <w:lang w:val="sl-SI"/>
        </w:rPr>
        <w:t>_________________________________________________</w:t>
      </w:r>
    </w:p>
    <w:p w:rsidR="001D6E03" w:rsidRPr="00280CE9" w:rsidRDefault="001D6E03" w:rsidP="001D6E03">
      <w:pPr>
        <w:spacing w:line="360" w:lineRule="auto"/>
        <w:ind w:left="4963" w:firstLine="5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280CE9">
        <w:rPr>
          <w:rFonts w:ascii="Arial" w:hAnsi="Arial" w:cs="Arial"/>
          <w:noProof w:val="0"/>
          <w:color w:val="000000"/>
          <w:sz w:val="14"/>
          <w:szCs w:val="14"/>
          <w:lang w:val="sl-SI"/>
        </w:rPr>
        <w:t>TIN oz. SSN – Davčna oz. identifikacijska številka davkoplačevalca v ZDA (Tax Identification Number oz. Social Security Number)</w:t>
      </w:r>
    </w:p>
    <w:p w:rsidR="001D6E03" w:rsidRPr="00280CE9" w:rsidRDefault="001D6E03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280CE9">
        <w:rPr>
          <w:rFonts w:ascii="Arial" w:hAnsi="Arial" w:cs="Arial"/>
          <w:noProof w:val="0"/>
          <w:color w:val="000000"/>
          <w:sz w:val="14"/>
          <w:szCs w:val="14"/>
          <w:vertAlign w:val="superscript"/>
          <w:lang w:val="sl-SI"/>
        </w:rPr>
        <w:t>1</w:t>
      </w:r>
      <w:r w:rsidRPr="00280CE9">
        <w:rPr>
          <w:rFonts w:ascii="Arial" w:hAnsi="Arial" w:cs="Arial"/>
          <w:noProof w:val="0"/>
          <w:color w:val="000000"/>
          <w:sz w:val="14"/>
          <w:szCs w:val="14"/>
          <w:lang w:val="sl-SI"/>
        </w:rPr>
        <w:t xml:space="preserve"> v primeru dvoma v resničnost navedbe lahko LON</w:t>
      </w:r>
      <w:r w:rsidR="00280CE9" w:rsidRPr="00280CE9">
        <w:rPr>
          <w:rFonts w:ascii="Arial" w:hAnsi="Arial" w:cs="Arial"/>
          <w:noProof w:val="0"/>
          <w:color w:val="000000"/>
          <w:sz w:val="14"/>
          <w:szCs w:val="14"/>
          <w:lang w:val="sl-SI"/>
        </w:rPr>
        <w:t xml:space="preserve"> </w:t>
      </w:r>
      <w:r w:rsidRPr="00280CE9">
        <w:rPr>
          <w:rFonts w:ascii="Arial" w:hAnsi="Arial" w:cs="Arial"/>
          <w:noProof w:val="0"/>
          <w:color w:val="000000"/>
          <w:sz w:val="14"/>
          <w:szCs w:val="14"/>
          <w:lang w:val="sl-SI"/>
        </w:rPr>
        <w:t>d.d., Kranj terja še predložitev izpolnjenega W-8BEN</w:t>
      </w:r>
    </w:p>
    <w:p w:rsidR="00BB6FBB" w:rsidRDefault="001D6E03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280CE9">
        <w:rPr>
          <w:rFonts w:ascii="Arial" w:hAnsi="Arial" w:cs="Arial"/>
          <w:noProof w:val="0"/>
          <w:color w:val="000000"/>
          <w:sz w:val="14"/>
          <w:szCs w:val="14"/>
          <w:vertAlign w:val="superscript"/>
          <w:lang w:val="sl-SI"/>
        </w:rPr>
        <w:t>2</w:t>
      </w:r>
      <w:r w:rsidRPr="00280CE9">
        <w:rPr>
          <w:rFonts w:ascii="Arial" w:hAnsi="Arial" w:cs="Arial"/>
          <w:noProof w:val="0"/>
          <w:color w:val="000000"/>
          <w:sz w:val="14"/>
          <w:szCs w:val="14"/>
          <w:lang w:val="sl-SI"/>
        </w:rPr>
        <w:t xml:space="preserve"> potrebno je predložiti izpolnjen W-9 obrazec</w:t>
      </w:r>
    </w:p>
    <w:p w:rsidR="00914BED" w:rsidRDefault="00914BED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</w:p>
    <w:p w:rsidR="0079248E" w:rsidRDefault="0079248E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</w:p>
    <w:p w:rsidR="0079248E" w:rsidRPr="00AF701A" w:rsidRDefault="0079248E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</w:p>
    <w:p w:rsidR="001D6E03" w:rsidRPr="009D704D" w:rsidRDefault="001D6E03" w:rsidP="001D6E03">
      <w:pPr>
        <w:pStyle w:val="Pa0"/>
        <w:numPr>
          <w:ilvl w:val="1"/>
          <w:numId w:val="11"/>
        </w:numPr>
        <w:ind w:left="426"/>
        <w:rPr>
          <w:rFonts w:eastAsia="Times New Roman"/>
          <w:b/>
          <w:color w:val="2B2A29"/>
          <w:spacing w:val="-6"/>
          <w:sz w:val="22"/>
          <w:szCs w:val="22"/>
        </w:rPr>
      </w:pPr>
      <w:r w:rsidRPr="00D8158A">
        <w:rPr>
          <w:rFonts w:eastAsia="Times New Roman"/>
          <w:b/>
          <w:color w:val="2B2A29"/>
          <w:spacing w:val="-6"/>
          <w:sz w:val="22"/>
          <w:szCs w:val="22"/>
        </w:rPr>
        <w:lastRenderedPageBreak/>
        <w:t>Samopotrdilo o davčnem reziden</w:t>
      </w:r>
      <w:r w:rsidRPr="009D704D">
        <w:rPr>
          <w:rFonts w:eastAsia="Times New Roman"/>
          <w:b/>
          <w:color w:val="2B2A29"/>
          <w:spacing w:val="-6"/>
          <w:sz w:val="22"/>
          <w:szCs w:val="22"/>
        </w:rPr>
        <w:t>tstvu</w:t>
      </w:r>
    </w:p>
    <w:p w:rsidR="001D6E03" w:rsidRPr="00635DBF" w:rsidRDefault="001D6E03" w:rsidP="001D6E03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635DBF">
        <w:rPr>
          <w:color w:val="000000"/>
          <w:sz w:val="18"/>
          <w:szCs w:val="18"/>
        </w:rPr>
        <w:t>Podpisani posredujem podatke o državi davčnega rezidenstva za davčne namene in identifikacijsko številko davkoplačevalca – davčna številka oz. številka za davčne namene za vsako državo rezidenstva za davčne namene</w:t>
      </w:r>
      <w:r w:rsidR="006013C6">
        <w:rPr>
          <w:color w:val="000000"/>
          <w:sz w:val="18"/>
          <w:szCs w:val="1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1D6E03" w:rsidRPr="009D704D" w:rsidTr="000B01B1">
        <w:tc>
          <w:tcPr>
            <w:tcW w:w="2038" w:type="dxa"/>
            <w:vAlign w:val="center"/>
          </w:tcPr>
          <w:p w:rsidR="001D6E03" w:rsidRPr="00635DBF" w:rsidRDefault="001D6E03" w:rsidP="000B01B1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635DBF">
              <w:rPr>
                <w:color w:val="000000"/>
                <w:sz w:val="16"/>
                <w:szCs w:val="16"/>
              </w:rPr>
              <w:t>Država rezidenstva za davčne namene</w:t>
            </w:r>
          </w:p>
        </w:tc>
        <w:tc>
          <w:tcPr>
            <w:tcW w:w="2039" w:type="dxa"/>
            <w:vAlign w:val="center"/>
          </w:tcPr>
          <w:p w:rsidR="001D6E03" w:rsidRPr="00635DBF" w:rsidRDefault="001D6E03" w:rsidP="000B01B1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635DBF">
              <w:rPr>
                <w:color w:val="000000"/>
                <w:sz w:val="16"/>
                <w:szCs w:val="16"/>
              </w:rPr>
              <w:t>Davčna številka države rezidenstva</w:t>
            </w:r>
          </w:p>
        </w:tc>
        <w:tc>
          <w:tcPr>
            <w:tcW w:w="2039" w:type="dxa"/>
            <w:vAlign w:val="center"/>
          </w:tcPr>
          <w:p w:rsidR="001D6E03" w:rsidRPr="00635DBF" w:rsidRDefault="001D6E03" w:rsidP="000B01B1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635DBF">
              <w:rPr>
                <w:color w:val="000000"/>
                <w:sz w:val="16"/>
                <w:szCs w:val="16"/>
              </w:rPr>
              <w:t>Datum pričetka rezidenstva</w:t>
            </w:r>
          </w:p>
        </w:tc>
        <w:tc>
          <w:tcPr>
            <w:tcW w:w="2039" w:type="dxa"/>
            <w:vAlign w:val="center"/>
          </w:tcPr>
          <w:p w:rsidR="001D6E03" w:rsidRPr="00635DBF" w:rsidRDefault="001D6E03" w:rsidP="000B01B1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635DBF">
              <w:rPr>
                <w:color w:val="000000"/>
                <w:sz w:val="16"/>
                <w:szCs w:val="16"/>
              </w:rPr>
              <w:t>Če tuja davčna številka ni na razpolago, označite razlog A ali B</w:t>
            </w:r>
          </w:p>
        </w:tc>
        <w:tc>
          <w:tcPr>
            <w:tcW w:w="2039" w:type="dxa"/>
            <w:vAlign w:val="center"/>
          </w:tcPr>
          <w:p w:rsidR="001D6E03" w:rsidRPr="00635DBF" w:rsidRDefault="001D6E03" w:rsidP="000B01B1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635DBF">
              <w:rPr>
                <w:color w:val="000000"/>
                <w:sz w:val="16"/>
                <w:szCs w:val="16"/>
              </w:rPr>
              <w:t>Razlog za B</w:t>
            </w:r>
          </w:p>
        </w:tc>
      </w:tr>
      <w:tr w:rsidR="00AF701A" w:rsidRPr="009D704D" w:rsidTr="00AF701A">
        <w:trPr>
          <w:trHeight w:val="283"/>
        </w:trPr>
        <w:tc>
          <w:tcPr>
            <w:tcW w:w="2038" w:type="dxa"/>
            <w:vAlign w:val="center"/>
          </w:tcPr>
          <w:p w:rsidR="00AF701A" w:rsidRPr="00635DBF" w:rsidRDefault="00AF701A" w:rsidP="00AF701A">
            <w:pPr>
              <w:pStyle w:val="Pa0"/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AF701A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AF701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F701A">
              <w:rPr>
                <w:color w:val="000000"/>
                <w:sz w:val="16"/>
                <w:szCs w:val="16"/>
              </w:rPr>
            </w:r>
            <w:r w:rsidRPr="00AF701A">
              <w:rPr>
                <w:color w:val="000000"/>
                <w:sz w:val="16"/>
                <w:szCs w:val="16"/>
              </w:rPr>
              <w:fldChar w:fldCharType="separate"/>
            </w:r>
            <w:r w:rsidRPr="00AF701A">
              <w:rPr>
                <w:noProof/>
                <w:color w:val="000000"/>
                <w:sz w:val="16"/>
                <w:szCs w:val="16"/>
              </w:rPr>
              <w:t> </w:t>
            </w:r>
            <w:r w:rsidRPr="00AF701A">
              <w:rPr>
                <w:noProof/>
                <w:color w:val="000000"/>
                <w:sz w:val="16"/>
                <w:szCs w:val="16"/>
              </w:rPr>
              <w:t> </w:t>
            </w:r>
            <w:r w:rsidRPr="00AF701A">
              <w:rPr>
                <w:noProof/>
                <w:color w:val="000000"/>
                <w:sz w:val="16"/>
                <w:szCs w:val="16"/>
              </w:rPr>
              <w:t> </w:t>
            </w:r>
            <w:r w:rsidRPr="00AF701A">
              <w:rPr>
                <w:noProof/>
                <w:color w:val="000000"/>
                <w:sz w:val="16"/>
                <w:szCs w:val="16"/>
              </w:rPr>
              <w:t> </w:t>
            </w:r>
            <w:r w:rsidRPr="00AF701A">
              <w:rPr>
                <w:noProof/>
                <w:color w:val="000000"/>
                <w:sz w:val="16"/>
                <w:szCs w:val="16"/>
              </w:rPr>
              <w:t> </w:t>
            </w:r>
            <w:r w:rsidRPr="00AF701A">
              <w:rPr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F701A" w:rsidRPr="009D704D" w:rsidTr="00AF701A">
        <w:trPr>
          <w:trHeight w:val="283"/>
        </w:trPr>
        <w:tc>
          <w:tcPr>
            <w:tcW w:w="2038" w:type="dxa"/>
            <w:vAlign w:val="center"/>
          </w:tcPr>
          <w:p w:rsidR="00AF701A" w:rsidRDefault="00AF701A" w:rsidP="00AF701A">
            <w:r w:rsidRPr="00030C84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30C8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30C84">
              <w:rPr>
                <w:color w:val="000000"/>
                <w:sz w:val="16"/>
                <w:szCs w:val="16"/>
              </w:rPr>
            </w:r>
            <w:r w:rsidRPr="00030C84">
              <w:rPr>
                <w:color w:val="000000"/>
                <w:sz w:val="16"/>
                <w:szCs w:val="16"/>
              </w:rPr>
              <w:fldChar w:fldCharType="separate"/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F701A" w:rsidRPr="009D704D" w:rsidTr="00AF701A">
        <w:trPr>
          <w:trHeight w:val="283"/>
        </w:trPr>
        <w:tc>
          <w:tcPr>
            <w:tcW w:w="2038" w:type="dxa"/>
            <w:vAlign w:val="center"/>
          </w:tcPr>
          <w:p w:rsidR="00AF701A" w:rsidRDefault="00AF701A" w:rsidP="00AF701A">
            <w:r w:rsidRPr="00030C84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30C8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30C84">
              <w:rPr>
                <w:color w:val="000000"/>
                <w:sz w:val="16"/>
                <w:szCs w:val="16"/>
              </w:rPr>
            </w:r>
            <w:r w:rsidRPr="00030C84">
              <w:rPr>
                <w:color w:val="000000"/>
                <w:sz w:val="16"/>
                <w:szCs w:val="16"/>
              </w:rPr>
              <w:fldChar w:fldCharType="separate"/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F701A" w:rsidRPr="009D704D" w:rsidTr="00AF701A">
        <w:trPr>
          <w:trHeight w:val="283"/>
        </w:trPr>
        <w:tc>
          <w:tcPr>
            <w:tcW w:w="2038" w:type="dxa"/>
            <w:vAlign w:val="center"/>
          </w:tcPr>
          <w:p w:rsidR="00AF701A" w:rsidRDefault="00AF701A" w:rsidP="00AF701A">
            <w:r w:rsidRPr="00030C84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30C8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030C84">
              <w:rPr>
                <w:color w:val="000000"/>
                <w:sz w:val="16"/>
                <w:szCs w:val="16"/>
              </w:rPr>
            </w:r>
            <w:r w:rsidRPr="00030C84">
              <w:rPr>
                <w:color w:val="000000"/>
                <w:sz w:val="16"/>
                <w:szCs w:val="16"/>
              </w:rPr>
              <w:fldChar w:fldCharType="separate"/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t> </w:t>
            </w:r>
            <w:r w:rsidRPr="00030C8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F701A" w:rsidRDefault="00AF701A" w:rsidP="00AF701A">
            <w:r w:rsidRPr="00DC3980">
              <w:rPr>
                <w:color w:val="000000"/>
                <w:sz w:val="16"/>
                <w:szCs w:val="1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C3980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C3980">
              <w:rPr>
                <w:color w:val="000000"/>
                <w:sz w:val="16"/>
                <w:szCs w:val="16"/>
              </w:rPr>
            </w:r>
            <w:r w:rsidRPr="00DC3980">
              <w:rPr>
                <w:color w:val="000000"/>
                <w:sz w:val="16"/>
                <w:szCs w:val="16"/>
              </w:rPr>
              <w:fldChar w:fldCharType="separate"/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t> </w:t>
            </w:r>
            <w:r w:rsidRPr="00DC398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D6E03" w:rsidRPr="00635DBF" w:rsidRDefault="001D6E03" w:rsidP="001D6E03">
      <w:pPr>
        <w:pStyle w:val="Pa0"/>
        <w:spacing w:before="60" w:line="360" w:lineRule="auto"/>
        <w:rPr>
          <w:color w:val="000000"/>
          <w:sz w:val="16"/>
          <w:szCs w:val="16"/>
        </w:rPr>
      </w:pPr>
      <w:r w:rsidRPr="00635DBF">
        <w:rPr>
          <w:color w:val="000000"/>
          <w:sz w:val="16"/>
          <w:szCs w:val="16"/>
        </w:rPr>
        <w:t>A – država ne izdaja davčne številke za svoje rezidente,</w:t>
      </w:r>
    </w:p>
    <w:p w:rsidR="001D6E03" w:rsidRPr="00635DBF" w:rsidRDefault="001D6E03" w:rsidP="001D6E03">
      <w:pPr>
        <w:pStyle w:val="Default"/>
        <w:rPr>
          <w:sz w:val="16"/>
          <w:szCs w:val="16"/>
        </w:rPr>
      </w:pPr>
      <w:r w:rsidRPr="00635DBF">
        <w:rPr>
          <w:sz w:val="16"/>
          <w:szCs w:val="16"/>
          <w:lang w:eastAsia="sl-SI"/>
        </w:rPr>
        <w:t>B – davčne številke ali enakovredne oznake ni mogoče pridobiti</w:t>
      </w:r>
    </w:p>
    <w:p w:rsidR="001D6E03" w:rsidRDefault="001D6E03" w:rsidP="001D6E03">
      <w:pPr>
        <w:pStyle w:val="Default"/>
        <w:rPr>
          <w:sz w:val="18"/>
          <w:szCs w:val="18"/>
          <w:lang w:eastAsia="sl-SI"/>
        </w:rPr>
      </w:pPr>
    </w:p>
    <w:p w:rsidR="00AF701A" w:rsidRPr="002A757F" w:rsidRDefault="00AF701A" w:rsidP="001D6E03">
      <w:pPr>
        <w:pStyle w:val="Default"/>
        <w:rPr>
          <w:sz w:val="18"/>
          <w:szCs w:val="18"/>
          <w:lang w:eastAsia="sl-SI"/>
        </w:rPr>
      </w:pPr>
    </w:p>
    <w:p w:rsidR="001D6E03" w:rsidRPr="004F51D4" w:rsidRDefault="001D6E03" w:rsidP="001D6E03">
      <w:pPr>
        <w:pStyle w:val="Pa0"/>
        <w:numPr>
          <w:ilvl w:val="1"/>
          <w:numId w:val="11"/>
        </w:numPr>
        <w:ind w:left="426"/>
        <w:rPr>
          <w:rFonts w:eastAsia="Times New Roman"/>
          <w:b/>
          <w:color w:val="2B2A29"/>
          <w:spacing w:val="-6"/>
          <w:sz w:val="22"/>
          <w:szCs w:val="22"/>
        </w:rPr>
      </w:pPr>
      <w:r w:rsidRPr="004F51D4">
        <w:rPr>
          <w:rFonts w:eastAsia="Times New Roman"/>
          <w:b/>
          <w:color w:val="2B2A29"/>
          <w:spacing w:val="-6"/>
          <w:sz w:val="22"/>
          <w:szCs w:val="22"/>
        </w:rPr>
        <w:t xml:space="preserve">Izjava o politični izpostavljenosti </w:t>
      </w:r>
    </w:p>
    <w:p w:rsidR="001D6E03" w:rsidRPr="00BB6FBB" w:rsidRDefault="001D6E03" w:rsidP="001D6E03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BB6FBB">
        <w:rPr>
          <w:color w:val="000000"/>
          <w:sz w:val="18"/>
          <w:szCs w:val="18"/>
        </w:rPr>
        <w:t xml:space="preserve">Izjavljam, da sem prebral in razumel definicijo politično izpostavljene osebe po ZPPDFT-1 in izjavljam, da: </w:t>
      </w:r>
    </w:p>
    <w:p w:rsidR="001D6E03" w:rsidRPr="00BB6FBB" w:rsidRDefault="001D6E03" w:rsidP="001D6E03">
      <w:pPr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="00F108AD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t>SEM politično izpostavljena oseba ali ožji družinski član politično izpostavljene osebe ali ožji sodelavec politično izpostavljene osebe</w:t>
      </w:r>
      <w:r w:rsidRPr="00BB6FBB">
        <w:rPr>
          <w:rStyle w:val="A3"/>
          <w:rFonts w:ascii="Arial" w:hAnsi="Arial" w:cs="Arial"/>
          <w:noProof w:val="0"/>
          <w:sz w:val="18"/>
          <w:szCs w:val="18"/>
          <w:lang w:val="sl-SI"/>
        </w:rPr>
        <w:t xml:space="preserve"> (</w:t>
      </w:r>
      <w:r w:rsidRPr="004C746A">
        <w:rPr>
          <w:rStyle w:val="A3"/>
          <w:rFonts w:ascii="Arial" w:hAnsi="Arial" w:cs="Arial"/>
          <w:noProof w:val="0"/>
          <w:sz w:val="15"/>
          <w:szCs w:val="15"/>
          <w:lang w:val="sl-SI"/>
        </w:rPr>
        <w:t xml:space="preserve">izpolnite obrazec </w:t>
      </w:r>
      <w:hyperlink r:id="rId60" w:history="1">
        <w:r w:rsidRPr="004C746A">
          <w:rPr>
            <w:rStyle w:val="Hiperpovezava"/>
            <w:rFonts w:ascii="Arial" w:hAnsi="Arial" w:cs="Arial"/>
            <w:noProof w:val="0"/>
            <w:sz w:val="15"/>
            <w:szCs w:val="15"/>
            <w:lang w:val="sl-SI"/>
          </w:rPr>
          <w:t>Izjava o politični izpostavljenosti</w:t>
        </w:r>
      </w:hyperlink>
      <w:r w:rsidRPr="00BB6FBB">
        <w:rPr>
          <w:rStyle w:val="A3"/>
          <w:rFonts w:ascii="Arial" w:hAnsi="Arial" w:cs="Arial"/>
          <w:noProof w:val="0"/>
          <w:sz w:val="18"/>
          <w:szCs w:val="18"/>
          <w:lang w:val="sl-SI"/>
        </w:rPr>
        <w:t>)</w:t>
      </w:r>
    </w:p>
    <w:p w:rsidR="001D6E03" w:rsidRPr="00BB6FBB" w:rsidRDefault="001D6E03" w:rsidP="001D6E03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F24C7D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="00F108AD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t>NISEM politično izpostavljena oseba</w:t>
      </w:r>
      <w:r w:rsidRPr="00BB6FBB">
        <w:rPr>
          <w:sz w:val="18"/>
          <w:szCs w:val="18"/>
        </w:rPr>
        <w:t xml:space="preserve"> </w:t>
      </w:r>
      <w:r w:rsidRPr="00BB6FBB">
        <w:rPr>
          <w:rFonts w:ascii="Arial" w:hAnsi="Arial" w:cs="Arial"/>
          <w:noProof w:val="0"/>
          <w:color w:val="000000"/>
          <w:sz w:val="18"/>
          <w:szCs w:val="18"/>
          <w:lang w:val="sl-SI"/>
        </w:rPr>
        <w:t>ali ožji družinski član politično izpostavljene osebe ali ožji sodelavec politično izpostavljene osebe</w:t>
      </w:r>
    </w:p>
    <w:p w:rsidR="00B97B3A" w:rsidRDefault="00B97B3A" w:rsidP="00914BED">
      <w:pPr>
        <w:pStyle w:val="Odstavekseznama"/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914BED" w:rsidRPr="00C57A4F" w:rsidRDefault="00267EBE" w:rsidP="00914BED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color w:val="2B2A29"/>
          <w:sz w:val="22"/>
          <w:szCs w:val="22"/>
          <w:lang w:val="sl-SI"/>
        </w:rPr>
      </w:pPr>
      <w:r>
        <w:rPr>
          <w:rFonts w:ascii="Arial" w:hAnsi="Arial" w:cs="Arial"/>
          <w:b/>
          <w:color w:val="2B2A29"/>
          <w:sz w:val="22"/>
          <w:szCs w:val="22"/>
          <w:lang w:val="sl-SI"/>
        </w:rPr>
        <w:t>V</w:t>
      </w:r>
      <w:r w:rsidR="00914BED" w:rsidRPr="00C57A4F">
        <w:rPr>
          <w:rFonts w:ascii="Arial" w:hAnsi="Arial" w:cs="Arial"/>
          <w:b/>
          <w:color w:val="2B2A29"/>
          <w:sz w:val="22"/>
          <w:szCs w:val="22"/>
          <w:lang w:val="sl-SI"/>
        </w:rPr>
        <w:t>klop</w:t>
      </w:r>
      <w:r w:rsidR="0088395B">
        <w:rPr>
          <w:rFonts w:ascii="Arial" w:hAnsi="Arial" w:cs="Arial"/>
          <w:b/>
          <w:color w:val="2B2A29"/>
          <w:sz w:val="22"/>
          <w:szCs w:val="22"/>
          <w:lang w:val="sl-SI"/>
        </w:rPr>
        <w:t xml:space="preserve"> </w:t>
      </w:r>
      <w:r w:rsidR="00914BED" w:rsidRPr="00C57A4F">
        <w:rPr>
          <w:rFonts w:ascii="Arial" w:hAnsi="Arial" w:cs="Arial"/>
          <w:b/>
          <w:color w:val="2B2A29"/>
          <w:sz w:val="22"/>
          <w:szCs w:val="22"/>
          <w:lang w:val="sl-SI"/>
        </w:rPr>
        <w:t>storitev</w:t>
      </w:r>
      <w:r w:rsidR="00914BED">
        <w:rPr>
          <w:rFonts w:ascii="Arial" w:hAnsi="Arial" w:cs="Arial"/>
          <w:b/>
          <w:color w:val="2B2A29"/>
          <w:sz w:val="22"/>
          <w:szCs w:val="22"/>
          <w:lang w:val="sl-SI"/>
        </w:rPr>
        <w:t xml:space="preserve"> za </w:t>
      </w:r>
      <w:r>
        <w:rPr>
          <w:rFonts w:ascii="Arial" w:hAnsi="Arial" w:cs="Arial"/>
          <w:b/>
          <w:color w:val="2B2A29"/>
          <w:sz w:val="22"/>
          <w:szCs w:val="22"/>
          <w:lang w:val="sl-SI"/>
        </w:rPr>
        <w:t xml:space="preserve"> </w:t>
      </w:r>
      <w:r w:rsidR="00914BED">
        <w:rPr>
          <w:rFonts w:ascii="Arial" w:hAnsi="Arial" w:cs="Arial"/>
          <w:b/>
          <w:color w:val="2B2A29"/>
          <w:sz w:val="22"/>
          <w:szCs w:val="22"/>
          <w:lang w:val="sl-SI"/>
        </w:rPr>
        <w:t>pooblaščeno osebo</w:t>
      </w:r>
      <w:r w:rsidR="0088395B">
        <w:rPr>
          <w:rFonts w:ascii="Arial" w:hAnsi="Arial" w:cs="Arial"/>
          <w:b/>
          <w:color w:val="2B2A29"/>
          <w:sz w:val="22"/>
          <w:szCs w:val="22"/>
          <w:lang w:val="sl-SI"/>
        </w:rPr>
        <w:t>:</w:t>
      </w:r>
    </w:p>
    <w:p w:rsidR="008A0502" w:rsidRDefault="008A0502" w:rsidP="008A0502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sz w:val="18"/>
          <w:szCs w:val="18"/>
          <w:lang w:val="sl-SI"/>
        </w:rPr>
      </w:pPr>
    </w:p>
    <w:p w:rsidR="00914BED" w:rsidRPr="00914BED" w:rsidRDefault="00914BED" w:rsidP="00914BED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sz w:val="18"/>
          <w:szCs w:val="18"/>
          <w:lang w:val="sl-SI"/>
        </w:rPr>
      </w:pPr>
      <w:r w:rsidRPr="00914BED">
        <w:rPr>
          <w:rFonts w:ascii="Arial" w:eastAsia="MS Gothic" w:hAnsi="Arial" w:cs="Arial"/>
          <w:b/>
          <w:sz w:val="18"/>
          <w:szCs w:val="18"/>
          <w:lang w:val="sl-SI"/>
        </w:rPr>
        <w:t>Aktivacija elektronske banke eLON</w:t>
      </w:r>
      <w:r w:rsidR="00267EBE">
        <w:rPr>
          <w:rFonts w:ascii="Arial" w:eastAsia="MS Gothic" w:hAnsi="Arial" w:cs="Arial"/>
          <w:b/>
          <w:sz w:val="18"/>
          <w:szCs w:val="18"/>
          <w:lang w:val="sl-SI"/>
        </w:rPr>
        <w:t xml:space="preserve"> </w:t>
      </w:r>
      <w:r w:rsidR="00267EBE">
        <w:rPr>
          <w:rFonts w:ascii="Arial" w:eastAsia="MS Gothic" w:hAnsi="Arial" w:cs="Arial"/>
          <w:b/>
          <w:sz w:val="18"/>
          <w:szCs w:val="18"/>
          <w:lang w:val="sl-SI"/>
        </w:rPr>
        <w:tab/>
      </w:r>
      <w:r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7"/>
            <w:enabled/>
            <w:calcOnExit w:val="0"/>
            <w:checkBox>
              <w:sizeAuto/>
              <w:default w:val="0"/>
            </w:checkBox>
          </w:ffData>
        </w:fldChar>
      </w:r>
      <w:r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r w:rsidRPr="00914BED">
        <w:rPr>
          <w:rFonts w:ascii="Arial" w:eastAsia="MS Gothic" w:hAnsi="Arial" w:cs="Arial"/>
          <w:sz w:val="18"/>
          <w:szCs w:val="18"/>
          <w:lang w:val="sl-SI"/>
        </w:rPr>
        <w:t xml:space="preserve"> DA </w:t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7"/>
            <w:enabled/>
            <w:calcOnExit w:val="0"/>
            <w:checkBox>
              <w:sizeAuto/>
              <w:default w:val="0"/>
            </w:checkBox>
          </w:ffData>
        </w:fldChar>
      </w:r>
      <w:r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r w:rsidRPr="00914BED">
        <w:rPr>
          <w:rFonts w:ascii="Arial" w:eastAsia="MS Gothic" w:hAnsi="Arial" w:cs="Arial"/>
          <w:sz w:val="18"/>
          <w:szCs w:val="18"/>
          <w:lang w:val="sl-SI"/>
        </w:rPr>
        <w:t xml:space="preserve"> NE</w:t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</w:p>
    <w:p w:rsidR="00914BED" w:rsidRPr="004F51D4" w:rsidRDefault="00914BED" w:rsidP="00914BED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Želim pridobiti digitalno potrdilo </w:t>
      </w:r>
      <w:r w:rsidRPr="004F51D4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POŠTARCA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, ki ga izdaja Pošta Slovenije </w:t>
      </w:r>
      <w:r w:rsidR="00E905BC" w:rsidRPr="00454D3D">
        <w:rPr>
          <w:rFonts w:ascii="Arial" w:eastAsia="MS Gothic" w:hAnsi="Arial" w:cs="Arial"/>
          <w:noProof w:val="0"/>
          <w:sz w:val="15"/>
          <w:szCs w:val="15"/>
          <w:lang w:val="sl-SI"/>
        </w:rPr>
        <w:t>(</w:t>
      </w:r>
      <w:r w:rsidR="00E905BC" w:rsidRPr="00454D3D">
        <w:rPr>
          <w:rFonts w:ascii="Arial" w:eastAsia="MS Gothic" w:hAnsi="Arial" w:cs="Arial"/>
          <w:noProof w:val="0"/>
          <w:color w:val="0000FF"/>
          <w:sz w:val="15"/>
          <w:szCs w:val="15"/>
          <w:u w:val="single"/>
          <w:lang w:val="sl-SI"/>
        </w:rPr>
        <w:t>izpolnite vlogo za pridobitev_KDP_POSTARCA</w:t>
      </w:r>
      <w:r w:rsidR="00E905BC" w:rsidRPr="00454D3D">
        <w:rPr>
          <w:rFonts w:ascii="Arial" w:eastAsia="MS Gothic" w:hAnsi="Arial" w:cs="Arial"/>
          <w:noProof w:val="0"/>
          <w:sz w:val="15"/>
          <w:szCs w:val="15"/>
          <w:lang w:val="sl-SI"/>
        </w:rPr>
        <w:t>)</w:t>
      </w:r>
    </w:p>
    <w:p w:rsidR="00914BED" w:rsidRPr="004F51D4" w:rsidRDefault="00914BED" w:rsidP="00914BED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 uporabljam: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54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SIGENCA          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55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2         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6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3           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7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5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POŠTARCA         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8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6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ACNLB</w:t>
      </w:r>
    </w:p>
    <w:p w:rsidR="00914BED" w:rsidRDefault="00914BED" w:rsidP="00914BED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noProof w:val="0"/>
          <w:sz w:val="22"/>
          <w:szCs w:val="16"/>
          <w:lang w:val="sl-SI"/>
        </w:rPr>
      </w:pPr>
    </w:p>
    <w:p w:rsidR="00914BED" w:rsidRPr="008A0502" w:rsidRDefault="00914BED" w:rsidP="00914BE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</w:pPr>
      <w:r w:rsidRPr="008A0502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 xml:space="preserve">Pravice na elektronski banki </w:t>
      </w:r>
      <w:r w:rsidR="00267EBE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>–</w:t>
      </w:r>
      <w:r w:rsidRPr="008A0502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 xml:space="preserve"> </w:t>
      </w:r>
      <w:r w:rsidR="00267EBE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>dodeljujejo se naslednja pooblastila</w:t>
      </w:r>
      <w:r w:rsidRPr="008A0502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 xml:space="preserve"> za uporabo programa eLON: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1807"/>
        <w:gridCol w:w="1807"/>
        <w:gridCol w:w="2497"/>
        <w:gridCol w:w="1667"/>
        <w:gridCol w:w="1896"/>
      </w:tblGrid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Vpogled</w:t>
            </w: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ab/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Stanje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Promet</w:t>
            </w:r>
          </w:p>
        </w:tc>
        <w:tc>
          <w:tcPr>
            <w:tcW w:w="1701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Izpiski     </w:t>
            </w:r>
          </w:p>
        </w:tc>
        <w:tc>
          <w:tcPr>
            <w:tcW w:w="1948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Krediti</w:t>
            </w:r>
          </w:p>
        </w:tc>
      </w:tr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2.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Depozit</w:t>
            </w: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ab/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Vpogled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Vnos</w:t>
            </w:r>
          </w:p>
        </w:tc>
        <w:tc>
          <w:tcPr>
            <w:tcW w:w="1701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  <w:tc>
          <w:tcPr>
            <w:tcW w:w="1948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</w:tr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3.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Plačilni nalogi</w:t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Vnos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Vnos in podpisovanje</w:t>
            </w:r>
          </w:p>
        </w:tc>
        <w:tc>
          <w:tcPr>
            <w:tcW w:w="1701" w:type="dxa"/>
          </w:tcPr>
          <w:p w:rsidR="00914BED" w:rsidRPr="0079248E" w:rsidRDefault="00914BED" w:rsidP="00267E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  <w:tc>
          <w:tcPr>
            <w:tcW w:w="1948" w:type="dxa"/>
          </w:tcPr>
          <w:p w:rsidR="00914BED" w:rsidRPr="0079248E" w:rsidRDefault="00914BED" w:rsidP="00267E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</w:tr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4.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E-računi</w:t>
            </w: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ab/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Prejemnik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Skrbnik</w:t>
            </w:r>
          </w:p>
        </w:tc>
        <w:tc>
          <w:tcPr>
            <w:tcW w:w="1701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Izdajatelj</w:t>
            </w:r>
          </w:p>
        </w:tc>
        <w:tc>
          <w:tcPr>
            <w:tcW w:w="1948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</w:tr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5.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SDD</w:t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Prenos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Podpis</w:t>
            </w:r>
          </w:p>
        </w:tc>
        <w:tc>
          <w:tcPr>
            <w:tcW w:w="1701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Vpogled</w:t>
            </w:r>
          </w:p>
        </w:tc>
        <w:tc>
          <w:tcPr>
            <w:tcW w:w="1948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</w:tr>
      <w:tr w:rsidR="00914BED" w:rsidRPr="0079248E" w:rsidTr="00267EBE">
        <w:tc>
          <w:tcPr>
            <w:tcW w:w="426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6.</w:t>
            </w:r>
          </w:p>
        </w:tc>
        <w:tc>
          <w:tcPr>
            <w:tcW w:w="184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>Množična plačila</w:t>
            </w:r>
            <w:r w:rsidRPr="0079248E"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  <w:tab/>
            </w:r>
          </w:p>
        </w:tc>
        <w:tc>
          <w:tcPr>
            <w:tcW w:w="1843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Prenos</w:t>
            </w:r>
          </w:p>
        </w:tc>
        <w:tc>
          <w:tcPr>
            <w:tcW w:w="2552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Podpis</w:t>
            </w:r>
          </w:p>
        </w:tc>
        <w:tc>
          <w:tcPr>
            <w:tcW w:w="1701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Potrditev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FORMCHECKBOX </w:instrText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="00F24C7D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  <w:r w:rsidRPr="0079248E">
              <w:rPr>
                <w:rFonts w:ascii="Arial" w:eastAsia="MS Gothic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 xml:space="preserve"> Vpogled</w:t>
            </w:r>
          </w:p>
        </w:tc>
        <w:tc>
          <w:tcPr>
            <w:tcW w:w="1948" w:type="dxa"/>
          </w:tcPr>
          <w:p w:rsidR="00914BED" w:rsidRPr="0079248E" w:rsidRDefault="00914BED" w:rsidP="00914B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</w:p>
        </w:tc>
      </w:tr>
    </w:tbl>
    <w:p w:rsidR="00267EBE" w:rsidRDefault="00267EBE" w:rsidP="008A0502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sz w:val="18"/>
          <w:szCs w:val="18"/>
          <w:lang w:val="sl-SI"/>
        </w:rPr>
      </w:pPr>
    </w:p>
    <w:p w:rsidR="00267EBE" w:rsidRDefault="00267EBE" w:rsidP="008A0502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sz w:val="18"/>
          <w:szCs w:val="18"/>
          <w:lang w:val="sl-SI"/>
        </w:rPr>
      </w:pPr>
      <w:r>
        <w:rPr>
          <w:rFonts w:ascii="Arial" w:eastAsia="MS Gothic" w:hAnsi="Arial" w:cs="Arial"/>
          <w:b/>
          <w:sz w:val="18"/>
          <w:szCs w:val="18"/>
          <w:lang w:val="sl-SI"/>
        </w:rPr>
        <w:t xml:space="preserve">Pravice </w:t>
      </w:r>
      <w:r w:rsidR="009D08A7">
        <w:rPr>
          <w:rFonts w:ascii="Arial" w:eastAsia="MS Gothic" w:hAnsi="Arial" w:cs="Arial"/>
          <w:b/>
          <w:sz w:val="18"/>
          <w:szCs w:val="18"/>
          <w:lang w:val="sl-SI"/>
        </w:rPr>
        <w:t>za gotovinsko poslovanje</w:t>
      </w:r>
    </w:p>
    <w:p w:rsidR="00267EBE" w:rsidRPr="009D08A7" w:rsidRDefault="00267EBE" w:rsidP="00267EBE">
      <w:pPr>
        <w:rPr>
          <w:rFonts w:ascii="Arial" w:hAnsi="Arial" w:cs="Arial"/>
          <w:sz w:val="18"/>
          <w:szCs w:val="18"/>
          <w:lang w:val="sl-SI"/>
        </w:rPr>
      </w:pPr>
      <w:r w:rsidRPr="009D08A7">
        <w:rPr>
          <w:rFonts w:ascii="Arial" w:hAnsi="Arial" w:cs="Arial"/>
          <w:sz w:val="18"/>
          <w:szCs w:val="18"/>
        </w:rPr>
        <w:t xml:space="preserve">Pooblastilo za </w:t>
      </w:r>
      <w:r w:rsidR="009D08A7">
        <w:rPr>
          <w:rFonts w:ascii="Arial" w:hAnsi="Arial" w:cs="Arial"/>
          <w:sz w:val="18"/>
          <w:szCs w:val="18"/>
          <w:lang w:val="sl-SI"/>
        </w:rPr>
        <w:t xml:space="preserve">  </w:t>
      </w:r>
      <w:r w:rsidR="009D08A7">
        <w:rPr>
          <w:rFonts w:ascii="Arial" w:hAnsi="Arial" w:cs="Arial"/>
          <w:sz w:val="18"/>
          <w:szCs w:val="18"/>
          <w:lang w:val="sl-SI"/>
        </w:rPr>
        <w:tab/>
      </w:r>
      <w:r w:rsidR="009D08A7">
        <w:rPr>
          <w:rFonts w:ascii="Arial" w:hAnsi="Arial" w:cs="Arial"/>
          <w:sz w:val="18"/>
          <w:szCs w:val="18"/>
          <w:lang w:val="sl-SI"/>
        </w:rPr>
        <w:tab/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="009D08A7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p</w:t>
      </w:r>
      <w:r w:rsidRPr="009D08A7">
        <w:rPr>
          <w:rFonts w:ascii="Arial" w:hAnsi="Arial" w:cs="Arial"/>
          <w:sz w:val="18"/>
          <w:szCs w:val="18"/>
        </w:rPr>
        <w:t>odpisovanje nalogov    </w:t>
      </w:r>
      <w:r w:rsidR="009D08A7">
        <w:rPr>
          <w:rFonts w:ascii="Arial" w:hAnsi="Arial" w:cs="Arial"/>
          <w:sz w:val="18"/>
          <w:szCs w:val="18"/>
          <w:lang w:val="sl-SI"/>
        </w:rPr>
        <w:tab/>
      </w:r>
      <w:r w:rsidRPr="009D08A7">
        <w:rPr>
          <w:rFonts w:ascii="Arial" w:hAnsi="Arial" w:cs="Arial"/>
          <w:sz w:val="18"/>
          <w:szCs w:val="18"/>
        </w:rPr>
        <w:t> </w:t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="009D08A7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</w:t>
      </w:r>
      <w:r w:rsidRPr="009D08A7">
        <w:rPr>
          <w:rFonts w:ascii="Arial" w:hAnsi="Arial" w:cs="Arial"/>
          <w:sz w:val="18"/>
          <w:szCs w:val="18"/>
        </w:rPr>
        <w:t xml:space="preserve"> </w:t>
      </w:r>
      <w:r w:rsidR="009D08A7" w:rsidRPr="009D08A7">
        <w:rPr>
          <w:rFonts w:ascii="Arial" w:hAnsi="Arial" w:cs="Arial"/>
          <w:sz w:val="18"/>
          <w:szCs w:val="18"/>
        </w:rPr>
        <w:t>dvig gotovine</w:t>
      </w:r>
      <w:r w:rsidR="009D08A7">
        <w:rPr>
          <w:rFonts w:ascii="Arial" w:hAnsi="Arial" w:cs="Arial"/>
          <w:sz w:val="18"/>
          <w:szCs w:val="18"/>
          <w:lang w:val="sl-SI"/>
        </w:rPr>
        <w:t xml:space="preserve">   </w:t>
      </w:r>
      <w:r w:rsidR="009D08A7">
        <w:rPr>
          <w:rFonts w:ascii="Arial" w:hAnsi="Arial" w:cs="Arial"/>
          <w:sz w:val="18"/>
          <w:szCs w:val="18"/>
          <w:lang w:val="sl-SI"/>
        </w:rPr>
        <w:tab/>
        <w:t xml:space="preserve">        </w:t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F24C7D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="009D08A7" w:rsidRPr="0079248E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="009D08A7">
        <w:rPr>
          <w:rFonts w:ascii="Arial" w:hAnsi="Arial" w:cs="Arial"/>
          <w:sz w:val="18"/>
          <w:szCs w:val="18"/>
          <w:lang w:val="sl-SI"/>
        </w:rPr>
        <w:t xml:space="preserve"> </w:t>
      </w:r>
      <w:r w:rsidR="009D08A7" w:rsidRPr="009D08A7">
        <w:rPr>
          <w:rFonts w:ascii="Arial" w:hAnsi="Arial" w:cs="Arial"/>
          <w:sz w:val="18"/>
          <w:szCs w:val="18"/>
        </w:rPr>
        <w:t>polog gotovine</w:t>
      </w:r>
    </w:p>
    <w:p w:rsidR="00267EBE" w:rsidRDefault="00267EBE" w:rsidP="008A0502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sz w:val="18"/>
          <w:szCs w:val="18"/>
          <w:lang w:val="sl-SI"/>
        </w:rPr>
      </w:pPr>
    </w:p>
    <w:p w:rsidR="00D2319A" w:rsidRPr="00914BED" w:rsidRDefault="00D2319A" w:rsidP="008A0502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914BED">
        <w:rPr>
          <w:rFonts w:ascii="Arial" w:eastAsia="MS Gothic" w:hAnsi="Arial" w:cs="Arial"/>
          <w:b/>
          <w:sz w:val="18"/>
          <w:szCs w:val="18"/>
          <w:lang w:val="sl-SI"/>
        </w:rPr>
        <w:t>Aktivacija mobilne banke mLON</w:t>
      </w:r>
      <w:r w:rsidR="00267EBE">
        <w:rPr>
          <w:rFonts w:ascii="Arial" w:eastAsia="MS Gothic" w:hAnsi="Arial" w:cs="Arial"/>
          <w:b/>
          <w:sz w:val="18"/>
          <w:szCs w:val="18"/>
          <w:lang w:val="sl-SI"/>
        </w:rPr>
        <w:tab/>
      </w:r>
      <w:r w:rsidR="00267EBE">
        <w:rPr>
          <w:rFonts w:ascii="Arial" w:eastAsia="MS Gothic" w:hAnsi="Arial" w:cs="Arial"/>
          <w:b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7"/>
            <w:enabled/>
            <w:calcOnExit w:val="0"/>
            <w:checkBox>
              <w:sizeAuto/>
              <w:default w:val="0"/>
            </w:checkBox>
          </w:ffData>
        </w:fldChar>
      </w:r>
      <w:r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r w:rsidRPr="00914BED">
        <w:rPr>
          <w:rFonts w:ascii="Arial" w:eastAsia="MS Gothic" w:hAnsi="Arial" w:cs="Arial"/>
          <w:sz w:val="18"/>
          <w:szCs w:val="18"/>
          <w:lang w:val="sl-SI"/>
        </w:rPr>
        <w:t xml:space="preserve"> DA </w:t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7"/>
            <w:enabled/>
            <w:calcOnExit w:val="0"/>
            <w:checkBox>
              <w:sizeAuto/>
              <w:default w:val="0"/>
            </w:checkBox>
          </w:ffData>
        </w:fldChar>
      </w:r>
      <w:r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r w:rsidRPr="00914BED">
        <w:rPr>
          <w:rFonts w:ascii="Arial" w:eastAsia="MS Gothic" w:hAnsi="Arial" w:cs="Arial"/>
          <w:sz w:val="18"/>
          <w:szCs w:val="18"/>
          <w:lang w:val="sl-SI"/>
        </w:rPr>
        <w:t xml:space="preserve"> NE</w:t>
      </w:r>
      <w:r w:rsidRPr="00914BED">
        <w:rPr>
          <w:rFonts w:ascii="Arial" w:eastAsia="MS Gothic" w:hAnsi="Arial" w:cs="Arial"/>
          <w:sz w:val="18"/>
          <w:szCs w:val="18"/>
          <w:lang w:val="sl-SI"/>
        </w:rPr>
        <w:tab/>
      </w:r>
    </w:p>
    <w:p w:rsidR="004C746A" w:rsidRDefault="004C746A" w:rsidP="00914BED">
      <w:pPr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</w:pPr>
    </w:p>
    <w:p w:rsidR="00B97B3A" w:rsidRDefault="009A47E8" w:rsidP="00914BED">
      <w:pPr>
        <w:rPr>
          <w:rFonts w:ascii="Arial" w:eastAsia="MS Gothic" w:hAnsi="Arial" w:cs="Arial"/>
          <w:sz w:val="18"/>
          <w:szCs w:val="18"/>
          <w:lang w:val="sl-SI"/>
        </w:rPr>
      </w:pPr>
      <w:r w:rsidRPr="008A0502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>K</w:t>
      </w:r>
      <w:r w:rsidR="00B97B3A" w:rsidRPr="008A0502">
        <w:rPr>
          <w:rFonts w:ascii="Arial" w:hAnsi="Arial" w:cs="Arial"/>
          <w:b/>
          <w:noProof w:val="0"/>
          <w:color w:val="2B2A29"/>
          <w:spacing w:val="-6"/>
          <w:sz w:val="18"/>
          <w:szCs w:val="18"/>
          <w:lang w:val="sl-SI"/>
        </w:rPr>
        <w:t>artica Activa Maestro</w:t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 xml:space="preserve"> </w:t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="00D2319A">
        <w:rPr>
          <w:rFonts w:ascii="Arial" w:eastAsia="MS Gothic" w:hAnsi="Arial" w:cs="Arial"/>
          <w:sz w:val="18"/>
          <w:szCs w:val="18"/>
          <w:lang w:val="sl-SI"/>
        </w:rPr>
        <w:t xml:space="preserve">     </w:t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96"/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bookmarkEnd w:id="7"/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 xml:space="preserve"> </w:t>
      </w:r>
      <w:r w:rsidR="00F108AD" w:rsidRPr="00914BED">
        <w:rPr>
          <w:rFonts w:ascii="Arial" w:eastAsia="MS Gothic" w:hAnsi="Arial" w:cs="Arial"/>
          <w:sz w:val="18"/>
          <w:szCs w:val="18"/>
          <w:lang w:val="sl-SI"/>
        </w:rPr>
        <w:t>DA</w:t>
      </w:r>
      <w:r w:rsidR="004C746A">
        <w:rPr>
          <w:rFonts w:ascii="Arial" w:eastAsia="MS Gothic" w:hAnsi="Arial" w:cs="Arial"/>
          <w:sz w:val="18"/>
          <w:szCs w:val="18"/>
          <w:lang w:val="sl-SI"/>
        </w:rPr>
        <w:t xml:space="preserve"> </w:t>
      </w:r>
      <w:r w:rsidR="004C746A" w:rsidRPr="004C746A">
        <w:rPr>
          <w:rFonts w:ascii="Arial" w:eastAsia="MS Gothic" w:hAnsi="Arial" w:cs="Arial"/>
          <w:sz w:val="14"/>
          <w:szCs w:val="14"/>
          <w:lang w:val="sl-SI"/>
        </w:rPr>
        <w:t>(izpolni</w:t>
      </w:r>
      <w:r w:rsidR="00D130E0">
        <w:rPr>
          <w:rFonts w:ascii="Arial" w:eastAsia="MS Gothic" w:hAnsi="Arial" w:cs="Arial"/>
          <w:sz w:val="14"/>
          <w:szCs w:val="14"/>
          <w:lang w:val="sl-SI"/>
        </w:rPr>
        <w:t>te</w:t>
      </w:r>
      <w:r w:rsidR="004C746A" w:rsidRPr="004C746A">
        <w:rPr>
          <w:rFonts w:ascii="Arial" w:eastAsia="MS Gothic" w:hAnsi="Arial" w:cs="Arial"/>
          <w:sz w:val="14"/>
          <w:szCs w:val="14"/>
          <w:lang w:val="sl-SI"/>
        </w:rPr>
        <w:t xml:space="preserve"> </w:t>
      </w:r>
      <w:r w:rsidR="004C746A" w:rsidRPr="004C746A">
        <w:rPr>
          <w:rFonts w:ascii="Arial" w:hAnsi="Arial" w:cs="Arial"/>
          <w:sz w:val="14"/>
          <w:szCs w:val="14"/>
        </w:rPr>
        <w:t>Vlog</w:t>
      </w:r>
      <w:r w:rsidR="004C746A" w:rsidRPr="004C746A">
        <w:rPr>
          <w:rFonts w:ascii="Arial" w:hAnsi="Arial" w:cs="Arial"/>
          <w:sz w:val="14"/>
          <w:szCs w:val="14"/>
          <w:lang w:val="sl-SI"/>
        </w:rPr>
        <w:t xml:space="preserve">o za </w:t>
      </w:r>
      <w:r w:rsidR="004C746A" w:rsidRPr="004C746A">
        <w:rPr>
          <w:rFonts w:ascii="Arial" w:hAnsi="Arial" w:cs="Arial"/>
          <w:sz w:val="14"/>
          <w:szCs w:val="14"/>
        </w:rPr>
        <w:t>izdaj</w:t>
      </w:r>
      <w:r w:rsidR="004C746A" w:rsidRPr="004C746A">
        <w:rPr>
          <w:rFonts w:ascii="Arial" w:hAnsi="Arial" w:cs="Arial"/>
          <w:sz w:val="14"/>
          <w:szCs w:val="14"/>
          <w:lang w:val="sl-SI"/>
        </w:rPr>
        <w:t xml:space="preserve">o </w:t>
      </w:r>
      <w:r w:rsidR="004C746A" w:rsidRPr="004C746A">
        <w:rPr>
          <w:rFonts w:ascii="Arial" w:hAnsi="Arial" w:cs="Arial"/>
          <w:sz w:val="14"/>
          <w:szCs w:val="14"/>
        </w:rPr>
        <w:t>poslovne</w:t>
      </w:r>
      <w:r w:rsidR="004C746A" w:rsidRPr="004C746A">
        <w:rPr>
          <w:rFonts w:ascii="Arial" w:hAnsi="Arial" w:cs="Arial"/>
          <w:sz w:val="14"/>
          <w:szCs w:val="14"/>
          <w:lang w:val="sl-SI"/>
        </w:rPr>
        <w:t xml:space="preserve"> </w:t>
      </w:r>
      <w:r w:rsidR="004C746A" w:rsidRPr="004C746A">
        <w:rPr>
          <w:rFonts w:ascii="Arial" w:hAnsi="Arial" w:cs="Arial"/>
          <w:sz w:val="14"/>
          <w:szCs w:val="14"/>
        </w:rPr>
        <w:t>Activa</w:t>
      </w:r>
      <w:r w:rsidR="004C746A" w:rsidRPr="004C746A">
        <w:rPr>
          <w:rFonts w:ascii="Arial" w:hAnsi="Arial" w:cs="Arial"/>
          <w:sz w:val="14"/>
          <w:szCs w:val="14"/>
          <w:lang w:val="sl-SI"/>
        </w:rPr>
        <w:t xml:space="preserve"> </w:t>
      </w:r>
      <w:r w:rsidR="004C746A" w:rsidRPr="004C746A">
        <w:rPr>
          <w:rFonts w:ascii="Arial" w:hAnsi="Arial" w:cs="Arial"/>
          <w:sz w:val="14"/>
          <w:szCs w:val="14"/>
        </w:rPr>
        <w:t>Maestro</w:t>
      </w:r>
      <w:r w:rsidR="004C746A" w:rsidRPr="004C746A">
        <w:rPr>
          <w:rFonts w:ascii="Arial" w:hAnsi="Arial" w:cs="Arial"/>
          <w:sz w:val="14"/>
          <w:szCs w:val="14"/>
          <w:lang w:val="sl-SI"/>
        </w:rPr>
        <w:t>)</w:t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ab/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fldChar w:fldCharType="begin">
          <w:ffData>
            <w:name w:val="Potrditev9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7"/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instrText xml:space="preserve"> FORMCHECKBOX </w:instrText>
      </w:r>
      <w:r w:rsidR="00F24C7D">
        <w:rPr>
          <w:rFonts w:ascii="Arial" w:eastAsia="MS Gothic" w:hAnsi="Arial" w:cs="Arial"/>
          <w:sz w:val="18"/>
          <w:szCs w:val="18"/>
          <w:lang w:val="sl-SI"/>
        </w:rPr>
      </w:r>
      <w:r w:rsidR="00F24C7D">
        <w:rPr>
          <w:rFonts w:ascii="Arial" w:eastAsia="MS Gothic" w:hAnsi="Arial" w:cs="Arial"/>
          <w:sz w:val="18"/>
          <w:szCs w:val="18"/>
          <w:lang w:val="sl-SI"/>
        </w:rPr>
        <w:fldChar w:fldCharType="separate"/>
      </w:r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fldChar w:fldCharType="end"/>
      </w:r>
      <w:bookmarkEnd w:id="8"/>
      <w:r w:rsidR="00B97B3A" w:rsidRPr="00914BED">
        <w:rPr>
          <w:rFonts w:ascii="Arial" w:eastAsia="MS Gothic" w:hAnsi="Arial" w:cs="Arial"/>
          <w:sz w:val="18"/>
          <w:szCs w:val="18"/>
          <w:lang w:val="sl-SI"/>
        </w:rPr>
        <w:t xml:space="preserve"> NE</w:t>
      </w:r>
    </w:p>
    <w:p w:rsidR="00AD46F2" w:rsidRDefault="00AD46F2" w:rsidP="00AD46F2">
      <w:pPr>
        <w:rPr>
          <w:rFonts w:ascii="Arial" w:eastAsia="MS Gothic" w:hAnsi="Arial" w:cs="Arial"/>
          <w:sz w:val="18"/>
          <w:szCs w:val="18"/>
          <w:lang w:val="sl-SI"/>
        </w:rPr>
      </w:pPr>
    </w:p>
    <w:p w:rsidR="00B97B3A" w:rsidRPr="004F51D4" w:rsidRDefault="004B6A83" w:rsidP="00B97B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</w:pPr>
      <w:r>
        <w:rPr>
          <w:lang w:val="sl-SI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DC20E3" wp14:editId="32E687BF">
                <wp:simplePos x="0" y="0"/>
                <wp:positionH relativeFrom="column">
                  <wp:posOffset>-1905</wp:posOffset>
                </wp:positionH>
                <wp:positionV relativeFrom="paragraph">
                  <wp:posOffset>93979</wp:posOffset>
                </wp:positionV>
                <wp:extent cx="6479540" cy="0"/>
                <wp:effectExtent l="0" t="0" r="35560" b="1905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C303" id="Raven povezovalnik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4pt" to="510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B709F" w:rsidRPr="005D14E1" w:rsidRDefault="009B709F" w:rsidP="009B709F">
      <w:p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>Podpisani:</w:t>
      </w:r>
    </w:p>
    <w:p w:rsidR="009B709F" w:rsidRPr="005D14E1" w:rsidRDefault="009B709F" w:rsidP="009B709F">
      <w:pPr>
        <w:numPr>
          <w:ilvl w:val="0"/>
          <w:numId w:val="14"/>
        </w:numPr>
        <w:autoSpaceDE w:val="0"/>
        <w:autoSpaceDN w:val="0"/>
        <w:ind w:right="102"/>
        <w:jc w:val="both"/>
        <w:rPr>
          <w:rFonts w:ascii="Arial" w:hAnsi="Arial" w:cs="Arial"/>
          <w:color w:val="2B2A29"/>
          <w:sz w:val="17"/>
          <w:szCs w:val="17"/>
        </w:rPr>
      </w:pPr>
      <w:r w:rsidRPr="005D14E1">
        <w:rPr>
          <w:rFonts w:ascii="Arial" w:hAnsi="Arial" w:cs="Arial"/>
          <w:b/>
          <w:color w:val="2B2A29"/>
          <w:sz w:val="17"/>
          <w:szCs w:val="17"/>
        </w:rPr>
        <w:t>dovoljujem</w:t>
      </w:r>
      <w:r w:rsidRPr="005D14E1">
        <w:rPr>
          <w:rFonts w:ascii="Arial" w:hAnsi="Arial" w:cs="Arial"/>
          <w:color w:val="2B2A29"/>
          <w:sz w:val="17"/>
          <w:szCs w:val="17"/>
        </w:rPr>
        <w:t xml:space="preserve"> LON</w:t>
      </w:r>
      <w:r w:rsidRPr="005D14E1">
        <w:rPr>
          <w:rFonts w:ascii="Arial" w:hAnsi="Arial" w:cs="Arial"/>
          <w:color w:val="2B2A29"/>
          <w:sz w:val="17"/>
          <w:szCs w:val="17"/>
          <w:lang w:val="sl-SI"/>
        </w:rPr>
        <w:t>u</w:t>
      </w:r>
      <w:r w:rsidRPr="005D14E1">
        <w:rPr>
          <w:rFonts w:ascii="Arial" w:hAnsi="Arial" w:cs="Arial"/>
          <w:color w:val="2B2A29"/>
          <w:sz w:val="17"/>
          <w:szCs w:val="17"/>
        </w:rPr>
        <w:t xml:space="preserve">, da moje podatke, ki so potrebni za </w:t>
      </w:r>
      <w:r w:rsidRPr="005D14E1">
        <w:rPr>
          <w:rFonts w:ascii="Arial" w:hAnsi="Arial" w:cs="Arial"/>
          <w:color w:val="2B2A29"/>
          <w:sz w:val="17"/>
          <w:szCs w:val="17"/>
          <w:lang w:val="sl-SI"/>
        </w:rPr>
        <w:t>otvoritev transakcijskega računa</w:t>
      </w:r>
      <w:r w:rsidRPr="005D14E1">
        <w:rPr>
          <w:rFonts w:ascii="Arial" w:hAnsi="Arial" w:cs="Arial"/>
          <w:color w:val="2B2A29"/>
          <w:sz w:val="17"/>
          <w:szCs w:val="17"/>
        </w:rPr>
        <w:t>, zbira in obdeluje, skladno z vsakokratno veljavno zakonodajo na področju varstva osebnih podatkov, za namen svojega rednega poslovanja, ki izvira iz te vloge</w:t>
      </w:r>
      <w:r w:rsidRPr="005D14E1">
        <w:rPr>
          <w:rFonts w:ascii="Arial" w:hAnsi="Arial" w:cs="Arial"/>
          <w:color w:val="2B2A29"/>
          <w:sz w:val="17"/>
          <w:szCs w:val="17"/>
          <w:lang w:val="sl-SI"/>
        </w:rPr>
        <w:t>.</w:t>
      </w:r>
      <w:r w:rsidRPr="005D14E1">
        <w:rPr>
          <w:rFonts w:ascii="Arial" w:hAnsi="Arial" w:cs="Arial"/>
          <w:color w:val="2B2A29"/>
          <w:sz w:val="17"/>
          <w:szCs w:val="17"/>
        </w:rPr>
        <w:t xml:space="preserve"> </w:t>
      </w:r>
    </w:p>
    <w:p w:rsidR="009B709F" w:rsidRPr="005D14E1" w:rsidRDefault="009B709F" w:rsidP="009B709F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5D14E1">
        <w:rPr>
          <w:rFonts w:ascii="Arial" w:hAnsi="Arial" w:cs="Arial"/>
          <w:b/>
          <w:iCs/>
          <w:noProof w:val="0"/>
          <w:sz w:val="17"/>
          <w:szCs w:val="17"/>
          <w:lang w:val="sl-SI"/>
        </w:rPr>
        <w:t>sem seznanjen in razumem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, da se informacije v tej vlogi ter druge informacije o meni kot </w:t>
      </w:r>
      <w:r w:rsidR="00033729"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>pooblaščencu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računa</w:t>
      </w:r>
      <w:r w:rsidR="00033729"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oz. zakonitem zastopniku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in o vsakem računu(ih), o katerem se poroča, lahko posredujejo davčnemu organu države, v kateri je odprt/voden račun(i) ter se izmenjajo s pristojnim organom(i) druge(ih) države (držav), v katerih sem rezident za davčne namene, v skladu z mednarodnim dogovorom o izmenjavi informacij o finančnih računih;</w:t>
      </w:r>
    </w:p>
    <w:p w:rsidR="009B709F" w:rsidRPr="005D14E1" w:rsidRDefault="009B709F" w:rsidP="009B709F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5D14E1">
        <w:rPr>
          <w:rFonts w:ascii="Arial" w:hAnsi="Arial" w:cs="Arial"/>
          <w:b/>
          <w:iCs/>
          <w:noProof w:val="0"/>
          <w:sz w:val="17"/>
          <w:szCs w:val="17"/>
          <w:lang w:val="sl-SI"/>
        </w:rPr>
        <w:t>izjavljam,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da so vse navedbe v obrazcu resnične, pravilne in popolne; </w:t>
      </w:r>
    </w:p>
    <w:p w:rsidR="009B709F" w:rsidRPr="005D14E1" w:rsidRDefault="009B709F" w:rsidP="009B709F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5D14E1">
        <w:rPr>
          <w:rFonts w:ascii="Arial" w:hAnsi="Arial" w:cs="Arial"/>
          <w:b/>
          <w:iCs/>
          <w:noProof w:val="0"/>
          <w:sz w:val="17"/>
          <w:szCs w:val="17"/>
          <w:lang w:val="sl-SI"/>
        </w:rPr>
        <w:lastRenderedPageBreak/>
        <w:t>se zavezujem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>, da bom LONu nemudoma obvestil o vsaki spremembi okoliščin, ki vplivajo na spremembo informacij v tej vlogi, posebej glede statusa davčnega rezidentstva (kot npr. sprememba države rezidentstva in davčne številke), in bom dostavil nova dokazila skladno s spremembami okoliščin;</w:t>
      </w:r>
    </w:p>
    <w:p w:rsidR="009B709F" w:rsidRPr="005D14E1" w:rsidRDefault="009B709F" w:rsidP="009B709F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5D14E1">
        <w:rPr>
          <w:rFonts w:ascii="Arial" w:hAnsi="Arial" w:cs="Arial"/>
          <w:b/>
          <w:iCs/>
          <w:noProof w:val="0"/>
          <w:sz w:val="17"/>
          <w:szCs w:val="17"/>
          <w:lang w:val="sl-SI"/>
        </w:rPr>
        <w:t>potrjujem</w:t>
      </w:r>
      <w:r w:rsidRPr="005D14E1">
        <w:rPr>
          <w:rFonts w:ascii="Arial" w:hAnsi="Arial" w:cs="Arial"/>
          <w:iCs/>
          <w:noProof w:val="0"/>
          <w:sz w:val="17"/>
          <w:szCs w:val="17"/>
          <w:lang w:val="sl-SI"/>
        </w:rPr>
        <w:t>, da sem prebral, bil seznanjen in razumel vsakokrat veljavne in javno objavljene Splošne pogoje, tarife in cenike, ki urejajo področje odprtja in vodenja transakcijskih računov v LONu.</w:t>
      </w:r>
    </w:p>
    <w:p w:rsid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Spodaj podpisani izjavljam, da dajem LONu izrecno privolitev za obdelavo spodaj navedenih osebnih podatkov skladno z opisanimi nameni. </w:t>
      </w:r>
    </w:p>
    <w:p w:rsidR="00AF701A" w:rsidRPr="00AF701A" w:rsidRDefault="00AF701A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tbl>
      <w:tblPr>
        <w:tblStyle w:val="Tabelamre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4394"/>
        <w:gridCol w:w="1130"/>
      </w:tblGrid>
      <w:tr w:rsidR="009B709F" w:rsidRPr="005D14E1" w:rsidTr="005D14E1">
        <w:trPr>
          <w:trHeight w:val="985"/>
          <w:jc w:val="center"/>
        </w:trPr>
        <w:tc>
          <w:tcPr>
            <w:tcW w:w="4677" w:type="dxa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 xml:space="preserve">PREJEMANJE SPLOŠNIH NOVIC 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novosti, ugodnosti, ponudbe, vabila na dogodke, vabila za sodelovanje v nagradnih igrah ter vabila za sodelovanje pri anketiranju in raziskavah.</w:t>
            </w:r>
          </w:p>
        </w:tc>
        <w:tc>
          <w:tcPr>
            <w:tcW w:w="4394" w:type="dxa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Ime, priimek, elektronski naslov, telefonska številka, sociodemografski podatki, spletni piškotki, geolokacijski podatki ter podatki socialnih omrežij.</w:t>
            </w:r>
          </w:p>
        </w:tc>
        <w:tc>
          <w:tcPr>
            <w:tcW w:w="1130" w:type="dxa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DA </w:t>
            </w:r>
            <w:r w:rsidR="00AF701A"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</w:t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NE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</w:t>
            </w:r>
            <w:r w:rsidR="00AF701A"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</w:t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  <w:tr w:rsidR="009B709F" w:rsidRPr="005D14E1" w:rsidTr="005D14E1">
        <w:trPr>
          <w:trHeight w:val="1549"/>
          <w:jc w:val="center"/>
        </w:trPr>
        <w:tc>
          <w:tcPr>
            <w:tcW w:w="4677" w:type="dxa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PREJEMANJE PRILAGOJENIH PONUDB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prilagojeno ponudbo naših produktov in storitev. V takem primeru lahko uporabljamo tako avtomatizirano kot neavtomatizirano obdelavo, profiliranje in segmentiranje za tržne namene, s katerimi bomo ponudbo prilagodili vašim potrebam in željam.</w:t>
            </w:r>
          </w:p>
        </w:tc>
        <w:tc>
          <w:tcPr>
            <w:tcW w:w="4394" w:type="dxa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Ime, priimek, datum rojstva, spol, naslov, sociodemografski podatki, ostali podatki dobljeni iz vlog in pogodb za bančne produkte oz. storitve, informacije o posameznikovi uporabi storitev in produktov, prometni podatki o bančnih produktih in storitvah v uporabi, spletni piškotki, geolokacijski podatki posameznika, podatki socialnih omrežij ter podatki o kanalih in aplikacijah, ki jih posameznik uporablja.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DA </w:t>
            </w:r>
            <w:r w:rsidR="00AF701A"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</w:t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NE</w:t>
            </w:r>
          </w:p>
          <w:p w:rsidR="009B709F" w:rsidRPr="005D14E1" w:rsidRDefault="009B709F" w:rsidP="00914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</w:t>
            </w:r>
            <w:r w:rsidR="00AF701A"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</w:t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F24C7D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5D14E1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</w:tbl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t>Želim, da me LON obvešča skladno z zgoraj navedeno izbiro preko naslednjih komunikacijskih kanalov: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instrText xml:space="preserve"> FORMCHECKBOX </w:instrText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  <w:fldChar w:fldCharType="separate"/>
      </w:r>
      <w:r w:rsidRPr="00AF701A">
        <w:rPr>
          <w:rFonts w:ascii="Arial" w:hAnsi="Arial" w:cs="Arial"/>
          <w:color w:val="2B2A29"/>
          <w:sz w:val="17"/>
          <w:szCs w:val="17"/>
        </w:rPr>
        <w:fldChar w:fldCharType="end"/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 Elektronska pošta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instrText xml:space="preserve"> FORMCHECKBOX </w:instrText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  <w:fldChar w:fldCharType="separate"/>
      </w:r>
      <w:r w:rsidRPr="00AF701A">
        <w:rPr>
          <w:rFonts w:ascii="Arial" w:hAnsi="Arial" w:cs="Arial"/>
          <w:color w:val="2B2A29"/>
          <w:sz w:val="17"/>
          <w:szCs w:val="17"/>
        </w:rPr>
        <w:fldChar w:fldCharType="end"/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 Telefon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instrText xml:space="preserve"> FORMCHECKBOX </w:instrText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  <w:fldChar w:fldCharType="separate"/>
      </w:r>
      <w:r w:rsidRPr="00AF701A">
        <w:rPr>
          <w:rFonts w:ascii="Arial" w:hAnsi="Arial" w:cs="Arial"/>
          <w:color w:val="2B2A29"/>
          <w:sz w:val="17"/>
          <w:szCs w:val="17"/>
        </w:rPr>
        <w:fldChar w:fldCharType="end"/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 SMS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instrText xml:space="preserve"> FORMCHECKBOX </w:instrText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  <w:fldChar w:fldCharType="separate"/>
      </w:r>
      <w:r w:rsidRPr="00AF701A">
        <w:rPr>
          <w:rFonts w:ascii="Arial" w:hAnsi="Arial" w:cs="Arial"/>
          <w:color w:val="2B2A29"/>
          <w:sz w:val="17"/>
          <w:szCs w:val="17"/>
        </w:rPr>
        <w:fldChar w:fldCharType="end"/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 Navadna pošta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instrText xml:space="preserve"> FORMCHECKBOX </w:instrText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</w:r>
      <w:r w:rsidR="00F24C7D">
        <w:rPr>
          <w:rFonts w:ascii="Arial" w:hAnsi="Arial" w:cs="Arial"/>
          <w:color w:val="2B2A29"/>
          <w:sz w:val="17"/>
          <w:szCs w:val="17"/>
          <w:lang w:val="sl-SI"/>
        </w:rPr>
        <w:fldChar w:fldCharType="separate"/>
      </w:r>
      <w:r w:rsidRPr="00AF701A">
        <w:rPr>
          <w:rFonts w:ascii="Arial" w:hAnsi="Arial" w:cs="Arial"/>
          <w:color w:val="2B2A29"/>
          <w:sz w:val="17"/>
          <w:szCs w:val="17"/>
        </w:rPr>
        <w:fldChar w:fldCharType="end"/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 Spletna/mobilna banka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</w:rPr>
      </w:pPr>
    </w:p>
    <w:p w:rsidR="006615AC" w:rsidRDefault="006615AC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LON bo podatke obdeloval zgolj v okviru izbranega načina trženja do preklica privolitve za posamezne načine trženja. Svojo privolitev lahko v vsakem trenutku prekličete na isti način kot je bila privolitev podana. Glede vaših osebnih podatkov imate pravico do seznanitve, dopolnitve, popravka, omejitve obdelave, izbrisa, prenosljivosti in ugovora (vključno s pravico do pritožbe pri Informacijskem pooblaščencu in sodnim varstvom pravic). </w:t>
      </w: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9B709F" w:rsidRPr="00AF701A" w:rsidRDefault="009B709F" w:rsidP="009B7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Podrobnejše informacije o tem, kako LON ravna z osebnimi podatki, so vam na voljo v Splošnih pogojih zasebnosti, ki jih lahko pridobite v poslovalnici in na naši spletni strani </w:t>
      </w:r>
      <w:hyperlink r:id="rId61" w:history="1">
        <w:r w:rsidR="00F108AD" w:rsidRPr="004F25AA">
          <w:rPr>
            <w:rStyle w:val="Hiperpovezava"/>
            <w:rFonts w:ascii="Arial" w:hAnsi="Arial" w:cs="Arial"/>
            <w:i/>
            <w:sz w:val="17"/>
            <w:szCs w:val="17"/>
            <w:lang w:val="sl-SI"/>
          </w:rPr>
          <w:t>https://www.lon.si/sl/prebivalstvo/pripomocki/splosni-pogoji</w:t>
        </w:r>
      </w:hyperlink>
      <w:r w:rsidR="00F108AD">
        <w:rPr>
          <w:rFonts w:ascii="Arial" w:hAnsi="Arial" w:cs="Arial"/>
          <w:i/>
          <w:color w:val="2B2A29"/>
          <w:sz w:val="17"/>
          <w:szCs w:val="17"/>
          <w:lang w:val="sl-SI"/>
        </w:rPr>
        <w:t>.</w:t>
      </w:r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Za več informacij se lahko obrnete na Pooblaščeno osebo za varstvo osebnih podatkov (DPO) preko e-pošte na </w:t>
      </w:r>
      <w:hyperlink r:id="rId62" w:history="1">
        <w:r w:rsidRPr="00AF701A">
          <w:rPr>
            <w:rStyle w:val="Hiperpovezava"/>
            <w:rFonts w:ascii="Arial" w:hAnsi="Arial" w:cs="Arial"/>
            <w:sz w:val="17"/>
            <w:szCs w:val="17"/>
            <w:lang w:val="sl-SI"/>
          </w:rPr>
          <w:t>dpo@lon.si</w:t>
        </w:r>
      </w:hyperlink>
      <w:r w:rsidRPr="00AF701A">
        <w:rPr>
          <w:rFonts w:ascii="Arial" w:hAnsi="Arial" w:cs="Arial"/>
          <w:color w:val="2B2A29"/>
          <w:sz w:val="17"/>
          <w:szCs w:val="17"/>
          <w:lang w:val="sl-SI"/>
        </w:rPr>
        <w:t xml:space="preserve"> ali na tel: </w:t>
      </w:r>
      <w:hyperlink r:id="rId63" w:history="1">
        <w:r w:rsidRPr="00AF701A">
          <w:rPr>
            <w:rStyle w:val="Hiperpovezava"/>
            <w:rFonts w:ascii="Arial" w:hAnsi="Arial" w:cs="Arial"/>
            <w:bCs/>
            <w:color w:val="000000"/>
            <w:sz w:val="17"/>
            <w:szCs w:val="17"/>
            <w:u w:val="none"/>
            <w:lang w:val="sl-SI"/>
          </w:rPr>
          <w:t>04</w:t>
        </w:r>
      </w:hyperlink>
      <w:r w:rsidRPr="00AF701A">
        <w:rPr>
          <w:rFonts w:ascii="Arial" w:hAnsi="Arial" w:cs="Arial"/>
          <w:bCs/>
          <w:color w:val="000000"/>
          <w:sz w:val="17"/>
          <w:szCs w:val="17"/>
          <w:lang w:val="sl-SI"/>
        </w:rPr>
        <w:t xml:space="preserve"> 28 </w:t>
      </w:r>
      <w:r w:rsidRPr="00AF701A">
        <w:rPr>
          <w:rFonts w:ascii="Arial" w:hAnsi="Arial" w:cs="Arial"/>
          <w:bCs/>
          <w:color w:val="2B2A29"/>
          <w:sz w:val="17"/>
          <w:szCs w:val="17"/>
          <w:lang w:val="sl-SI"/>
        </w:rPr>
        <w:t>00 777</w:t>
      </w:r>
    </w:p>
    <w:p w:rsidR="009B709F" w:rsidRPr="00AF701A" w:rsidRDefault="009B709F" w:rsidP="009B709F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bookmarkStart w:id="9" w:name="Potrditev4"/>
      <w:bookmarkEnd w:id="9"/>
    </w:p>
    <w:p w:rsidR="00BB6FBB" w:rsidRPr="004F51D4" w:rsidRDefault="00BB6FBB" w:rsidP="006615AC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</w:p>
    <w:p w:rsidR="00B97B3A" w:rsidRPr="004F51D4" w:rsidRDefault="004B6A83" w:rsidP="00B97B3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w w:val="96"/>
          <w:sz w:val="18"/>
          <w:szCs w:val="18"/>
          <w:lang w:val="sl-SI"/>
        </w:rPr>
      </w:pPr>
      <w:r>
        <w:rPr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277B6" wp14:editId="00E76C58">
                <wp:simplePos x="0" y="0"/>
                <wp:positionH relativeFrom="column">
                  <wp:posOffset>635</wp:posOffset>
                </wp:positionH>
                <wp:positionV relativeFrom="paragraph">
                  <wp:posOffset>106680</wp:posOffset>
                </wp:positionV>
                <wp:extent cx="6480810" cy="1123315"/>
                <wp:effectExtent l="0" t="0" r="15240" b="1968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12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EBE" w:rsidRPr="00B97B3A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267EBE" w:rsidRPr="00B97B3A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267EBE" w:rsidRPr="00B97B3A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267EBE" w:rsidRPr="00B97B3A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B97B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>___________________________</w:t>
                            </w:r>
                            <w:r w:rsidRPr="00B97B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B97B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  <w:t xml:space="preserve">_____________________________ </w:t>
                            </w:r>
                            <w:r w:rsidRPr="00B97B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  <w:t>____________________________</w:t>
                            </w:r>
                          </w:p>
                          <w:p w:rsidR="00267EBE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 xml:space="preserve">Podpis </w:t>
                            </w:r>
                            <w:r w:rsidR="008E027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l-SI"/>
                              </w:rPr>
                              <w:t>pooblaščenca</w:t>
                            </w:r>
                            <w:r w:rsidR="008E027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 w:rsidR="009D08A7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 w:rsidRPr="00883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>Podpis uporabnika računa</w:t>
                            </w: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  <w:t>Žig in podpis pooblaščenih oseb LONa</w:t>
                            </w:r>
                          </w:p>
                          <w:p w:rsidR="00267EBE" w:rsidRPr="0088395B" w:rsidRDefault="00267EBE" w:rsidP="00B97B3A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ab/>
                              <w:t>oz.</w:t>
                            </w:r>
                            <w:r w:rsidRPr="0088395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 xml:space="preserve"> zakonitega zastopnika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277B6" id="Pravokotnik 1" o:spid="_x0000_s1026" style="position:absolute;margin-left:.05pt;margin-top:8.4pt;width:510.3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" fillcolor="window" strokecolor="windowText">
                <v:path arrowok="t"/>
                <v:textbox>
                  <w:txbxContent>
                    <w:p w:rsidR="00267EBE" w:rsidRPr="00B97B3A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267EBE" w:rsidRPr="00B97B3A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267EBE" w:rsidRPr="00B97B3A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267EBE" w:rsidRPr="00B97B3A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B97B3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>___________________________</w:t>
                      </w:r>
                      <w:r w:rsidRPr="00B97B3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B97B3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  <w:t xml:space="preserve">_____________________________ </w:t>
                      </w:r>
                      <w:r w:rsidRPr="00B97B3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  <w:t>____________________________</w:t>
                      </w:r>
                    </w:p>
                    <w:p w:rsidR="00267EBE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 xml:space="preserve">Podpis </w:t>
                      </w:r>
                      <w:r w:rsidR="008E0272">
                        <w:rPr>
                          <w:rFonts w:ascii="Arial" w:hAnsi="Arial" w:cs="Arial"/>
                          <w:sz w:val="14"/>
                          <w:szCs w:val="14"/>
                          <w:lang w:val="sl-SI"/>
                        </w:rPr>
                        <w:t>pooblaščenca</w:t>
                      </w:r>
                      <w:r w:rsidR="008E0272">
                        <w:rPr>
                          <w:rFonts w:ascii="Arial" w:hAnsi="Arial" w:cs="Arial"/>
                          <w:sz w:val="14"/>
                          <w:szCs w:val="14"/>
                          <w:lang w:val="sl-SI"/>
                        </w:rPr>
                        <w:tab/>
                      </w:r>
                      <w:r w:rsidR="009D08A7">
                        <w:rPr>
                          <w:rFonts w:ascii="Arial" w:hAnsi="Arial" w:cs="Arial"/>
                          <w:sz w:val="14"/>
                          <w:szCs w:val="14"/>
                          <w:lang w:val="sl-SI"/>
                        </w:rPr>
                        <w:tab/>
                      </w:r>
                      <w:r w:rsidRPr="0088395B">
                        <w:rPr>
                          <w:rFonts w:ascii="Arial" w:hAnsi="Arial" w:cs="Arial"/>
                          <w:sz w:val="14"/>
                          <w:szCs w:val="14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l-SI"/>
                        </w:rPr>
                        <w:tab/>
                      </w: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>Podpis uporabnika računa</w:t>
                      </w: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  <w:t>Žig in podpis pooblaščenih oseb LONa</w:t>
                      </w:r>
                    </w:p>
                    <w:p w:rsidR="00267EBE" w:rsidRPr="0088395B" w:rsidRDefault="00267EBE" w:rsidP="00B97B3A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ab/>
                        <w:t>oz.</w:t>
                      </w:r>
                      <w:r w:rsidRPr="0088395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 xml:space="preserve"> zakonitega zastopnika</w:t>
                      </w:r>
                    </w:p>
                  </w:txbxContent>
                </v:textbox>
              </v:rect>
            </w:pict>
          </mc:Fallback>
        </mc:AlternateContent>
      </w:r>
    </w:p>
    <w:p w:rsidR="00B97B3A" w:rsidRPr="004F51D4" w:rsidRDefault="00B97B3A" w:rsidP="00B97B3A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B97B3A" w:rsidRPr="004F51D4" w:rsidRDefault="00B97B3A" w:rsidP="00B97B3A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2B7DA6" w:rsidRPr="00B97B3A" w:rsidRDefault="002B7DA6" w:rsidP="00B97B3A">
      <w:pPr>
        <w:rPr>
          <w:rFonts w:eastAsia="Microsoft YaHei Light"/>
        </w:rPr>
      </w:pPr>
    </w:p>
    <w:sectPr w:rsidR="002B7DA6" w:rsidRPr="00B97B3A" w:rsidSect="006615AC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continuous"/>
      <w:pgSz w:w="11906" w:h="16838" w:code="9"/>
      <w:pgMar w:top="1843" w:right="851" w:bottom="1276" w:left="85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29" w:rsidRDefault="00291529">
      <w:r>
        <w:separator/>
      </w:r>
    </w:p>
  </w:endnote>
  <w:endnote w:type="continuationSeparator" w:id="0">
    <w:p w:rsidR="00291529" w:rsidRDefault="0029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Default="00267E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Pr="0014538E" w:rsidRDefault="00267EBE" w:rsidP="00280CE9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>LON d.</w:t>
    </w:r>
    <w:r>
      <w:rPr>
        <w:rFonts w:ascii="Arial" w:hAnsi="Arial" w:cs="Arial"/>
        <w:color w:val="939598"/>
        <w:sz w:val="14"/>
        <w:szCs w:val="14"/>
        <w:lang w:val="sl-SI"/>
      </w:rPr>
      <w:t xml:space="preserve"> </w:t>
    </w:r>
    <w:r w:rsidRPr="0014538E">
      <w:rPr>
        <w:rFonts w:ascii="Arial" w:hAnsi="Arial" w:cs="Arial"/>
        <w:color w:val="939598"/>
        <w:sz w:val="14"/>
        <w:szCs w:val="14"/>
        <w:lang w:val="sl-SI"/>
      </w:rPr>
      <w:t>d., Žanova ulica 3, 4000 Kranj,</w:t>
    </w:r>
    <w:r>
      <w:rPr>
        <w:rFonts w:ascii="Arial" w:hAnsi="Arial" w:cs="Arial"/>
        <w:color w:val="939598"/>
        <w:sz w:val="14"/>
        <w:szCs w:val="14"/>
        <w:lang w:val="sl-SI"/>
      </w:rPr>
      <w:t xml:space="preserve"> 04 280 07 77,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ID za DDV: SI40451372, matična številka: 5624908, osnovni kapital: </w:t>
    </w:r>
    <w:r>
      <w:rPr>
        <w:rFonts w:ascii="Arial" w:hAnsi="Arial" w:cs="Arial"/>
        <w:color w:val="939598"/>
        <w:sz w:val="14"/>
        <w:szCs w:val="14"/>
        <w:lang w:val="sl-SI"/>
      </w:rPr>
      <w:t>8.689.200,00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 EUR,</w:t>
    </w:r>
  </w:p>
  <w:p w:rsidR="00267EBE" w:rsidRPr="0014538E" w:rsidRDefault="00267EBE" w:rsidP="00280CE9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SWIFT BIC: HLONSI22,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info@lon.si</w:t>
      </w:r>
    </w:hyperlink>
    <w:r w:rsidRPr="0014538E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www.lon.si</w:t>
      </w:r>
    </w:hyperlink>
  </w:p>
  <w:p w:rsidR="00267EBE" w:rsidRPr="0014538E" w:rsidRDefault="00267EBE" w:rsidP="00280CE9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267EBE" w:rsidRPr="0014538E" w:rsidRDefault="00267EBE" w:rsidP="00280CE9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052B0B">
      <w:rPr>
        <w:rFonts w:ascii="Arial" w:hAnsi="Arial" w:cs="Arial"/>
        <w:color w:val="939598"/>
        <w:sz w:val="14"/>
        <w:szCs w:val="14"/>
        <w:lang w:val="sl-SI"/>
      </w:rPr>
      <w:t>2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  <w:r>
      <w:rPr>
        <w:rFonts w:ascii="Arial" w:hAnsi="Arial" w:cs="Arial"/>
        <w:color w:val="939598"/>
        <w:sz w:val="14"/>
        <w:szCs w:val="14"/>
        <w:lang w:val="sl-SI"/>
      </w:rPr>
      <w:t>/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052B0B">
      <w:rPr>
        <w:rFonts w:ascii="Arial" w:hAnsi="Arial" w:cs="Arial"/>
        <w:color w:val="939598"/>
        <w:sz w:val="14"/>
        <w:szCs w:val="14"/>
        <w:lang w:val="sl-SI"/>
      </w:rPr>
      <w:t>3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</w:p>
  <w:p w:rsidR="00267EBE" w:rsidRPr="004E5551" w:rsidRDefault="00267EBE" w:rsidP="004E5551">
    <w:pPr>
      <w:pStyle w:val="Noga"/>
      <w:ind w:right="-2"/>
      <w:jc w:val="center"/>
      <w:rPr>
        <w:rFonts w:ascii="Arial" w:hAnsi="Arial" w:cs="Arial"/>
        <w:color w:val="7F7F7F"/>
        <w:sz w:val="14"/>
        <w:szCs w:val="14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Default="00267E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29" w:rsidRDefault="00291529">
      <w:r>
        <w:separator/>
      </w:r>
    </w:p>
  </w:footnote>
  <w:footnote w:type="continuationSeparator" w:id="0">
    <w:p w:rsidR="00291529" w:rsidRDefault="0029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Default="00267E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Default="00267EBE" w:rsidP="0041584B">
    <w:pPr>
      <w:pStyle w:val="Noga"/>
      <w:ind w:right="-2"/>
      <w:rPr>
        <w:rFonts w:ascii="Arial" w:hAnsi="Arial" w:cs="Arial"/>
        <w:color w:val="7F7F7F"/>
        <w:sz w:val="14"/>
        <w:szCs w:val="14"/>
        <w:lang w:val="sl-SI"/>
      </w:rPr>
    </w:pPr>
    <w:r>
      <w:rPr>
        <w:lang w:val="sl-SI"/>
      </w:rPr>
      <w:drawing>
        <wp:anchor distT="0" distB="0" distL="114300" distR="114300" simplePos="0" relativeHeight="251657728" behindDoc="0" locked="0" layoutInCell="1" allowOverlap="1" wp14:anchorId="791CE233" wp14:editId="641EB8A9">
          <wp:simplePos x="0" y="0"/>
          <wp:positionH relativeFrom="column">
            <wp:posOffset>5132705</wp:posOffset>
          </wp:positionH>
          <wp:positionV relativeFrom="paragraph">
            <wp:posOffset>-72390</wp:posOffset>
          </wp:positionV>
          <wp:extent cx="1328420" cy="425450"/>
          <wp:effectExtent l="0" t="0" r="5080" b="0"/>
          <wp:wrapNone/>
          <wp:docPr id="7" name="Slika 7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EBE" w:rsidRPr="0014538E" w:rsidRDefault="00267EBE" w:rsidP="0041584B">
    <w:pPr>
      <w:pStyle w:val="Noga"/>
      <w:ind w:right="-2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Karton_deponiranih_podpisov_TRR_PO_1.40 </w:t>
    </w:r>
  </w:p>
  <w:p w:rsidR="00267EBE" w:rsidRPr="008A1459" w:rsidRDefault="00267EBE" w:rsidP="0041584B">
    <w:pPr>
      <w:pStyle w:val="Glava"/>
      <w:tabs>
        <w:tab w:val="clear" w:pos="4153"/>
        <w:tab w:val="clear" w:pos="8306"/>
        <w:tab w:val="left" w:pos="1207"/>
        <w:tab w:val="left" w:pos="8700"/>
        <w:tab w:val="left" w:pos="8778"/>
        <w:tab w:val="right" w:pos="10204"/>
      </w:tabs>
      <w:jc w:val="left"/>
      <w:rPr>
        <w:lang w:val="sl-SI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BE" w:rsidRDefault="00267E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97130E7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18C9"/>
    <w:multiLevelType w:val="hybridMultilevel"/>
    <w:tmpl w:val="28164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5568"/>
    <w:multiLevelType w:val="hybridMultilevel"/>
    <w:tmpl w:val="F06E57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0396E"/>
    <w:multiLevelType w:val="hybridMultilevel"/>
    <w:tmpl w:val="0E18EFDC"/>
    <w:lvl w:ilvl="0" w:tplc="9424C2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0B51"/>
    <w:multiLevelType w:val="hybridMultilevel"/>
    <w:tmpl w:val="C52EF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formsDesign/>
  <w:attachedTemplate r:id="rId1"/>
  <w:documentProtection w:edit="forms" w:enforcement="0"/>
  <w:autoFormatOverrid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9"/>
    <w:rsid w:val="00033729"/>
    <w:rsid w:val="00036686"/>
    <w:rsid w:val="00041BC9"/>
    <w:rsid w:val="00052B0B"/>
    <w:rsid w:val="000666D8"/>
    <w:rsid w:val="000670AE"/>
    <w:rsid w:val="000726C4"/>
    <w:rsid w:val="000759E4"/>
    <w:rsid w:val="00077625"/>
    <w:rsid w:val="00084D3A"/>
    <w:rsid w:val="0008599D"/>
    <w:rsid w:val="00091DE2"/>
    <w:rsid w:val="0009613E"/>
    <w:rsid w:val="000B01B1"/>
    <w:rsid w:val="000B1706"/>
    <w:rsid w:val="000B17CE"/>
    <w:rsid w:val="000C6D51"/>
    <w:rsid w:val="000F2A9C"/>
    <w:rsid w:val="000F2D6A"/>
    <w:rsid w:val="000F373D"/>
    <w:rsid w:val="000F3C40"/>
    <w:rsid w:val="00110090"/>
    <w:rsid w:val="00132159"/>
    <w:rsid w:val="00143BF8"/>
    <w:rsid w:val="0014538E"/>
    <w:rsid w:val="00146D68"/>
    <w:rsid w:val="001651E9"/>
    <w:rsid w:val="001769EC"/>
    <w:rsid w:val="001870E7"/>
    <w:rsid w:val="001B2E75"/>
    <w:rsid w:val="001C2089"/>
    <w:rsid w:val="001D6E03"/>
    <w:rsid w:val="001E0E52"/>
    <w:rsid w:val="001F35D6"/>
    <w:rsid w:val="00213CDF"/>
    <w:rsid w:val="0021585E"/>
    <w:rsid w:val="00217E7E"/>
    <w:rsid w:val="00231633"/>
    <w:rsid w:val="002448B6"/>
    <w:rsid w:val="00267EBE"/>
    <w:rsid w:val="0027692A"/>
    <w:rsid w:val="00280CE9"/>
    <w:rsid w:val="00291529"/>
    <w:rsid w:val="00291734"/>
    <w:rsid w:val="00294FEB"/>
    <w:rsid w:val="002A774C"/>
    <w:rsid w:val="002B7DA6"/>
    <w:rsid w:val="002C1907"/>
    <w:rsid w:val="002C75A1"/>
    <w:rsid w:val="002D096C"/>
    <w:rsid w:val="002F1D3E"/>
    <w:rsid w:val="00303B6D"/>
    <w:rsid w:val="003160AD"/>
    <w:rsid w:val="003179FF"/>
    <w:rsid w:val="00337A5B"/>
    <w:rsid w:val="00381D48"/>
    <w:rsid w:val="00396753"/>
    <w:rsid w:val="003A5F6B"/>
    <w:rsid w:val="003B38FF"/>
    <w:rsid w:val="003B5B8D"/>
    <w:rsid w:val="003C5209"/>
    <w:rsid w:val="003D0273"/>
    <w:rsid w:val="003D775E"/>
    <w:rsid w:val="003E01A1"/>
    <w:rsid w:val="003E1AC4"/>
    <w:rsid w:val="003F24B7"/>
    <w:rsid w:val="00402C07"/>
    <w:rsid w:val="00411D32"/>
    <w:rsid w:val="0041584B"/>
    <w:rsid w:val="00431EE4"/>
    <w:rsid w:val="00434711"/>
    <w:rsid w:val="004477FB"/>
    <w:rsid w:val="004530FA"/>
    <w:rsid w:val="0046103A"/>
    <w:rsid w:val="004A497B"/>
    <w:rsid w:val="004B6A83"/>
    <w:rsid w:val="004C746A"/>
    <w:rsid w:val="004E141F"/>
    <w:rsid w:val="004E5551"/>
    <w:rsid w:val="00513457"/>
    <w:rsid w:val="00526A74"/>
    <w:rsid w:val="0054627C"/>
    <w:rsid w:val="0056118D"/>
    <w:rsid w:val="00577CCC"/>
    <w:rsid w:val="00586257"/>
    <w:rsid w:val="005877D0"/>
    <w:rsid w:val="00597165"/>
    <w:rsid w:val="005A7C31"/>
    <w:rsid w:val="005B5AE7"/>
    <w:rsid w:val="005C072E"/>
    <w:rsid w:val="005D14E1"/>
    <w:rsid w:val="005D67FB"/>
    <w:rsid w:val="005F3FEC"/>
    <w:rsid w:val="006013C6"/>
    <w:rsid w:val="00610768"/>
    <w:rsid w:val="00636693"/>
    <w:rsid w:val="00641D2E"/>
    <w:rsid w:val="0064615C"/>
    <w:rsid w:val="006615AC"/>
    <w:rsid w:val="006702E7"/>
    <w:rsid w:val="006C3884"/>
    <w:rsid w:val="006C51C1"/>
    <w:rsid w:val="006E21C9"/>
    <w:rsid w:val="006E5F15"/>
    <w:rsid w:val="006F1B6C"/>
    <w:rsid w:val="006F4DD1"/>
    <w:rsid w:val="007059F2"/>
    <w:rsid w:val="00706AF0"/>
    <w:rsid w:val="00725AD4"/>
    <w:rsid w:val="00746BDA"/>
    <w:rsid w:val="007506FD"/>
    <w:rsid w:val="007516B8"/>
    <w:rsid w:val="0075455D"/>
    <w:rsid w:val="00765A70"/>
    <w:rsid w:val="00767554"/>
    <w:rsid w:val="0077372F"/>
    <w:rsid w:val="00786544"/>
    <w:rsid w:val="00787437"/>
    <w:rsid w:val="0079248E"/>
    <w:rsid w:val="00794644"/>
    <w:rsid w:val="00797E94"/>
    <w:rsid w:val="007A6EB8"/>
    <w:rsid w:val="007B4FF8"/>
    <w:rsid w:val="007D4D08"/>
    <w:rsid w:val="007E1891"/>
    <w:rsid w:val="007E6613"/>
    <w:rsid w:val="008048EE"/>
    <w:rsid w:val="0081098D"/>
    <w:rsid w:val="00817687"/>
    <w:rsid w:val="00824BE0"/>
    <w:rsid w:val="00830B67"/>
    <w:rsid w:val="00834561"/>
    <w:rsid w:val="0088395B"/>
    <w:rsid w:val="008A0502"/>
    <w:rsid w:val="008A1459"/>
    <w:rsid w:val="008A4340"/>
    <w:rsid w:val="008C6C97"/>
    <w:rsid w:val="008D4789"/>
    <w:rsid w:val="008E0272"/>
    <w:rsid w:val="009014D9"/>
    <w:rsid w:val="00902DF1"/>
    <w:rsid w:val="00914BED"/>
    <w:rsid w:val="0093462A"/>
    <w:rsid w:val="00950F45"/>
    <w:rsid w:val="009516B4"/>
    <w:rsid w:val="009579A1"/>
    <w:rsid w:val="00961B93"/>
    <w:rsid w:val="00961BE9"/>
    <w:rsid w:val="00981869"/>
    <w:rsid w:val="00983007"/>
    <w:rsid w:val="00991B53"/>
    <w:rsid w:val="0099456D"/>
    <w:rsid w:val="009958F8"/>
    <w:rsid w:val="009A47E8"/>
    <w:rsid w:val="009A747C"/>
    <w:rsid w:val="009B2D60"/>
    <w:rsid w:val="009B709F"/>
    <w:rsid w:val="009D08A7"/>
    <w:rsid w:val="009E2D1C"/>
    <w:rsid w:val="00A12437"/>
    <w:rsid w:val="00A2659D"/>
    <w:rsid w:val="00A37938"/>
    <w:rsid w:val="00A51197"/>
    <w:rsid w:val="00A51494"/>
    <w:rsid w:val="00A75FE2"/>
    <w:rsid w:val="00A77122"/>
    <w:rsid w:val="00A80951"/>
    <w:rsid w:val="00A91FE5"/>
    <w:rsid w:val="00AA4952"/>
    <w:rsid w:val="00AD0535"/>
    <w:rsid w:val="00AD46F2"/>
    <w:rsid w:val="00AF644D"/>
    <w:rsid w:val="00AF701A"/>
    <w:rsid w:val="00B0376B"/>
    <w:rsid w:val="00B16954"/>
    <w:rsid w:val="00B55A79"/>
    <w:rsid w:val="00B93422"/>
    <w:rsid w:val="00B97B3A"/>
    <w:rsid w:val="00BA26AC"/>
    <w:rsid w:val="00BA6949"/>
    <w:rsid w:val="00BB01BE"/>
    <w:rsid w:val="00BB2B15"/>
    <w:rsid w:val="00BB6FBB"/>
    <w:rsid w:val="00BB7EA2"/>
    <w:rsid w:val="00BE020A"/>
    <w:rsid w:val="00BE454E"/>
    <w:rsid w:val="00BE5588"/>
    <w:rsid w:val="00C64374"/>
    <w:rsid w:val="00C713FC"/>
    <w:rsid w:val="00C7183A"/>
    <w:rsid w:val="00C7284A"/>
    <w:rsid w:val="00C74F7B"/>
    <w:rsid w:val="00C77C09"/>
    <w:rsid w:val="00C80E50"/>
    <w:rsid w:val="00CB5166"/>
    <w:rsid w:val="00CB65DA"/>
    <w:rsid w:val="00CC006F"/>
    <w:rsid w:val="00CC0D04"/>
    <w:rsid w:val="00CD0EE0"/>
    <w:rsid w:val="00CD1C1F"/>
    <w:rsid w:val="00CD4DAB"/>
    <w:rsid w:val="00CE22AB"/>
    <w:rsid w:val="00CE26E5"/>
    <w:rsid w:val="00D0754B"/>
    <w:rsid w:val="00D130E0"/>
    <w:rsid w:val="00D142A3"/>
    <w:rsid w:val="00D14738"/>
    <w:rsid w:val="00D2319A"/>
    <w:rsid w:val="00D276EC"/>
    <w:rsid w:val="00D465E0"/>
    <w:rsid w:val="00D56710"/>
    <w:rsid w:val="00D6006B"/>
    <w:rsid w:val="00D768CA"/>
    <w:rsid w:val="00D91889"/>
    <w:rsid w:val="00D96C6A"/>
    <w:rsid w:val="00DF73D6"/>
    <w:rsid w:val="00DF793F"/>
    <w:rsid w:val="00E06D3B"/>
    <w:rsid w:val="00E13219"/>
    <w:rsid w:val="00E27739"/>
    <w:rsid w:val="00E31EA9"/>
    <w:rsid w:val="00E33202"/>
    <w:rsid w:val="00E36E3B"/>
    <w:rsid w:val="00E53374"/>
    <w:rsid w:val="00E87B52"/>
    <w:rsid w:val="00E905BC"/>
    <w:rsid w:val="00EA041F"/>
    <w:rsid w:val="00EC3C21"/>
    <w:rsid w:val="00EC5F86"/>
    <w:rsid w:val="00ED2F7E"/>
    <w:rsid w:val="00EE755B"/>
    <w:rsid w:val="00F055E2"/>
    <w:rsid w:val="00F108AD"/>
    <w:rsid w:val="00F2113B"/>
    <w:rsid w:val="00F2443A"/>
    <w:rsid w:val="00F24C7D"/>
    <w:rsid w:val="00F81300"/>
    <w:rsid w:val="00F8706B"/>
    <w:rsid w:val="00FA2583"/>
    <w:rsid w:val="00FD2137"/>
    <w:rsid w:val="00FD5350"/>
    <w:rsid w:val="00FE1AEA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9B1484A-4EA6-454B-AC8B-0864A1A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uiPriority w:val="99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uiPriority w:val="99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34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BE454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BE454E"/>
    <w:rPr>
      <w:noProof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hyperlink" Target="tel:0802265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lon.si/sl/prebivalstvo/pripomocki/splosni-pogoji" TargetMode="Externa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footer" Target="footer2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hyperlink" Target="mailto:dpo@lon.si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yperlink" Target="https://www.lon.si/sites/default/files/izjava_stranke_o_politicni_izpostavljenosti_2.0.pdf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646B-B016-40C7-B22C-E23AECB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</Template>
  <TotalTime>2</TotalTime>
  <Pages>3</Pages>
  <Words>945</Words>
  <Characters>8127</Characters>
  <Application>Microsoft Office Word</Application>
  <DocSecurity>4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Links>
    <vt:vector size="18" baseType="variant">
      <vt:variant>
        <vt:i4>8061047</vt:i4>
      </vt:variant>
      <vt:variant>
        <vt:i4>207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Ema Lotrič</cp:lastModifiedBy>
  <cp:revision>2</cp:revision>
  <cp:lastPrinted>2018-08-02T13:47:00Z</cp:lastPrinted>
  <dcterms:created xsi:type="dcterms:W3CDTF">2018-08-03T07:36:00Z</dcterms:created>
  <dcterms:modified xsi:type="dcterms:W3CDTF">2018-08-03T07:36:00Z</dcterms:modified>
</cp:coreProperties>
</file>